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E90B2E" w:rsidRDefault="006546A7" w:rsidP="004E07C4">
      <w:pPr>
        <w:rPr>
          <w:i/>
        </w:rPr>
      </w:pPr>
      <w:r>
        <w:rPr>
          <w:i/>
        </w:rPr>
        <w:t>Klasa: 602-11/18</w:t>
      </w:r>
      <w:r w:rsidR="00E90B2E">
        <w:rPr>
          <w:i/>
        </w:rPr>
        <w:t>-0</w:t>
      </w:r>
      <w:r w:rsidR="00C4325F">
        <w:rPr>
          <w:i/>
        </w:rPr>
        <w:t>2</w:t>
      </w:r>
      <w:r w:rsidR="00E90B2E">
        <w:rPr>
          <w:i/>
        </w:rPr>
        <w:t>/______</w:t>
      </w:r>
    </w:p>
    <w:p w:rsidR="004E07C4" w:rsidRDefault="004E07C4" w:rsidP="004E07C4">
      <w:pPr>
        <w:rPr>
          <w:i/>
        </w:rPr>
      </w:pPr>
      <w:proofErr w:type="spellStart"/>
      <w:r>
        <w:rPr>
          <w:i/>
        </w:rPr>
        <w:t>U</w:t>
      </w:r>
      <w:r w:rsidR="006A3462">
        <w:rPr>
          <w:i/>
        </w:rPr>
        <w:t>r.broj</w:t>
      </w:r>
      <w:proofErr w:type="spellEnd"/>
      <w:r w:rsidR="006A3462">
        <w:rPr>
          <w:i/>
        </w:rPr>
        <w:t>:2133-61-04-</w:t>
      </w:r>
      <w:r w:rsidR="006546A7">
        <w:rPr>
          <w:i/>
        </w:rPr>
        <w:t>18</w:t>
      </w:r>
      <w:r w:rsidR="00E90B2E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ab/>
        <w:t>Na temelju članka 159. Zakona o općem upravnom postupku ("Narodne novine", broj 47/2009.) izdaje se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  <w:iCs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</w:t>
      </w:r>
      <w:r>
        <w:rPr>
          <w:i/>
          <w:iCs/>
          <w:sz w:val="24"/>
        </w:rPr>
        <w:t xml:space="preserve">, 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</w:t>
      </w: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Država ______________________________________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na Veleučilište u Karlovcu,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stručni studij________________________________________________________________,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u akademskoj godini ___________________.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i/>
          <w:iCs/>
          <w:sz w:val="24"/>
        </w:rPr>
        <w:tab/>
        <w:t>Status redovitog studenta prestao je _________________________.</w:t>
      </w:r>
    </w:p>
    <w:p w:rsidR="004E07C4" w:rsidRDefault="004E07C4" w:rsidP="004E07C4">
      <w:pPr>
        <w:pStyle w:val="BodyText2"/>
        <w:rPr>
          <w:sz w:val="24"/>
        </w:rPr>
      </w:pPr>
      <w:r>
        <w:rPr>
          <w:sz w:val="24"/>
        </w:rPr>
        <w:tab/>
      </w:r>
    </w:p>
    <w:p w:rsidR="004E07C4" w:rsidRDefault="004E07C4" w:rsidP="004E07C4">
      <w:pPr>
        <w:ind w:firstLine="708"/>
        <w:rPr>
          <w:i/>
        </w:rPr>
      </w:pPr>
      <w:r>
        <w:rPr>
          <w:i/>
        </w:rPr>
        <w:t>Uvjerenje  se izdaje na zahtjev imenovane-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4E07C4" w:rsidRDefault="004E07C4" w:rsidP="004E07C4">
      <w:pPr>
        <w:rPr>
          <w:i/>
        </w:rPr>
      </w:pPr>
    </w:p>
    <w:p w:rsidR="004E07C4" w:rsidRDefault="004E07C4" w:rsidP="004E07C4"/>
    <w:sectPr w:rsidR="004E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0" w:rsidRDefault="00692BE0" w:rsidP="00CE591D">
      <w:r>
        <w:separator/>
      </w:r>
    </w:p>
  </w:endnote>
  <w:endnote w:type="continuationSeparator" w:id="0">
    <w:p w:rsidR="00692BE0" w:rsidRDefault="00692BE0" w:rsidP="00CE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0" w:rsidRDefault="00692BE0" w:rsidP="00CE591D">
      <w:r>
        <w:separator/>
      </w:r>
    </w:p>
  </w:footnote>
  <w:footnote w:type="continuationSeparator" w:id="0">
    <w:p w:rsidR="00692BE0" w:rsidRDefault="00692BE0" w:rsidP="00CE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1D" w:rsidRDefault="009C43C2" w:rsidP="009C43C2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33D67711" wp14:editId="45A290D5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591D">
      <w:rPr>
        <w:b/>
        <w:sz w:val="26"/>
      </w:rPr>
      <w:tab/>
    </w:r>
    <w:bookmarkStart w:id="0" w:name="_GoBack"/>
    <w:bookmarkEnd w:id="0"/>
  </w:p>
  <w:p w:rsidR="00CE591D" w:rsidRDefault="00CE5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C4"/>
    <w:rsid w:val="000025B9"/>
    <w:rsid w:val="00285689"/>
    <w:rsid w:val="0034192C"/>
    <w:rsid w:val="00343A3D"/>
    <w:rsid w:val="0039038B"/>
    <w:rsid w:val="003D30DB"/>
    <w:rsid w:val="004E07C4"/>
    <w:rsid w:val="006546A7"/>
    <w:rsid w:val="00692BE0"/>
    <w:rsid w:val="006A3462"/>
    <w:rsid w:val="00757778"/>
    <w:rsid w:val="007842EC"/>
    <w:rsid w:val="00794965"/>
    <w:rsid w:val="009C43C2"/>
    <w:rsid w:val="00A03500"/>
    <w:rsid w:val="00C4325F"/>
    <w:rsid w:val="00CE591D"/>
    <w:rsid w:val="00E130A8"/>
    <w:rsid w:val="00E90B2E"/>
    <w:rsid w:val="00E90E32"/>
    <w:rsid w:val="00EC2C1D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CE59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91D"/>
    <w:rPr>
      <w:sz w:val="24"/>
      <w:szCs w:val="24"/>
    </w:rPr>
  </w:style>
  <w:style w:type="character" w:styleId="Hyperlink">
    <w:name w:val="Hyperlink"/>
    <w:unhideWhenUsed/>
    <w:rsid w:val="00CE591D"/>
    <w:rPr>
      <w:color w:val="0000FF"/>
      <w:u w:val="single"/>
    </w:rPr>
  </w:style>
  <w:style w:type="character" w:customStyle="1" w:styleId="HeaderChar">
    <w:name w:val="Header Char"/>
    <w:link w:val="Header"/>
    <w:rsid w:val="00CE591D"/>
    <w:rPr>
      <w:lang w:val="en-GB" w:eastAsia="en-US"/>
    </w:rPr>
  </w:style>
  <w:style w:type="paragraph" w:styleId="BalloonText">
    <w:name w:val="Balloon Text"/>
    <w:basedOn w:val="Normal"/>
    <w:link w:val="BalloonTextChar"/>
    <w:rsid w:val="009C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CE59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91D"/>
    <w:rPr>
      <w:sz w:val="24"/>
      <w:szCs w:val="24"/>
    </w:rPr>
  </w:style>
  <w:style w:type="character" w:styleId="Hyperlink">
    <w:name w:val="Hyperlink"/>
    <w:unhideWhenUsed/>
    <w:rsid w:val="00CE591D"/>
    <w:rPr>
      <w:color w:val="0000FF"/>
      <w:u w:val="single"/>
    </w:rPr>
  </w:style>
  <w:style w:type="character" w:customStyle="1" w:styleId="HeaderChar">
    <w:name w:val="Header Char"/>
    <w:link w:val="Header"/>
    <w:rsid w:val="00CE591D"/>
    <w:rPr>
      <w:lang w:val="en-GB" w:eastAsia="en-US"/>
    </w:rPr>
  </w:style>
  <w:style w:type="paragraph" w:styleId="BalloonText">
    <w:name w:val="Balloon Text"/>
    <w:basedOn w:val="Normal"/>
    <w:link w:val="BalloonTextChar"/>
    <w:rsid w:val="009C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  Veleučilište u Karlovcu                       </vt:lpstr>
    </vt:vector>
  </TitlesOfParts>
  <Company>Karlovac</Company>
  <LinksUpToDate>false</LinksUpToDate>
  <CharactersWithSpaces>1007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2015-01-07T07:31:00Z</cp:lastPrinted>
  <dcterms:created xsi:type="dcterms:W3CDTF">2021-03-11T10:02:00Z</dcterms:created>
  <dcterms:modified xsi:type="dcterms:W3CDTF">2021-03-11T10:02:00Z</dcterms:modified>
</cp:coreProperties>
</file>