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1D" w:rsidRDefault="004C6115" w:rsidP="00C4761D">
      <w:pPr>
        <w:rPr>
          <w:sz w:val="2"/>
        </w:rPr>
      </w:pPr>
      <w:r>
        <w:rPr>
          <w:sz w:val="2"/>
        </w:rPr>
        <w:t xml:space="preserve"> </w:t>
      </w:r>
    </w:p>
    <w:p w:rsidR="00C4761D" w:rsidRDefault="00C4761D" w:rsidP="00CC6CDA">
      <w:pPr>
        <w:pStyle w:val="Header"/>
        <w:spacing w:line="276" w:lineRule="auto"/>
        <w:ind w:firstLine="720"/>
        <w:rPr>
          <w:lang w:val="hr-HR"/>
        </w:rPr>
      </w:pPr>
      <w:r>
        <w:t>Temeljem molbe podnositelja izdaje se rješenje o priznavanju položenih ispita i izvršenih obveza iz nastave (drugi potpis) za položene ispite i izvršene obveze odgovarajućeg studija Veleučilišta u Karlovcu.</w:t>
      </w:r>
      <w:r>
        <w:rPr>
          <w:lang w:val="hr-HR"/>
        </w:rPr>
        <w:t xml:space="preserve"> Ispiti su položeni, odnosno izvršene su obveze iz nastave na:</w:t>
      </w:r>
    </w:p>
    <w:p w:rsidR="00C4761D" w:rsidRPr="00C4761D" w:rsidRDefault="00C4761D" w:rsidP="00FA6EBC">
      <w:pPr>
        <w:pStyle w:val="Header"/>
        <w:tabs>
          <w:tab w:val="right" w:pos="1985"/>
          <w:tab w:val="left" w:pos="2268"/>
          <w:tab w:val="right" w:pos="8647"/>
          <w:tab w:val="left" w:pos="9356"/>
        </w:tabs>
        <w:rPr>
          <w:lang w:val="hr-HR"/>
        </w:rPr>
      </w:pPr>
      <w:r>
        <w:rPr>
          <w:lang w:val="hr-HR"/>
        </w:rPr>
        <w:t>Visoko učilište:</w:t>
      </w:r>
      <w:r>
        <w:rPr>
          <w:u w:val="single"/>
          <w:lang w:val="hr-HR"/>
        </w:rPr>
        <w:tab/>
      </w:r>
      <w:r w:rsidRPr="00FA6EBC">
        <w:rPr>
          <w:u w:val="single"/>
          <w:lang w:val="hr-HR"/>
        </w:rPr>
        <w:t>_________________</w:t>
      </w:r>
      <w:r w:rsidRPr="00FA6EBC">
        <w:rPr>
          <w:u w:val="single"/>
          <w:lang w:val="hr-HR"/>
        </w:rPr>
        <w:tab/>
      </w:r>
      <w:r w:rsidR="00DA4079">
        <w:rPr>
          <w:u w:val="single"/>
          <w:lang w:val="hr-HR"/>
        </w:rPr>
        <w:t>_______________</w:t>
      </w:r>
      <w:r>
        <w:rPr>
          <w:lang w:val="hr-HR"/>
        </w:rPr>
        <w:t xml:space="preserve">           </w:t>
      </w:r>
      <w:r w:rsidR="00CC6CDA">
        <w:rPr>
          <w:lang w:val="hr-HR"/>
        </w:rPr>
        <w:t xml:space="preserve">                                 </w:t>
      </w:r>
      <w:r>
        <w:rPr>
          <w:lang w:val="hr-HR"/>
        </w:rPr>
        <w:t xml:space="preserve"> </w:t>
      </w:r>
      <w:r w:rsidR="003B5C2A">
        <w:rPr>
          <w:lang w:val="hr-HR"/>
        </w:rPr>
        <w:tab/>
      </w:r>
      <w:r w:rsidR="003B5C2A">
        <w:rPr>
          <w:lang w:val="hr-HR"/>
        </w:rPr>
        <w:tab/>
      </w:r>
      <w:r w:rsidR="00FF6785">
        <w:rPr>
          <w:lang w:val="hr-HR"/>
        </w:rPr>
        <w:tab/>
      </w:r>
      <w:r w:rsidR="00FF6785">
        <w:rPr>
          <w:lang w:val="hr-HR"/>
        </w:rPr>
        <w:tab/>
      </w:r>
      <w:r>
        <w:rPr>
          <w:lang w:val="hr-HR"/>
        </w:rPr>
        <w:t>Broj:</w:t>
      </w:r>
      <w:r w:rsidR="005F6ADE">
        <w:rPr>
          <w:lang w:val="hr-HR"/>
        </w:rPr>
        <w:t>2133-61-04-__-01 K</w:t>
      </w:r>
      <w:r w:rsidR="008F73D8">
        <w:rPr>
          <w:lang w:val="hr-HR"/>
        </w:rPr>
        <w:t>l</w:t>
      </w:r>
      <w:r w:rsidR="005F6ADE">
        <w:rPr>
          <w:lang w:val="hr-HR"/>
        </w:rPr>
        <w:t>asa:602-11/__</w:t>
      </w:r>
      <w:r w:rsidR="00FF6785">
        <w:rPr>
          <w:lang w:val="hr-HR"/>
        </w:rPr>
        <w:t>-01/_____</w:t>
      </w:r>
    </w:p>
    <w:p w:rsidR="00C4761D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b/>
          <w:lang w:val="hr-HR"/>
        </w:rPr>
      </w:pPr>
      <w:r>
        <w:rPr>
          <w:lang w:val="hr-HR"/>
        </w:rPr>
        <w:t>Studij:</w:t>
      </w:r>
      <w:r>
        <w:rPr>
          <w:u w:val="single"/>
          <w:lang w:val="hr-HR"/>
        </w:rPr>
        <w:tab/>
      </w:r>
      <w:r w:rsidR="000D60F4" w:rsidRPr="0049152F">
        <w:rPr>
          <w:b/>
          <w:u w:val="single"/>
          <w:lang w:val="hr-HR"/>
        </w:rPr>
        <w:t xml:space="preserve">Stručni studij </w:t>
      </w:r>
      <w:r w:rsidR="006F1CBB">
        <w:rPr>
          <w:b/>
          <w:u w:val="single"/>
          <w:lang w:val="hr-HR"/>
        </w:rPr>
        <w:t>Strojarstv</w:t>
      </w:r>
      <w:r w:rsidR="00054144">
        <w:rPr>
          <w:b/>
          <w:u w:val="single"/>
          <w:lang w:val="hr-HR"/>
        </w:rPr>
        <w:t>a</w:t>
      </w:r>
      <w:r w:rsidR="006F1CBB">
        <w:rPr>
          <w:b/>
          <w:u w:val="single"/>
          <w:lang w:val="hr-HR"/>
        </w:rPr>
        <w:t>, usmjerenje Proizvodno strojarstvo</w:t>
      </w:r>
      <w:r w:rsidR="00632249" w:rsidRPr="00632249">
        <w:rPr>
          <w:b/>
          <w:lang w:val="hr-HR"/>
        </w:rPr>
        <w:tab/>
      </w:r>
      <w:r w:rsidR="00632249" w:rsidRPr="00632249">
        <w:rPr>
          <w:b/>
          <w:lang w:val="hr-HR"/>
        </w:rPr>
        <w:tab/>
      </w:r>
      <w:r w:rsidR="00632249" w:rsidRPr="00632249">
        <w:rPr>
          <w:b/>
          <w:lang w:val="hr-HR"/>
        </w:rPr>
        <w:tab/>
      </w:r>
      <w:r w:rsidR="000D60F4">
        <w:t>Datum</w:t>
      </w:r>
      <w:r w:rsidR="000D60F4" w:rsidRPr="00DA4079">
        <w:rPr>
          <w:lang w:val="hr-HR"/>
        </w:rPr>
        <w:t>:</w:t>
      </w:r>
      <w:r w:rsidRPr="00DA4079">
        <w:rPr>
          <w:u w:val="single"/>
          <w:lang w:val="hr-HR"/>
        </w:rPr>
        <w:t>_____________________</w:t>
      </w:r>
    </w:p>
    <w:p w:rsidR="00C4761D" w:rsidRPr="00632249" w:rsidRDefault="00C4761D" w:rsidP="00FA6EBC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>
        <w:rPr>
          <w:lang w:val="hr-HR"/>
        </w:rPr>
        <w:t>Referentni dokumenti:</w:t>
      </w:r>
      <w:r w:rsidRPr="00FA6EBC">
        <w:rPr>
          <w:u w:val="single"/>
          <w:lang w:val="hr-HR"/>
        </w:rPr>
        <w:t>____________</w:t>
      </w:r>
      <w:r w:rsidR="00DA4079">
        <w:rPr>
          <w:u w:val="single"/>
          <w:lang w:val="hr-HR"/>
        </w:rPr>
        <w:t>______________</w:t>
      </w:r>
      <w:r>
        <w:rPr>
          <w:lang w:val="hr-HR"/>
        </w:rPr>
        <w:t xml:space="preserve">                                           </w:t>
      </w:r>
      <w:r w:rsidR="003B5C2A">
        <w:rPr>
          <w:lang w:val="hr-HR"/>
        </w:rPr>
        <w:tab/>
      </w:r>
      <w:r w:rsidR="00FF6785">
        <w:rPr>
          <w:lang w:val="hr-HR"/>
        </w:rPr>
        <w:tab/>
      </w:r>
      <w:r w:rsidR="00FF6785">
        <w:rPr>
          <w:lang w:val="hr-HR"/>
        </w:rPr>
        <w:tab/>
      </w:r>
      <w:r w:rsidR="007C7248">
        <w:t>Student</w:t>
      </w:r>
      <w:r w:rsidR="007C7248" w:rsidRPr="00632249">
        <w:rPr>
          <w:lang w:val="hr-HR"/>
        </w:rPr>
        <w:t>:</w:t>
      </w:r>
      <w:r w:rsidRPr="00632249">
        <w:rPr>
          <w:u w:val="single"/>
          <w:lang w:val="hr-HR"/>
        </w:rPr>
        <w:t>____________________</w:t>
      </w:r>
    </w:p>
    <w:p w:rsidR="00CC6CDA" w:rsidRPr="003B5C2A" w:rsidRDefault="00C4761D" w:rsidP="003B5C2A">
      <w:pPr>
        <w:pStyle w:val="Header"/>
        <w:tabs>
          <w:tab w:val="right" w:pos="1985"/>
          <w:tab w:val="left" w:pos="2268"/>
          <w:tab w:val="right" w:pos="8647"/>
        </w:tabs>
        <w:rPr>
          <w:u w:val="single"/>
          <w:lang w:val="hr-HR"/>
        </w:rPr>
      </w:pPr>
      <w:r w:rsidRPr="00632249">
        <w:rPr>
          <w:lang w:val="hr-HR"/>
        </w:rPr>
        <w:tab/>
      </w:r>
      <w:r w:rsidRPr="00632249">
        <w:rPr>
          <w:lang w:val="hr-HR"/>
        </w:rPr>
        <w:tab/>
      </w:r>
      <w:r w:rsidRPr="00632249">
        <w:rPr>
          <w:lang w:val="hr-HR"/>
        </w:rPr>
        <w:tab/>
        <w:t xml:space="preserve">                                                                 </w:t>
      </w:r>
      <w:r w:rsidR="003B5C2A" w:rsidRPr="00632249">
        <w:rPr>
          <w:lang w:val="hr-HR"/>
        </w:rPr>
        <w:tab/>
      </w:r>
      <w:r w:rsidR="000D60F4" w:rsidRPr="00632249">
        <w:rPr>
          <w:lang w:val="hr-HR"/>
        </w:rPr>
        <w:tab/>
      </w:r>
      <w:r w:rsidR="00FF6785">
        <w:rPr>
          <w:lang w:val="hr-HR"/>
        </w:rPr>
        <w:tab/>
      </w:r>
      <w:r w:rsidR="007C7248">
        <w:t>Adresa:</w:t>
      </w:r>
      <w:r>
        <w:rPr>
          <w:u w:val="single"/>
        </w:rPr>
        <w:t>____________________</w:t>
      </w:r>
    </w:p>
    <w:tbl>
      <w:tblPr>
        <w:tblpPr w:leftFromText="180" w:rightFromText="180" w:vertAnchor="page" w:horzAnchor="margin" w:tblpX="-34" w:tblpY="5476"/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2837"/>
        <w:gridCol w:w="461"/>
        <w:gridCol w:w="461"/>
        <w:gridCol w:w="2372"/>
        <w:gridCol w:w="3101"/>
        <w:gridCol w:w="363"/>
        <w:gridCol w:w="363"/>
        <w:gridCol w:w="1418"/>
        <w:gridCol w:w="1417"/>
        <w:gridCol w:w="1525"/>
      </w:tblGrid>
      <w:tr w:rsidR="006C2F46" w:rsidTr="0084725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6C2F46" w:rsidRDefault="006C2F46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Br.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2F46" w:rsidRPr="00FA6EBC" w:rsidRDefault="006C2F46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Nazivi kolegija pri Veleučilištu u Karlovcu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6C2F46" w:rsidRDefault="006C2F46" w:rsidP="000D60F4">
            <w:pPr>
              <w:pStyle w:val="Header"/>
              <w:jc w:val="center"/>
              <w:rPr>
                <w:lang w:val="hr-HR"/>
              </w:rPr>
            </w:pPr>
          </w:p>
          <w:p w:rsidR="006C2F46" w:rsidRDefault="006C2F46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</w:tcPr>
          <w:p w:rsidR="006C2F46" w:rsidRDefault="006C2F46" w:rsidP="000D60F4">
            <w:pPr>
              <w:pStyle w:val="Header"/>
              <w:jc w:val="center"/>
              <w:rPr>
                <w:lang w:val="hr-HR"/>
              </w:rPr>
            </w:pPr>
          </w:p>
          <w:p w:rsidR="006C2F46" w:rsidRDefault="006C2F46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2F46" w:rsidRPr="00FA6EBC" w:rsidRDefault="006C2F46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Nositelj kolegija</w:t>
            </w:r>
            <w:r w:rsidRPr="00FA6EBC">
              <w:rPr>
                <w:lang w:val="hr-HR"/>
              </w:rPr>
              <w:t xml:space="preserve"> pri Veleučilištu</w:t>
            </w:r>
            <w:r>
              <w:rPr>
                <w:lang w:val="hr-HR"/>
              </w:rPr>
              <w:t xml:space="preserve"> u Karlovcu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2F46" w:rsidRPr="00FA6EBC" w:rsidRDefault="006C2F46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Priznavanje temeljem položenog kolegija</w:t>
            </w:r>
          </w:p>
        </w:tc>
        <w:tc>
          <w:tcPr>
            <w:tcW w:w="363" w:type="dxa"/>
            <w:tcBorders>
              <w:top w:val="single" w:sz="8" w:space="0" w:color="auto"/>
              <w:bottom w:val="single" w:sz="12" w:space="0" w:color="auto"/>
            </w:tcBorders>
          </w:tcPr>
          <w:p w:rsidR="006C2F46" w:rsidRDefault="006C2F46" w:rsidP="000D60F4">
            <w:pPr>
              <w:pStyle w:val="Header"/>
              <w:jc w:val="center"/>
              <w:rPr>
                <w:lang w:val="hr-HR"/>
              </w:rPr>
            </w:pPr>
          </w:p>
          <w:p w:rsidR="006C2F46" w:rsidRPr="00FA6EBC" w:rsidRDefault="006C2F46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bottom w:val="single" w:sz="12" w:space="0" w:color="auto"/>
            </w:tcBorders>
          </w:tcPr>
          <w:p w:rsidR="006C2F46" w:rsidRDefault="006C2F46" w:rsidP="000D60F4">
            <w:pPr>
              <w:pStyle w:val="Header"/>
              <w:jc w:val="center"/>
              <w:rPr>
                <w:lang w:val="hr-HR"/>
              </w:rPr>
            </w:pPr>
          </w:p>
          <w:p w:rsidR="006C2F46" w:rsidRPr="00FA6EBC" w:rsidRDefault="006C2F46" w:rsidP="000D60F4">
            <w:pPr>
              <w:pStyle w:val="Header"/>
              <w:jc w:val="center"/>
              <w:rPr>
                <w:lang w:val="hr-HR"/>
              </w:rPr>
            </w:pPr>
            <w:r>
              <w:rPr>
                <w:lang w:val="hr-HR"/>
              </w:rPr>
              <w:t>V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C2F46" w:rsidRPr="00FA6EBC" w:rsidRDefault="006C2F46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Datum položenog ispita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C2F46" w:rsidRPr="00FA6EBC" w:rsidRDefault="006C2F46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Ocjena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C2F46" w:rsidRPr="00FA6EBC" w:rsidRDefault="006C2F46" w:rsidP="000D60F4">
            <w:pPr>
              <w:pStyle w:val="Header"/>
              <w:jc w:val="center"/>
              <w:rPr>
                <w:lang w:val="hr-HR"/>
              </w:rPr>
            </w:pPr>
            <w:r w:rsidRPr="00FA6EBC">
              <w:rPr>
                <w:lang w:val="hr-HR"/>
              </w:rPr>
              <w:t>Potpis nastavnika</w:t>
            </w:r>
          </w:p>
        </w:tc>
      </w:tr>
      <w:tr w:rsidR="006C2F46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Matematika I</w:t>
            </w:r>
          </w:p>
        </w:tc>
        <w:tc>
          <w:tcPr>
            <w:tcW w:w="0" w:type="auto"/>
            <w:tcBorders>
              <w:top w:val="nil"/>
            </w:tcBorders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45</w:t>
            </w:r>
          </w:p>
        </w:tc>
        <w:tc>
          <w:tcPr>
            <w:tcW w:w="0" w:type="auto"/>
            <w:tcBorders>
              <w:top w:val="nil"/>
            </w:tcBorders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45</w:t>
            </w:r>
          </w:p>
        </w:tc>
        <w:tc>
          <w:tcPr>
            <w:tcW w:w="2372" w:type="dxa"/>
            <w:tcBorders>
              <w:top w:val="nil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  <w:tcBorders>
              <w:top w:val="nil"/>
            </w:tcBorders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  <w:tcBorders>
              <w:top w:val="single" w:sz="12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  <w:tcBorders>
              <w:top w:val="single" w:sz="12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  <w:tcBorders>
              <w:top w:val="nil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Mehanika 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3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Osnove elektrotehnike 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A77F74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</w:t>
            </w:r>
            <w:r w:rsidR="006945ED" w:rsidRPr="00A2111E">
              <w:rPr>
                <w:lang w:val="hr-HR"/>
              </w:rPr>
              <w:t>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4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Nacrtna geometrija s tehničkim crtanjem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5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Osnove informatike s primjenom računala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A77F74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</w:t>
            </w:r>
            <w:r w:rsidR="006945ED" w:rsidRPr="00A2111E">
              <w:rPr>
                <w:lang w:val="hr-HR"/>
              </w:rPr>
              <w:t>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6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Organizacijska psihologija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15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7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Engleski/ Njemački jezik 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8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Engleski /Njemački jezik II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Matematika II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45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45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10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Mehanika II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11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Osnove elektrotehnike II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A77F74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</w:t>
            </w:r>
            <w:r w:rsidR="006945ED" w:rsidRPr="00A2111E">
              <w:rPr>
                <w:lang w:val="hr-HR"/>
              </w:rPr>
              <w:t>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12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Materijali 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A77F74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</w:t>
            </w:r>
            <w:r w:rsidR="006945ED" w:rsidRPr="00A2111E">
              <w:rPr>
                <w:lang w:val="hr-HR"/>
              </w:rPr>
              <w:t>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13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Tehnologija 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A77F74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14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Čvrstoća 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15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15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Termodinamika 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  <w:tr w:rsidR="006C2F46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16</w:t>
            </w:r>
          </w:p>
        </w:tc>
        <w:tc>
          <w:tcPr>
            <w:tcW w:w="0" w:type="auto"/>
          </w:tcPr>
          <w:p w:rsidR="006C2F46" w:rsidRPr="00A2111E" w:rsidRDefault="006C2F46" w:rsidP="000D60F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Mehanika fluida I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0" w:type="auto"/>
          </w:tcPr>
          <w:p w:rsidR="006C2F46" w:rsidRPr="00A2111E" w:rsidRDefault="006945ED" w:rsidP="006945ED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372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101" w:type="dxa"/>
          </w:tcPr>
          <w:p w:rsidR="006C2F46" w:rsidRPr="00A2111E" w:rsidRDefault="006C2F46" w:rsidP="000D60F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363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417" w:type="dxa"/>
            <w:tcBorders>
              <w:left w:val="single" w:sz="8" w:space="0" w:color="auto"/>
            </w:tcBorders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  <w:tc>
          <w:tcPr>
            <w:tcW w:w="1525" w:type="dxa"/>
          </w:tcPr>
          <w:p w:rsidR="006C2F46" w:rsidRPr="00A2111E" w:rsidRDefault="006C2F46" w:rsidP="000D60F4">
            <w:pPr>
              <w:pStyle w:val="Header"/>
              <w:rPr>
                <w:lang w:val="hr-HR"/>
              </w:rPr>
            </w:pPr>
          </w:p>
        </w:tc>
      </w:tr>
    </w:tbl>
    <w:p w:rsidR="0076565B" w:rsidRPr="00A2111E" w:rsidRDefault="0076565B" w:rsidP="0076565B">
      <w:pPr>
        <w:rPr>
          <w:vanish/>
        </w:rPr>
      </w:pPr>
    </w:p>
    <w:tbl>
      <w:tblPr>
        <w:tblpPr w:leftFromText="180" w:rightFromText="180" w:vertAnchor="page" w:horzAnchor="margin" w:tblpY="3391"/>
        <w:tblW w:w="1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837"/>
        <w:gridCol w:w="461"/>
        <w:gridCol w:w="584"/>
        <w:gridCol w:w="2286"/>
        <w:gridCol w:w="3097"/>
        <w:gridCol w:w="414"/>
        <w:gridCol w:w="360"/>
        <w:gridCol w:w="1374"/>
        <w:gridCol w:w="1419"/>
        <w:gridCol w:w="1499"/>
      </w:tblGrid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lastRenderedPageBreak/>
              <w:t>17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Elementi strojeva I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18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Materijali II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0006FB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</w:t>
            </w:r>
            <w:r w:rsidR="00AC2A04" w:rsidRPr="00A2111E">
              <w:rPr>
                <w:lang w:val="hr-HR"/>
              </w:rPr>
              <w:t>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19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Tehnologija II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20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Čvrstoća II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15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21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Konstruiranje računalom I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15</w:t>
            </w:r>
          </w:p>
        </w:tc>
        <w:tc>
          <w:tcPr>
            <w:tcW w:w="584" w:type="dxa"/>
          </w:tcPr>
          <w:p w:rsidR="00AC2A04" w:rsidRPr="00A2111E" w:rsidRDefault="00A2111E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</w:t>
            </w:r>
            <w:r w:rsidR="00AC2A04" w:rsidRPr="00A2111E">
              <w:rPr>
                <w:lang w:val="hr-HR"/>
              </w:rPr>
              <w:t>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22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Organizacija i ekonomika poduzeća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15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23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Elementi strojeva II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24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Osnove automatske regulacije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2111E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</w:t>
            </w:r>
            <w:r w:rsidR="00AC2A04" w:rsidRPr="00A2111E">
              <w:rPr>
                <w:lang w:val="hr-HR"/>
              </w:rPr>
              <w:t>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25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Oblikovanje deformiranjem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26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Organizacija proizvodnje I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27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Obrada odvajanjem čestica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28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Poslovno pravo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29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Osiguranje kvalitete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Mjerna tehnika u strojarstvu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31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Projektiranje tehnoloških procesa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32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Obradni strojevi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33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Alati i naprave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30</w:t>
            </w:r>
          </w:p>
        </w:tc>
        <w:tc>
          <w:tcPr>
            <w:tcW w:w="584" w:type="dxa"/>
          </w:tcPr>
          <w:p w:rsidR="00AC2A04" w:rsidRPr="00A2111E" w:rsidRDefault="00A2111E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15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  <w:r w:rsidRPr="00A2111E">
              <w:rPr>
                <w:lang w:val="hr-HR"/>
              </w:rPr>
              <w:t>34</w:t>
            </w: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  <w:r w:rsidRPr="00A2111E">
              <w:rPr>
                <w:sz w:val="20"/>
                <w:lang w:val="hr-HR"/>
              </w:rPr>
              <w:t>Stručna praksa</w:t>
            </w: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  <w:r w:rsidRPr="00A2111E">
              <w:rPr>
                <w:lang w:val="hr-HR"/>
              </w:rPr>
              <w:t>240</w:t>
            </w: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RPr="00A2111E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C2A04" w:rsidRPr="00A2111E" w:rsidRDefault="00AC2A04" w:rsidP="00AC2A0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37" w:type="dxa"/>
          </w:tcPr>
          <w:p w:rsidR="00AC2A04" w:rsidRPr="00A2111E" w:rsidRDefault="00AC2A04" w:rsidP="00AC2A04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AC2A04" w:rsidRPr="00A2111E" w:rsidRDefault="00AC2A04" w:rsidP="00AC2A04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2286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Pr="00A2111E" w:rsidRDefault="00AC2A04" w:rsidP="00AC2A04">
            <w:pPr>
              <w:pStyle w:val="Header"/>
              <w:rPr>
                <w:lang w:val="hr-HR"/>
              </w:rPr>
            </w:pPr>
          </w:p>
        </w:tc>
      </w:tr>
      <w:tr w:rsidR="00AC2A04" w:rsidTr="00847252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0" w:type="auto"/>
          </w:tcPr>
          <w:p w:rsidR="00AC2A04" w:rsidRDefault="00AC2A04" w:rsidP="00AC2A04">
            <w:pPr>
              <w:pStyle w:val="Header"/>
              <w:jc w:val="right"/>
              <w:rPr>
                <w:lang w:val="hr-HR"/>
              </w:rPr>
            </w:pPr>
          </w:p>
        </w:tc>
        <w:tc>
          <w:tcPr>
            <w:tcW w:w="2837" w:type="dxa"/>
          </w:tcPr>
          <w:p w:rsidR="00AC2A04" w:rsidRDefault="00AC2A04" w:rsidP="00AC2A04">
            <w:pPr>
              <w:pStyle w:val="Header"/>
              <w:rPr>
                <w:sz w:val="20"/>
                <w:lang w:val="hr-HR"/>
              </w:rPr>
            </w:pPr>
          </w:p>
        </w:tc>
        <w:tc>
          <w:tcPr>
            <w:tcW w:w="461" w:type="dxa"/>
          </w:tcPr>
          <w:p w:rsidR="00AC2A04" w:rsidRDefault="00AC2A04" w:rsidP="00AC2A04">
            <w:pPr>
              <w:pStyle w:val="Header"/>
              <w:jc w:val="center"/>
              <w:rPr>
                <w:lang w:val="hr-HR"/>
              </w:rPr>
            </w:pPr>
          </w:p>
        </w:tc>
        <w:tc>
          <w:tcPr>
            <w:tcW w:w="584" w:type="dxa"/>
          </w:tcPr>
          <w:p w:rsidR="00AC2A04" w:rsidRPr="00AE0032" w:rsidRDefault="00AC2A04" w:rsidP="00AC2A04">
            <w:pPr>
              <w:pStyle w:val="Header"/>
              <w:jc w:val="center"/>
              <w:rPr>
                <w:color w:val="FF0000"/>
                <w:lang w:val="hr-HR"/>
              </w:rPr>
            </w:pPr>
          </w:p>
        </w:tc>
        <w:tc>
          <w:tcPr>
            <w:tcW w:w="2286" w:type="dxa"/>
          </w:tcPr>
          <w:p w:rsidR="00AC2A04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097" w:type="dxa"/>
          </w:tcPr>
          <w:p w:rsidR="00AC2A04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414" w:type="dxa"/>
          </w:tcPr>
          <w:p w:rsidR="00AC2A04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360" w:type="dxa"/>
          </w:tcPr>
          <w:p w:rsidR="00AC2A04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374" w:type="dxa"/>
            <w:tcBorders>
              <w:right w:val="single" w:sz="8" w:space="0" w:color="auto"/>
            </w:tcBorders>
          </w:tcPr>
          <w:p w:rsidR="00AC2A04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19" w:type="dxa"/>
            <w:tcBorders>
              <w:left w:val="single" w:sz="8" w:space="0" w:color="auto"/>
            </w:tcBorders>
          </w:tcPr>
          <w:p w:rsidR="00AC2A04" w:rsidRDefault="00AC2A04" w:rsidP="00AC2A04">
            <w:pPr>
              <w:pStyle w:val="Header"/>
              <w:rPr>
                <w:lang w:val="hr-HR"/>
              </w:rPr>
            </w:pPr>
          </w:p>
        </w:tc>
        <w:tc>
          <w:tcPr>
            <w:tcW w:w="1499" w:type="dxa"/>
          </w:tcPr>
          <w:p w:rsidR="00AC2A04" w:rsidRDefault="00AC2A04" w:rsidP="00AC2A04">
            <w:pPr>
              <w:pStyle w:val="Header"/>
              <w:rPr>
                <w:lang w:val="hr-HR"/>
              </w:rPr>
            </w:pPr>
          </w:p>
        </w:tc>
      </w:tr>
    </w:tbl>
    <w:p w:rsidR="00FA6EBC" w:rsidRDefault="00251059" w:rsidP="00251059">
      <w:pPr>
        <w:rPr>
          <w:lang w:val="hr-HR"/>
        </w:rPr>
      </w:pPr>
      <w:r>
        <w:rPr>
          <w:lang w:val="hr-HR"/>
        </w:rPr>
        <w:t>Pregledao: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Odobrio:</w:t>
      </w:r>
    </w:p>
    <w:p w:rsidR="00251059" w:rsidRDefault="00251059" w:rsidP="00251059">
      <w:pPr>
        <w:rPr>
          <w:lang w:val="hr-HR"/>
        </w:rPr>
      </w:pPr>
      <w:r>
        <w:rPr>
          <w:lang w:val="hr-HR"/>
        </w:rPr>
        <w:t>Pročelnik odjela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Prodekan za nastavu</w:t>
      </w:r>
    </w:p>
    <w:p w:rsidR="00251059" w:rsidRPr="00251059" w:rsidRDefault="00251059" w:rsidP="00251059">
      <w:pPr>
        <w:rPr>
          <w:lang w:val="hr-HR"/>
        </w:rPr>
      </w:pPr>
      <w:r>
        <w:rPr>
          <w:lang w:val="hr-HR"/>
        </w:rPr>
        <w:t>_______________________________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______________________________</w:t>
      </w:r>
    </w:p>
    <w:p w:rsidR="00FA6EBC" w:rsidRDefault="00FA6EBC" w:rsidP="00FA6EBC">
      <w:pPr>
        <w:jc w:val="right"/>
      </w:pPr>
    </w:p>
    <w:p w:rsidR="00C4761D" w:rsidRPr="00C4761D" w:rsidRDefault="00C4761D" w:rsidP="00FA6EBC">
      <w:pPr>
        <w:ind w:left="7200"/>
        <w:rPr>
          <w:sz w:val="2"/>
        </w:rPr>
      </w:pPr>
    </w:p>
    <w:sectPr w:rsidR="00C4761D" w:rsidRPr="00C4761D" w:rsidSect="00CC6C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1134" w:bottom="1418" w:left="1134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14" w:rsidRDefault="00CB3D14">
      <w:r>
        <w:separator/>
      </w:r>
    </w:p>
  </w:endnote>
  <w:endnote w:type="continuationSeparator" w:id="0">
    <w:p w:rsidR="00CB3D14" w:rsidRDefault="00CB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49" w:rsidRDefault="000F6E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15" w:rsidRDefault="00E92743">
    <w:pPr>
      <w:pStyle w:val="Footer"/>
      <w:rPr>
        <w:sz w:val="10"/>
      </w:rPr>
    </w:pPr>
    <w:r>
      <w:rPr>
        <w:noProof/>
        <w:sz w:val="10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-730250</wp:posOffset>
              </wp:positionH>
              <wp:positionV relativeFrom="paragraph">
                <wp:posOffset>-34925</wp:posOffset>
              </wp:positionV>
              <wp:extent cx="1075372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537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5pt,-2.75pt" to="789.2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" o:allowincell="f"/>
          </w:pict>
        </mc:Fallback>
      </mc:AlternateContent>
    </w:r>
    <w:r w:rsidR="004C6115">
      <w:rPr>
        <w:sz w:val="10"/>
      </w:rPr>
      <w:t xml:space="preserve"> </w:t>
    </w:r>
    <w:r w:rsidR="004C6115">
      <w:rPr>
        <w:sz w:val="10"/>
      </w:rPr>
      <w:fldChar w:fldCharType="begin"/>
    </w:r>
    <w:r w:rsidR="004C6115">
      <w:rPr>
        <w:sz w:val="10"/>
      </w:rPr>
      <w:instrText xml:space="preserve"> DATE  \l </w:instrText>
    </w:r>
    <w:r w:rsidR="004C6115">
      <w:rPr>
        <w:sz w:val="10"/>
      </w:rPr>
      <w:fldChar w:fldCharType="separate"/>
    </w:r>
    <w:r>
      <w:rPr>
        <w:noProof/>
        <w:sz w:val="10"/>
        <w:lang w:val="hr-HR"/>
      </w:rPr>
      <w:t>9.7.2021.</w:t>
    </w:r>
    <w:r w:rsidR="004C6115">
      <w:rPr>
        <w:sz w:val="10"/>
      </w:rPr>
      <w:fldChar w:fldCharType="end"/>
    </w:r>
    <w:r w:rsidR="004C6115">
      <w:rPr>
        <w:sz w:val="10"/>
      </w:rPr>
      <w:t xml:space="preserve"> T</w:t>
    </w:r>
    <w:r w:rsidR="004C6115">
      <w:rPr>
        <w:sz w:val="10"/>
      </w:rPr>
      <w:fldChar w:fldCharType="begin"/>
    </w:r>
    <w:r w:rsidR="004C6115">
      <w:rPr>
        <w:sz w:val="10"/>
      </w:rPr>
      <w:instrText xml:space="preserve"> TIME </w:instrText>
    </w:r>
    <w:r w:rsidR="004C6115">
      <w:rPr>
        <w:sz w:val="10"/>
      </w:rPr>
      <w:fldChar w:fldCharType="separate"/>
    </w:r>
    <w:r>
      <w:rPr>
        <w:noProof/>
        <w:sz w:val="10"/>
      </w:rPr>
      <w:t>2:17 PM</w:t>
    </w:r>
    <w:r w:rsidR="004C6115">
      <w:rPr>
        <w:sz w:val="10"/>
      </w:rPr>
      <w:fldChar w:fldCharType="end"/>
    </w:r>
    <w:r w:rsidR="004C6115">
      <w:rPr>
        <w:sz w:val="10"/>
      </w:rPr>
      <w:t xml:space="preserve">                                                                                                                        </w:t>
    </w:r>
    <w:r w:rsidR="004C6115">
      <w:rPr>
        <w:b/>
        <w:bCs/>
        <w:color w:val="808080"/>
        <w:sz w:val="20"/>
      </w:rPr>
      <w:t xml:space="preserve">QO </w:t>
    </w:r>
    <w:bookmarkStart w:id="0" w:name="_GoBack"/>
    <w:r>
      <w:rPr>
        <w:b/>
        <w:bCs/>
        <w:color w:val="808080"/>
        <w:sz w:val="20"/>
      </w:rPr>
      <w:t>8.6-1-13</w:t>
    </w:r>
    <w:r w:rsidR="004C6115">
      <w:rPr>
        <w:b/>
        <w:bCs/>
        <w:color w:val="808080"/>
        <w:sz w:val="20"/>
      </w:rPr>
      <w:t xml:space="preserve"> </w:t>
    </w:r>
    <w:bookmarkEnd w:id="0"/>
    <w:r w:rsidR="004C6115">
      <w:rPr>
        <w:b/>
        <w:bCs/>
        <w:color w:val="808080"/>
        <w:sz w:val="20"/>
      </w:rPr>
      <w:t>Priznavanje ispita: Stručni studij Strojarstva-Proizvodno strojarstvo</w:t>
    </w:r>
    <w:r w:rsidR="000F6E49">
      <w:rPr>
        <w:b/>
        <w:bCs/>
        <w:color w:val="808080"/>
        <w:sz w:val="20"/>
      </w:rPr>
      <w:t>, izmj.</w:t>
    </w:r>
    <w:r>
      <w:rPr>
        <w:b/>
        <w:bCs/>
        <w:color w:val="808080"/>
        <w:sz w:val="20"/>
      </w:rPr>
      <w:t>0</w:t>
    </w:r>
    <w:r w:rsidR="004C6115">
      <w:rPr>
        <w:sz w:val="20"/>
      </w:rPr>
      <w:t xml:space="preserve">                                               </w:t>
    </w:r>
    <w:r w:rsidR="004C6115">
      <w:rPr>
        <w:sz w:val="20"/>
      </w:rPr>
      <w:tab/>
    </w:r>
    <w:r w:rsidR="004C6115">
      <w:rPr>
        <w:sz w:val="20"/>
      </w:rPr>
      <w:tab/>
    </w:r>
    <w:r w:rsidR="004C6115">
      <w:rPr>
        <w:sz w:val="20"/>
      </w:rPr>
      <w:tab/>
    </w:r>
    <w:r w:rsidR="004C6115">
      <w:rPr>
        <w:sz w:val="20"/>
      </w:rPr>
      <w:tab/>
    </w:r>
    <w:r w:rsidR="004C6115">
      <w:rPr>
        <w:sz w:val="20"/>
      </w:rPr>
      <w:tab/>
    </w:r>
    <w:r w:rsidR="004C6115">
      <w:rPr>
        <w:sz w:val="20"/>
      </w:rPr>
      <w:tab/>
    </w:r>
    <w:r w:rsidR="004C6115">
      <w:rPr>
        <w:sz w:val="20"/>
      </w:rPr>
      <w:tab/>
    </w:r>
    <w:r w:rsidR="004C6115">
      <w:rPr>
        <w:sz w:val="20"/>
      </w:rPr>
      <w:tab/>
    </w:r>
    <w:r w:rsidR="004C6115">
      <w:rPr>
        <w:sz w:val="20"/>
      </w:rPr>
      <w:tab/>
      <w:t xml:space="preserve">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15" w:rsidRDefault="004C6115">
    <w:pPr>
      <w:pStyle w:val="Footer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E92743">
      <w:rPr>
        <w:noProof/>
        <w:sz w:val="12"/>
        <w:lang w:val="hr-HR"/>
      </w:rPr>
      <w:t>9.7.2021.</w:t>
    </w:r>
    <w:r>
      <w:rPr>
        <w:sz w:val="12"/>
      </w:rPr>
      <w:fldChar w:fldCharType="end"/>
    </w:r>
    <w:r>
      <w:rPr>
        <w:sz w:val="12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E92743">
      <w:rPr>
        <w:noProof/>
        <w:sz w:val="12"/>
      </w:rPr>
      <w:t>2:17 PM</w:t>
    </w:r>
    <w:r>
      <w:rPr>
        <w:sz w:val="12"/>
      </w:rPr>
      <w:fldChar w:fldCharType="end"/>
    </w:r>
    <w:r>
      <w:rPr>
        <w:sz w:val="12"/>
      </w:rPr>
      <w:t xml:space="preserve">  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QO ISO_PI_Strojarstvo_PS.doc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14" w:rsidRDefault="00CB3D14">
      <w:r>
        <w:separator/>
      </w:r>
    </w:p>
  </w:footnote>
  <w:footnote w:type="continuationSeparator" w:id="0">
    <w:p w:rsidR="00CB3D14" w:rsidRDefault="00CB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15" w:rsidRDefault="004C61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:rsidR="004C6115" w:rsidRDefault="004C6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115" w:rsidRDefault="004C6115">
    <w:pPr>
      <w:rPr>
        <w:sz w:val="8"/>
      </w:rPr>
    </w:pPr>
  </w:p>
  <w:tbl>
    <w:tblPr>
      <w:tblW w:w="15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134"/>
    </w:tblGrid>
    <w:tr w:rsidR="000F6E49" w:rsidTr="000F6E49">
      <w:tblPrEx>
        <w:tblCellMar>
          <w:top w:w="0" w:type="dxa"/>
          <w:bottom w:w="0" w:type="dxa"/>
        </w:tblCellMar>
      </w:tblPrEx>
      <w:trPr>
        <w:cantSplit/>
        <w:trHeight w:hRule="exact" w:val="1134"/>
      </w:trPr>
      <w:tc>
        <w:tcPr>
          <w:tcW w:w="15134" w:type="dxa"/>
        </w:tcPr>
        <w:p w:rsidR="000F6E49" w:rsidRDefault="00E92743">
          <w:pPr>
            <w:jc w:val="center"/>
            <w:rPr>
              <w:sz w:val="16"/>
            </w:rPr>
          </w:pPr>
          <w:r>
            <w:rPr>
              <w:noProof/>
              <w:sz w:val="16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-37465</wp:posOffset>
                </wp:positionV>
                <wp:extent cx="2165985" cy="789940"/>
                <wp:effectExtent l="0" t="0" r="571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985" cy="789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F6E49" w:rsidRDefault="000F6E49">
          <w:pPr>
            <w:jc w:val="center"/>
            <w:rPr>
              <w:sz w:val="16"/>
            </w:rPr>
          </w:pPr>
        </w:p>
        <w:p w:rsidR="000F6E49" w:rsidRDefault="000F6E49">
          <w:pPr>
            <w:rPr>
              <w:b/>
              <w:sz w:val="20"/>
            </w:rPr>
          </w:pPr>
        </w:p>
        <w:p w:rsidR="000F6E49" w:rsidRDefault="000F6E49">
          <w:pPr>
            <w:rPr>
              <w:sz w:val="8"/>
            </w:rPr>
          </w:pPr>
        </w:p>
        <w:p w:rsidR="000F6E49" w:rsidRDefault="000F6E49">
          <w:pPr>
            <w:jc w:val="center"/>
            <w:rPr>
              <w:b/>
              <w:sz w:val="18"/>
            </w:rPr>
          </w:pPr>
        </w:p>
        <w:p w:rsidR="000F6E49" w:rsidRDefault="000F6E49" w:rsidP="00CC6CDA">
          <w:pPr>
            <w:jc w:val="center"/>
            <w:rPr>
              <w:b/>
              <w:sz w:val="18"/>
            </w:rPr>
          </w:pPr>
        </w:p>
        <w:p w:rsidR="000F6E49" w:rsidRDefault="000F6E49">
          <w:pPr>
            <w:rPr>
              <w:sz w:val="8"/>
            </w:rPr>
          </w:pPr>
          <w:r>
            <w:rPr>
              <w:b/>
              <w:sz w:val="18"/>
            </w:rPr>
            <w:t xml:space="preserve"> </w:t>
          </w:r>
        </w:p>
        <w:p w:rsidR="000F6E49" w:rsidRDefault="000F6E49" w:rsidP="004E7CBB">
          <w:pPr>
            <w:rPr>
              <w:sz w:val="16"/>
            </w:rPr>
          </w:pPr>
        </w:p>
        <w:p w:rsidR="000F6E49" w:rsidRDefault="000F6E49">
          <w:pPr>
            <w:rPr>
              <w:sz w:val="16"/>
            </w:rPr>
          </w:pPr>
        </w:p>
        <w:p w:rsidR="000F6E49" w:rsidRDefault="000F6E49">
          <w:pPr>
            <w:rPr>
              <w:sz w:val="16"/>
            </w:rPr>
          </w:pPr>
        </w:p>
        <w:p w:rsidR="000F6E49" w:rsidRDefault="000F6E49" w:rsidP="00692C84">
          <w:pPr>
            <w:jc w:val="center"/>
            <w:rPr>
              <w:sz w:val="8"/>
            </w:rPr>
          </w:pPr>
        </w:p>
      </w:tc>
    </w:tr>
    <w:tr w:rsidR="000F6E49" w:rsidTr="0044122B">
      <w:tblPrEx>
        <w:tblCellMar>
          <w:top w:w="0" w:type="dxa"/>
          <w:bottom w:w="0" w:type="dxa"/>
        </w:tblCellMar>
      </w:tblPrEx>
      <w:trPr>
        <w:cantSplit/>
        <w:trHeight w:val="26"/>
      </w:trPr>
      <w:tc>
        <w:tcPr>
          <w:tcW w:w="15134" w:type="dxa"/>
        </w:tcPr>
        <w:p w:rsidR="000F6E49" w:rsidRDefault="000F6E49" w:rsidP="00B85771">
          <w:pPr>
            <w:spacing w:before="120" w:after="120"/>
            <w:jc w:val="center"/>
            <w:rPr>
              <w:sz w:val="16"/>
            </w:rPr>
          </w:pPr>
          <w:r w:rsidRPr="00C4761D">
            <w:rPr>
              <w:b/>
            </w:rPr>
            <w:t>RJEŠENJE O PRIZNAVANJU ISPITA I IZVRŠENIH OBVEZA IZ NASTAVE</w:t>
          </w:r>
        </w:p>
      </w:tc>
    </w:tr>
  </w:tbl>
  <w:p w:rsidR="004C6115" w:rsidRDefault="004C61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E49" w:rsidRDefault="000F6E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62"/>
    <w:rsid w:val="000006FB"/>
    <w:rsid w:val="00004E8F"/>
    <w:rsid w:val="000064B3"/>
    <w:rsid w:val="0003401F"/>
    <w:rsid w:val="00042407"/>
    <w:rsid w:val="00053EDD"/>
    <w:rsid w:val="00054144"/>
    <w:rsid w:val="00060733"/>
    <w:rsid w:val="0009461F"/>
    <w:rsid w:val="000A6E12"/>
    <w:rsid w:val="000C23BC"/>
    <w:rsid w:val="000D60F4"/>
    <w:rsid w:val="000F6E49"/>
    <w:rsid w:val="00112B23"/>
    <w:rsid w:val="00144AA9"/>
    <w:rsid w:val="00147029"/>
    <w:rsid w:val="00165094"/>
    <w:rsid w:val="001D5AD4"/>
    <w:rsid w:val="001F02C2"/>
    <w:rsid w:val="002178B8"/>
    <w:rsid w:val="0024381D"/>
    <w:rsid w:val="00251059"/>
    <w:rsid w:val="00263668"/>
    <w:rsid w:val="00263D39"/>
    <w:rsid w:val="00265601"/>
    <w:rsid w:val="002A1483"/>
    <w:rsid w:val="002F22A0"/>
    <w:rsid w:val="00302A48"/>
    <w:rsid w:val="00397A40"/>
    <w:rsid w:val="003B5C2A"/>
    <w:rsid w:val="003C02FE"/>
    <w:rsid w:val="00423C46"/>
    <w:rsid w:val="0044122B"/>
    <w:rsid w:val="0046170C"/>
    <w:rsid w:val="004A35AB"/>
    <w:rsid w:val="004A7907"/>
    <w:rsid w:val="004B3B98"/>
    <w:rsid w:val="004B7F88"/>
    <w:rsid w:val="004C4D62"/>
    <w:rsid w:val="004C6115"/>
    <w:rsid w:val="004E7CBB"/>
    <w:rsid w:val="005035F0"/>
    <w:rsid w:val="0050658A"/>
    <w:rsid w:val="00546162"/>
    <w:rsid w:val="005720E7"/>
    <w:rsid w:val="00572D8C"/>
    <w:rsid w:val="005F6ADE"/>
    <w:rsid w:val="00615125"/>
    <w:rsid w:val="0061758E"/>
    <w:rsid w:val="00632249"/>
    <w:rsid w:val="006432ED"/>
    <w:rsid w:val="00692C84"/>
    <w:rsid w:val="006945ED"/>
    <w:rsid w:val="006B5AEF"/>
    <w:rsid w:val="006C2F46"/>
    <w:rsid w:val="006E696A"/>
    <w:rsid w:val="006F1CBB"/>
    <w:rsid w:val="007336C8"/>
    <w:rsid w:val="007462CF"/>
    <w:rsid w:val="00750973"/>
    <w:rsid w:val="0075114C"/>
    <w:rsid w:val="00753CA3"/>
    <w:rsid w:val="0076565B"/>
    <w:rsid w:val="007C65FB"/>
    <w:rsid w:val="007C7248"/>
    <w:rsid w:val="00832147"/>
    <w:rsid w:val="00832D6F"/>
    <w:rsid w:val="0083779D"/>
    <w:rsid w:val="00846E0F"/>
    <w:rsid w:val="00847252"/>
    <w:rsid w:val="00851FA1"/>
    <w:rsid w:val="00867E0C"/>
    <w:rsid w:val="008A5C00"/>
    <w:rsid w:val="008C434D"/>
    <w:rsid w:val="008F73D8"/>
    <w:rsid w:val="00901B1B"/>
    <w:rsid w:val="00935F2E"/>
    <w:rsid w:val="00A2111E"/>
    <w:rsid w:val="00A73A5E"/>
    <w:rsid w:val="00A77F74"/>
    <w:rsid w:val="00A808D4"/>
    <w:rsid w:val="00AC2A04"/>
    <w:rsid w:val="00AD09FC"/>
    <w:rsid w:val="00AE0032"/>
    <w:rsid w:val="00B126DA"/>
    <w:rsid w:val="00B3499F"/>
    <w:rsid w:val="00B85771"/>
    <w:rsid w:val="00BB20D8"/>
    <w:rsid w:val="00BB3B25"/>
    <w:rsid w:val="00BF2E4A"/>
    <w:rsid w:val="00BF60A8"/>
    <w:rsid w:val="00C0109B"/>
    <w:rsid w:val="00C4761D"/>
    <w:rsid w:val="00C5669A"/>
    <w:rsid w:val="00C75E04"/>
    <w:rsid w:val="00C80BDF"/>
    <w:rsid w:val="00C8773F"/>
    <w:rsid w:val="00CA7F40"/>
    <w:rsid w:val="00CB1B51"/>
    <w:rsid w:val="00CB3D14"/>
    <w:rsid w:val="00CB5FAA"/>
    <w:rsid w:val="00CC3F88"/>
    <w:rsid w:val="00CC6CDA"/>
    <w:rsid w:val="00CD1367"/>
    <w:rsid w:val="00CD2BB3"/>
    <w:rsid w:val="00CD7585"/>
    <w:rsid w:val="00D62033"/>
    <w:rsid w:val="00D90C17"/>
    <w:rsid w:val="00DA4079"/>
    <w:rsid w:val="00DA4779"/>
    <w:rsid w:val="00DE4B26"/>
    <w:rsid w:val="00E32CB3"/>
    <w:rsid w:val="00E34A80"/>
    <w:rsid w:val="00E470F2"/>
    <w:rsid w:val="00E729F5"/>
    <w:rsid w:val="00E83870"/>
    <w:rsid w:val="00E9068E"/>
    <w:rsid w:val="00E92743"/>
    <w:rsid w:val="00EA6FE8"/>
    <w:rsid w:val="00EC7B0D"/>
    <w:rsid w:val="00ED73C7"/>
    <w:rsid w:val="00EE3AB3"/>
    <w:rsid w:val="00F119C7"/>
    <w:rsid w:val="00F401DE"/>
    <w:rsid w:val="00F47F5D"/>
    <w:rsid w:val="00F623AD"/>
    <w:rsid w:val="00F65E41"/>
    <w:rsid w:val="00F77D24"/>
    <w:rsid w:val="00F858E0"/>
    <w:rsid w:val="00FA6EBC"/>
    <w:rsid w:val="00FC6C26"/>
    <w:rsid w:val="00FD062A"/>
    <w:rsid w:val="00FF2545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80808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rsid w:val="00094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61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6420C961.dotm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creator>Borislav Josipović</dc:creator>
  <cp:lastModifiedBy>Maja Mikšić</cp:lastModifiedBy>
  <cp:revision>2</cp:revision>
  <cp:lastPrinted>2016-10-31T07:34:00Z</cp:lastPrinted>
  <dcterms:created xsi:type="dcterms:W3CDTF">2021-07-09T12:19:00Z</dcterms:created>
  <dcterms:modified xsi:type="dcterms:W3CDTF">2021-07-09T12:19:00Z</dcterms:modified>
</cp:coreProperties>
</file>