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Start w:id="1" w:name="_GoBack"/>
    <w:bookmarkEnd w:id="0"/>
    <w:bookmarkEnd w:id="1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712F83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BIOTEHNOLOGIJE I PREHRAMBENE TEHNOLOGIJE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2"/>
                                  <w:szCs w:val="12"/>
                                </w:rPr>
                                <w:t>LABORATORIJ BIOTEHNOLOGIJE I PREHRAMBENE TEHNOLOGIJE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712F83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712F83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712F83" w:rsidRDefault="00E9586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712F83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712F83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712F83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712F83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Pr="00D841C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712F83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Pr="00D841C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12F8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712F83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712F83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712F83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mikrografiju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712F83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712F83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712F83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712F83" w:rsidRPr="00A6438C" w:rsidRDefault="00E9586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712F83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712F83" w:rsidRPr="00A6438C" w:rsidRDefault="00712F8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712F83" w:rsidRPr="00A6438C" w:rsidRDefault="00E9586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712F83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712F83" w:rsidRPr="00A6438C" w:rsidRDefault="00712F8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Pr="004F3A7A" w:rsidRDefault="00E9586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712F83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Pr="004F3A7A" w:rsidRDefault="00712F8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Pr="004F3A7A" w:rsidRDefault="00E9586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712F83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Pr="004F3A7A" w:rsidRDefault="00712F8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712F83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712F83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Pr="00D841C3" w:rsidRDefault="00E9586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712F83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Pr="00D841C3" w:rsidRDefault="00712F8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Pr="00D841C3" w:rsidRDefault="00E95867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712F83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Pr="00D841C3" w:rsidRDefault="00712F83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Pr="0021747D" w:rsidRDefault="00712F83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712F83" w:rsidRPr="0021747D" w:rsidRDefault="00712F83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712F83" w:rsidRDefault="00712F83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Pr="0021747D" w:rsidRDefault="00712F8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712F83" w:rsidRPr="0021747D" w:rsidRDefault="00712F8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712F83" w:rsidRDefault="00712F8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712F83" w:rsidRDefault="00E95867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712F83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712F83" w:rsidRDefault="00E9586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712F83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712F83" w:rsidRDefault="00E9586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712F83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712F83" w:rsidRDefault="00E95867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712F83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712F83" w:rsidRDefault="00E9586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Pr="00D841C3" w:rsidRDefault="00712F83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Pr="00D841C3" w:rsidRDefault="00712F8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712F83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712F83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712F83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712F83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712F8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12F83" w:rsidRPr="00D841C3" w:rsidRDefault="00E9586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712F83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Pr="00D841C3" w:rsidRDefault="00712F8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712F83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712F83" w:rsidRDefault="00E9586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712F83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712F83" w:rsidRDefault="00712F8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E95867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7572E1" w:rsidRPr="006B5B37" w:rsidTr="00D30442">
        <w:trPr>
          <w:trHeight w:val="300"/>
        </w:trPr>
        <w:tc>
          <w:tcPr>
            <w:tcW w:w="9747" w:type="dxa"/>
            <w:gridSpan w:val="3"/>
            <w:noWrap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F2221C">
              <w:rPr>
                <w:b/>
                <w:bCs/>
                <w:sz w:val="20"/>
                <w:szCs w:val="20"/>
              </w:rPr>
              <w:t xml:space="preserve">Članovi Upravnog vijeća Veleučilišta u Karlovcu, </w:t>
            </w:r>
            <w:r>
              <w:rPr>
                <w:b/>
                <w:bCs/>
                <w:sz w:val="20"/>
                <w:szCs w:val="20"/>
              </w:rPr>
              <w:t xml:space="preserve">Odluke RH MZO, Klasa 640-01/12-03/00039, ur.br.:533-04-20-0004 od 17.04.2020. i  </w:t>
            </w:r>
            <w:r w:rsidRPr="00E675F2">
              <w:rPr>
                <w:b/>
                <w:bCs/>
                <w:sz w:val="20"/>
                <w:szCs w:val="20"/>
              </w:rPr>
              <w:t>Klasa 640-01/12-03/00039, ur.br.:533-04-20-000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675F2">
              <w:rPr>
                <w:b/>
                <w:bCs/>
                <w:sz w:val="20"/>
                <w:szCs w:val="20"/>
              </w:rPr>
              <w:t xml:space="preserve"> od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675F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E675F2">
              <w:rPr>
                <w:b/>
                <w:bCs/>
                <w:sz w:val="20"/>
                <w:szCs w:val="20"/>
              </w:rPr>
              <w:t>.2020.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F2221C">
              <w:rPr>
                <w:b/>
                <w:bCs/>
                <w:sz w:val="20"/>
                <w:szCs w:val="20"/>
              </w:rPr>
              <w:t>Odluka 217-65-02/2020  sa 65. sjednice Upravnog vijeća  održane 03.05.2016., Odluka 880-125-1/2018  sa 125. sjednice Stručnog vijeća  održane 05.06.2018.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Gerber Sertić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predsjednik, MZO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Žarko Latković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FZOEU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Lidija Tepeš Golubić, prof.v.š.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TVZ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.sc. Slaven Lulić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 p</w:t>
            </w:r>
            <w:r w:rsidRPr="00BC0B01">
              <w:rPr>
                <w:sz w:val="20"/>
                <w:szCs w:val="20"/>
              </w:rPr>
              <w:t xml:space="preserve">redstavnik Veleučilišta u Karlovcu,  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p</w:t>
            </w:r>
            <w:r w:rsidRPr="00BC0B01">
              <w:rPr>
                <w:sz w:val="20"/>
                <w:szCs w:val="20"/>
              </w:rPr>
              <w:t xml:space="preserve">redstavnik Radničkog </w:t>
            </w:r>
            <w:r>
              <w:rPr>
                <w:sz w:val="20"/>
                <w:szCs w:val="20"/>
              </w:rPr>
              <w:t>vijeća Veleučilišta u Karlovcu</w:t>
            </w:r>
          </w:p>
        </w:tc>
      </w:tr>
    </w:tbl>
    <w:p w:rsidR="00CC3990" w:rsidRPr="00CC3990" w:rsidRDefault="00CC3990" w:rsidP="00CC3990"/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r w:rsidR="003752F6" w:rsidRPr="00284A52">
          <w:rPr>
            <w:rStyle w:val="Hyperlink"/>
          </w:rPr>
          <w:t>nina.popovic</w:t>
        </w:r>
        <w:r w:rsidR="000A3BAF">
          <w:rPr>
            <w:rStyle w:val="Hyperlink"/>
          </w:rPr>
          <w:t>(at)</w:t>
        </w:r>
        <w:r w:rsidR="003752F6" w:rsidRPr="00284A52">
          <w:rPr>
            <w:rStyle w:val="Hyperlink"/>
          </w:rPr>
          <w:t>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r w:rsidRPr="00CC3990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>Trg Josipa Jurja Strossmayera 9, 47000 Karlovac</w:t>
      </w:r>
    </w:p>
    <w:p w:rsidR="00CC3990" w:rsidRPr="00CC3990" w:rsidRDefault="00CC3990" w:rsidP="00CC3990"/>
    <w:p w:rsidR="00CC3990" w:rsidRDefault="001D32C4" w:rsidP="00CC3990">
      <w:r>
        <w:t xml:space="preserve">Tajnica dekanice: </w:t>
      </w:r>
    </w:p>
    <w:p w:rsidR="001D32C4" w:rsidRPr="00CC3990" w:rsidRDefault="001D32C4" w:rsidP="00CC3990">
      <w:r>
        <w:t xml:space="preserve">Kristina Hrgić, struč.spec.oec., </w:t>
      </w:r>
      <w:r w:rsidRPr="00C52F4C">
        <w:t>Tel: 047/843-</w:t>
      </w:r>
      <w:r>
        <w:t>525/113</w:t>
      </w:r>
      <w:r w:rsidRPr="00C52F4C">
        <w:t xml:space="preserve">, e-mail: </w:t>
      </w:r>
      <w:hyperlink r:id="rId14" w:history="1">
        <w:r>
          <w:rPr>
            <w:color w:val="0000FF" w:themeColor="hyperlink"/>
            <w:u w:val="single"/>
          </w:rPr>
          <w:t>kristina.pevac(at)</w:t>
        </w:r>
        <w:r w:rsidRPr="00C52F4C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 predsjedav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Ivan Štedul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Marko Ožura dipl.ing.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Mr.sc. Vedran Vyroubal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Mr.sc. Marina Tevčić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Tomislav Dumić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r.sc. Marijana Blažić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Smajla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Tihana Kostadin mag.ing.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Marin Maras, dipl.ing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E95867" w:rsidP="002C3ED5">
            <w:pPr>
              <w:spacing w:before="100" w:beforeAutospacing="1" w:after="0" w:line="90" w:lineRule="atLeast"/>
            </w:pPr>
            <w:hyperlink r:id="rId21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Dr.sc. Krunoslav Pintur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Dr.sc. Igor Peternel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Marko Prahović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Zvonimir Matusinović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Petračić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Davorka Rujevčan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Vedran Slijepčević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Tomislav Božić, dipl.ing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Jasna Halambek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Zavadlav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Dubravka Krivačić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Lulić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Josip Hoster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586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7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 Fehervari,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 Cibulka,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 Jakšić, mag.ing.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hyperlink r:id="rId38" w:history="1">
              <w:r w:rsidRPr="00610680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0A0497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</w:t>
            </w:r>
            <w:r w:rsidR="000A0497">
              <w:rPr>
                <w:rFonts w:eastAsia="Times New Roman" w:cs="Times New Roman"/>
                <w:sz w:val="18"/>
                <w:szCs w:val="18"/>
                <w:lang w:eastAsia="hr-HR"/>
              </w:rPr>
              <w:t>Zandona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mag.ing.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 Ljikar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 Lukaček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 Čurćinac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>Savjetnik dekana za programe cjeloživotnog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837FD7" w:rsidRDefault="006B1715" w:rsidP="00837FD7">
      <w:pPr>
        <w:spacing w:after="600"/>
        <w:jc w:val="center"/>
        <w:rPr>
          <w:rFonts w:eastAsia="Times New Roman" w:cs="Times New Roman"/>
          <w:b/>
          <w:bCs/>
          <w:lang w:eastAsia="hr-HR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792"/>
      </w:tblGrid>
      <w:tr w:rsidR="00837FD7" w:rsidTr="00837FD7">
        <w:tc>
          <w:tcPr>
            <w:tcW w:w="9854" w:type="dxa"/>
            <w:gridSpan w:val="4"/>
          </w:tcPr>
          <w:p w:rsidR="00837FD7" w:rsidRDefault="00837FD7" w:rsidP="00837FD7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837FD7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 Veleučilišta u Karlovcu, Odluke broj 940-131-4/2018 i 1040-141-16/2019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1.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Dr.sc. Bojan Matijević, prof.v.š.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bojan.matijevic(at)vuka.hr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2.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dr.sc. Silvija Vitner Marković, prof.v.š.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</w:t>
            </w:r>
            <w:r>
              <w:t xml:space="preserve"> P</w:t>
            </w:r>
            <w:r w:rsidRPr="002C3ED5">
              <w:t>redsjedavajući</w:t>
            </w:r>
          </w:p>
        </w:tc>
        <w:tc>
          <w:tcPr>
            <w:tcW w:w="3792" w:type="dxa"/>
          </w:tcPr>
          <w:p w:rsidR="00837FD7" w:rsidRPr="002C3ED5" w:rsidRDefault="00E95867" w:rsidP="00837FD7">
            <w:pPr>
              <w:spacing w:before="100" w:beforeAutospacing="1"/>
            </w:pPr>
            <w:hyperlink r:id="rId39" w:history="1">
              <w:r w:rsidR="00837FD7" w:rsidRPr="002C3ED5">
                <w:t>svitner(at)vuka.hr</w:t>
              </w:r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3.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Tomislav Božić, dipl.ing.,v.pred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E95867" w:rsidP="00837FD7">
            <w:pPr>
              <w:spacing w:before="100" w:beforeAutospacing="1"/>
            </w:pPr>
            <w:hyperlink r:id="rId40" w:history="1">
              <w:r w:rsidR="00837FD7" w:rsidRPr="002C3ED5">
                <w:t>tomislav.bozic(at)vuka.hr</w:t>
              </w:r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4.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Nikola Šimunić, mag. ing.mech.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E95867" w:rsidP="00837FD7">
            <w:pPr>
              <w:spacing w:before="100" w:beforeAutospacing="1"/>
            </w:pPr>
            <w:hyperlink r:id="rId41" w:history="1">
              <w:r w:rsidR="00837FD7" w:rsidRPr="002C3ED5">
                <w:t>nsimunic(at)vuka.hr</w:t>
              </w:r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5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Katarina Bukovac,dipl.oec.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Predstavnica stručnih službi dekanata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katarina.bukovac</w:t>
            </w:r>
            <w:r>
              <w:t>(at)</w:t>
            </w:r>
            <w:r w:rsidRPr="002C3ED5">
              <w:t>vuka.hr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 w:rsidRPr="006B1715">
              <w:t>6.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>Domagoj Baričević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</w:t>
            </w:r>
            <w:r>
              <w:t>k</w:t>
            </w:r>
            <w:r w:rsidRPr="002C3ED5">
              <w:t xml:space="preserve"> studenata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>
              <w:t>7.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mr.sc. Željko Martišković, predstavnik  vanjskih dionika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 xml:space="preserve">Predstavnik vanjskih dionika, </w:t>
            </w:r>
            <w:r w:rsidRPr="002C3ED5">
              <w:t>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zmartiskovic(at)pbz.hr</w:t>
            </w:r>
          </w:p>
        </w:tc>
      </w:tr>
    </w:tbl>
    <w:p w:rsidR="006D0E74" w:rsidRDefault="00D30442" w:rsidP="00D30442">
      <w:pPr>
        <w:spacing w:before="240"/>
        <w:jc w:val="center"/>
      </w:pPr>
      <w:r w:rsidRPr="00BF0F6B">
        <w:rPr>
          <w:rFonts w:eastAsia="Times New Roman" w:cs="Times New Roman"/>
          <w:b/>
          <w:bCs/>
          <w:lang w:eastAsia="hr-HR"/>
        </w:rPr>
        <w:t>POVJERENSTV</w:t>
      </w:r>
      <w:r>
        <w:rPr>
          <w:rFonts w:eastAsia="Times New Roman" w:cs="Times New Roman"/>
          <w:b/>
          <w:bCs/>
          <w:lang w:eastAsia="hr-HR"/>
        </w:rPr>
        <w:t>O</w:t>
      </w:r>
      <w:r w:rsidRPr="00BF0F6B">
        <w:rPr>
          <w:rFonts w:eastAsia="Times New Roman" w:cs="Times New Roman"/>
          <w:b/>
          <w:bCs/>
          <w:lang w:eastAsia="hr-HR"/>
        </w:rPr>
        <w:t xml:space="preserve"> ZA UNUTARNJU PROSUDBU SUSTAVA OSIGURAVANJA KVALITETE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792"/>
      </w:tblGrid>
      <w:tr w:rsidR="00711711" w:rsidTr="00711711">
        <w:tc>
          <w:tcPr>
            <w:tcW w:w="9854" w:type="dxa"/>
            <w:gridSpan w:val="4"/>
          </w:tcPr>
          <w:p w:rsidR="00711711" w:rsidRDefault="00711711" w:rsidP="00711711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711711">
              <w:rPr>
                <w:rFonts w:eastAsia="Times New Roman" w:cs="Times New Roman"/>
                <w:b/>
                <w:bCs/>
                <w:lang w:eastAsia="hr-HR"/>
              </w:rPr>
              <w:t xml:space="preserve">Članovi Povjerenstva za unutarnju prosudbu Sustava osiguravanja kvalitete Veleučilišta u Karlovcu, Odluka </w:t>
            </w:r>
            <w:r w:rsidR="00205B28">
              <w:rPr>
                <w:rFonts w:eastAsia="Times New Roman" w:cs="Times New Roman"/>
                <w:b/>
                <w:bCs/>
                <w:lang w:eastAsia="hr-HR"/>
              </w:rPr>
              <w:t xml:space="preserve">SV </w:t>
            </w:r>
            <w:r w:rsidRPr="00711711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  <w:r w:rsidR="00205B28">
              <w:rPr>
                <w:rFonts w:eastAsia="Times New Roman" w:cs="Times New Roman"/>
                <w:b/>
                <w:bCs/>
                <w:lang w:eastAsia="hr-HR"/>
              </w:rPr>
              <w:t xml:space="preserve"> i Odluka SV 1180-155-10/2021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1.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>
              <w:t>Elizabeta Zandona</w:t>
            </w:r>
            <w:r w:rsidRPr="00BF0F6B">
              <w:t>, mag.ing.asistent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92" w:type="dxa"/>
          </w:tcPr>
          <w:p w:rsidR="00711711" w:rsidRPr="00BF0F6B" w:rsidRDefault="00E95867" w:rsidP="00711711">
            <w:pPr>
              <w:spacing w:before="100" w:beforeAutospacing="1"/>
            </w:pPr>
            <w:hyperlink r:id="rId42" w:history="1">
              <w:r w:rsidR="00711711" w:rsidRPr="00BF0F6B">
                <w:t>elizabeta.kralj</w:t>
              </w:r>
              <w:r w:rsidR="00711711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2.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Vedran Slijepčević, dr.vet.med.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lovstva  i zaštite prirode</w:t>
            </w:r>
          </w:p>
        </w:tc>
        <w:tc>
          <w:tcPr>
            <w:tcW w:w="3792" w:type="dxa"/>
          </w:tcPr>
          <w:p w:rsidR="00711711" w:rsidRPr="00BF0F6B" w:rsidRDefault="00E95867" w:rsidP="00711711">
            <w:pPr>
              <w:spacing w:before="100" w:beforeAutospacing="1"/>
            </w:pPr>
            <w:hyperlink r:id="rId43" w:history="1">
              <w:r w:rsidR="00711711" w:rsidRPr="00BF0F6B">
                <w:rPr>
                  <w:rStyle w:val="Hyperlink"/>
                  <w:color w:val="auto"/>
                </w:rPr>
                <w:t>vedran.slijepcevic(at)vuka.hr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3.</w:t>
            </w:r>
          </w:p>
        </w:tc>
        <w:tc>
          <w:tcPr>
            <w:tcW w:w="2693" w:type="dxa"/>
          </w:tcPr>
          <w:p w:rsidR="00711711" w:rsidRPr="00BF0F6B" w:rsidRDefault="00205B28" w:rsidP="00711711">
            <w:pPr>
              <w:spacing w:before="100" w:beforeAutospacing="1"/>
            </w:pPr>
            <w:r>
              <w:t>Filip Žugčić, mag.ing.el.</w:t>
            </w:r>
          </w:p>
        </w:tc>
        <w:tc>
          <w:tcPr>
            <w:tcW w:w="2835" w:type="dxa"/>
          </w:tcPr>
          <w:p w:rsidR="00711711" w:rsidRPr="00BF0F6B" w:rsidRDefault="001C3B01" w:rsidP="00711711">
            <w:pPr>
              <w:spacing w:before="100" w:beforeAutospacing="1"/>
            </w:pPr>
            <w:r w:rsidRPr="001C3B01">
              <w:t>Strojarski odjel</w:t>
            </w:r>
          </w:p>
        </w:tc>
        <w:tc>
          <w:tcPr>
            <w:tcW w:w="3792" w:type="dxa"/>
          </w:tcPr>
          <w:p w:rsidR="00711711" w:rsidRPr="00BF0F6B" w:rsidRDefault="00E95867" w:rsidP="001C3B01">
            <w:pPr>
              <w:spacing w:before="100" w:beforeAutospacing="1"/>
            </w:pPr>
            <w:hyperlink r:id="rId44" w:history="1">
              <w:r w:rsidR="001C3B01">
                <w:t>filip.zugcic(</w:t>
              </w:r>
              <w:r w:rsidR="00711711" w:rsidRPr="00BF0F6B">
                <w:t>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4.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dr.sc. Goran Šarić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92" w:type="dxa"/>
          </w:tcPr>
          <w:p w:rsidR="00711711" w:rsidRPr="00BF0F6B" w:rsidRDefault="00E95867" w:rsidP="00711711">
            <w:pPr>
              <w:spacing w:before="100" w:beforeAutospacing="1"/>
            </w:pPr>
            <w:hyperlink r:id="rId45" w:history="1">
              <w:r w:rsidR="00711711" w:rsidRPr="00BF0F6B">
                <w:rPr>
                  <w:rStyle w:val="Hyperlink"/>
                  <w:color w:val="auto"/>
                </w:rPr>
                <w:t>goran.saric(at)vuka.hr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5.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Tihana Kostadin, mag. ing.str.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E95867" w:rsidP="00711711">
            <w:pPr>
              <w:spacing w:before="100" w:beforeAutospacing="1"/>
            </w:pPr>
            <w:hyperlink r:id="rId46" w:history="1">
              <w:r w:rsidR="00711711" w:rsidRPr="00BF0F6B">
                <w:rPr>
                  <w:rStyle w:val="Hyperlink"/>
                  <w:color w:val="auto"/>
                </w:rPr>
                <w:t>tihana.kostadin(at)vuka.hr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r w:rsidRPr="00BF0F6B">
              <w:t>6.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Josip Groš, mag. ing.str.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E95867" w:rsidP="00711711">
            <w:hyperlink r:id="rId47" w:history="1">
              <w:r w:rsidR="00711711" w:rsidRPr="00BF0F6B">
                <w:rPr>
                  <w:rStyle w:val="Hyperlink"/>
                  <w:color w:val="auto"/>
                </w:rPr>
                <w:t>josip.gros(at)vuka.hr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7.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dr.sc. Tihomir Mihalić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tihomir.mihalic(at)vuka.hr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8.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Dr.sc. Mateja Petračić, 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Poslovni odjel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mateja.petracic(at)vuka.hr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9.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Goran Žugelj, ing.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Stručne službe dekanata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goran.zugelj(at)vuka.hr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10.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Sara Lovreković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>
              <w:t>S</w:t>
            </w:r>
            <w:r w:rsidRPr="00BF0F6B">
              <w:t>tudentica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</w:p>
        </w:tc>
      </w:tr>
    </w:tbl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6B1715" w:rsidRDefault="00837FD7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lastRenderedPageBreak/>
        <w:tab/>
      </w:r>
      <w:r w:rsidR="008F5326" w:rsidRPr="008F5326">
        <w:rPr>
          <w:rFonts w:eastAsia="Times New Roman" w:cs="Times New Roman"/>
          <w:b/>
          <w:bCs/>
          <w:lang w:eastAsia="hr-HR"/>
        </w:rPr>
        <w:t>STRUČNO POVJERENSTVO ZA RASHODOVANJE MATERIJALNE IMOVINE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3083"/>
      </w:tblGrid>
      <w:tr w:rsidR="008F5326" w:rsidRPr="00395D25" w:rsidTr="00E929F7">
        <w:tc>
          <w:tcPr>
            <w:tcW w:w="534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1.</w:t>
            </w:r>
          </w:p>
        </w:tc>
        <w:tc>
          <w:tcPr>
            <w:tcW w:w="3260" w:type="dxa"/>
          </w:tcPr>
          <w:p w:rsidR="008F5326" w:rsidRPr="00E929F7" w:rsidRDefault="00E929F7" w:rsidP="00711711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ascii="Calibri" w:hAnsi="Calibri"/>
              </w:rPr>
              <w:t>dr.sc. Jasna Halambek</w:t>
            </w:r>
          </w:p>
        </w:tc>
        <w:tc>
          <w:tcPr>
            <w:tcW w:w="2977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Odjel prehrambene tehnologije</w:t>
            </w:r>
          </w:p>
        </w:tc>
        <w:tc>
          <w:tcPr>
            <w:tcW w:w="3083" w:type="dxa"/>
          </w:tcPr>
          <w:p w:rsidR="008F5326" w:rsidRPr="00395D25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95D25">
              <w:rPr>
                <w:rFonts w:eastAsia="Times New Roman" w:cs="Times New Roman"/>
                <w:bCs/>
                <w:lang w:eastAsia="hr-HR"/>
              </w:rPr>
              <w:t>jasna.halambek</w:t>
            </w:r>
            <w:r w:rsidR="00395D25" w:rsidRPr="00395D25">
              <w:rPr>
                <w:rFonts w:eastAsia="Times New Roman" w:cs="Times New Roman"/>
                <w:bCs/>
                <w:lang w:eastAsia="hr-HR"/>
              </w:rPr>
              <w:t>(</w:t>
            </w:r>
            <w:r w:rsidR="00395D25">
              <w:rPr>
                <w:rFonts w:eastAsia="Times New Roman" w:cs="Times New Roman"/>
                <w:bCs/>
                <w:lang w:eastAsia="hr-HR"/>
              </w:rPr>
              <w:t>at)vuka.hr</w:t>
            </w:r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2.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Filip Žugčić, mag.ing.el.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Strojarski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r>
              <w:t>filip.zugcic</w:t>
            </w:r>
            <w:r w:rsidRPr="00A26AB2">
              <w:t>(at)vuka.hr</w:t>
            </w:r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3.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Maja Mikulec Rogić, mag.educ.  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Poslovni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r w:rsidRPr="00395D25">
              <w:t>mmrogic(at)vuka.hr</w:t>
            </w:r>
          </w:p>
        </w:tc>
      </w:tr>
    </w:tbl>
    <w:p w:rsidR="008F5326" w:rsidRPr="008F5326" w:rsidRDefault="008F5326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461F9A">
      <w:pPr>
        <w:pStyle w:val="Heading1"/>
        <w:pageBreakBefore w:val="0"/>
      </w:pPr>
      <w:r w:rsidRPr="00C52F4C"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>Ivan Štedul, prof</w:t>
      </w:r>
      <w:r w:rsidRPr="00C52F4C">
        <w:rPr>
          <w:rFonts w:eastAsia="Times New Roman" w:cs="Times New Roman"/>
          <w:lang w:eastAsia="hr-HR"/>
        </w:rPr>
        <w:t xml:space="preserve"> , e-mail: </w:t>
      </w:r>
      <w:hyperlink r:id="rId48" w:history="1"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ivan.stedul(at)</w:t>
        </w:r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 216</w:t>
      </w: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>Marko Ožura, dipl.ing</w:t>
      </w:r>
      <w:r w:rsidR="00C52F4C" w:rsidRPr="00C52F4C">
        <w:rPr>
          <w:rFonts w:eastAsia="Times New Roman" w:cs="Times New Roman"/>
          <w:lang w:eastAsia="hr-HR"/>
        </w:rPr>
        <w:t xml:space="preserve"> , Tel: e-mail: </w:t>
      </w:r>
      <w:hyperlink r:id="rId49" w:history="1"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marko.ozura(at)</w:t>
        </w:r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>Mr.sc. Vedran Vyroubal</w:t>
      </w:r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r w:rsidRPr="00895585">
        <w:rPr>
          <w:rFonts w:eastAsia="Times New Roman" w:cs="Times New Roman"/>
          <w:color w:val="0000FF"/>
          <w:lang w:eastAsia="hr-HR"/>
        </w:rPr>
        <w:t>vedran.vyroubal</w:t>
      </w:r>
      <w:r w:rsidRPr="00987238">
        <w:rPr>
          <w:rFonts w:eastAsia="Times New Roman" w:cs="Times New Roman"/>
          <w:color w:val="0000FF"/>
          <w:lang w:eastAsia="hr-HR"/>
        </w:rPr>
        <w:t>(at)vuka.hr</w:t>
      </w:r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Default="007B2F2A" w:rsidP="00C52F4C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D830F2" w:rsidRPr="00C52F4C" w:rsidRDefault="00D830F2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- Ured za karijerno savjetovanje</w:t>
      </w:r>
      <w:r w:rsidR="00250F14">
        <w:rPr>
          <w:rFonts w:eastAsia="Times New Roman" w:cs="Times New Roman"/>
          <w:b/>
          <w:lang w:eastAsia="hr-HR"/>
        </w:rPr>
        <w:t xml:space="preserve"> 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52149F" w:rsidRPr="00C52F4C" w:rsidRDefault="00C52F4C" w:rsidP="0052149F">
      <w:pPr>
        <w:spacing w:before="100" w:beforeAutospacing="1" w:after="100" w:afterAutospacing="1" w:line="240" w:lineRule="auto"/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Kundić, dipl.iur.</w:t>
      </w:r>
      <w:r w:rsidR="001D32C4">
        <w:t xml:space="preserve">, </w:t>
      </w:r>
      <w:r w:rsidRPr="00C52F4C">
        <w:t xml:space="preserve"> Tel: 047/</w:t>
      </w:r>
      <w:r w:rsidR="00AB5550" w:rsidRPr="00AB5550">
        <w:t>047/843-504, Fax.: 047/843-503</w:t>
      </w:r>
      <w:r w:rsidRPr="00C52F4C">
        <w:t xml:space="preserve">, e-mail: </w:t>
      </w:r>
      <w:hyperlink r:id="rId50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2149F" w:rsidRPr="00515529" w:rsidRDefault="00515529" w:rsidP="0052149F">
      <w:pPr>
        <w:spacing w:before="100" w:beforeAutospacing="1" w:after="100" w:afterAutospacing="1" w:line="240" w:lineRule="auto"/>
        <w:rPr>
          <w:b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AB5550" w:rsidRPr="00515529" w:rsidRDefault="00AB5550" w:rsidP="00AB5550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Kundić, dipl.iur., Tel: 047/843-504, Fax.: 047/843-503, e-mail: </w:t>
      </w:r>
      <w:hyperlink r:id="rId51" w:history="1">
        <w:r w:rsidRPr="00515529">
          <w:rPr>
            <w:color w:val="0000FF" w:themeColor="hyperlink"/>
            <w:u w:val="single"/>
          </w:rPr>
          <w:t>marin.kundic@vuka.hr</w:t>
        </w:r>
      </w:hyperlink>
    </w:p>
    <w:p w:rsidR="00AB5550" w:rsidRPr="00515529" w:rsidRDefault="00AB5550" w:rsidP="00AB5550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tel: 047/843-507, fax.: 047/843-503 </w:t>
      </w:r>
    </w:p>
    <w:p w:rsidR="00AB5550" w:rsidRPr="00515529" w:rsidRDefault="00AB5550" w:rsidP="00AB5550">
      <w:r w:rsidRPr="00515529">
        <w:t xml:space="preserve">e-mail: </w:t>
      </w:r>
      <w:hyperlink r:id="rId52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461F9A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  <w:r w:rsidR="000A3BAF">
        <w:rPr>
          <w:rFonts w:asciiTheme="minorHAnsi" w:hAnsiTheme="minorHAnsi"/>
        </w:rPr>
        <w:t xml:space="preserve">, 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3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r>
        <w:t>M</w:t>
      </w:r>
      <w:r w:rsidRPr="004D4916">
        <w:t xml:space="preserve">ikešić </w:t>
      </w:r>
      <w:r w:rsidR="00E96F41">
        <w:t xml:space="preserve"> </w:t>
      </w:r>
      <w:r>
        <w:t>S</w:t>
      </w:r>
      <w:r w:rsidRPr="004D4916">
        <w:t>kukan, struč.spec.oec.</w:t>
      </w:r>
      <w:r>
        <w:t>,</w:t>
      </w:r>
      <w:r w:rsidR="00120EEC">
        <w:t>tel.:</w:t>
      </w:r>
      <w:r w:rsidR="00120EEC" w:rsidRPr="00120EEC">
        <w:t>047/843-510</w:t>
      </w:r>
      <w:r w:rsidR="00120EEC">
        <w:t xml:space="preserve">, </w:t>
      </w:r>
      <w:r>
        <w:t xml:space="preserve"> e-mail : </w:t>
      </w:r>
      <w:r w:rsidRPr="004D4916">
        <w:rPr>
          <w:color w:val="0000FF"/>
        </w:rPr>
        <w:t>zinka.mikesic.skukan(at)vuka.hr</w:t>
      </w:r>
    </w:p>
    <w:p w:rsidR="00120EEC" w:rsidRPr="00800A5A" w:rsidRDefault="00120EEC" w:rsidP="00120EEC">
      <w:pPr>
        <w:rPr>
          <w:b/>
        </w:rPr>
      </w:pPr>
      <w:r w:rsidRPr="00800A5A">
        <w:rPr>
          <w:b/>
        </w:rPr>
        <w:t>Referenti:</w:t>
      </w:r>
    </w:p>
    <w:p w:rsidR="00120EEC" w:rsidRDefault="00120EEC" w:rsidP="00120EEC">
      <w:r>
        <w:t xml:space="preserve">Barica Jurković, Tel.: 047/843-580, e-mail: </w:t>
      </w:r>
      <w:hyperlink r:id="rId54" w:history="1">
        <w:r w:rsidRPr="00D361A5">
          <w:rPr>
            <w:rStyle w:val="Hyperlink"/>
          </w:rPr>
          <w:t>barica.jurkovic@vuka.hr</w:t>
        </w:r>
      </w:hyperlink>
    </w:p>
    <w:p w:rsidR="00120EEC" w:rsidRDefault="00120EEC" w:rsidP="00120EEC">
      <w:r>
        <w:t xml:space="preserve">Natalija Kusanić, </w:t>
      </w:r>
      <w:r w:rsidRPr="00CE5C3D">
        <w:t>Tel. 047</w:t>
      </w:r>
      <w:r>
        <w:t>/</w:t>
      </w:r>
      <w:r w:rsidRPr="00CE5C3D">
        <w:t xml:space="preserve"> 843 511</w:t>
      </w:r>
      <w:r>
        <w:t xml:space="preserve">, e-mail: </w:t>
      </w:r>
      <w:hyperlink r:id="rId55" w:history="1">
        <w:r w:rsidRPr="00D361A5">
          <w:rPr>
            <w:rStyle w:val="Hyperlink"/>
          </w:rPr>
          <w:t>natalija.kusanic@vuka.hr</w:t>
        </w:r>
      </w:hyperlink>
    </w:p>
    <w:p w:rsidR="00120EEC" w:rsidRDefault="00120EEC" w:rsidP="00120EEC">
      <w:r>
        <w:t xml:space="preserve">Sanja Arapović, </w:t>
      </w:r>
      <w:r w:rsidRPr="00CE5C3D">
        <w:t xml:space="preserve">Tel. 047/ 843 511, e-mail: </w:t>
      </w:r>
      <w:r>
        <w:t>sanja.arapovic</w:t>
      </w:r>
      <w:r w:rsidRPr="00CE5C3D">
        <w:t>@vuka.hr</w:t>
      </w:r>
    </w:p>
    <w:p w:rsidR="00CE5C3D" w:rsidRDefault="00CE5C3D" w:rsidP="008D7E76"/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>Katarina Bukovac, dipl.oec.,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6" w:history="1">
        <w:r w:rsidRPr="00AB5288">
          <w:rPr>
            <w:rStyle w:val="Hyperlink"/>
          </w:rPr>
          <w:t>katarina.bukovac</w:t>
        </w:r>
        <w:r w:rsidR="009E1DAF">
          <w:rPr>
            <w:rStyle w:val="Hyperlink"/>
          </w:rPr>
          <w:t>(at)</w:t>
        </w:r>
        <w:r w:rsidRPr="00AB5288">
          <w:rPr>
            <w:rStyle w:val="Hyperlink"/>
          </w:rPr>
          <w:t>uka.hr</w:t>
        </w:r>
      </w:hyperlink>
    </w:p>
    <w:p w:rsidR="001002F6" w:rsidRDefault="001002F6" w:rsidP="008D7E76">
      <w:pPr>
        <w:rPr>
          <w:b/>
        </w:rPr>
      </w:pPr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Vrbanić,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7" w:history="1">
        <w:r w:rsidR="00210C8C" w:rsidRPr="00D361A5">
          <w:rPr>
            <w:rStyle w:val="Hyperlink"/>
          </w:rPr>
          <w:t>racunovodstvo</w:t>
        </w:r>
        <w:r w:rsidR="009E1DAF">
          <w:rPr>
            <w:rStyle w:val="Hyperlink"/>
          </w:rPr>
          <w:t>(at)</w:t>
        </w:r>
        <w:r w:rsidR="00210C8C" w:rsidRPr="00D361A5">
          <w:rPr>
            <w:rStyle w:val="Hyperlink"/>
          </w:rPr>
          <w:t>vuka.hr</w:t>
        </w:r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>Kristina Fanjak,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8" w:history="1">
        <w:r w:rsidRPr="00D361A5">
          <w:rPr>
            <w:rStyle w:val="Hyperlink"/>
          </w:rPr>
          <w:t>racunovodstvo</w:t>
        </w:r>
        <w:r w:rsidR="009E1DAF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>Jelena 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9" w:history="1">
        <w:r>
          <w:rPr>
            <w:rStyle w:val="Hyperlink"/>
          </w:rPr>
          <w:t>jelena-dupin(at)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3F54CA" w:rsidRDefault="003F54CA" w:rsidP="008D7E76"/>
    <w:p w:rsidR="000B7563" w:rsidRPr="00186CEC" w:rsidRDefault="00352DC7" w:rsidP="008D7E76">
      <w:pPr>
        <w:rPr>
          <w:color w:val="0000FF"/>
        </w:rPr>
      </w:pPr>
      <w:r>
        <w:t>Jure Žgela</w:t>
      </w:r>
      <w:r w:rsidR="008B3D37">
        <w:t>,</w:t>
      </w:r>
      <w:r w:rsidR="00EE7CF9" w:rsidRPr="00EE7CF9">
        <w:t xml:space="preserve"> tel.:047/843-502, fax: 047/843-503</w:t>
      </w:r>
      <w:r w:rsidR="00EE7CF9">
        <w:t>, e-mail:</w:t>
      </w:r>
      <w:r w:rsidR="008B3D37">
        <w:t xml:space="preserve"> </w:t>
      </w:r>
      <w:r w:rsidR="00186CEC" w:rsidRPr="00186CEC">
        <w:rPr>
          <w:color w:val="0000FF"/>
        </w:rPr>
        <w:t>jure.zgela(at)vuka.hr</w:t>
      </w:r>
    </w:p>
    <w:p w:rsidR="00CE5C3D" w:rsidRDefault="000B7563" w:rsidP="000B7563">
      <w:r>
        <w:t xml:space="preserve">Marko Ožura, dipl.ing., viši predavač, e-mail: </w:t>
      </w:r>
      <w:hyperlink r:id="rId60" w:history="1">
        <w:r w:rsidRPr="00D361A5">
          <w:rPr>
            <w:rStyle w:val="Hyperlink"/>
          </w:rPr>
          <w:t>marko.ozura</w:t>
        </w:r>
        <w:r w:rsidR="00190B0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0B7563" w:rsidRDefault="000B7563" w:rsidP="000B7563"/>
    <w:p w:rsidR="009F1CA4" w:rsidRDefault="009F1CA4" w:rsidP="000B7563"/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B82ED9" w:rsidRPr="00AA6E20" w:rsidRDefault="00AA6E20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B801E4">
        <w:rPr>
          <w:rFonts w:asciiTheme="minorHAnsi" w:hAnsiTheme="minorHAnsi"/>
          <w:bCs/>
        </w:rPr>
        <w:t xml:space="preserve"> </w:t>
      </w:r>
      <w:r w:rsidR="00B82ED9" w:rsidRPr="00AA6E20">
        <w:rPr>
          <w:rFonts w:asciiTheme="minorHAnsi" w:hAnsiTheme="minorHAnsi"/>
          <w:bCs/>
        </w:rPr>
        <w:t xml:space="preserve"> Tel.</w:t>
      </w:r>
      <w:r w:rsidR="00B801E4">
        <w:rPr>
          <w:rFonts w:asciiTheme="minorHAnsi" w:hAnsiTheme="minorHAnsi"/>
          <w:bCs/>
        </w:rPr>
        <w:t>:</w:t>
      </w:r>
      <w:r w:rsidR="00B82ED9" w:rsidRPr="00AA6E20">
        <w:rPr>
          <w:rFonts w:asciiTheme="minorHAnsi" w:hAnsiTheme="minorHAnsi"/>
          <w:bCs/>
        </w:rPr>
        <w:t xml:space="preserve"> 047 843 550</w:t>
      </w:r>
    </w:p>
    <w:p w:rsidR="00B82ED9" w:rsidRDefault="00B801E4" w:rsidP="00B82ED9">
      <w:pPr>
        <w:pStyle w:val="bodytex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Ivana Meštrovića 10, Karlovac, Tel.:047 843-525/104</w:t>
      </w:r>
    </w:p>
    <w:p w:rsidR="00B82ED9" w:rsidRPr="00AA6E20" w:rsidRDefault="00B82ED9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Goran Žugelj</w:t>
      </w:r>
      <w:r>
        <w:rPr>
          <w:rFonts w:asciiTheme="minorHAnsi" w:hAnsiTheme="minorHAnsi"/>
        </w:rPr>
        <w:t xml:space="preserve">, ing. tel.: 047 843 551, e-mail: </w:t>
      </w:r>
      <w:hyperlink r:id="rId61" w:history="1">
        <w:r w:rsidRPr="00D361A5">
          <w:rPr>
            <w:rStyle w:val="Hyperlink"/>
            <w:rFonts w:asciiTheme="minorHAnsi" w:hAnsiTheme="minorHAnsi"/>
          </w:rPr>
          <w:t>goran.zugelj@vuka.hr</w:t>
        </w:r>
      </w:hyperlink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Pr="00800A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>
        <w:rPr>
          <w:rFonts w:asciiTheme="minorHAnsi" w:hAnsiTheme="minorHAnsi"/>
        </w:rPr>
        <w:t xml:space="preserve">, ing.,  tel. </w:t>
      </w:r>
      <w:r w:rsidR="001D456B" w:rsidRPr="001D456B">
        <w:rPr>
          <w:rFonts w:asciiTheme="minorHAnsi" w:hAnsiTheme="minorHAnsi"/>
        </w:rPr>
        <w:t>047 843-525/104</w:t>
      </w:r>
      <w:r>
        <w:rPr>
          <w:rFonts w:asciiTheme="minorHAnsi" w:hAnsiTheme="minorHAnsi"/>
        </w:rPr>
        <w:t xml:space="preserve">, e-mail: </w:t>
      </w:r>
      <w:hyperlink r:id="rId62" w:history="1">
        <w:r w:rsidRPr="00D361A5">
          <w:rPr>
            <w:rStyle w:val="Hyperlink"/>
            <w:rFonts w:asciiTheme="minorHAnsi" w:hAnsiTheme="minorHAnsi"/>
          </w:rPr>
          <w:t>sasa.lugar@vuka.hr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4F367F">
      <w:pPr>
        <w:pStyle w:val="Heading1"/>
        <w:jc w:val="left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>Maja Mikšić,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3" w:history="1">
        <w:r w:rsidRPr="0013299E">
          <w:rPr>
            <w:rStyle w:val="Hyperlink"/>
            <w:rFonts w:asciiTheme="minorHAnsi" w:hAnsiTheme="minorHAnsi"/>
          </w:rPr>
          <w:t>maja.miksic</w:t>
        </w:r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333159" w:rsidRDefault="00333159" w:rsidP="00333159">
      <w:pPr>
        <w:pStyle w:val="bodytext"/>
        <w:rPr>
          <w:rStyle w:val="Hyperlink"/>
          <w:rFonts w:asciiTheme="minorHAnsi" w:hAnsiTheme="minorHAnsi"/>
        </w:rPr>
      </w:pPr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 koordinator</w:t>
      </w:r>
      <w:r>
        <w:rPr>
          <w:rStyle w:val="Hyperlink"/>
          <w:rFonts w:asciiTheme="minorHAnsi" w:hAnsiTheme="minorHAnsi"/>
          <w:color w:val="auto"/>
          <w:u w:val="none"/>
        </w:rPr>
        <w:t>: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3E2598">
        <w:rPr>
          <w:rFonts w:asciiTheme="minorHAnsi" w:hAnsiTheme="minorHAnsi"/>
        </w:rPr>
        <w:t>mr.sc. Ivana V</w:t>
      </w:r>
      <w:r>
        <w:rPr>
          <w:rFonts w:asciiTheme="minorHAnsi" w:hAnsiTheme="minorHAnsi"/>
        </w:rPr>
        <w:t xml:space="preserve">aričak, viši predavač, </w:t>
      </w:r>
      <w:r w:rsidRPr="003E2598">
        <w:rPr>
          <w:rFonts w:asciiTheme="minorHAnsi" w:hAnsiTheme="minorHAnsi"/>
        </w:rPr>
        <w:t xml:space="preserve">e-mail: </w:t>
      </w:r>
      <w:hyperlink r:id="rId64" w:history="1">
        <w:r w:rsidRPr="00D361A5">
          <w:rPr>
            <w:rStyle w:val="Hyperlink"/>
            <w:rFonts w:asciiTheme="minorHAnsi" w:hAnsiTheme="minorHAnsi"/>
          </w:rPr>
          <w:t>ivana.grgat</w:t>
        </w:r>
        <w:r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Pr="00437D51" w:rsidRDefault="003752F6" w:rsidP="000B756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LIFE LYNX: Vedran Slijepčević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dr.med.vet., voditelj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047/843-523, e-mail: </w:t>
      </w:r>
      <w:hyperlink r:id="rId65" w:history="1"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vedran.slijepcevic</w:t>
        </w:r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</w:hyperlink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MEASURES : dr.sc. Nina Popović, prof.v.š., voditeljica projekta, e-mail: </w:t>
      </w:r>
      <w:hyperlink r:id="rId66" w:history="1">
        <w:r w:rsidRPr="00437D51">
          <w:rPr>
            <w:rStyle w:val="Hyperlink"/>
            <w:rFonts w:asciiTheme="minorHAnsi" w:hAnsiTheme="minorHAnsi"/>
            <w:sz w:val="22"/>
            <w:szCs w:val="22"/>
          </w:rPr>
          <w:t>nina.popovic</w:t>
        </w:r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Mirna Protulipac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projekta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047/843-56</w:t>
      </w:r>
      <w:r w:rsidR="00B82ED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7" w:history="1"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9D2DB7" w:rsidRPr="00437D51" w:rsidRDefault="00D9537B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MODERNO OBRAZOVANJE STRUČNIH PRVOSTUPNIKA/CA MEHATRONIKE USKLAĐENO SA ZAHTJEVIMA HKO-a: </w:t>
      </w:r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 Štedul, prof.,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koordinator Veleučilišta u Karlovcu u upravljanju projektom, e-mail: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ivan.stedul(at)vuka.hr</w:t>
      </w:r>
      <w:r w:rsidR="009D2DB7"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 xml:space="preserve">, 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ab/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Mikšić, struč.spec.oec., tel.:047/843-562, e-mail: </w:t>
      </w:r>
      <w:hyperlink r:id="rId68" w:history="1"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maja.miksic(at)vuka.hr</w:t>
        </w:r>
      </w:hyperlink>
    </w:p>
    <w:p w:rsidR="00E96F41" w:rsidRDefault="00E96F41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SIRENA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Modifikacija procesa zrenja sira i r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doc.dr.sc. Marijana Blažić, prof.v.š.,koordinatorica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stručnog tima</w:t>
      </w:r>
      <w:r w:rsidR="001002F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tel.:047/843-535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9" w:history="1"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marijana.blazic(at)vuka.hr</w:t>
        </w:r>
      </w:hyperlink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 projekta Emina Grčić</w:t>
      </w:r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r>
        <w:rPr>
          <w:rStyle w:val="Hyperlink"/>
          <w:rFonts w:asciiTheme="minorHAnsi" w:hAnsiTheme="minorHAnsi"/>
          <w:sz w:val="22"/>
          <w:szCs w:val="22"/>
        </w:rPr>
        <w:t>emina.grcic</w:t>
      </w:r>
      <w:r w:rsidRPr="00E96F41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E96F41" w:rsidRPr="00E96F41" w:rsidRDefault="00E96F41" w:rsidP="00E96F41">
      <w:pPr>
        <w:pStyle w:val="bodytext"/>
        <w:jc w:val="both"/>
        <w:rPr>
          <w:rFonts w:asciiTheme="minorHAnsi" w:hAnsiTheme="minorHAnsi"/>
        </w:rPr>
      </w:pPr>
      <w:r w:rsidRPr="00E96F41">
        <w:rPr>
          <w:rFonts w:asciiTheme="minorHAnsi" w:hAnsiTheme="minorHAnsi"/>
        </w:rPr>
        <w:t xml:space="preserve">ISTRAŽIVANJE I RAZVOJ SPECIJALIZIRANIH MULTIROTORNIH BESPILOTNIH LETJELICA, Denis Kotarski, mag. ing.mech., voditelj projekta, e-mail: </w:t>
      </w:r>
      <w:r w:rsidRPr="00EA3D42">
        <w:rPr>
          <w:rFonts w:asciiTheme="minorHAnsi" w:hAnsiTheme="minorHAnsi"/>
          <w:color w:val="0000FF"/>
        </w:rPr>
        <w:t>denis.kotarski(at)vuka.hr</w:t>
      </w:r>
      <w:r>
        <w:rPr>
          <w:rFonts w:asciiTheme="minorHAnsi" w:hAnsiTheme="minorHAnsi"/>
        </w:rPr>
        <w:t>, administrativ</w:t>
      </w:r>
      <w:r w:rsidR="00B82ED9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a voditeljica projekta Sanja Belobaba, </w:t>
      </w:r>
      <w:r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r>
        <w:rPr>
          <w:rStyle w:val="Hyperlink"/>
          <w:rFonts w:asciiTheme="minorHAnsi" w:hAnsiTheme="minorHAnsi"/>
          <w:sz w:val="22"/>
          <w:szCs w:val="22"/>
        </w:rPr>
        <w:t>sanja.belobaba</w:t>
      </w:r>
      <w:r w:rsidRPr="00E96F41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>Maja Mikšić,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0" w:history="1">
        <w:r w:rsidRPr="0013299E">
          <w:rPr>
            <w:rStyle w:val="Hyperlink"/>
            <w:rFonts w:asciiTheme="minorHAnsi" w:hAnsiTheme="minorHAnsi"/>
          </w:rPr>
          <w:t>maja.miksic</w:t>
        </w:r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6E1C57" w:rsidRDefault="00333159" w:rsidP="00EF30DB">
      <w:pPr>
        <w:pStyle w:val="bodytext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</w:t>
      </w:r>
      <w:r>
        <w:rPr>
          <w:rFonts w:asciiTheme="minorHAnsi" w:hAnsiTheme="minorHAnsi"/>
          <w:b/>
        </w:rPr>
        <w:t xml:space="preserve"> KARIJERNO SAVJETOVANJE</w:t>
      </w:r>
      <w:r w:rsidR="00EF30DB">
        <w:rPr>
          <w:rFonts w:asciiTheme="minorHAnsi" w:hAnsiTheme="minorHAnsi"/>
          <w:b/>
        </w:rPr>
        <w:t xml:space="preserve"> </w:t>
      </w:r>
      <w:r w:rsidR="00EF30DB" w:rsidRPr="00EF30DB">
        <w:rPr>
          <w:rFonts w:asciiTheme="minorHAnsi" w:hAnsiTheme="minorHAnsi"/>
          <w:b/>
        </w:rPr>
        <w:t>I PODRŠKU STUDENTIMA</w:t>
      </w:r>
    </w:p>
    <w:p w:rsidR="00333159" w:rsidRPr="004F367F" w:rsidRDefault="00333159" w:rsidP="00333159">
      <w:pPr>
        <w:pStyle w:val="bodytext"/>
        <w:rPr>
          <w:rFonts w:asciiTheme="minorHAnsi" w:hAnsiTheme="minorHAnsi"/>
        </w:rPr>
      </w:pPr>
      <w:r w:rsidRPr="004F367F">
        <w:rPr>
          <w:rFonts w:asciiTheme="minorHAnsi" w:hAnsiTheme="minorHAnsi"/>
        </w:rPr>
        <w:t>Ivana Meštrovića 10., Karlovac</w:t>
      </w:r>
    </w:p>
    <w:p w:rsidR="00333159" w:rsidRDefault="00333159" w:rsidP="0033315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Voditelj ureda: </w:t>
      </w:r>
      <w:r w:rsidRPr="00333159">
        <w:rPr>
          <w:rFonts w:asciiTheme="minorHAnsi" w:hAnsiTheme="minorHAnsi"/>
        </w:rPr>
        <w:t>mr.sc. Majda Šavor</w:t>
      </w:r>
      <w:r w:rsidR="004F367F">
        <w:rPr>
          <w:rFonts w:asciiTheme="minorHAnsi" w:hAnsiTheme="minorHAnsi"/>
        </w:rPr>
        <w:t xml:space="preserve">, tel </w:t>
      </w:r>
      <w:r w:rsidR="004F367F" w:rsidRPr="004F367F">
        <w:rPr>
          <w:rFonts w:asciiTheme="minorHAnsi" w:hAnsiTheme="minorHAnsi"/>
        </w:rPr>
        <w:t>tel.:047/843-</w:t>
      </w:r>
      <w:r w:rsidR="004F367F">
        <w:rPr>
          <w:rFonts w:asciiTheme="minorHAnsi" w:hAnsiTheme="minorHAnsi"/>
        </w:rPr>
        <w:t>10</w:t>
      </w:r>
      <w:r w:rsidR="00DD017A">
        <w:rPr>
          <w:rFonts w:asciiTheme="minorHAnsi" w:hAnsiTheme="minorHAnsi"/>
        </w:rPr>
        <w:t>2</w:t>
      </w:r>
      <w:r w:rsidR="004F367F" w:rsidRPr="004F367F">
        <w:rPr>
          <w:rFonts w:asciiTheme="minorHAnsi" w:hAnsiTheme="minorHAnsi"/>
        </w:rPr>
        <w:t>, e-mail: maj</w:t>
      </w:r>
      <w:r w:rsidR="004F367F">
        <w:rPr>
          <w:rFonts w:asciiTheme="minorHAnsi" w:hAnsiTheme="minorHAnsi"/>
        </w:rPr>
        <w:t>d</w:t>
      </w:r>
      <w:r w:rsidR="004F367F" w:rsidRPr="004F367F">
        <w:rPr>
          <w:rFonts w:asciiTheme="minorHAnsi" w:hAnsiTheme="minorHAnsi"/>
        </w:rPr>
        <w:t>a.</w:t>
      </w:r>
      <w:r w:rsidR="004F367F">
        <w:rPr>
          <w:rFonts w:asciiTheme="minorHAnsi" w:hAnsiTheme="minorHAnsi"/>
        </w:rPr>
        <w:t>savor</w:t>
      </w:r>
      <w:r w:rsidR="004F367F" w:rsidRPr="004F367F">
        <w:rPr>
          <w:rFonts w:asciiTheme="minorHAnsi" w:hAnsiTheme="minorHAnsi"/>
        </w:rPr>
        <w:t>(at)vuka.hr</w:t>
      </w:r>
    </w:p>
    <w:p w:rsidR="00C95C72" w:rsidRPr="00333159" w:rsidRDefault="00C95C72" w:rsidP="0033315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</w:t>
      </w:r>
      <w:r w:rsidR="00F66C07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 xml:space="preserve">tvrtke «Turboteh»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«Jugoturbine»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</w:t>
      </w:r>
      <w:r w:rsidR="00F66C07">
        <w:rPr>
          <w:rFonts w:asciiTheme="minorHAnsi" w:hAnsiTheme="minorHAnsi"/>
        </w:rPr>
        <w:t xml:space="preserve">ove </w:t>
      </w:r>
      <w:r w:rsidR="00AA6E20" w:rsidRPr="00AA6E20">
        <w:rPr>
          <w:rFonts w:asciiTheme="minorHAnsi" w:hAnsiTheme="minorHAnsi"/>
        </w:rPr>
        <w:t>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Knjižnica je smještena u prostoru Veleučilišta na adresi </w:t>
      </w:r>
      <w:r w:rsidR="00C95C72">
        <w:rPr>
          <w:rFonts w:asciiTheme="minorHAnsi" w:hAnsiTheme="minorHAnsi"/>
        </w:rPr>
        <w:t>Trg J.J. Strossmayera 9</w:t>
      </w:r>
      <w:r w:rsidR="00F66C07">
        <w:rPr>
          <w:rFonts w:asciiTheme="minorHAnsi" w:hAnsiTheme="minorHAnsi"/>
        </w:rPr>
        <w:t>, 3.kat</w:t>
      </w:r>
    </w:p>
    <w:p w:rsidR="00F66C07" w:rsidRDefault="00F66C07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Uz knjižnicu je dostupan i prostor za učenje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>ičar</w:t>
      </w:r>
      <w:r w:rsidR="00F66C07">
        <w:rPr>
          <w:rFonts w:asciiTheme="minorHAnsi" w:hAnsiTheme="minorHAnsi"/>
        </w:rPr>
        <w:t>ka</w:t>
      </w:r>
      <w:r w:rsidR="00344668">
        <w:rPr>
          <w:rFonts w:asciiTheme="minorHAnsi" w:hAnsiTheme="minorHAnsi"/>
        </w:rPr>
        <w:t>: Maja Kličarić, dipl.bibl., tel.: 047/843-</w:t>
      </w:r>
      <w:r w:rsidR="00CD69ED">
        <w:rPr>
          <w:rFonts w:asciiTheme="minorHAnsi" w:hAnsiTheme="minorHAnsi"/>
        </w:rPr>
        <w:t>524</w:t>
      </w:r>
      <w:r w:rsidR="00344668">
        <w:rPr>
          <w:rFonts w:asciiTheme="minorHAnsi" w:hAnsiTheme="minorHAnsi"/>
        </w:rPr>
        <w:t xml:space="preserve">, e-mail: </w:t>
      </w:r>
      <w:hyperlink r:id="rId71" w:history="1">
        <w:r w:rsidR="00344668" w:rsidRPr="00D361A5">
          <w:rPr>
            <w:rStyle w:val="Hyperlink"/>
            <w:rFonts w:asciiTheme="minorHAnsi" w:hAnsiTheme="minorHAnsi"/>
          </w:rPr>
          <w:t>maja.klicaric</w:t>
        </w:r>
        <w:r w:rsidR="0052149F">
          <w:rPr>
            <w:rStyle w:val="Hyperlink"/>
            <w:rFonts w:asciiTheme="minorHAnsi" w:hAnsiTheme="minorHAnsi"/>
          </w:rPr>
          <w:t>(at)</w:t>
        </w:r>
        <w:r w:rsidR="00344668" w:rsidRPr="00D361A5">
          <w:rPr>
            <w:rStyle w:val="Hyperlink"/>
            <w:rFonts w:asciiTheme="minorHAnsi" w:hAnsiTheme="minorHAnsi"/>
          </w:rPr>
          <w:t>vuka.hr</w:t>
        </w:r>
      </w:hyperlink>
    </w:p>
    <w:p w:rsidR="00DD017A" w:rsidRDefault="001E77F1" w:rsidP="00DD017A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Knjižničar: N</w:t>
      </w:r>
      <w:r w:rsidR="00DD017A">
        <w:rPr>
          <w:rFonts w:asciiTheme="minorHAnsi" w:hAnsiTheme="minorHAnsi"/>
        </w:rPr>
        <w:t xml:space="preserve">ikola Nikolić, </w:t>
      </w:r>
      <w:r w:rsidRPr="001E77F1">
        <w:rPr>
          <w:rFonts w:asciiTheme="minorHAnsi" w:hAnsiTheme="minorHAnsi"/>
        </w:rPr>
        <w:t>mag.cult.</w:t>
      </w:r>
      <w:r w:rsidR="00DD017A">
        <w:rPr>
          <w:rFonts w:asciiTheme="minorHAnsi" w:hAnsiTheme="minorHAnsi"/>
        </w:rPr>
        <w:t xml:space="preserve">, tel.: 047/843-526, e-mail: </w:t>
      </w:r>
      <w:r w:rsidRPr="001E77F1">
        <w:rPr>
          <w:rStyle w:val="Hyperlink"/>
          <w:rFonts w:asciiTheme="minorHAnsi" w:hAnsiTheme="minorHAnsi"/>
        </w:rPr>
        <w:t>nikola.nikolic</w:t>
      </w:r>
      <w:hyperlink r:id="rId72" w:history="1">
        <w:r w:rsidR="00DD017A" w:rsidRPr="001E77F1">
          <w:rPr>
            <w:rStyle w:val="Hyperlink"/>
            <w:rFonts w:asciiTheme="minorHAnsi" w:hAnsiTheme="minorHAnsi"/>
          </w:rPr>
          <w:t>(at)vuka.hr</w:t>
        </w:r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 xml:space="preserve">; </w:t>
      </w:r>
      <w:r w:rsidR="004F6DC7" w:rsidRPr="004F6DC7">
        <w:rPr>
          <w:rFonts w:asciiTheme="minorHAnsi" w:hAnsiTheme="minorHAnsi"/>
        </w:rPr>
        <w:t>29-32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79649F">
        <w:rPr>
          <w:rFonts w:asciiTheme="minorHAnsi" w:hAnsiTheme="minorHAnsi"/>
        </w:rPr>
        <w:t>6</w:t>
      </w:r>
      <w:r w:rsidR="0006158A">
        <w:rPr>
          <w:rFonts w:asciiTheme="minorHAnsi" w:hAnsiTheme="minorHAnsi"/>
        </w:rPr>
        <w:t xml:space="preserve">, </w:t>
      </w:r>
      <w:r w:rsidR="0006158A" w:rsidRPr="0079649F">
        <w:rPr>
          <w:rFonts w:asciiTheme="minorHAnsi" w:hAnsiTheme="minorHAnsi"/>
          <w:color w:val="FF0000"/>
        </w:rPr>
        <w:t>3</w:t>
      </w:r>
      <w:r w:rsidR="004F6DC7">
        <w:rPr>
          <w:rFonts w:asciiTheme="minorHAnsi" w:hAnsiTheme="minorHAnsi"/>
          <w:color w:val="FF0000"/>
        </w:rPr>
        <w:t>3</w:t>
      </w:r>
      <w:r w:rsidR="0006158A" w:rsidRPr="0079649F">
        <w:rPr>
          <w:rFonts w:asciiTheme="minorHAnsi" w:hAnsiTheme="minorHAnsi"/>
          <w:color w:val="FF0000"/>
        </w:rPr>
        <w:t>-3</w:t>
      </w:r>
      <w:r w:rsidR="0079649F">
        <w:rPr>
          <w:rFonts w:asciiTheme="minorHAnsi" w:hAnsiTheme="minorHAnsi"/>
          <w:color w:val="FF0000"/>
        </w:rPr>
        <w:t>7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>Trg Josipa Jurja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4F6DC7">
        <w:rPr>
          <w:rFonts w:asciiTheme="minorHAnsi" w:hAnsiTheme="minorHAnsi"/>
        </w:rPr>
        <w:t>7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>organizira i izvodi redovni stručni preddiplomski Studij strojarstva s usmjerenjima proizvodno strojarstvo i strojarske konstrukcije, redovni preddiplomski stručni Studij mehatronike,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>a metalografska ispitivanja materijala, mehanička ispitivanja materijala, pneumatiku i hidrauliku, elektrotehniku i elektroniku, automatsko upravljanje i robotiku, vibracije i dinamiku strojeva, ispitivanje materijala, strojnu obradu i praktikum za prototipnu proizvodnju na adresi Trg J.J.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r w:rsidR="00B96D17" w:rsidRPr="00B96D17">
        <w:rPr>
          <w:rFonts w:asciiTheme="minorHAnsi" w:hAnsiTheme="minorHAnsi"/>
          <w:b/>
        </w:rPr>
        <w:t>mr.sc. Marina Tevčić</w:t>
      </w:r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047/843-115</w:t>
      </w:r>
      <w:r w:rsidR="003E2598" w:rsidRPr="003E2598">
        <w:rPr>
          <w:rFonts w:asciiTheme="minorHAnsi" w:hAnsiTheme="minorHAnsi"/>
        </w:rPr>
        <w:t xml:space="preserve">, e-mail: </w:t>
      </w:r>
      <w:hyperlink r:id="rId73" w:history="1">
        <w:r w:rsidR="00B96D17" w:rsidRPr="00284A52">
          <w:rPr>
            <w:rStyle w:val="Hyperlink"/>
            <w:rFonts w:asciiTheme="minorHAnsi" w:hAnsiTheme="minorHAnsi"/>
          </w:rPr>
          <w:t>marina.tevcic</w:t>
        </w:r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Brinellu i Vickersu).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>spektroskop za analizu kemijskog sastava materijala, kao i opremu za defektoskopiju (magnetsko ispitivanje, ispitivanje penetrantima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>II, Toplinska obrada, Inžinjerstvo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mikrografiju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>alazi se u prizemlju glavne zgrade Veleučilišta i u njemu je smještena odgovarajuća oprema za metalografsko ispitivanje materijala (metalografska priprema i metalografski mikroskop za analizu mikrostrukture)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>, ali i ostalih srodnih predmeta za studente Odjela strojarstva. U laboratoriju se nalaze rotor za mjerenje i proučavanje vibracija te bilježenje istih na računalu, vibracijski uzbuđivač vibracija, uređaji za kontaktno i beskontaktno mjerenje vibracija, prenosni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>elekrotehnike</w:t>
      </w:r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>Mikrokontroleri</w:t>
      </w:r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>. Laboratorij je opremljen linijom za kontrolu razine i protoka tekućine u spremniku ovisno o vrsti regulacije te didaktičkom opremom potrebnom za izvođenje vježbi iz područja senzora i mikrokontrolera.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printanje,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Esprit, ShopMill i Shopturn,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2D322C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 xml:space="preserve">r.sc. </w:t>
      </w:r>
      <w:r w:rsidR="00B96D17">
        <w:rPr>
          <w:rFonts w:asciiTheme="minorHAnsi" w:hAnsiTheme="minorHAnsi"/>
        </w:rPr>
        <w:t>Nikolina Smajla</w:t>
      </w:r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4" w:history="1">
        <w:r w:rsidR="00B96D17" w:rsidRPr="00284A52">
          <w:rPr>
            <w:rStyle w:val="Hyperlink"/>
            <w:rFonts w:asciiTheme="minorHAnsi" w:hAnsiTheme="minorHAnsi"/>
          </w:rPr>
          <w:t>nikolina.smajla</w:t>
        </w:r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  <w:r w:rsidR="002D322C">
        <w:rPr>
          <w:rStyle w:val="Hyperlink"/>
          <w:rFonts w:asciiTheme="minorHAnsi" w:hAnsiTheme="minorHAnsi"/>
        </w:rPr>
        <w:t xml:space="preserve">, </w:t>
      </w:r>
    </w:p>
    <w:p w:rsidR="003E2598" w:rsidRPr="002D322C" w:rsidRDefault="00823AB2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312, </w:t>
      </w:r>
      <w:r w:rsidR="002D322C" w:rsidRPr="002D322C">
        <w:rPr>
          <w:rStyle w:val="Hyperlink"/>
          <w:rFonts w:asciiTheme="minorHAnsi" w:hAnsiTheme="minorHAnsi"/>
          <w:color w:val="auto"/>
          <w:u w:val="none"/>
        </w:rPr>
        <w:t>tel: (047)843-540</w:t>
      </w:r>
    </w:p>
    <w:p w:rsidR="009F1CA4" w:rsidRDefault="009F1CA4" w:rsidP="009F1CA4"/>
    <w:p w:rsidR="009F1CA4" w:rsidRDefault="009F1CA4" w:rsidP="009F1CA4"/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trofeistike).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Dumić,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5" w:history="1">
        <w:r w:rsidR="00183DF8" w:rsidRPr="00284A52">
          <w:rPr>
            <w:rStyle w:val="Hyperlink"/>
            <w:rFonts w:asciiTheme="minorHAnsi" w:hAnsiTheme="minorHAnsi"/>
          </w:rPr>
          <w:t>tomislav.dumic</w:t>
        </w:r>
        <w:r w:rsidR="0052149F">
          <w:rPr>
            <w:rStyle w:val="Hyperlink"/>
            <w:rFonts w:asciiTheme="minorHAnsi" w:hAnsiTheme="minorHAnsi"/>
          </w:rPr>
          <w:t>(at)</w:t>
        </w:r>
        <w:r w:rsidR="00183DF8" w:rsidRPr="00284A52">
          <w:rPr>
            <w:rStyle w:val="Hyperlink"/>
            <w:rFonts w:asciiTheme="minorHAnsi" w:hAnsiTheme="minorHAnsi"/>
          </w:rPr>
          <w:t>vuka.hr</w:t>
        </w:r>
      </w:hyperlink>
    </w:p>
    <w:p w:rsidR="00EC72FB" w:rsidRPr="002D322C" w:rsidRDefault="00EC72FB" w:rsidP="00EC72FB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214, </w:t>
      </w:r>
      <w:r w:rsidRPr="002D322C">
        <w:rPr>
          <w:rStyle w:val="Hyperlink"/>
          <w:rFonts w:asciiTheme="minorHAnsi" w:hAnsiTheme="minorHAnsi"/>
          <w:color w:val="auto"/>
          <w:u w:val="none"/>
        </w:rPr>
        <w:t>tel: (047)843-5</w:t>
      </w:r>
      <w:r w:rsidR="00444305">
        <w:rPr>
          <w:rStyle w:val="Hyperlink"/>
          <w:rFonts w:asciiTheme="minorHAnsi" w:hAnsiTheme="minorHAnsi"/>
          <w:color w:val="auto"/>
          <w:u w:val="none"/>
        </w:rPr>
        <w:t>20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Pročelnika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Blažić,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r w:rsidRPr="00D361A5">
          <w:rPr>
            <w:rStyle w:val="Hyperlink"/>
            <w:rFonts w:asciiTheme="minorHAnsi" w:hAnsiTheme="minorHAnsi"/>
          </w:rPr>
          <w:t>marijana.blazic</w:t>
        </w:r>
        <w:r w:rsidR="0052149F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EC72FB" w:rsidRDefault="00EC72FB" w:rsidP="0018403A">
      <w:pPr>
        <w:pStyle w:val="bodytext"/>
        <w:jc w:val="both"/>
        <w:rPr>
          <w:rFonts w:asciiTheme="minorHAnsi" w:hAnsiTheme="minorHAnsi"/>
        </w:rPr>
      </w:pPr>
      <w:r w:rsidRPr="00EC72FB">
        <w:rPr>
          <w:rFonts w:asciiTheme="minorHAnsi" w:hAnsiTheme="minorHAnsi"/>
        </w:rPr>
        <w:t>Adresa: Trg J.J. Strossmayera, kabinet 31</w:t>
      </w:r>
      <w:r>
        <w:rPr>
          <w:rFonts w:asciiTheme="minorHAnsi" w:hAnsiTheme="minorHAnsi"/>
        </w:rPr>
        <w:t>1, tel: (047)843-535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7" w:history="1">
        <w:r w:rsidRPr="00D361A5">
          <w:rPr>
            <w:rStyle w:val="Hyperlink"/>
            <w:rFonts w:asciiTheme="minorHAnsi" w:hAnsiTheme="minorHAnsi"/>
          </w:rPr>
          <w:t>snjezana.kirin</w:t>
        </w:r>
        <w:r w:rsidR="00183DF8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FE7C17" w:rsidRPr="002D322C" w:rsidRDefault="00FE7C17" w:rsidP="00FE7C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</w:t>
      </w:r>
      <w:r w:rsidR="00376511">
        <w:rPr>
          <w:rStyle w:val="Hyperlink"/>
          <w:rFonts w:asciiTheme="minorHAnsi" w:hAnsiTheme="minorHAnsi"/>
          <w:color w:val="auto"/>
          <w:u w:val="none"/>
        </w:rPr>
        <w:t>218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376511">
        <w:rPr>
          <w:rStyle w:val="Hyperlink"/>
          <w:rFonts w:asciiTheme="minorHAnsi" w:hAnsiTheme="minorHAnsi"/>
          <w:color w:val="auto"/>
          <w:u w:val="none"/>
        </w:rPr>
        <w:t>tel: (047)843-581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>odvijaju se na adresi Trg J.J. Strossmayera 9 u Karlovcu. Laboratoriji su oformljeni prvenstveno za provođenje praktičnih vježbi studenata, ali moguće je i pružanje usluga za vanjske naručitelje.</w:t>
      </w:r>
    </w:p>
    <w:p w:rsidR="009F1CA4" w:rsidRDefault="00940B21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Kontakt tel: 047/843-568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8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r w:rsidR="000E333C">
        <w:rPr>
          <w:rFonts w:asciiTheme="minorHAnsi" w:hAnsiTheme="minorHAnsi"/>
        </w:rPr>
        <w:t>metalografska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dipl.ing</w:t>
      </w:r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79" w:history="1">
        <w:r>
          <w:rPr>
            <w:rStyle w:val="Hyperlink"/>
            <w:rFonts w:asciiTheme="minorHAnsi" w:hAnsiTheme="minorHAnsi"/>
          </w:rPr>
          <w:t>tomislav.bozic</w:t>
        </w:r>
        <w:r w:rsidR="00EF05D2" w:rsidRPr="00EF05D2">
          <w:rPr>
            <w:rStyle w:val="Hyperlink"/>
            <w:rFonts w:asciiTheme="minorHAnsi" w:hAnsiTheme="minorHAnsi"/>
          </w:rPr>
          <w:t>(at)vuka.hr</w:t>
        </w:r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>Denis Kotarski, mag. ing.mech., 047/</w:t>
      </w:r>
      <w:r w:rsidR="00F07149" w:rsidRPr="00F07149">
        <w:rPr>
          <w:rFonts w:asciiTheme="minorHAnsi" w:hAnsiTheme="minorHAnsi"/>
        </w:rPr>
        <w:t>843-574</w:t>
      </w:r>
      <w:r w:rsidRPr="00EF05D2">
        <w:rPr>
          <w:rFonts w:asciiTheme="minorHAnsi" w:hAnsiTheme="minorHAnsi"/>
        </w:rPr>
        <w:t xml:space="preserve">, e-mail: </w:t>
      </w:r>
      <w:r w:rsidRPr="00EF05D2">
        <w:rPr>
          <w:rStyle w:val="Hyperlink"/>
          <w:rFonts w:asciiTheme="minorHAnsi" w:hAnsiTheme="minorHAnsi"/>
        </w:rPr>
        <w:t>denis.kotarski(at)vuka.hr</w:t>
      </w:r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dipl.ing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0" w:history="1">
        <w:r>
          <w:rPr>
            <w:rStyle w:val="Hyperlink"/>
            <w:rFonts w:asciiTheme="minorHAnsi" w:hAnsiTheme="minorHAnsi"/>
          </w:rPr>
          <w:t>tomislav.bozic</w:t>
        </w:r>
        <w:r w:rsidRPr="00EF05D2">
          <w:rPr>
            <w:rStyle w:val="Hyperlink"/>
            <w:rFonts w:asciiTheme="minorHAnsi" w:hAnsiTheme="minorHAnsi"/>
          </w:rPr>
          <w:t>(at)vuka.hr</w:t>
        </w:r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1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>uređen je 2011. godine u okviru CMK-a, u potpunosti je opremljen najnovijom opremom za 3D printanje,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Esprit, ShopMill i Shopturn,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Brinellu i Vickersu).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>spektroskop za analizu kemijskog sastava materijala, kao i opremu za defektoskopiju (magnetsko ispitivanje, ispitivanje penetrantima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mikrografiju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>alazi se u prizemlju glavne zgrade Veleučilišta i u njemu je smještena odgovarajuća oprema za metalografsko ispitivanje materijala (metalografska priprema i metalografski mikroskop za analizu mikrostrukture)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>elekrotehnike</w:t>
      </w:r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r w:rsidRPr="00532FEA">
        <w:rPr>
          <w:rFonts w:ascii="Calibri" w:hAnsi="Calibri" w:cs="Calibri"/>
          <w:b w:val="0"/>
          <w:i/>
          <w:szCs w:val="24"/>
        </w:rPr>
        <w:t>Mikrokontroleri</w:t>
      </w:r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>. Laboratorij je opremljen linijom za kontrolu razine i protoka tekućine u spremniku ovisno o vrsti regulacije te didaktičkom opremom potrebnom za izvođenje vježbi iz područja senzora i mikrokontrolera.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uzbuđivač vibracija, uređaji za kontaktno i beskontaktno mjerenje vibracija, prenosni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dipl.ing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2" w:history="1">
        <w:r>
          <w:rPr>
            <w:rStyle w:val="Hyperlink"/>
            <w:rFonts w:asciiTheme="minorHAnsi" w:hAnsiTheme="minorHAnsi"/>
          </w:rPr>
          <w:t>tomislav.bozic</w:t>
        </w:r>
        <w:r w:rsidRPr="00EF05D2">
          <w:rPr>
            <w:rStyle w:val="Hyperlink"/>
            <w:rFonts w:asciiTheme="minorHAnsi" w:hAnsiTheme="minorHAnsi"/>
          </w:rPr>
          <w:t>(at)vuka.hr</w:t>
        </w:r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>Denis Kotarski, mag. ing.mech., 047/</w:t>
      </w:r>
      <w:r w:rsidR="00F07149" w:rsidRPr="00F07149">
        <w:rPr>
          <w:rFonts w:asciiTheme="minorHAnsi" w:hAnsiTheme="minorHAnsi"/>
        </w:rPr>
        <w:t>843-574</w:t>
      </w:r>
      <w:r w:rsidRPr="00EF05D2">
        <w:rPr>
          <w:rFonts w:asciiTheme="minorHAnsi" w:hAnsiTheme="minorHAnsi"/>
        </w:rPr>
        <w:t xml:space="preserve">, e-mail: </w:t>
      </w:r>
      <w:r w:rsidRPr="00EF05D2">
        <w:rPr>
          <w:rStyle w:val="Hyperlink"/>
          <w:rFonts w:asciiTheme="minorHAnsi" w:hAnsiTheme="minorHAnsi"/>
        </w:rPr>
        <w:t>denis.kotarski(at)vuka.hr</w:t>
      </w: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 w:rsidR="00352DC7">
        <w:rPr>
          <w:rFonts w:asciiTheme="minorHAnsi" w:hAnsiTheme="minorHAnsi"/>
        </w:rPr>
        <w:t>prof.v.š.</w:t>
      </w:r>
      <w:r w:rsidR="00691211" w:rsidRPr="00691211">
        <w:rPr>
          <w:rFonts w:asciiTheme="minorHAnsi" w:hAnsiTheme="minorHAnsi"/>
        </w:rPr>
        <w:t>, tel.: 047/843-53</w:t>
      </w:r>
      <w:r w:rsidR="00376511">
        <w:rPr>
          <w:rFonts w:asciiTheme="minorHAnsi" w:hAnsiTheme="minorHAnsi"/>
        </w:rPr>
        <w:t>1</w:t>
      </w:r>
      <w:r w:rsidR="00691211" w:rsidRPr="00691211">
        <w:rPr>
          <w:rFonts w:asciiTheme="minorHAnsi" w:hAnsiTheme="minorHAnsi"/>
        </w:rPr>
        <w:t xml:space="preserve">, e-mail: </w:t>
      </w:r>
      <w:hyperlink r:id="rId83" w:history="1">
        <w:r w:rsidR="00001394" w:rsidRPr="005451DE">
          <w:rPr>
            <w:rStyle w:val="Hyperlink"/>
            <w:rFonts w:asciiTheme="minorHAnsi" w:hAnsiTheme="minorHAnsi"/>
          </w:rPr>
          <w:t>ines.cindric</w:t>
        </w:r>
        <w:r w:rsidR="0052149F">
          <w:rPr>
            <w:rStyle w:val="Hyperlink"/>
            <w:rFonts w:asciiTheme="minorHAnsi" w:hAnsiTheme="minorHAnsi"/>
          </w:rPr>
          <w:t>(at)</w:t>
        </w:r>
        <w:r w:rsidR="00001394" w:rsidRPr="005451DE">
          <w:rPr>
            <w:rStyle w:val="Hyperlink"/>
            <w:rFonts w:asciiTheme="minorHAnsi" w:hAnsiTheme="minorHAnsi"/>
          </w:rPr>
          <w:t>vuka.hr</w:t>
        </w:r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>Božica Fember</w:t>
      </w:r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>ing.prehr.tehnologije, tel.: 047/843-5</w:t>
      </w:r>
      <w:r w:rsidR="00940B21">
        <w:rPr>
          <w:rStyle w:val="Hyperlink"/>
          <w:rFonts w:asciiTheme="minorHAnsi" w:hAnsiTheme="minorHAnsi"/>
          <w:color w:val="auto"/>
          <w:u w:val="none"/>
        </w:rPr>
        <w:t>6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8, e-mail: </w:t>
      </w:r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r w:rsidR="0052149F">
        <w:rPr>
          <w:rStyle w:val="Hyperlink"/>
          <w:rFonts w:asciiTheme="minorHAnsi" w:hAnsiTheme="minorHAnsi"/>
          <w:color w:val="0000FF"/>
        </w:rPr>
        <w:t>(at)</w:t>
      </w:r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 w:rsidR="0079649F">
        <w:rPr>
          <w:rFonts w:asciiTheme="minorHAnsi" w:hAnsiTheme="minorHAnsi"/>
        </w:rPr>
        <w:t>6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4" w:history="1">
        <w:r w:rsidR="00020C29" w:rsidRPr="001F7000">
          <w:rPr>
            <w:rStyle w:val="Hyperlink"/>
            <w:rFonts w:asciiTheme="minorHAnsi" w:hAnsiTheme="minorHAnsi"/>
          </w:rPr>
          <w:t>ivana.kolic</w:t>
        </w:r>
        <w:r w:rsidR="0052149F">
          <w:rPr>
            <w:rStyle w:val="Hyperlink"/>
            <w:rFonts w:asciiTheme="minorHAnsi" w:hAnsiTheme="minorHAnsi"/>
          </w:rPr>
          <w:t>(at)</w:t>
        </w:r>
        <w:r w:rsidR="00020C29" w:rsidRPr="001F7000">
          <w:rPr>
            <w:rStyle w:val="Hyperlink"/>
            <w:rFonts w:asciiTheme="minorHAnsi" w:hAnsiTheme="minorHAnsi"/>
          </w:rPr>
          <w:t>vuka.hr</w:t>
        </w:r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</w:t>
      </w:r>
      <w:r w:rsidR="00563BB0">
        <w:t>I</w:t>
      </w:r>
      <w:r w:rsidRPr="0021747D">
        <w:t xml:space="preserve">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</w:t>
      </w:r>
    </w:p>
    <w:p w:rsidR="00020C29" w:rsidRPr="00563BB0" w:rsidRDefault="00020C29" w:rsidP="00DB273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LABORATORIJ SIRARSTVA</w:t>
      </w:r>
    </w:p>
    <w:p w:rsidR="009F1CA4" w:rsidRDefault="00926901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Adresa: Trg J.J. Strossmayera 9, Karlovac</w:t>
      </w:r>
    </w:p>
    <w:p w:rsidR="009F1CA4" w:rsidRDefault="00BC14F2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Ured: (047) 843-568</w:t>
      </w: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Blažić,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</w:t>
      </w:r>
      <w:r w:rsidR="00D86987" w:rsidRPr="00926901">
        <w:rPr>
          <w:rFonts w:asciiTheme="minorHAnsi" w:hAnsiTheme="minorHAnsi"/>
        </w:rPr>
        <w:t>5</w:t>
      </w:r>
      <w:r w:rsidR="00563BB0" w:rsidRPr="00926901">
        <w:rPr>
          <w:rFonts w:asciiTheme="minorHAnsi" w:hAnsiTheme="minorHAnsi"/>
        </w:rPr>
        <w:t>35</w:t>
      </w:r>
      <w:r w:rsidR="00D86987" w:rsidRPr="007A40A0">
        <w:rPr>
          <w:rFonts w:asciiTheme="minorHAnsi" w:hAnsiTheme="minorHAnsi"/>
          <w:color w:val="FF0000"/>
        </w:rPr>
        <w:t>,</w:t>
      </w:r>
      <w:r w:rsidR="00D86987" w:rsidRPr="006325D6">
        <w:rPr>
          <w:rFonts w:asciiTheme="minorHAnsi" w:hAnsiTheme="minorHAnsi"/>
        </w:rPr>
        <w:t xml:space="preserve"> e-mail: </w:t>
      </w:r>
      <w:hyperlink r:id="rId85" w:history="1">
        <w:r w:rsidR="00D86987" w:rsidRPr="006325D6">
          <w:rPr>
            <w:rStyle w:val="Hyperlink"/>
            <w:rFonts w:asciiTheme="minorHAnsi" w:hAnsiTheme="minorHAnsi"/>
          </w:rPr>
          <w:t>marijana.blazic</w:t>
        </w:r>
        <w:r w:rsidR="0052149F" w:rsidRPr="0052149F">
          <w:rPr>
            <w:rStyle w:val="Hyperlink"/>
            <w:rFonts w:asciiTheme="minorHAnsi" w:hAnsiTheme="minorHAnsi"/>
          </w:rPr>
          <w:t>(at)</w:t>
        </w:r>
        <w:r w:rsidR="00D86987" w:rsidRPr="006325D6">
          <w:rPr>
            <w:rStyle w:val="Hyperlink"/>
            <w:rFonts w:asciiTheme="minorHAnsi" w:hAnsiTheme="minorHAnsi"/>
          </w:rPr>
          <w:t>vuka.hr</w:t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>
        <w:rPr>
          <w:rFonts w:asciiTheme="minorHAnsi" w:hAnsiTheme="minorHAnsi"/>
        </w:rPr>
        <w:t>tel 047/843-</w:t>
      </w:r>
      <w:r w:rsidR="0079649F">
        <w:rPr>
          <w:rFonts w:asciiTheme="minorHAnsi" w:hAnsiTheme="minorHAnsi"/>
        </w:rPr>
        <w:t>56</w:t>
      </w:r>
      <w:r w:rsidR="000E333C" w:rsidRPr="00563BB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86" w:history="1">
        <w:r w:rsidRPr="005451DE">
          <w:rPr>
            <w:rStyle w:val="Hyperlink"/>
            <w:rFonts w:asciiTheme="minorHAnsi" w:hAnsiTheme="minorHAnsi"/>
          </w:rPr>
          <w:t>ivana.kolic</w:t>
        </w:r>
        <w:r w:rsidR="0052149F" w:rsidRPr="0052149F">
          <w:rPr>
            <w:rStyle w:val="Hyperlink"/>
            <w:rFonts w:asciiTheme="minorHAnsi" w:hAnsiTheme="minorHAnsi"/>
          </w:rPr>
          <w:t>(at)</w:t>
        </w:r>
        <w:r w:rsidRPr="005451DE">
          <w:rPr>
            <w:rStyle w:val="Hyperlink"/>
            <w:rFonts w:asciiTheme="minorHAnsi" w:hAnsiTheme="minorHAnsi"/>
          </w:rPr>
          <w:t>vuka.hr</w:t>
        </w:r>
      </w:hyperlink>
    </w:p>
    <w:p w:rsidR="00AA6E20" w:rsidRPr="001A2E54" w:rsidRDefault="00712F83" w:rsidP="000B7563">
      <w:pPr>
        <w:pStyle w:val="bodytext"/>
        <w:rPr>
          <w:rFonts w:asciiTheme="minorHAnsi" w:hAnsiTheme="minorHAnsi"/>
          <w:color w:val="0033CC"/>
        </w:rPr>
      </w:pPr>
      <w:r w:rsidRPr="00712F83">
        <w:rPr>
          <w:rFonts w:asciiTheme="minorHAnsi" w:hAnsiTheme="minorHAnsi"/>
        </w:rPr>
        <w:t>dr.sc. Goran Šarić</w:t>
      </w:r>
      <w:r>
        <w:rPr>
          <w:rFonts w:asciiTheme="minorHAnsi" w:hAnsiTheme="minorHAnsi"/>
        </w:rPr>
        <w:t xml:space="preserve">,viši predavač, </w:t>
      </w:r>
      <w:r w:rsidRPr="00712F83">
        <w:rPr>
          <w:rFonts w:asciiTheme="minorHAnsi" w:hAnsiTheme="minorHAnsi"/>
        </w:rPr>
        <w:t>Odjel prehram</w:t>
      </w:r>
      <w:r>
        <w:rPr>
          <w:rFonts w:asciiTheme="minorHAnsi" w:hAnsiTheme="minorHAnsi"/>
        </w:rPr>
        <w:t>bene tehnologije, tel 047/843-533</w:t>
      </w:r>
      <w:r w:rsidRPr="00712F83">
        <w:rPr>
          <w:rFonts w:asciiTheme="minorHAnsi" w:hAnsiTheme="minorHAnsi"/>
        </w:rPr>
        <w:t xml:space="preserve">, e-mail: </w:t>
      </w:r>
      <w:r w:rsidRPr="001A2E54">
        <w:rPr>
          <w:rFonts w:asciiTheme="minorHAnsi" w:hAnsiTheme="minorHAnsi"/>
          <w:color w:val="0033CC"/>
        </w:rPr>
        <w:t>goran.saric(at)vuka.hr</w:t>
      </w:r>
    </w:p>
    <w:p w:rsidR="00712F83" w:rsidRDefault="00712F83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E9586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83" w:rsidRDefault="00712F83" w:rsidP="00897D94">
      <w:pPr>
        <w:spacing w:after="0" w:line="240" w:lineRule="auto"/>
      </w:pPr>
      <w:r>
        <w:separator/>
      </w:r>
    </w:p>
  </w:endnote>
  <w:endnote w:type="continuationSeparator" w:id="0">
    <w:p w:rsidR="00712F83" w:rsidRDefault="00712F83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712F83" w:rsidRDefault="00712F8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67">
          <w:rPr>
            <w:noProof/>
          </w:rPr>
          <w:t>1</w:t>
        </w:r>
        <w:r>
          <w:fldChar w:fldCharType="end"/>
        </w:r>
      </w:p>
    </w:sdtContent>
  </w:sdt>
  <w:p w:rsidR="00712F83" w:rsidRDefault="00712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83" w:rsidRDefault="00712F83" w:rsidP="00897D94">
      <w:pPr>
        <w:spacing w:after="0" w:line="240" w:lineRule="auto"/>
      </w:pPr>
      <w:r>
        <w:separator/>
      </w:r>
    </w:p>
  </w:footnote>
  <w:footnote w:type="continuationSeparator" w:id="0">
    <w:p w:rsidR="00712F83" w:rsidRDefault="00712F83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83" w:rsidRDefault="00712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47467"/>
    <w:rsid w:val="0006070C"/>
    <w:rsid w:val="0006158A"/>
    <w:rsid w:val="00074988"/>
    <w:rsid w:val="00092993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002F6"/>
    <w:rsid w:val="0011246D"/>
    <w:rsid w:val="00120EEC"/>
    <w:rsid w:val="00125A0D"/>
    <w:rsid w:val="001326AA"/>
    <w:rsid w:val="00146BDD"/>
    <w:rsid w:val="001523D2"/>
    <w:rsid w:val="001544F0"/>
    <w:rsid w:val="00171099"/>
    <w:rsid w:val="00171C6F"/>
    <w:rsid w:val="0017497F"/>
    <w:rsid w:val="00183DF8"/>
    <w:rsid w:val="0018403A"/>
    <w:rsid w:val="00186842"/>
    <w:rsid w:val="00186CEC"/>
    <w:rsid w:val="00190B08"/>
    <w:rsid w:val="001A2E54"/>
    <w:rsid w:val="001A47F6"/>
    <w:rsid w:val="001C3B01"/>
    <w:rsid w:val="001D2F94"/>
    <w:rsid w:val="001D32C4"/>
    <w:rsid w:val="001D3534"/>
    <w:rsid w:val="001D3798"/>
    <w:rsid w:val="001D456B"/>
    <w:rsid w:val="001E77F1"/>
    <w:rsid w:val="001F1137"/>
    <w:rsid w:val="001F1192"/>
    <w:rsid w:val="00202B2B"/>
    <w:rsid w:val="00205B28"/>
    <w:rsid w:val="00210C8C"/>
    <w:rsid w:val="0021747D"/>
    <w:rsid w:val="00225B38"/>
    <w:rsid w:val="00233071"/>
    <w:rsid w:val="00236BD3"/>
    <w:rsid w:val="00250F14"/>
    <w:rsid w:val="002637AD"/>
    <w:rsid w:val="0026538A"/>
    <w:rsid w:val="00276C86"/>
    <w:rsid w:val="002A0419"/>
    <w:rsid w:val="002B082C"/>
    <w:rsid w:val="002B4859"/>
    <w:rsid w:val="002C2D83"/>
    <w:rsid w:val="002C3ED5"/>
    <w:rsid w:val="002D322C"/>
    <w:rsid w:val="002E57D2"/>
    <w:rsid w:val="003018AB"/>
    <w:rsid w:val="0032595F"/>
    <w:rsid w:val="00333159"/>
    <w:rsid w:val="00340EDB"/>
    <w:rsid w:val="00344668"/>
    <w:rsid w:val="00352DC7"/>
    <w:rsid w:val="0035447B"/>
    <w:rsid w:val="003564C2"/>
    <w:rsid w:val="00360D62"/>
    <w:rsid w:val="003752F6"/>
    <w:rsid w:val="00376511"/>
    <w:rsid w:val="00380E81"/>
    <w:rsid w:val="003852B7"/>
    <w:rsid w:val="00395D25"/>
    <w:rsid w:val="003A0474"/>
    <w:rsid w:val="003A64EA"/>
    <w:rsid w:val="003C712F"/>
    <w:rsid w:val="003E2598"/>
    <w:rsid w:val="003F54CA"/>
    <w:rsid w:val="00414912"/>
    <w:rsid w:val="00433AA8"/>
    <w:rsid w:val="00437D51"/>
    <w:rsid w:val="00444305"/>
    <w:rsid w:val="00453684"/>
    <w:rsid w:val="00461F9A"/>
    <w:rsid w:val="004726A3"/>
    <w:rsid w:val="004749A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67F"/>
    <w:rsid w:val="004F3A7A"/>
    <w:rsid w:val="004F404A"/>
    <w:rsid w:val="004F486C"/>
    <w:rsid w:val="004F6DC7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63BB0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73226"/>
    <w:rsid w:val="00680890"/>
    <w:rsid w:val="00691211"/>
    <w:rsid w:val="00693AB3"/>
    <w:rsid w:val="006B1715"/>
    <w:rsid w:val="006B5B37"/>
    <w:rsid w:val="006D0E74"/>
    <w:rsid w:val="006D490A"/>
    <w:rsid w:val="006E1A07"/>
    <w:rsid w:val="006E1C57"/>
    <w:rsid w:val="006E521E"/>
    <w:rsid w:val="006F3DC8"/>
    <w:rsid w:val="00701244"/>
    <w:rsid w:val="00711711"/>
    <w:rsid w:val="00712F83"/>
    <w:rsid w:val="00715FE6"/>
    <w:rsid w:val="00723ABF"/>
    <w:rsid w:val="00725A04"/>
    <w:rsid w:val="007572E1"/>
    <w:rsid w:val="007708B8"/>
    <w:rsid w:val="00777213"/>
    <w:rsid w:val="0079649F"/>
    <w:rsid w:val="007A0C45"/>
    <w:rsid w:val="007A40A0"/>
    <w:rsid w:val="007B2F2A"/>
    <w:rsid w:val="007C1334"/>
    <w:rsid w:val="007E0F9F"/>
    <w:rsid w:val="007F27A8"/>
    <w:rsid w:val="007F2C6A"/>
    <w:rsid w:val="00800A5A"/>
    <w:rsid w:val="00804C10"/>
    <w:rsid w:val="00812518"/>
    <w:rsid w:val="00823AB2"/>
    <w:rsid w:val="008257B4"/>
    <w:rsid w:val="00826AF9"/>
    <w:rsid w:val="00837FD7"/>
    <w:rsid w:val="00840BEF"/>
    <w:rsid w:val="00875E55"/>
    <w:rsid w:val="00877A8C"/>
    <w:rsid w:val="00895585"/>
    <w:rsid w:val="00897D94"/>
    <w:rsid w:val="008B3D37"/>
    <w:rsid w:val="008D7E76"/>
    <w:rsid w:val="008F0731"/>
    <w:rsid w:val="008F5326"/>
    <w:rsid w:val="0090147B"/>
    <w:rsid w:val="00905676"/>
    <w:rsid w:val="00913C5F"/>
    <w:rsid w:val="00922C0D"/>
    <w:rsid w:val="00926901"/>
    <w:rsid w:val="00934188"/>
    <w:rsid w:val="00940B21"/>
    <w:rsid w:val="009665E0"/>
    <w:rsid w:val="009807D7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B5550"/>
    <w:rsid w:val="00AC1344"/>
    <w:rsid w:val="00AC5EB0"/>
    <w:rsid w:val="00AD5665"/>
    <w:rsid w:val="00AD6E9A"/>
    <w:rsid w:val="00B05051"/>
    <w:rsid w:val="00B10FBC"/>
    <w:rsid w:val="00B207ED"/>
    <w:rsid w:val="00B315FF"/>
    <w:rsid w:val="00B36625"/>
    <w:rsid w:val="00B4128A"/>
    <w:rsid w:val="00B47289"/>
    <w:rsid w:val="00B55C08"/>
    <w:rsid w:val="00B801E4"/>
    <w:rsid w:val="00B80779"/>
    <w:rsid w:val="00B811D3"/>
    <w:rsid w:val="00B82ED9"/>
    <w:rsid w:val="00B907D0"/>
    <w:rsid w:val="00B94E13"/>
    <w:rsid w:val="00B95003"/>
    <w:rsid w:val="00B96D17"/>
    <w:rsid w:val="00B97D6C"/>
    <w:rsid w:val="00BB145E"/>
    <w:rsid w:val="00BC0B01"/>
    <w:rsid w:val="00BC14F2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2719B"/>
    <w:rsid w:val="00C52F4C"/>
    <w:rsid w:val="00C903A6"/>
    <w:rsid w:val="00C95C72"/>
    <w:rsid w:val="00CA3F55"/>
    <w:rsid w:val="00CB12B8"/>
    <w:rsid w:val="00CC3990"/>
    <w:rsid w:val="00CD373C"/>
    <w:rsid w:val="00CD5DEA"/>
    <w:rsid w:val="00CD69ED"/>
    <w:rsid w:val="00CE405D"/>
    <w:rsid w:val="00CE5C3D"/>
    <w:rsid w:val="00CF7493"/>
    <w:rsid w:val="00D062AF"/>
    <w:rsid w:val="00D102AA"/>
    <w:rsid w:val="00D30442"/>
    <w:rsid w:val="00D3438D"/>
    <w:rsid w:val="00D52D64"/>
    <w:rsid w:val="00D80E10"/>
    <w:rsid w:val="00D830F2"/>
    <w:rsid w:val="00D83913"/>
    <w:rsid w:val="00D841C3"/>
    <w:rsid w:val="00D86987"/>
    <w:rsid w:val="00D9537B"/>
    <w:rsid w:val="00DB2733"/>
    <w:rsid w:val="00DB6C71"/>
    <w:rsid w:val="00DD017A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929F7"/>
    <w:rsid w:val="00E95867"/>
    <w:rsid w:val="00E96F41"/>
    <w:rsid w:val="00EA3D42"/>
    <w:rsid w:val="00EB0A6E"/>
    <w:rsid w:val="00EB296D"/>
    <w:rsid w:val="00EC72FB"/>
    <w:rsid w:val="00EE7CF9"/>
    <w:rsid w:val="00EF05D2"/>
    <w:rsid w:val="00EF30DB"/>
    <w:rsid w:val="00F07149"/>
    <w:rsid w:val="00F66C07"/>
    <w:rsid w:val="00F97804"/>
    <w:rsid w:val="00FA13EA"/>
    <w:rsid w:val="00FB0511"/>
    <w:rsid w:val="00FB5744"/>
    <w:rsid w:val="00FD239F"/>
    <w:rsid w:val="00FE40F3"/>
    <w:rsid w:val="00FE770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tomislav.dumic@vuka.hr" TargetMode="External"/><Relationship Id="rId47" Type="http://schemas.openxmlformats.org/officeDocument/2006/relationships/hyperlink" Target="mailto:josip.gros@vuka.hr" TargetMode="External"/><Relationship Id="rId63" Type="http://schemas.openxmlformats.org/officeDocument/2006/relationships/hyperlink" Target="mailto:maja.miksic@vuka.hr" TargetMode="External"/><Relationship Id="rId68" Type="http://schemas.openxmlformats.org/officeDocument/2006/relationships/hyperlink" Target="mailto:maja.miksic@vuka.hr" TargetMode="External"/><Relationship Id="rId84" Type="http://schemas.openxmlformats.org/officeDocument/2006/relationships/hyperlink" Target="mailto:ivana.kolic@vuka.hr" TargetMode="External"/><Relationship Id="rId16" Type="http://schemas.openxmlformats.org/officeDocument/2006/relationships/hyperlink" Target="javascript:linkTo_UnCryptMailto('nbjmup+nbslp/pavsb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joft/djoesjdAwvlb/is');" TargetMode="External"/><Relationship Id="rId53" Type="http://schemas.openxmlformats.org/officeDocument/2006/relationships/hyperlink" Target="mailto:referada@vuka.hr" TargetMode="External"/><Relationship Id="rId58" Type="http://schemas.openxmlformats.org/officeDocument/2006/relationships/hyperlink" Target="mailto:racunovodstvo@vuka.hr" TargetMode="External"/><Relationship Id="rId74" Type="http://schemas.openxmlformats.org/officeDocument/2006/relationships/hyperlink" Target="mailto:nikolina.smajla@vuka.hr" TargetMode="External"/><Relationship Id="rId79" Type="http://schemas.openxmlformats.org/officeDocument/2006/relationships/hyperlink" Target="mailto:fuduric.ana@vuka.hr" TargetMode="External"/><Relationship Id="rId5" Type="http://schemas.openxmlformats.org/officeDocument/2006/relationships/settings" Target="settings.xml"/><Relationship Id="rId19" Type="http://schemas.openxmlformats.org/officeDocument/2006/relationships/hyperlink" Target="javascript:linkTo_UnCryptMailto('nbjmup+ojlpmjob/tnbkmbAwvlb/is');" TargetMode="External"/><Relationship Id="rId14" Type="http://schemas.openxmlformats.org/officeDocument/2006/relationships/hyperlink" Target="mailto:marin.kundic@vuka.hr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tmbwfo/mvmjdAwvlb/is');" TargetMode="External"/><Relationship Id="rId43" Type="http://schemas.openxmlformats.org/officeDocument/2006/relationships/hyperlink" Target="mailto:vedran.slijepcevic@vuka.hr" TargetMode="External"/><Relationship Id="rId48" Type="http://schemas.openxmlformats.org/officeDocument/2006/relationships/hyperlink" Target="mailto:nenad.mustapic@vuka.hr" TargetMode="External"/><Relationship Id="rId56" Type="http://schemas.openxmlformats.org/officeDocument/2006/relationships/hyperlink" Target="mailto:katarina.bukovac@vuka.hr" TargetMode="External"/><Relationship Id="rId64" Type="http://schemas.openxmlformats.org/officeDocument/2006/relationships/hyperlink" Target="mailto:ivana.grgat@vuka.hr" TargetMode="External"/><Relationship Id="rId69" Type="http://schemas.openxmlformats.org/officeDocument/2006/relationships/hyperlink" Target="mailto:marijana.blazic@vuka.hr" TargetMode="External"/><Relationship Id="rId77" Type="http://schemas.openxmlformats.org/officeDocument/2006/relationships/hyperlink" Target="mailto:snjezana.kirin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arin.kundic@vuka.hr" TargetMode="External"/><Relationship Id="rId72" Type="http://schemas.openxmlformats.org/officeDocument/2006/relationships/hyperlink" Target="mailto:maja.klicaric@vuka.hr" TargetMode="External"/><Relationship Id="rId80" Type="http://schemas.openxmlformats.org/officeDocument/2006/relationships/hyperlink" Target="mailto:fuduric.ana@vuka.hr" TargetMode="External"/><Relationship Id="rId85" Type="http://schemas.openxmlformats.org/officeDocument/2006/relationships/hyperlink" Target="mailto:marijana.blaz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wfesbo/wzspvcbm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javascript:linkTo_UnCryptMailto('nbjmup+kbtob/tbcmkbsjdAwvlb/is');" TargetMode="External"/><Relationship Id="rId46" Type="http://schemas.openxmlformats.org/officeDocument/2006/relationships/hyperlink" Target="mailto:tihana.kostadin@vuka.hr" TargetMode="External"/><Relationship Id="rId59" Type="http://schemas.openxmlformats.org/officeDocument/2006/relationships/hyperlink" Target="mailto:racunovodstvo@vuka.hr" TargetMode="External"/><Relationship Id="rId67" Type="http://schemas.openxmlformats.org/officeDocument/2006/relationships/hyperlink" Target="mailto:martina.vojk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nsimunic@vuka.hr" TargetMode="External"/><Relationship Id="rId54" Type="http://schemas.openxmlformats.org/officeDocument/2006/relationships/hyperlink" Target="mailto:barica.jurkovic@vuka.hr" TargetMode="External"/><Relationship Id="rId62" Type="http://schemas.openxmlformats.org/officeDocument/2006/relationships/hyperlink" Target="mailto:sasa.lugar@vuka.hr" TargetMode="External"/><Relationship Id="rId70" Type="http://schemas.openxmlformats.org/officeDocument/2006/relationships/hyperlink" Target="mailto:maja.miksic@vuka.hr" TargetMode="External"/><Relationship Id="rId75" Type="http://schemas.openxmlformats.org/officeDocument/2006/relationships/hyperlink" Target="mailto:tomislav.dumic@vuka.hr" TargetMode="External"/><Relationship Id="rId83" Type="http://schemas.openxmlformats.org/officeDocument/2006/relationships/hyperlink" Target="mailto:ines.cindric@vuka.hr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jwbo/tufevm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nenad.mustap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nina.popovic@vuka.hr" TargetMode="External"/><Relationship Id="rId52" Type="http://schemas.openxmlformats.org/officeDocument/2006/relationships/hyperlink" Target="mailto:davorka.vignjevic@vuka.hr" TargetMode="External"/><Relationship Id="rId60" Type="http://schemas.openxmlformats.org/officeDocument/2006/relationships/hyperlink" Target="mailto:marko.ozura@vuka.hr" TargetMode="External"/><Relationship Id="rId65" Type="http://schemas.openxmlformats.org/officeDocument/2006/relationships/hyperlink" Target="mailto:vedran.slijepcevic@vuka.hr" TargetMode="External"/><Relationship Id="rId73" Type="http://schemas.openxmlformats.org/officeDocument/2006/relationships/hyperlink" Target="mailto:marina.tevcic@vuka.hr" TargetMode="External"/><Relationship Id="rId78" Type="http://schemas.openxmlformats.org/officeDocument/2006/relationships/hyperlink" Target="http://cmk.vuka.hr/hr/" TargetMode="External"/><Relationship Id="rId81" Type="http://schemas.openxmlformats.org/officeDocument/2006/relationships/hyperlink" Target="http://cmk.vuka.hr/hr/" TargetMode="External"/><Relationship Id="rId86" Type="http://schemas.openxmlformats.org/officeDocument/2006/relationships/hyperlink" Target="mailto:ivana.kol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svitner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marin.kundic@vuka.hr" TargetMode="External"/><Relationship Id="rId55" Type="http://schemas.openxmlformats.org/officeDocument/2006/relationships/hyperlink" Target="mailto:natalija.kusanic@vuka.hr" TargetMode="External"/><Relationship Id="rId76" Type="http://schemas.openxmlformats.org/officeDocument/2006/relationships/hyperlink" Target="mailto:marijana.blaz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ja.klicaric@vuka.hr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slp/qsbipwjdAwvlb/is');" TargetMode="External"/><Relationship Id="rId40" Type="http://schemas.openxmlformats.org/officeDocument/2006/relationships/hyperlink" Target="mailto:marina.tevcic@vuka.hr" TargetMode="External"/><Relationship Id="rId45" Type="http://schemas.openxmlformats.org/officeDocument/2006/relationships/hyperlink" Target="mailto:goran.saric@vuka.hr" TargetMode="External"/><Relationship Id="rId66" Type="http://schemas.openxmlformats.org/officeDocument/2006/relationships/hyperlink" Target="mailto:nina.popovic@vuka.hr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goran.zugelj@vuka.hr" TargetMode="External"/><Relationship Id="rId82" Type="http://schemas.openxmlformats.org/officeDocument/2006/relationships/hyperlink" Target="mailto:fuduric.ana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31F9-31ED-49BE-BD1C-3E36D80A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A05C877D.dotm</Template>
  <TotalTime>21</TotalTime>
  <Pages>37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5</cp:revision>
  <cp:lastPrinted>2021-04-16T12:51:00Z</cp:lastPrinted>
  <dcterms:created xsi:type="dcterms:W3CDTF">2021-04-16T12:28:00Z</dcterms:created>
  <dcterms:modified xsi:type="dcterms:W3CDTF">2021-04-16T12:51:00Z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