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D" w:rsidRDefault="00343DDD">
      <w:pPr>
        <w:rPr>
          <w:rFonts w:ascii="Arial" w:hAnsi="Arial" w:cs="Arial"/>
          <w:b/>
          <w:sz w:val="36"/>
          <w:szCs w:val="36"/>
        </w:rPr>
      </w:pPr>
    </w:p>
    <w:p w:rsidR="00343DDD" w:rsidRDefault="00343DDD">
      <w:pPr>
        <w:jc w:val="center"/>
        <w:rPr>
          <w:b/>
          <w:sz w:val="36"/>
          <w:szCs w:val="36"/>
        </w:rPr>
      </w:pPr>
    </w:p>
    <w:p w:rsidR="00343DDD" w:rsidRDefault="00343DDD">
      <w:pPr>
        <w:jc w:val="center"/>
        <w:rPr>
          <w:b/>
        </w:rPr>
      </w:pPr>
      <w:r>
        <w:rPr>
          <w:b/>
          <w:sz w:val="36"/>
          <w:szCs w:val="36"/>
        </w:rPr>
        <w:t>ZAHTJEV</w:t>
      </w:r>
    </w:p>
    <w:p w:rsidR="00343DDD" w:rsidRDefault="00343DDD">
      <w:pPr>
        <w:jc w:val="center"/>
        <w:rPr>
          <w:b/>
        </w:rPr>
      </w:pPr>
      <w:r>
        <w:rPr>
          <w:b/>
        </w:rPr>
        <w:t xml:space="preserve">ZA DODJELU STIPENDIJA STUDENTIMA VELEUČILIŠTA U KARLOVCU </w:t>
      </w:r>
    </w:p>
    <w:p w:rsidR="00343DDD" w:rsidRDefault="00343DDD">
      <w:pPr>
        <w:jc w:val="center"/>
        <w:rPr>
          <w:b/>
        </w:rPr>
      </w:pPr>
      <w:r>
        <w:rPr>
          <w:b/>
        </w:rPr>
        <w:t xml:space="preserve">ZA AKADEMSKU </w:t>
      </w:r>
      <w:r w:rsidR="0015407D">
        <w:rPr>
          <w:b/>
        </w:rPr>
        <w:t xml:space="preserve">GODINU </w:t>
      </w:r>
      <w:r>
        <w:rPr>
          <w:b/>
        </w:rPr>
        <w:t>201</w:t>
      </w:r>
      <w:r w:rsidR="002536C0">
        <w:rPr>
          <w:b/>
        </w:rPr>
        <w:t>9</w:t>
      </w:r>
      <w:r w:rsidR="00FC62F4">
        <w:rPr>
          <w:b/>
        </w:rPr>
        <w:t>./20</w:t>
      </w:r>
      <w:r w:rsidR="002536C0">
        <w:rPr>
          <w:b/>
        </w:rPr>
        <w:t>20</w:t>
      </w:r>
      <w:r>
        <w:rPr>
          <w:b/>
        </w:rPr>
        <w:t>.</w:t>
      </w:r>
    </w:p>
    <w:p w:rsidR="00343DDD" w:rsidRDefault="00343DDD">
      <w:pPr>
        <w:jc w:val="center"/>
        <w:rPr>
          <w:b/>
        </w:rPr>
      </w:pPr>
    </w:p>
    <w:p w:rsidR="00343DDD" w:rsidRDefault="00343DDD">
      <w:pPr>
        <w:jc w:val="center"/>
        <w:rPr>
          <w:b/>
        </w:rPr>
      </w:pPr>
    </w:p>
    <w:p w:rsidR="00343DDD" w:rsidRDefault="00343DDD">
      <w:pPr>
        <w:spacing w:line="360" w:lineRule="auto"/>
      </w:pPr>
      <w:r>
        <w:rPr>
          <w:b/>
        </w:rPr>
        <w:t>Podaci o studentu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5510"/>
      </w:tblGrid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Ime i prezime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tabs>
                <w:tab w:val="left" w:pos="0"/>
                <w:tab w:val="left" w:pos="312"/>
              </w:tabs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Mjesto i datum rođenja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OIB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Adresa stanovanja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Poštanski broj i mjesto stanovanja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Telefon, mobitel i e- mail adresa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</w:tbl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  <w:r>
        <w:rPr>
          <w:b/>
        </w:rPr>
        <w:t>Podaci o školovanju i ostalo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9"/>
        <w:gridCol w:w="5061"/>
      </w:tblGrid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Naziv studija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  <w:p w:rsidR="00343DDD" w:rsidRDefault="00343DDD">
            <w:pPr>
              <w:spacing w:line="360" w:lineRule="auto"/>
            </w:pPr>
          </w:p>
        </w:tc>
      </w:tr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 w:rsidP="00E374C9">
            <w:pPr>
              <w:spacing w:line="360" w:lineRule="auto"/>
            </w:pPr>
            <w:r>
              <w:t>Godi</w:t>
            </w:r>
            <w:r w:rsidR="00FC62F4">
              <w:t>na studija akademske godine 201</w:t>
            </w:r>
            <w:r w:rsidR="00E374C9">
              <w:t>9</w:t>
            </w:r>
            <w:r w:rsidR="00FC62F4">
              <w:t>./20</w:t>
            </w:r>
            <w:r w:rsidR="00E374C9">
              <w:t>20</w:t>
            </w:r>
            <w:r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Student je upisan u (zaokružiti odgovor)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numPr>
                <w:ilvl w:val="0"/>
                <w:numId w:val="2"/>
              </w:numPr>
              <w:spacing w:line="360" w:lineRule="auto"/>
            </w:pPr>
            <w:r>
              <w:t>Stručni studij</w:t>
            </w:r>
          </w:p>
          <w:p w:rsidR="00343DDD" w:rsidRDefault="00343DDD">
            <w:pPr>
              <w:numPr>
                <w:ilvl w:val="0"/>
                <w:numId w:val="2"/>
              </w:numPr>
              <w:spacing w:line="360" w:lineRule="auto"/>
            </w:pPr>
            <w:r>
              <w:t>Specijalistički studij</w:t>
            </w:r>
          </w:p>
        </w:tc>
      </w:tr>
    </w:tbl>
    <w:p w:rsidR="00343DDD" w:rsidRDefault="00343DDD">
      <w:pPr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878"/>
      </w:tblGrid>
      <w:tr w:rsidR="00343DDD">
        <w:trPr>
          <w:trHeight w:val="76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 w:rsidP="00E374C9">
            <w:pPr>
              <w:spacing w:line="360" w:lineRule="auto"/>
            </w:pPr>
            <w:r>
              <w:t>Prosje</w:t>
            </w:r>
            <w:r w:rsidR="00FC62F4">
              <w:t>k ocjena prethodne ak. god. 201</w:t>
            </w:r>
            <w:r w:rsidR="00E374C9">
              <w:t>8</w:t>
            </w:r>
            <w:r w:rsidR="00FC62F4">
              <w:t>./201</w:t>
            </w:r>
            <w:r w:rsidR="00E374C9">
              <w:t>9</w:t>
            </w:r>
            <w:r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 xml:space="preserve">Prihodi ukupno ___________________ </w:t>
            </w:r>
          </w:p>
          <w:p w:rsidR="00343DDD" w:rsidRDefault="00343DDD">
            <w:pPr>
              <w:spacing w:line="360" w:lineRule="auto"/>
            </w:pPr>
            <w:r>
              <w:t>broj članova kućanstva ___________</w:t>
            </w:r>
          </w:p>
          <w:p w:rsidR="00343DDD" w:rsidRDefault="00343DDD">
            <w:pPr>
              <w:spacing w:line="360" w:lineRule="auto"/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  <w:rPr>
                <w:sz w:val="22"/>
                <w:szCs w:val="22"/>
              </w:rPr>
            </w:pPr>
            <w:r>
              <w:t>prihod po članu kućanstva / mjesečno  ____________________</w:t>
            </w:r>
          </w:p>
          <w:p w:rsidR="00343DDD" w:rsidRDefault="00343DDD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(zbroj ukupnih primanja svih članova domaćinstva podijeljen s brojem članova domaćinstva)</w:t>
            </w:r>
          </w:p>
        </w:tc>
      </w:tr>
    </w:tbl>
    <w:p w:rsidR="00343DDD" w:rsidRDefault="00343DDD">
      <w:pPr>
        <w:pageBreakBefore/>
        <w:spacing w:line="360" w:lineRule="auto"/>
      </w:pPr>
    </w:p>
    <w:p w:rsidR="00343DDD" w:rsidRDefault="00343DDD">
      <w:pPr>
        <w:spacing w:line="360" w:lineRule="auto"/>
      </w:pPr>
      <w:r>
        <w:t>Prilozi zahtjevu za natječaj (zaokružiti priloženo)</w:t>
      </w:r>
    </w:p>
    <w:p w:rsidR="00343DDD" w:rsidRDefault="00343DDD">
      <w:pPr>
        <w:jc w:val="both"/>
      </w:pPr>
      <w:r>
        <w:t>Podnositelji zahtjeva dužni su priložiti:</w:t>
      </w:r>
    </w:p>
    <w:p w:rsidR="00343DDD" w:rsidRDefault="00343DDD">
      <w:pPr>
        <w:numPr>
          <w:ilvl w:val="0"/>
          <w:numId w:val="3"/>
        </w:numPr>
        <w:overflowPunct w:val="0"/>
        <w:autoSpaceDE w:val="0"/>
        <w:jc w:val="both"/>
      </w:pPr>
      <w:r>
        <w:t>potvrdu o prebivalištu,</w:t>
      </w:r>
    </w:p>
    <w:p w:rsidR="00343DDD" w:rsidRDefault="00343DDD">
      <w:pPr>
        <w:numPr>
          <w:ilvl w:val="0"/>
          <w:numId w:val="3"/>
        </w:numPr>
        <w:overflowPunct w:val="0"/>
        <w:autoSpaceDE w:val="0"/>
        <w:jc w:val="both"/>
      </w:pPr>
      <w:r>
        <w:t>rodni list (presliku),</w:t>
      </w:r>
    </w:p>
    <w:p w:rsidR="00343DDD" w:rsidRDefault="00343DDD">
      <w:pPr>
        <w:numPr>
          <w:ilvl w:val="0"/>
          <w:numId w:val="3"/>
        </w:numPr>
        <w:overflowPunct w:val="0"/>
        <w:autoSpaceDE w:val="0"/>
        <w:jc w:val="both"/>
      </w:pPr>
      <w:r>
        <w:t>domovnicu (presliku),</w:t>
      </w:r>
    </w:p>
    <w:p w:rsidR="00343DDD" w:rsidRDefault="00343DDD">
      <w:pPr>
        <w:numPr>
          <w:ilvl w:val="0"/>
          <w:numId w:val="3"/>
        </w:numPr>
        <w:overflowPunct w:val="0"/>
        <w:autoSpaceDE w:val="0"/>
        <w:jc w:val="both"/>
      </w:pPr>
      <w:r>
        <w:t>potvrdu obrazovne ustanove o upisu na redovno školovanje,</w:t>
      </w:r>
      <w:r>
        <w:rPr>
          <w:b/>
        </w:rPr>
        <w:t xml:space="preserve"> </w:t>
      </w:r>
    </w:p>
    <w:p w:rsidR="00343DDD" w:rsidRDefault="000E59BA">
      <w:pPr>
        <w:numPr>
          <w:ilvl w:val="0"/>
          <w:numId w:val="3"/>
        </w:numPr>
        <w:rPr>
          <w:szCs w:val="19"/>
        </w:rPr>
      </w:pPr>
      <w:r>
        <w:t>Potvrde o visini dohotka za 201</w:t>
      </w:r>
      <w:r w:rsidR="00E374C9">
        <w:t>9</w:t>
      </w:r>
      <w:r w:rsidR="00343DDD">
        <w:t>. godinu nadležne Porezne uprave Ministarstva financija RH za sve članove zajedničkog kućanstva (uključujući i maloljetnu braću i sestre) računajući i sebe kao podnositelja zahtjeva.</w:t>
      </w:r>
    </w:p>
    <w:p w:rsidR="00343DDD" w:rsidRDefault="00343DDD">
      <w:pPr>
        <w:pStyle w:val="t-98-2"/>
        <w:numPr>
          <w:ilvl w:val="0"/>
          <w:numId w:val="3"/>
        </w:numPr>
        <w:spacing w:before="0" w:line="200" w:lineRule="atLeast"/>
        <w:jc w:val="both"/>
        <w:rPr>
          <w:szCs w:val="19"/>
        </w:rPr>
      </w:pPr>
      <w:r>
        <w:rPr>
          <w:szCs w:val="19"/>
        </w:rPr>
        <w:t>Potvrde o redovitom školovanju braće ili sestara izvan mjesta prebivališta.</w:t>
      </w:r>
    </w:p>
    <w:p w:rsidR="00343DDD" w:rsidRDefault="00343DDD">
      <w:pPr>
        <w:pStyle w:val="t-98-2"/>
        <w:numPr>
          <w:ilvl w:val="0"/>
          <w:numId w:val="3"/>
        </w:numPr>
        <w:spacing w:before="0" w:line="200" w:lineRule="atLeast"/>
        <w:jc w:val="both"/>
        <w:rPr>
          <w:szCs w:val="19"/>
        </w:rPr>
      </w:pPr>
      <w:r>
        <w:rPr>
          <w:szCs w:val="19"/>
        </w:rPr>
        <w:t>Potvrde o braći ili sestrama predškolske dobi ili koji se redovito školuju u mjestu prebivališta.</w:t>
      </w:r>
    </w:p>
    <w:p w:rsidR="00343DDD" w:rsidRDefault="00343DDD">
      <w:pPr>
        <w:pStyle w:val="t-98-2"/>
        <w:numPr>
          <w:ilvl w:val="0"/>
          <w:numId w:val="3"/>
        </w:numPr>
        <w:spacing w:before="0" w:line="200" w:lineRule="atLeast"/>
        <w:jc w:val="both"/>
        <w:rPr>
          <w:szCs w:val="19"/>
        </w:rPr>
      </w:pPr>
      <w:r>
        <w:rPr>
          <w:szCs w:val="19"/>
        </w:rPr>
        <w:t>Odgovarajuća potvrda za umrle, nestale ili nepoznate roditelje (za umrle: preslika izvoda iz matične knjige umrlih, za nepoznate: preslika rodnog lista, izjava), izdaje nadležno tijelo državne uprave RH.</w:t>
      </w:r>
    </w:p>
    <w:p w:rsidR="00343DDD" w:rsidRDefault="00343DDD">
      <w:pPr>
        <w:pStyle w:val="t-98-2"/>
        <w:numPr>
          <w:ilvl w:val="0"/>
          <w:numId w:val="3"/>
        </w:numPr>
        <w:spacing w:before="0" w:line="200" w:lineRule="atLeast"/>
        <w:jc w:val="both"/>
        <w:rPr>
          <w:szCs w:val="19"/>
        </w:rPr>
      </w:pPr>
      <w:r>
        <w:rPr>
          <w:szCs w:val="19"/>
        </w:rPr>
        <w:t>Presudu o razvodu braka koju izdaje nadležno tijelo državne uprave RH.</w:t>
      </w:r>
    </w:p>
    <w:p w:rsidR="00343DDD" w:rsidRDefault="00343DDD">
      <w:pPr>
        <w:pStyle w:val="t-98-2"/>
        <w:numPr>
          <w:ilvl w:val="0"/>
          <w:numId w:val="3"/>
        </w:numPr>
        <w:spacing w:before="0" w:line="200" w:lineRule="atLeast"/>
        <w:jc w:val="both"/>
        <w:rPr>
          <w:szCs w:val="19"/>
        </w:rPr>
      </w:pPr>
      <w:r>
        <w:rPr>
          <w:szCs w:val="19"/>
        </w:rPr>
        <w:t>Potvrda kojom se dokazuje pravo na pomoć za uzdržavanje prema propisima o socijalnoj skrbi koju izdaje nadležno tijelo državne uprave RH.</w:t>
      </w:r>
    </w:p>
    <w:p w:rsidR="00343DDD" w:rsidRDefault="00343DDD">
      <w:pPr>
        <w:pStyle w:val="t-98-2"/>
        <w:numPr>
          <w:ilvl w:val="0"/>
          <w:numId w:val="3"/>
        </w:numPr>
        <w:spacing w:before="0" w:line="200" w:lineRule="atLeast"/>
        <w:jc w:val="both"/>
        <w:rPr>
          <w:szCs w:val="19"/>
        </w:rPr>
      </w:pPr>
      <w:r>
        <w:rPr>
          <w:szCs w:val="19"/>
        </w:rPr>
        <w:t>Potvrdu o nezaposlenosti roditelja koju izdaje Hrvatski zavod za zapošljavanje.</w:t>
      </w:r>
    </w:p>
    <w:p w:rsidR="00343DDD" w:rsidRDefault="00343DDD">
      <w:pPr>
        <w:pStyle w:val="t-98-2"/>
        <w:numPr>
          <w:ilvl w:val="0"/>
          <w:numId w:val="3"/>
        </w:numPr>
        <w:spacing w:before="0" w:line="200" w:lineRule="atLeast"/>
        <w:jc w:val="both"/>
        <w:rPr>
          <w:szCs w:val="19"/>
        </w:rPr>
      </w:pPr>
      <w:r>
        <w:rPr>
          <w:szCs w:val="19"/>
        </w:rPr>
        <w:t>Rodni list djeteta koji izdaje nadležno tijelo državne uprave RH.</w:t>
      </w:r>
    </w:p>
    <w:p w:rsidR="00343DDD" w:rsidRDefault="00343DDD">
      <w:pPr>
        <w:numPr>
          <w:ilvl w:val="0"/>
          <w:numId w:val="3"/>
        </w:numPr>
        <w:overflowPunct w:val="0"/>
        <w:autoSpaceDE w:val="0"/>
        <w:spacing w:after="280" w:line="200" w:lineRule="atLeast"/>
        <w:jc w:val="both"/>
        <w:rPr>
          <w:szCs w:val="19"/>
        </w:rPr>
      </w:pPr>
      <w:r>
        <w:rPr>
          <w:szCs w:val="19"/>
        </w:rPr>
        <w:t xml:space="preserve">dokaze o postignutim uspjesima na natjecanjima u </w:t>
      </w:r>
      <w:r>
        <w:rPr>
          <w:b/>
          <w:szCs w:val="19"/>
        </w:rPr>
        <w:t>protekloj akademskoj godini 201</w:t>
      </w:r>
      <w:r w:rsidR="00E374C9">
        <w:rPr>
          <w:b/>
          <w:szCs w:val="19"/>
        </w:rPr>
        <w:t>8</w:t>
      </w:r>
      <w:r>
        <w:rPr>
          <w:b/>
          <w:szCs w:val="19"/>
        </w:rPr>
        <w:t>./201</w:t>
      </w:r>
      <w:r w:rsidR="00E374C9">
        <w:rPr>
          <w:b/>
          <w:szCs w:val="19"/>
        </w:rPr>
        <w:t>9</w:t>
      </w:r>
      <w:r>
        <w:rPr>
          <w:b/>
          <w:szCs w:val="19"/>
        </w:rPr>
        <w:t xml:space="preserve">. </w:t>
      </w:r>
      <w:r>
        <w:rPr>
          <w:szCs w:val="19"/>
        </w:rPr>
        <w:t xml:space="preserve">(službena potvrda nadležnog tijela smotre ili natjecanja, a koja su propisana </w:t>
      </w:r>
      <w:r w:rsidR="00F863AA">
        <w:rPr>
          <w:szCs w:val="19"/>
        </w:rPr>
        <w:t>od strane Ministarstva znanosti i</w:t>
      </w:r>
      <w:r>
        <w:rPr>
          <w:szCs w:val="19"/>
        </w:rPr>
        <w:t xml:space="preserve"> obrazovanja, Agencije za odgoj i obrazovanje te Agencije za strukovno obrazovanje), </w:t>
      </w:r>
    </w:p>
    <w:p w:rsidR="00343DDD" w:rsidRDefault="00343DDD">
      <w:pPr>
        <w:ind w:left="360"/>
        <w:jc w:val="both"/>
      </w:pPr>
    </w:p>
    <w:p w:rsidR="00343DDD" w:rsidRDefault="00343DDD">
      <w:pPr>
        <w:jc w:val="both"/>
      </w:pPr>
      <w:r>
        <w:rPr>
          <w:bCs/>
          <w:iCs/>
        </w:rPr>
        <w:t xml:space="preserve"> </w:t>
      </w:r>
    </w:p>
    <w:p w:rsidR="00343DDD" w:rsidRDefault="00343DDD">
      <w:pPr>
        <w:spacing w:line="360" w:lineRule="auto"/>
        <w:ind w:left="360"/>
      </w:pPr>
    </w:p>
    <w:p w:rsidR="00343DDD" w:rsidRDefault="00343DDD">
      <w:pPr>
        <w:spacing w:line="360" w:lineRule="auto"/>
        <w:jc w:val="center"/>
        <w:rPr>
          <w:b/>
        </w:rPr>
      </w:pPr>
      <w:r>
        <w:rPr>
          <w:b/>
        </w:rPr>
        <w:t>GORE NAVEDENI PODACI DAJU SE</w:t>
      </w:r>
    </w:p>
    <w:p w:rsidR="00343DDD" w:rsidRDefault="00343DDD">
      <w:pPr>
        <w:spacing w:line="360" w:lineRule="auto"/>
        <w:jc w:val="center"/>
      </w:pPr>
      <w:r>
        <w:rPr>
          <w:b/>
        </w:rPr>
        <w:t>POD MATERIJALNOM I KRIVIČNOM ODGOVORNOŠĆU</w:t>
      </w: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  <w:r>
        <w:t>U _________________, ____________20</w:t>
      </w:r>
      <w:r w:rsidR="00E374C9">
        <w:t>20</w:t>
      </w:r>
      <w:bookmarkStart w:id="0" w:name="_GoBack"/>
      <w:bookmarkEnd w:id="0"/>
      <w:r>
        <w:t>.</w:t>
      </w: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Podnositelj zahtjeva</w:t>
      </w:r>
      <w:r w:rsidR="00993BE3">
        <w:t>:</w:t>
      </w:r>
    </w:p>
    <w:p w:rsidR="00343DDD" w:rsidRDefault="00343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DDD" w:rsidRDefault="00343DDD">
      <w:pPr>
        <w:spacing w:line="360" w:lineRule="auto"/>
        <w:ind w:left="4248" w:firstLine="708"/>
        <w:rPr>
          <w:rFonts w:ascii="Arial" w:hAnsi="Arial" w:cs="Arial"/>
        </w:rPr>
      </w:pPr>
      <w:r>
        <w:t>______________________________</w:t>
      </w:r>
    </w:p>
    <w:p w:rsidR="00343DDD" w:rsidRDefault="00343DDD">
      <w:pPr>
        <w:spacing w:line="360" w:lineRule="auto"/>
        <w:rPr>
          <w:rFonts w:ascii="Arial" w:hAnsi="Arial" w:cs="Arial"/>
        </w:rPr>
      </w:pPr>
    </w:p>
    <w:sectPr w:rsidR="00343DDD">
      <w:pgSz w:w="11906" w:h="16838"/>
      <w:pgMar w:top="540" w:right="1418" w:bottom="24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F4"/>
    <w:rsid w:val="000E59BA"/>
    <w:rsid w:val="0015407D"/>
    <w:rsid w:val="002536C0"/>
    <w:rsid w:val="002C1622"/>
    <w:rsid w:val="00343DDD"/>
    <w:rsid w:val="00696F3C"/>
    <w:rsid w:val="00772529"/>
    <w:rsid w:val="007B322C"/>
    <w:rsid w:val="008452ED"/>
    <w:rsid w:val="008A6504"/>
    <w:rsid w:val="008C63D8"/>
    <w:rsid w:val="00993BE3"/>
    <w:rsid w:val="00A35A75"/>
    <w:rsid w:val="00BC6B3A"/>
    <w:rsid w:val="00BF08FC"/>
    <w:rsid w:val="00CD7486"/>
    <w:rsid w:val="00E374C9"/>
    <w:rsid w:val="00F863AA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styleId="Hiperveza">
    <w:name w:val="Hyperlink"/>
    <w:rPr>
      <w:color w:val="0000FF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ijeloteksta">
    <w:name w:val="Body Text"/>
    <w:basedOn w:val="Normal"/>
    <w:pPr>
      <w:jc w:val="center"/>
    </w:pPr>
    <w:rPr>
      <w:szCs w:val="20"/>
    </w:r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-98-2">
    <w:name w:val="t-98-2"/>
    <w:basedOn w:val="Normal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styleId="Hiperveza">
    <w:name w:val="Hyperlink"/>
    <w:rPr>
      <w:color w:val="0000FF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ijeloteksta">
    <w:name w:val="Body Text"/>
    <w:basedOn w:val="Normal"/>
    <w:pPr>
      <w:jc w:val="center"/>
    </w:pPr>
    <w:rPr>
      <w:szCs w:val="20"/>
    </w:r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-98-2">
    <w:name w:val="t-98-2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A540430A.dotm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A V A</vt:lpstr>
      <vt:lpstr>P R I J A V A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Korisnik</dc:creator>
  <cp:lastModifiedBy>Marin Kundić</cp:lastModifiedBy>
  <cp:revision>3</cp:revision>
  <cp:lastPrinted>2009-10-09T10:39:00Z</cp:lastPrinted>
  <dcterms:created xsi:type="dcterms:W3CDTF">2020-01-09T11:49:00Z</dcterms:created>
  <dcterms:modified xsi:type="dcterms:W3CDTF">2020-01-09T11:50:00Z</dcterms:modified>
</cp:coreProperties>
</file>