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1409"/>
        <w:gridCol w:w="1534"/>
        <w:gridCol w:w="257"/>
        <w:gridCol w:w="1300"/>
        <w:gridCol w:w="1312"/>
        <w:gridCol w:w="2835"/>
        <w:gridCol w:w="425"/>
        <w:gridCol w:w="851"/>
      </w:tblGrid>
      <w:tr w:rsidR="002C2A59" w:rsidRPr="002C2A59" w:rsidTr="00F33CF3">
        <w:trPr>
          <w:gridAfter w:val="1"/>
          <w:wAfter w:w="851" w:type="dxa"/>
          <w:trHeight w:val="87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2C2A5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13.01.2020.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 xml:space="preserve"> STROJARSTVO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300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312" w:type="dxa"/>
            <w:tcBorders>
              <w:top w:val="single" w:sz="8" w:space="0" w:color="0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9824DB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24DB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hr-HR"/>
              </w:rPr>
              <w:t>13.01.2020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0E2C5F" w:rsidRPr="002C2A59" w:rsidTr="00F33CF3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0248074960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67474" w:rsidRDefault="000E2C5F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0E2C5F" w:rsidRPr="002C2A59" w:rsidRDefault="000E2C5F" w:rsidP="008470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2674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DR. BORČIĆ- RADOŠEVIĆ</w:t>
            </w:r>
          </w:p>
        </w:tc>
      </w:tr>
      <w:tr w:rsidR="000E2C5F" w:rsidRPr="00267474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0248075926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</w:pPr>
            <w:r w:rsidRPr="00267474"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  <w:t>08:00</w:t>
            </w:r>
          </w:p>
        </w:tc>
      </w:tr>
      <w:tr w:rsidR="000E2C5F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0248074997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E2C5F" w:rsidRPr="002C2A59" w:rsidTr="00F33CF3">
        <w:trPr>
          <w:gridAfter w:val="2"/>
          <w:wAfter w:w="1276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0248075013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E2C5F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0248075627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E2C5F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0248076902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0E2C5F" w:rsidRPr="002C2A59" w:rsidTr="001864C5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Default="000E2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0248074960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C5F" w:rsidRPr="002C2A59" w:rsidRDefault="000E2C5F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824DB" w:rsidRPr="009824DB" w:rsidTr="001864C5">
        <w:trPr>
          <w:gridAfter w:val="1"/>
          <w:wAfter w:w="851" w:type="dxa"/>
          <w:trHeight w:val="1305"/>
        </w:trPr>
        <w:tc>
          <w:tcPr>
            <w:tcW w:w="2943" w:type="dxa"/>
            <w:gridSpan w:val="2"/>
            <w:shd w:val="clear" w:color="auto" w:fill="auto"/>
            <w:noWrap/>
            <w:vAlign w:val="bottom"/>
          </w:tcPr>
          <w:p w:rsidR="002C2A59" w:rsidRPr="001864C5" w:rsidRDefault="001864C5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864C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8                        0069074639                 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425" w:rsidRPr="002C2A59" w:rsidRDefault="00144425" w:rsidP="006706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9824DB" w:rsidRDefault="009824DB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hr-HR"/>
              </w:rPr>
            </w:pPr>
            <w:r w:rsidRPr="009824DB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hr-HR"/>
              </w:rPr>
              <w:t>13.01.2020.</w:t>
            </w:r>
          </w:p>
        </w:tc>
      </w:tr>
      <w:tr w:rsidR="002C2A59" w:rsidRPr="002C2A59" w:rsidTr="001864C5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670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706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8470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DR. BORČIĆ- RADOŠEVIĆ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670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1864C5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</w:pPr>
            <w:r w:rsidRPr="00F33CF3"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  <w:t>09:00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670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1864C5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670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1864C5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670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1864C5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0248074544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6706C0" w:rsidP="00670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1864C5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9824DB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24D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hr-HR"/>
              </w:rPr>
              <w:t>13.01.2020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4831D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3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8470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F33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DR. BORČIĆ- RADOŠEVIĆ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4831D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3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</w:pPr>
            <w:r w:rsidRPr="00F33CF3"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  <w:t>10:00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4831D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3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4831D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3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4831D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3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0248074726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181E05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4831D0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831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9824DB" w:rsidRDefault="009824DB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hr-HR"/>
              </w:rPr>
            </w:pPr>
            <w:r w:rsidRPr="009824DB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hr-HR"/>
              </w:rPr>
              <w:t>13.01.2020.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0069084390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F33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DR. ČURJAK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</w:pPr>
            <w:r w:rsidRPr="00F33CF3"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  <w:t>13:00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41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0248076895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0195038650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0035214920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84145A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33CF3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CF3" w:rsidRPr="002C2A59" w:rsidRDefault="00F33CF3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9824DB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824DB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hr-HR"/>
              </w:rPr>
              <w:t>13.01.2020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F33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DR. ČURJAK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0248074586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F33CF3" w:rsidP="00982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</w:pPr>
            <w:r w:rsidRPr="00F33CF3">
              <w:rPr>
                <w:rFonts w:ascii="Arial" w:eastAsia="Times New Roman" w:hAnsi="Arial" w:cs="Arial"/>
                <w:color w:val="000000"/>
                <w:sz w:val="44"/>
                <w:szCs w:val="44"/>
                <w:lang w:eastAsia="hr-HR"/>
              </w:rPr>
              <w:t>14:00</w:t>
            </w: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0035155510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1864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2A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083196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0248075578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C2A59" w:rsidRPr="002C2A59" w:rsidTr="00F33CF3">
        <w:trPr>
          <w:gridAfter w:val="1"/>
          <w:wAfter w:w="851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59" w:rsidRPr="002C2A59" w:rsidRDefault="002C2A59" w:rsidP="002C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11A8B" w:rsidRDefault="00A11A8B"/>
    <w:sectPr w:rsidR="00A1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59"/>
    <w:rsid w:val="00083196"/>
    <w:rsid w:val="000E2C5F"/>
    <w:rsid w:val="00144425"/>
    <w:rsid w:val="00181E05"/>
    <w:rsid w:val="001864C5"/>
    <w:rsid w:val="00267474"/>
    <w:rsid w:val="00273649"/>
    <w:rsid w:val="002C2A59"/>
    <w:rsid w:val="004831D0"/>
    <w:rsid w:val="006706C0"/>
    <w:rsid w:val="0084145A"/>
    <w:rsid w:val="00847074"/>
    <w:rsid w:val="009824DB"/>
    <w:rsid w:val="00A11A8B"/>
    <w:rsid w:val="00F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578F141E.dotm</Template>
  <TotalTime>41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Zinka Mikešić Skukan</cp:lastModifiedBy>
  <cp:revision>7</cp:revision>
  <cp:lastPrinted>2019-12-20T10:32:00Z</cp:lastPrinted>
  <dcterms:created xsi:type="dcterms:W3CDTF">2020-01-07T13:10:00Z</dcterms:created>
  <dcterms:modified xsi:type="dcterms:W3CDTF">2020-01-07T14:15:00Z</dcterms:modified>
</cp:coreProperties>
</file>