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EC" w:rsidRDefault="00842EEC" w:rsidP="00842EEC">
      <w:r>
        <w:t xml:space="preserve">                                                  POPIS BIRAČA</w:t>
      </w:r>
    </w:p>
    <w:p w:rsidR="00842EEC" w:rsidRDefault="00842EEC" w:rsidP="00842EEC"/>
    <w:p w:rsidR="00842EEC" w:rsidRDefault="00842EEC" w:rsidP="00842EEC">
      <w:r>
        <w:t>4</w:t>
      </w:r>
      <w:r>
        <w:t xml:space="preserve">. IZBORNA JEDINICA- </w:t>
      </w:r>
      <w:r>
        <w:t>POSLOVNI ODJEL</w:t>
      </w:r>
    </w:p>
    <w:p w:rsidR="00842EEC" w:rsidRDefault="00842EEC" w:rsidP="00842EEC">
      <w:r>
        <w:t>REDOVNI STUDIJ:</w:t>
      </w:r>
    </w:p>
    <w:p w:rsidR="00842EEC" w:rsidRDefault="00842E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398"/>
        <w:gridCol w:w="1064"/>
        <w:gridCol w:w="1239"/>
      </w:tblGrid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JMBAG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proofErr w:type="spellStart"/>
            <w:r w:rsidRPr="00842EEC">
              <w:t>mbrStudStari</w:t>
            </w:r>
            <w:proofErr w:type="spellEnd"/>
          </w:p>
        </w:tc>
        <w:tc>
          <w:tcPr>
            <w:tcW w:w="1064" w:type="dxa"/>
            <w:noWrap/>
            <w:hideMark/>
          </w:tcPr>
          <w:p w:rsidR="00842EEC" w:rsidRPr="00842EEC" w:rsidRDefault="00842EEC">
            <w:proofErr w:type="spellStart"/>
            <w:r w:rsidRPr="00842EEC">
              <w:t>akGodina</w:t>
            </w:r>
            <w:proofErr w:type="spellEnd"/>
          </w:p>
        </w:tc>
        <w:tc>
          <w:tcPr>
            <w:tcW w:w="1239" w:type="dxa"/>
            <w:noWrap/>
            <w:hideMark/>
          </w:tcPr>
          <w:p w:rsidR="00842EEC" w:rsidRPr="00842EEC" w:rsidRDefault="00842EEC">
            <w:proofErr w:type="spellStart"/>
            <w:r w:rsidRPr="00842EEC">
              <w:t>nastGodina</w:t>
            </w:r>
            <w:proofErr w:type="spellEnd"/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0248062599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0618616101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0066281135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0618617060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0248066080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0618617040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0248033801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0618612016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0248060921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0618616063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0248029170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0618611088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0248052975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0618615019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0015201842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0618610131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0248066402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0618617025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0248066993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0618617085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0248059250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0618616012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0248071633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0618618037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0248071906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0618618031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0248046315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0618614018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0248060461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0618616014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0248070321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0618618014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0248066374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0618617018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0248070545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0618618017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0248071719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0618618038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0248070641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0618618007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0234055386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0618617107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0248028451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0618611067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0248071649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0618618035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0115080439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0618618042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0248034947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0618612064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0248047076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0618614037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0248054805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0618615060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0248039303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0618613009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0248043558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0618613111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0248050026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0618614090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0248073979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0618618093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0248036481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0618612094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0248071098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0618618045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0248072758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0618618068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0248067894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0618617001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0248068363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0618617109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0248058729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0618616028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0248043628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0618613104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0248026350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0618611001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0248019055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0618610004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lastRenderedPageBreak/>
              <w:t>0248056126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0618615099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0248046682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0618614029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0248059336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0618616047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0248070982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0618618005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0248046357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0618614020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0248019669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0618610022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1003115110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0618618099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0248065613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0618617049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0248073797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0618618077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0248035073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0618612055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0248073318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0618618083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0248061453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0618616038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0248040119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0618613033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0248040395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0618613037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0248058963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0618616013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0248022437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0618610129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0248071290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0618618043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0248065980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0618617012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0248065949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0618617010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0269064406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0618613023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0248062515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0618616106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0248032984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0618612031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0248073498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0618618053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0066283124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0618617007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0248072849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0618618069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0248068732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0618617110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0248061747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0618616119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0248071953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0618618027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0248053150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0618615025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0248068129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0618617016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0067572142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0618618059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0248073589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0618618057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0248027155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0618611027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0248072693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0618618070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0248071841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0618618033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0248049301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0618614080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0248046544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0618614025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0248039639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0618613019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0248047445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0618614045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0248039457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0618613013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0248053668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0618615037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0248065907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0618617011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0248073685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0618618056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0248073942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0618618090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0248062200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0618616112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0248060937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0618616076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0248067826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0618617100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0248064866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0618617055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0248072779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0618618067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0081154950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0618618011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lastRenderedPageBreak/>
              <w:t>0081157466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0618618012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0248067163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0618617066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0248054350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0618616059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0248043654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0618613100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0248066278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0618617039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0248059271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0618616035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0248062104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0618616018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0248050297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0618614099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0248037309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0618612108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0248054798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0618615059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0248073092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0618618074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0248067137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0618617079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0248060344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0618616100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0248057118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0618615071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0248030787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0618611123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0248071612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0618618036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0248065314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0618617022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0248069222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0618617120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0248070160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0618618016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0116120210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0618613084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0016097420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0618615096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0248048463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0618614068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0248073643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0618618054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0248026371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0618611002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0248059021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0618616026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0248046661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0618614028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0067393218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0618612122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0248056243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0618615104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0012257312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0618618058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0248067709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0618618087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0248027865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0618611044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0248071430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0618618040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0248065340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0618617006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0066241884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0618615049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0248072256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0618618052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0248064915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0618617017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0248058409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0618616029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0248071110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0618618048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0067530215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0618615107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0248054051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0618615047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0248061565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0618616040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0248072305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0618618050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0248050528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0618614124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0248054319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0618615050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0248043285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0618613109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0248062910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0618616066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0248046570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0618614024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0248030488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0618611118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0248054985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0618615068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0248061474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0618616037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lastRenderedPageBreak/>
              <w:t>0248053423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0618615030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0248059705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0618616049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0248065837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0618617093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0248053689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0618615038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0248064824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0618617019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0248059432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0618616093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0248065195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0618617015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0248071355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0618618041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0248064135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0618616122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0248073370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0618618081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0269097299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0618616058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0248073115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0618618065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0248045979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0618614005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0248055956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0618615095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0248070038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0618618026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0248067831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0618617005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0248070085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0618618020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0248065590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0618617091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0248062632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0618616116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0248071927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0618618028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0248070571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0618618009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0248053514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0618615034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0248042433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0618613082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0248059502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0618616004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0248071948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0618618029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1191199904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0618612112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0248055160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0618615072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0248059448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0618616008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0248046427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0618614022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0242015298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0618613034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0248034520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0618612041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0248043563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0618613110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0248072048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0618618034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0248070433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0618618015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0248071238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0618618044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0248067319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0618617081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0248065132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0618617092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0248055865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0618615092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0248071014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0618618002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0248065767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0618617037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0248072971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0618618071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0248042503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0618613085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0068220598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0618617069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0248073344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0618618082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0248074453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0618618098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0248073087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0618618061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0248033794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0618612042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0135249801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0618618062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0248048388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0618614064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0331003516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0618615051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lastRenderedPageBreak/>
              <w:t>0248026387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0618611004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0248054387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0618615052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0248046133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0618614014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0248073568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0618618080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0248071820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0618618032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0248070251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0618618021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0248070108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0618618025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0248072987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0618618075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0248041163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0618613049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0248073755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0618618078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0248067275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0618617097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0248047627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0618614051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0248061224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0618616055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0248053491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0618615033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0248045804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0618614004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0248074021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0618618088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0248052772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0618616051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0248053647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0618615036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0248040631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0618613042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0248070620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0618618008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0248067366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0618617003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0248054847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0618615061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0248046731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0618614031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0248055935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0618615094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0248070204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0618618019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0248068017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0618617013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0248053439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0618615031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0248062424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0618616102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0248054922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0618615064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0248066764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0618617084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0248039249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0618615002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0248058659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0618616053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0248067100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0618617098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0248064728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0618617056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0248063101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0618616113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0248061682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0618616019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0248056654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0618615055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0248067296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0618617064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0248072352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0618618049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0248071147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0618618047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0248061315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0618616020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0248067441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0618617070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0248073916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0618618097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0248073760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0618618076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0248065291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0618617045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0248059859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0618616090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0248022388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0618610126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0248058302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0618616030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0248060232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0618616104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0248052613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0618615014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lastRenderedPageBreak/>
              <w:t>0248073199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0618618073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0248060477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0618617118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0248033336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0618612020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0248048736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0618614073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0248061448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0618616039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0248048720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0618614072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0248071009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0618618003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0248072186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0618618051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0248073365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0618618060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0248047424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0618614044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0066213928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0618612123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1003134882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0618618039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0248060391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0618616087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0248058643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0618617121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0248070795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0618618006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0248070230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0618618024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0248059682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0618616048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0326001101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0618618086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0243102934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0618618046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0248056750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0618615110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0248060302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0618616097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0248066241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0618617059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0248058594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0618616027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0248074000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0618618095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0248054184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0618615048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0248069056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0618617115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0248044053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0618613114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0248070272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0618618023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0248066610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0618617052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0248040012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0618613028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0248065954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0618617027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0248061021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0618616108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0248073414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0618618085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0248062307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0618616021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0248048554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0618614070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0248039158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0618613003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0275050718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0618617068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0248061885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0618616081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0248073893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0618618092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0248063073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0618616046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0248066808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0618617072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0248040535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0618613038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0248050512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0618614107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0248053033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0618615022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0248043110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0618618066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1219047481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0618616123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0248055384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0618615080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0248060178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0618616005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0248054938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0618615065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0081151985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0618617083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lastRenderedPageBreak/>
              <w:t>0248060339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0618616001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0248062193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0618616082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0248048799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0618614076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0066271691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0618618079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0248041345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0618613051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0248047718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0618614053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0248019541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0618610016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0248055272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0618615076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0248052286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0618615005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0066260194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0618617117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0248041740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0618613060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0248074107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0618618094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0248035234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0618612076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0248072992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0618618064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0248071040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0618618001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0248070503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0618618010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0248028189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0618611057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0248061336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0618616060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0248056633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0618615108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0248034471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0618612043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0229050840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0618616105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0115076530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0618617082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0248055519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0618615084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0248030969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0618611129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0248073963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0618618091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0248053096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0618615023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0248067735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0618617080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0081167721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0618618096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0016131037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0618618030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0248047167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0618614040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0248073003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0618618063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0248020960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0618610072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0248058456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0618616052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0248037954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0618612121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0248073872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0618618089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0248035117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0618612056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0248039623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0618613018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0248048367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0618614069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0248070977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0618618004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0248019445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0618610011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0248066353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0618617104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0248052291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0618615004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0303041995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0618616110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0248048939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0618614077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0248070181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0618618022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0248067067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0618617014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0125152600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0618617038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0248072828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0618618072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0248033913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0618612052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0248050138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0618614094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lastRenderedPageBreak/>
              <w:t>0248046677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0618614027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0248021258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0618610084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0248067051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0618617063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0281021603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0618615078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0248020315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0618610040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70"/>
        </w:trPr>
        <w:tc>
          <w:tcPr>
            <w:tcW w:w="1332" w:type="dxa"/>
            <w:noWrap/>
            <w:hideMark/>
          </w:tcPr>
          <w:p w:rsidR="00842EEC" w:rsidRPr="00842EEC" w:rsidRDefault="00842EEC">
            <w:r w:rsidRPr="00842EEC">
              <w:t>0248050596</w:t>
            </w:r>
          </w:p>
        </w:tc>
        <w:tc>
          <w:tcPr>
            <w:tcW w:w="1398" w:type="dxa"/>
            <w:noWrap/>
            <w:hideMark/>
          </w:tcPr>
          <w:p w:rsidR="00842EEC" w:rsidRPr="00842EEC" w:rsidRDefault="00842EEC">
            <w:r w:rsidRPr="00842EEC">
              <w:t>0618614117</w:t>
            </w:r>
          </w:p>
        </w:tc>
        <w:tc>
          <w:tcPr>
            <w:tcW w:w="1064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239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</w:tbl>
    <w:p w:rsidR="001E6273" w:rsidRDefault="001E6273"/>
    <w:p w:rsidR="00842EEC" w:rsidRDefault="00842EEC"/>
    <w:p w:rsidR="00842EEC" w:rsidRDefault="00842EEC">
      <w:r>
        <w:t>IZVANREDNI STUDIJ: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1398"/>
        <w:gridCol w:w="1064"/>
        <w:gridCol w:w="1239"/>
      </w:tblGrid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JMBAG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proofErr w:type="spellStart"/>
            <w:r w:rsidRPr="00842EEC">
              <w:t>mbrStudStari</w:t>
            </w:r>
            <w:proofErr w:type="spellEnd"/>
          </w:p>
        </w:tc>
        <w:tc>
          <w:tcPr>
            <w:tcW w:w="1000" w:type="dxa"/>
            <w:noWrap/>
            <w:hideMark/>
          </w:tcPr>
          <w:p w:rsidR="00842EEC" w:rsidRPr="00842EEC" w:rsidRDefault="00842EEC">
            <w:proofErr w:type="spellStart"/>
            <w:r w:rsidRPr="00842EEC">
              <w:t>akGodina</w:t>
            </w:r>
            <w:proofErr w:type="spellEnd"/>
          </w:p>
        </w:tc>
        <w:tc>
          <w:tcPr>
            <w:tcW w:w="1180" w:type="dxa"/>
            <w:noWrap/>
            <w:hideMark/>
          </w:tcPr>
          <w:p w:rsidR="00842EEC" w:rsidRPr="00842EEC" w:rsidRDefault="00842EEC">
            <w:proofErr w:type="spellStart"/>
            <w:r w:rsidRPr="00842EEC">
              <w:t>nastGodina</w:t>
            </w:r>
            <w:proofErr w:type="spellEnd"/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0248059469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0621616027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0248048052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0621617011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0248037655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0621612032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0248044971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0621613061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0248056313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0621616009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0248072508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0621618010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0248068475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0621617006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0248049978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0621614029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0067513728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0621618002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0248051039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0621614035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0248044966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0621613062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0248044513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0621613032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0248045092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0621613064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0195024877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0621615022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0248045851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0621614002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0248036231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0621615032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0248054371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0621616044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0248069792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0621617039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0248061843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0415618045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0248062931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0621616028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0248071771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0621618004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0248074042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0621618018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0248067782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0621617009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0248072576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0621618009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0248058573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0621616003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0248064301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0621616058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0248063923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0621616034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0135233082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0621615012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0248063720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0621616049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0081088042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0621612026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0248066049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0621618022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0248072672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0621618008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0081151137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0621618012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0248042085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0621613009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0248048918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0621614025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0248061378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0621616012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0248064593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0621617001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lastRenderedPageBreak/>
              <w:t>0248038311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0621612047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0248063005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0621616029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0248063159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0621616007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0066006619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0621616016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0248069098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0621617025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0178049901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0621613075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0248068433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0621617013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0248066418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0621617005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0248041350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0621613005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0248044849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0621613059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0253037446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0621614008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0248056612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0621615038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0248048458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0621614023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0248039207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0621615072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0135203366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0621615073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0248055886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0621615026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0248069467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0621617032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0246060177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0621617024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0248039964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0621616001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0081089424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0621618013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0248073921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0621618020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0248072529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0621618011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0248062380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0621616010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0055132791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0621616054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0248046929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0621614011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0248057672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0621615056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0248051621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0621614059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0248061250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0621618024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0248058916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0112616019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2411041380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0621615017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0248042475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0621613013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0116148647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0621616062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0248057919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0621615063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0248055940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0621615027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0248060526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0621616022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0248063757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0621616047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3456026061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0621616031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0117221782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0621614032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0131054504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0621616013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0248060713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0621617020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0248063918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0621616042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0248068379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0621617015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0248064044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0621616035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0248053075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0621615006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0248057490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0621615049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0248060120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0621616023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0066214028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0621617019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0116000561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0621616063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0066193170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0621617016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0248050895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0621614053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lastRenderedPageBreak/>
              <w:t>0248036962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0621612020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0248014204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0621618017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0248030376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0621618023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0248063939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0621616039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0248069675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0621617036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0248051712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0621616055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0248069014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0621617026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0248014956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0621616030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0248044534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0621613042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0248057688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0621615055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0248050902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0621614051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0248063762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0621616048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0248035902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0621612014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0248052169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0621614085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0248064023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0621616037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0248069948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0621617040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0248069612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0621617034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0116051869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0621616060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0248072209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0621618007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0248048778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0621614024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0248070592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0621618001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0248053465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0621615008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3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0116053036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0621618014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  <w:tr w:rsidR="00842EEC" w:rsidRPr="00842EEC" w:rsidTr="00842EEC">
        <w:trPr>
          <w:trHeight w:val="255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0081095701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0621617014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2</w:t>
            </w:r>
          </w:p>
        </w:tc>
      </w:tr>
      <w:tr w:rsidR="00842EEC" w:rsidRPr="00842EEC" w:rsidTr="00842EEC">
        <w:trPr>
          <w:trHeight w:val="270"/>
        </w:trPr>
        <w:tc>
          <w:tcPr>
            <w:tcW w:w="1280" w:type="dxa"/>
            <w:noWrap/>
            <w:hideMark/>
          </w:tcPr>
          <w:p w:rsidR="00842EEC" w:rsidRPr="00842EEC" w:rsidRDefault="00842EEC">
            <w:r w:rsidRPr="00842EEC">
              <w:t>0248056724</w:t>
            </w:r>
          </w:p>
        </w:tc>
        <w:tc>
          <w:tcPr>
            <w:tcW w:w="1320" w:type="dxa"/>
            <w:noWrap/>
            <w:hideMark/>
          </w:tcPr>
          <w:p w:rsidR="00842EEC" w:rsidRPr="00842EEC" w:rsidRDefault="00842EEC">
            <w:r w:rsidRPr="00842EEC">
              <w:t>0618615112</w:t>
            </w:r>
          </w:p>
        </w:tc>
        <w:tc>
          <w:tcPr>
            <w:tcW w:w="1000" w:type="dxa"/>
            <w:noWrap/>
            <w:hideMark/>
          </w:tcPr>
          <w:p w:rsidR="00842EEC" w:rsidRPr="00842EEC" w:rsidRDefault="00842EEC" w:rsidP="00842EEC">
            <w:r w:rsidRPr="00842EEC">
              <w:t>2018</w:t>
            </w:r>
          </w:p>
        </w:tc>
        <w:tc>
          <w:tcPr>
            <w:tcW w:w="1180" w:type="dxa"/>
            <w:noWrap/>
            <w:hideMark/>
          </w:tcPr>
          <w:p w:rsidR="00842EEC" w:rsidRPr="00842EEC" w:rsidRDefault="00842EEC" w:rsidP="00842EEC">
            <w:r w:rsidRPr="00842EEC">
              <w:t xml:space="preserve"> 1</w:t>
            </w:r>
          </w:p>
        </w:tc>
      </w:tr>
    </w:tbl>
    <w:p w:rsidR="00842EEC" w:rsidRDefault="00842EEC">
      <w:bookmarkStart w:id="0" w:name="_GoBack"/>
      <w:bookmarkEnd w:id="0"/>
    </w:p>
    <w:sectPr w:rsidR="0084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EC"/>
    <w:rsid w:val="001E6273"/>
    <w:rsid w:val="0084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E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EEC"/>
    <w:rPr>
      <w:color w:val="800080"/>
      <w:u w:val="single"/>
    </w:rPr>
  </w:style>
  <w:style w:type="paragraph" w:customStyle="1" w:styleId="xl65">
    <w:name w:val="xl65"/>
    <w:basedOn w:val="Normal"/>
    <w:rsid w:val="0084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842E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842EEC"/>
    <w:pPr>
      <w:pBdr>
        <w:top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842EEC"/>
    <w:pPr>
      <w:pBdr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842EEC"/>
    <w:pPr>
      <w:pBdr>
        <w:bottom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84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E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EEC"/>
    <w:rPr>
      <w:color w:val="800080"/>
      <w:u w:val="single"/>
    </w:rPr>
  </w:style>
  <w:style w:type="paragraph" w:customStyle="1" w:styleId="xl65">
    <w:name w:val="xl65"/>
    <w:basedOn w:val="Normal"/>
    <w:rsid w:val="0084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842E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842EEC"/>
    <w:pPr>
      <w:pBdr>
        <w:top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842EEC"/>
    <w:pPr>
      <w:pBdr>
        <w:bottom w:val="single" w:sz="8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842EEC"/>
    <w:pPr>
      <w:pBdr>
        <w:bottom w:val="single" w:sz="8" w:space="0" w:color="00008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84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8A87C48C.dotm</Template>
  <TotalTime>10</TotalTime>
  <Pages>10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Žugčić</dc:creator>
  <cp:lastModifiedBy>Filip Žugčić</cp:lastModifiedBy>
  <cp:revision>1</cp:revision>
  <dcterms:created xsi:type="dcterms:W3CDTF">2019-06-10T13:40:00Z</dcterms:created>
  <dcterms:modified xsi:type="dcterms:W3CDTF">2019-06-10T13:51:00Z</dcterms:modified>
</cp:coreProperties>
</file>