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C5" w:rsidRDefault="00E16EA6">
      <w:pPr>
        <w:rPr>
          <w:b/>
        </w:rPr>
      </w:pPr>
      <w:r w:rsidRPr="00E16EA6">
        <w:rPr>
          <w:b/>
        </w:rPr>
        <w:t xml:space="preserve">                                                              POPIS BIRAČA</w:t>
      </w:r>
    </w:p>
    <w:p w:rsidR="00E16EA6" w:rsidRDefault="00E16EA6">
      <w:pPr>
        <w:rPr>
          <w:b/>
        </w:rPr>
      </w:pPr>
    </w:p>
    <w:p w:rsidR="00E16EA6" w:rsidRDefault="00E16EA6">
      <w:pPr>
        <w:rPr>
          <w:b/>
        </w:rPr>
      </w:pPr>
      <w:r>
        <w:rPr>
          <w:b/>
        </w:rPr>
        <w:t xml:space="preserve">2. izborna jedinica- </w:t>
      </w:r>
      <w:r w:rsidR="00322633">
        <w:rPr>
          <w:b/>
        </w:rPr>
        <w:t>Odjel s</w:t>
      </w:r>
      <w:r>
        <w:rPr>
          <w:b/>
        </w:rPr>
        <w:t>igurnost</w:t>
      </w:r>
      <w:r w:rsidR="00322633">
        <w:rPr>
          <w:b/>
        </w:rPr>
        <w:t>i i zaštite</w:t>
      </w:r>
    </w:p>
    <w:p w:rsidR="00E16EA6" w:rsidRDefault="00E16EA6">
      <w:pPr>
        <w:rPr>
          <w:b/>
        </w:rPr>
      </w:pPr>
    </w:p>
    <w:p w:rsidR="00E16EA6" w:rsidRDefault="00E16EA6">
      <w:pPr>
        <w:rPr>
          <w:b/>
        </w:rPr>
      </w:pPr>
      <w:r>
        <w:rPr>
          <w:b/>
        </w:rPr>
        <w:t>Redovni studij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"/>
        <w:gridCol w:w="1088"/>
        <w:gridCol w:w="1429"/>
        <w:gridCol w:w="1264"/>
      </w:tblGrid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JMBAG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proofErr w:type="spellStart"/>
            <w:r w:rsidRPr="00322633">
              <w:rPr>
                <w:b/>
              </w:rPr>
              <w:t>akGodina</w:t>
            </w:r>
            <w:proofErr w:type="spellEnd"/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proofErr w:type="spellStart"/>
            <w:r w:rsidRPr="00322633">
              <w:rPr>
                <w:b/>
              </w:rPr>
              <w:t>mbrStudStari</w:t>
            </w:r>
            <w:proofErr w:type="spellEnd"/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proofErr w:type="spellStart"/>
            <w:r w:rsidRPr="00322633">
              <w:rPr>
                <w:b/>
              </w:rPr>
              <w:t>nastGodina</w:t>
            </w:r>
            <w:proofErr w:type="spellEnd"/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0246049428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0415613070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0248060248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0415616025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0248074271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0415618076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0248071222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0415618036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0248073162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0415618058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0248053402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0415615018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0178107048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0415618035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  <w:bookmarkStart w:id="0" w:name="_GoBack"/>
        <w:bookmarkEnd w:id="0"/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0248070300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0415618015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0248056446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0415615059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2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0248064140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0415616079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0248063122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0415618025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0248066582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0415617039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2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0248066577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0415617037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2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0248071376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0415618043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0313019516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0415618007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0248055129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0415615031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0248060690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0415616031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0248054868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0415615037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0248058900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0415616066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0248061149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0415616034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1003136481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0415618003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0248070914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0415618005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0248027038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0415611015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0035211539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0415617023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2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0248074128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0415618074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0248063687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0415616076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0248061656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0415616015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0248063010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0415618053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0248049460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0415616081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0248072282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0415618054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0248048190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0416618085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0068224326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0415616056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0248059315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0415616023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0248041532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0415613041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0248064983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0415617063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2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0248033250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0415612017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0248070818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0415618006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0248067212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0415617010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2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0248055064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0415615040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0248065127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0415617047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2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0248039420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0415613005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lastRenderedPageBreak/>
              <w:t>0248061843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0415618045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0248070246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0415618020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0248070891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0415618004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0248070412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0415618013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0248058274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0415616068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0248064600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0415617052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2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0248064957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0415617060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2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0248074112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0415618073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0248067420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0415617006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2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0248057812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0415615075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0248021333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0415610742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0248060274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0415616017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0248065879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0415617048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2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0248061112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0415616035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2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0248060552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0415616044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0248065543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0415617067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2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0248020362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0415610720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0231025140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0415613033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0248074203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0415618079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0068224849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0415616022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0248073141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0415618060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0248071899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0415618028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0248032867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0415612002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0248061981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0415616037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0248073024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0415618062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0248074427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0415618080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0248052842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0415615010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0248063117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0415618063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0248068802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0415617078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2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0248066881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0415617013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2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0248041158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0415613030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0248041179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0415613036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0248056222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0415615050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0248073339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0415618065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0067558844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0415618066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0248056285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0415615051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0248050330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0415614073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0248071932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0415618029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0248050442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0415614079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0248071397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0415618042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0248060643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0415616006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0248064749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0415617045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2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0248067686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0415617055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2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0248060729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0415616030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0152210598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0415618041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0116164158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0415618057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0248074399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0415618078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0248067691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0415617017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2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0248071703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0415618032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0248071152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0415618049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lastRenderedPageBreak/>
              <w:t>0248073136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0415618059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0248070267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0415618017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0248071082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0415618001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0248071334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0415618047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0248064780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0415617075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2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0248073050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0415618061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0248071584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0415618037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0248073638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0415618067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0248026852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0415611007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0248065676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0415617073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2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0248037725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0415612078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0248071308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0415618046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0248059539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0415616065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0248062008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0415616036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0248054067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0415615026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0248056082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0415615048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0248071126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0415618051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0248048026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0415614034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0248071168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0415618050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0248042043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0415613052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0248034541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0415612037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0066260040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0415616055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0248061640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0415616054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0124124049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0416618084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0248069259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0415617080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2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0248072074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0415618027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0248072191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0415618055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0248068155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0415617012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2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0248060573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0415616027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0248043745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0415613078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0248070587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0415618010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0248061609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0415616002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0248061037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0415616020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0248071878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0415618030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0068212071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0415614016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0248066701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0415617005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2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0248054810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0415618019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0248060888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0415616049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0248062648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0415616033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0248056584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0415615062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0248070134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0415618021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0248063986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0415616074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0248023114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0415611038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0248070337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0415618016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0248041553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0415613042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0203013225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0415617051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2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0248056696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0415615066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0066292791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0415618056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0248072123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0415618026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0248070774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0415618011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lastRenderedPageBreak/>
              <w:t>0066259170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0415616014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0248061698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0415616069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0248048010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0415614033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0248055155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0415615033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0248061731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0415616008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0248047765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0415614028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0248036642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0415612066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0248071675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0415618034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0248067506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0415617027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2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0248067462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0415617021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2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0248050421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0415614076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0248043056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0415613071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0067557714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0415617024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2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0248066722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0415617008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2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0248050437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0415614078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0135235339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0415616003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0248050052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0415614069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0248050416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0415614075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0248029529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0415611070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0248058440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0415616028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0248056110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0415617033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2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0248056355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0415615054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2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0248070363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0415618014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0248064978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0415617046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2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0248047466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0415614024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0248065239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0415617061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2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0248045690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0415614003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0248039441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0415614084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0248060183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0415616004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0248058776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0415616063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0248053946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0415615021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0248041873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0415613048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0248052858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0415616064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0248071607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0415618039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0248047216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0415614022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0248071329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0415618044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0243102801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0415617011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2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0248058797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0415616012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0248074357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0415618077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0248066311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0415617076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2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0248051658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0415618071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0248071628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0415618031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0248058339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0415617034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2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0248067371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0415617014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0248039805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0415613009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0248067527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0415617026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2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0248068181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0415617004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2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0248074133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0415618075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0248054030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0415615025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0248067415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0415617001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2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lastRenderedPageBreak/>
              <w:t>0067589183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0415618068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0248070288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0415618018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0149218080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0415616051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0248020885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0415610730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0248028061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0415611042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0248071035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0415618002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0248029443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0415611071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0248074058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0415618072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0248065361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0415617069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2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0248070844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0415618009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0016126077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0415617015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0248071815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0415618033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0248058344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0415616011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0248060568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0415616026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0246059746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0415618064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0248059677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0415616010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0248060916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0415616057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0248061219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0415616043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0248049497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0415614060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0248058477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0415616009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0248071194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0415618048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0248065015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0415617053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2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0248059591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0415616067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0248065996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0415617070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2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0248056579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0415615061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0248047695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0415614026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0248071579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0415618038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0248067740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0415617018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2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0248061677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0415616013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0248066556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0415617038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2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0248067553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0415617016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2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0248052559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0415615005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0248027043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0415611014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0248070886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0415618008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0248048619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0415614048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0248067868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0415617030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2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0248048047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0415614032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0248073456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0415618070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0248065912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0415617071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2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0248066694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0415617036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2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0248061838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0415616005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0248040860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0415613026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0248029186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0415611067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0248063068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0415616060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0248052751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0415615009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0248062167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0415616039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0248064819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0415617054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2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0248072095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0415618024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0248068727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0415617002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2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0248056680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0415615065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lastRenderedPageBreak/>
              <w:t>0248055662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0415615043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0248061614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0415616032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0248065020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0415617056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2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0248070449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0415618012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1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0248062898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0415616050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0248064546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0415617058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2</w:t>
            </w:r>
          </w:p>
        </w:tc>
      </w:tr>
      <w:tr w:rsidR="00322633" w:rsidRPr="00322633" w:rsidTr="00894449">
        <w:trPr>
          <w:trHeight w:val="255"/>
        </w:trPr>
        <w:tc>
          <w:tcPr>
            <w:tcW w:w="126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0248043703</w:t>
            </w:r>
          </w:p>
        </w:tc>
        <w:tc>
          <w:tcPr>
            <w:tcW w:w="100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2018</w:t>
            </w:r>
          </w:p>
        </w:tc>
        <w:tc>
          <w:tcPr>
            <w:tcW w:w="132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>0415613073</w:t>
            </w:r>
          </w:p>
        </w:tc>
        <w:tc>
          <w:tcPr>
            <w:tcW w:w="1180" w:type="dxa"/>
            <w:noWrap/>
            <w:hideMark/>
          </w:tcPr>
          <w:p w:rsidR="00322633" w:rsidRPr="00322633" w:rsidRDefault="00322633" w:rsidP="00894449">
            <w:pPr>
              <w:rPr>
                <w:b/>
              </w:rPr>
            </w:pPr>
            <w:r w:rsidRPr="00322633">
              <w:rPr>
                <w:b/>
              </w:rPr>
              <w:t xml:space="preserve"> 3</w:t>
            </w:r>
          </w:p>
        </w:tc>
      </w:tr>
    </w:tbl>
    <w:p w:rsidR="00E16EA6" w:rsidRDefault="00E16EA6">
      <w:pPr>
        <w:rPr>
          <w:b/>
        </w:rPr>
      </w:pPr>
    </w:p>
    <w:p w:rsidR="00E16EA6" w:rsidRDefault="00E16EA6">
      <w:pPr>
        <w:rPr>
          <w:b/>
        </w:rPr>
      </w:pPr>
    </w:p>
    <w:p w:rsidR="00E16EA6" w:rsidRDefault="00E16EA6">
      <w:pPr>
        <w:rPr>
          <w:b/>
        </w:rPr>
      </w:pPr>
      <w:r>
        <w:rPr>
          <w:b/>
        </w:rPr>
        <w:t xml:space="preserve">Izvanredan studij: </w:t>
      </w:r>
    </w:p>
    <w:p w:rsidR="00E16EA6" w:rsidRDefault="00E16EA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"/>
        <w:gridCol w:w="1429"/>
        <w:gridCol w:w="1088"/>
        <w:gridCol w:w="1264"/>
      </w:tblGrid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JMBAG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proofErr w:type="spellStart"/>
            <w:r w:rsidRPr="00E16EA6">
              <w:rPr>
                <w:b/>
              </w:rPr>
              <w:t>mbrStudStari</w:t>
            </w:r>
            <w:proofErr w:type="spellEnd"/>
          </w:p>
        </w:tc>
        <w:tc>
          <w:tcPr>
            <w:tcW w:w="1088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proofErr w:type="spellStart"/>
            <w:r w:rsidRPr="00E16EA6">
              <w:rPr>
                <w:b/>
              </w:rPr>
              <w:t>akGodina</w:t>
            </w:r>
            <w:proofErr w:type="spellEnd"/>
          </w:p>
        </w:tc>
        <w:tc>
          <w:tcPr>
            <w:tcW w:w="1264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proofErr w:type="spellStart"/>
            <w:r w:rsidRPr="00E16EA6">
              <w:rPr>
                <w:b/>
              </w:rPr>
              <w:t>nastGodina</w:t>
            </w:r>
            <w:proofErr w:type="spellEnd"/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0248049390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0416614042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0248046502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0416614013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0248068134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0416617055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2429012203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0416610632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0171055869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0416617071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0067358178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0416618007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1219012267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0416616055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0178074600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0416617058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0035180940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0416614080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0248039350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0416618063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0248031555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0416614081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0036328366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0416617093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0248054212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0416615024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0034039022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0416618041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0248062809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0416616047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0248036247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0416612051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0248055251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0416615032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0248069771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0416617082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0248060414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0416616015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0248061864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0416616002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0016098748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0416618053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0248064504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0416618062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0178084271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0416617021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0248054303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0416615026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0248058958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0416617067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0248068524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0416617027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0248045729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0416614002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2406810377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0416618030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0248057069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0416615059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0248071745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0416618015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0018037209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0416618025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0248032141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0416612009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0068210152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0416618066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0248066605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0416617001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0165025261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0416618076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lastRenderedPageBreak/>
              <w:t>0248044209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0416613098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0248068358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0416617041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0248029688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0416611048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0130322094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0416617054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0234028502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0416618016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0248062284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0416616031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0248031310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0416611098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0248029214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0416611022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0248065725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0416617035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0248038012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0416618029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0248066332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0416618002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0248064920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0416617024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0248069654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0416617062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0248061287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0416618010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0248065933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0416617033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0248055818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0416615040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0242005081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0416615094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0248061016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0416616018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0248058601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0416616038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0248072235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0416618021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0067353722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0416615071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0248072651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0416618038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2405131810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0416610641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0248054025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0416614022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0248062840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0416616082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0248059908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0416616012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0248069703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0416617065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0248052634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0416615008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0248059570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0416616001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0257013190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0416618083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0055180233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0416618082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0248066855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0416617002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0248029646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0416611045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0253034348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0416614037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0113137832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0416616042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0243096163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0416617056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0248048869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0416615011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0248048757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0416614046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2401025574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0416611149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0248046474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0416614012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0248056995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0416615068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0248044191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0416613100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0248062130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0416616023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0248029560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0416611037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0248045435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0416613117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0248061710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0416616046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0283027842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0416618008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0248072240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0416618017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0248072417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0416618019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0248063484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0416616062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lastRenderedPageBreak/>
              <w:t>0248024057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0416610649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0248055363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0416618051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0248069696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0416617063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0066259875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0416616011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0248042384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0416613041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1193025023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0416616053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0248057191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0416615083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0248055706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0416615039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0067049421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0416618022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0248060318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0416616028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0248066220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0416617018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0248062791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0416616078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0248073867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0416618061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0248068699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0416617030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0248074315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0416618070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0302022506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0416618080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0248024083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0416610653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0248070059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0416618011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0248068748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0416617034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0296013234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0416616014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0248039691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0416618001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0248061406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0416616045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0248047632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0416614028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0297006158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0416617091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0248064177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0416616097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0248068636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0416617029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0248024111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0416610658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0257010461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0416618081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0248054275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0416615025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0248049182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0416614056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0248074378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0416618074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2422018261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0416617057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0058048150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0416615089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0248048330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0416614041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0248056521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0416615049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2402021154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0416617094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0248062466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0416616095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0248072401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0416618032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0248035463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0416612028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0248046890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0416614020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2429001895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0416616041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0248072394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0416618026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0248059219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0416616004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0124124049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0416618084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0248063596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0416616048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0248052223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0416615001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0116102084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0416614104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0248068571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0416617031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0248050367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0416614078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0034044872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0416611058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lastRenderedPageBreak/>
              <w:t>0248069537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0416617068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0248069745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0416617083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0248072630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0416618039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0248065468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0416617025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0248073984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0416618058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0248056932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0416615074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0248072214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0416618019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0248024174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0416610665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0248067665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0416617009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0152195239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0416615084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0248038119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0416611107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0248063507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0416616061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0248071787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0416618014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0248053283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0416615015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0135219282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0416615093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0152194658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0416610739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0248072896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0416618050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0248038717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0416611153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0248052270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0416615003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0248074245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0416618073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0248037057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0416612065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2411044223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0416615006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0248074287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0416618071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0248073776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0416618055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0248061913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0416616089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0248024377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0416610693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0195029506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0416617092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0248062013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0416616003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0248057209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0416615082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0248055891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0416615041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0248067761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0416617010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0248046287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0416614008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0319001554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0416618078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0248062669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0416616075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1212000635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0416617085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0248067457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0416617016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0248069927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0416617090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0248068160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0416617043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0248073323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0416618057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0248057053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0416615060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0178092137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0416614071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0248073227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0416618044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0243064463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0416610720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0248026137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0416610749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0248039163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0416613001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0112026869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0416618031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0268025148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0416618056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0248024239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0416610671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0248036679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0416612055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0248068753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0416617076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lastRenderedPageBreak/>
              <w:t>0248059960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0416616013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0248060984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0415616042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0248063031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0416616090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0055104669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0416618079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0248055909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0416615042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0248046913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0416614022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0248071696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0416618013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0248037517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0416617045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0248056542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0416615051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0248040717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0416613021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0248072667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0416618034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0248033107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0416612015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2411027122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0416616007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0111140795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0416618037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2430010900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0416616100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0303057016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0416617004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0135247604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0416618067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0248053241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0416615013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0248059175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0416616027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0248053860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0416616008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0248024244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0416610674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0178101957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0416617026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0248074180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0416618059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0268023549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0416618072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0296014460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0416615045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0135052020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0416613096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0248024842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0416610677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0248061411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0416616088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0034044370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0416617008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0248028607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0416611008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0124122273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0416616101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0248072389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0416618020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3456020304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0416618064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0248038124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0416610740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0246043611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0416615086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0248033453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0416612001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0248063479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0416616063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0023112316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0416618024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0248037174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0416612072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0248063580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0416616049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0016069847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0416618027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0119027768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0416618047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0248046960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0416614023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0248044095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0416613075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0248032183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0416612008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0248070802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0416618005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0248047926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0416614035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0248051941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0416614117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0068229210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0416618060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0248070683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0416618003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lastRenderedPageBreak/>
              <w:t>0069060418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0416615005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0248057074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0416615058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0135228904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0416616017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0083216674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0416618049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0248039709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0416613007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0248068230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0416617040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0248046362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0416614009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0248049780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0416614067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0248058552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0416616037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0248063442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0416616071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0081135470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0416615017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0248072646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0416618035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0248024270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0416610680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0248024286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0416610681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0248046432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0416614010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0248037169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0416612067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0248060498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0416616033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0248006627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0416614115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0145018166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0416618040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0242002256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0416617007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0248074411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0416618052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0034045518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0416613070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0248072688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0416618046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0171120302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0416616054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0248071654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0416618012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0067438214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0416614082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0248048260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0416614039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0248048101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0416614038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0248064892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0416618054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0248068428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0416617048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0248049338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0416614061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0248067046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0416617003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0248040187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0416615023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0016095655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0314616022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0248043222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0416614055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0248057401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0416615076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0248072625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0416618036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0117223974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0416617073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0248068615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0416617032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0248030537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0416611075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0248062835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0416616040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1219054376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0416617075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0248067777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0416617088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0081140098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0416614050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0248074341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0416618069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0248062968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0416616056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0248072422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0416618023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0248063575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0416616050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0081141048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0416618077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0068213453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0416618043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lastRenderedPageBreak/>
              <w:t>0248066075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0416617037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0248069899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0416617086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0135218238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0416616098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0248070732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0416618006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0248046794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0416614018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0111041111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0416614095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0248051226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0416614093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0248055230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0416615031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0248056488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0416615047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0248046843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0416614019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0248041275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0416617074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0248063554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0416616051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0135239434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0416618033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0248058937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0416616034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0135156648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0416613072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0248042956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0416613048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0248060409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0416616006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0128051824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0416614069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0248063549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0416616052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0248051289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0416614089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0242043326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0416618045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0248048549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0416614043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0248072880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0416618048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0253041050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0416615016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0248036182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0416612047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2430001091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0416615092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0248074362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0416618068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0248072604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0416618042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0248054990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0416615030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0248068519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0416617053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0275044675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0416615052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0068206686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0416611056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0248069906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0416617087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0248047877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0416614034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0248055914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0416615043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0248026254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0416610757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3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0248069217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0416617081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0248069680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0416617064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1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0248066007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0416617012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  <w:tr w:rsidR="00E25EDE" w:rsidRPr="00E16EA6" w:rsidTr="00E25EDE">
        <w:trPr>
          <w:trHeight w:val="255"/>
        </w:trPr>
        <w:tc>
          <w:tcPr>
            <w:tcW w:w="1332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0248066668</w:t>
            </w:r>
          </w:p>
        </w:tc>
        <w:tc>
          <w:tcPr>
            <w:tcW w:w="1429" w:type="dxa"/>
            <w:noWrap/>
            <w:hideMark/>
          </w:tcPr>
          <w:p w:rsidR="00E25EDE" w:rsidRPr="00E16EA6" w:rsidRDefault="00E25EDE">
            <w:pPr>
              <w:rPr>
                <w:b/>
              </w:rPr>
            </w:pPr>
            <w:r w:rsidRPr="00E16EA6">
              <w:rPr>
                <w:b/>
              </w:rPr>
              <w:t>0416617013</w:t>
            </w:r>
          </w:p>
        </w:tc>
        <w:tc>
          <w:tcPr>
            <w:tcW w:w="1088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>2018</w:t>
            </w:r>
          </w:p>
        </w:tc>
        <w:tc>
          <w:tcPr>
            <w:tcW w:w="1264" w:type="dxa"/>
            <w:noWrap/>
            <w:hideMark/>
          </w:tcPr>
          <w:p w:rsidR="00E25EDE" w:rsidRPr="00E16EA6" w:rsidRDefault="00E25EDE" w:rsidP="00E16EA6">
            <w:pPr>
              <w:rPr>
                <w:b/>
              </w:rPr>
            </w:pPr>
            <w:r w:rsidRPr="00E16EA6">
              <w:rPr>
                <w:b/>
              </w:rPr>
              <w:t xml:space="preserve"> 2</w:t>
            </w:r>
          </w:p>
        </w:tc>
      </w:tr>
    </w:tbl>
    <w:p w:rsidR="00E16EA6" w:rsidRDefault="00E16EA6">
      <w:pPr>
        <w:rPr>
          <w:b/>
        </w:rPr>
      </w:pPr>
    </w:p>
    <w:p w:rsidR="00E16EA6" w:rsidRDefault="00E16EA6">
      <w:pPr>
        <w:rPr>
          <w:b/>
        </w:rPr>
      </w:pPr>
    </w:p>
    <w:sectPr w:rsidR="00E16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A6"/>
    <w:rsid w:val="002D595D"/>
    <w:rsid w:val="00322633"/>
    <w:rsid w:val="003E09C5"/>
    <w:rsid w:val="00E16EA6"/>
    <w:rsid w:val="00E2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6E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6EA6"/>
    <w:rPr>
      <w:color w:val="800080"/>
      <w:u w:val="single"/>
    </w:rPr>
  </w:style>
  <w:style w:type="paragraph" w:customStyle="1" w:styleId="msonormal0">
    <w:name w:val="msonormal"/>
    <w:basedOn w:val="Normal"/>
    <w:rsid w:val="00E1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3">
    <w:name w:val="xl63"/>
    <w:basedOn w:val="Normal"/>
    <w:rsid w:val="00E1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4">
    <w:name w:val="xl64"/>
    <w:basedOn w:val="Normal"/>
    <w:rsid w:val="00E16E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5">
    <w:name w:val="xl65"/>
    <w:basedOn w:val="Normal"/>
    <w:rsid w:val="00E16EA6"/>
    <w:pPr>
      <w:pBdr>
        <w:top w:val="single" w:sz="8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6">
    <w:name w:val="xl66"/>
    <w:basedOn w:val="Normal"/>
    <w:rsid w:val="00E16EA6"/>
    <w:pPr>
      <w:pBdr>
        <w:bottom w:val="single" w:sz="8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7">
    <w:name w:val="xl67"/>
    <w:basedOn w:val="Normal"/>
    <w:rsid w:val="00E16EA6"/>
    <w:pPr>
      <w:pBdr>
        <w:bottom w:val="single" w:sz="8" w:space="0" w:color="000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E16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8">
    <w:name w:val="xl68"/>
    <w:basedOn w:val="Normal"/>
    <w:rsid w:val="00E16EA6"/>
    <w:pPr>
      <w:pBdr>
        <w:bottom w:val="single" w:sz="8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9">
    <w:name w:val="xl69"/>
    <w:basedOn w:val="Normal"/>
    <w:rsid w:val="00E16EA6"/>
    <w:pPr>
      <w:pBdr>
        <w:bottom w:val="single" w:sz="8" w:space="0" w:color="000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70">
    <w:name w:val="xl70"/>
    <w:basedOn w:val="Normal"/>
    <w:rsid w:val="00E16EA6"/>
    <w:pPr>
      <w:pBdr>
        <w:left w:val="single" w:sz="8" w:space="0" w:color="000080"/>
        <w:bottom w:val="single" w:sz="8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6E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6EA6"/>
    <w:rPr>
      <w:color w:val="800080"/>
      <w:u w:val="single"/>
    </w:rPr>
  </w:style>
  <w:style w:type="paragraph" w:customStyle="1" w:styleId="msonormal0">
    <w:name w:val="msonormal"/>
    <w:basedOn w:val="Normal"/>
    <w:rsid w:val="00E1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3">
    <w:name w:val="xl63"/>
    <w:basedOn w:val="Normal"/>
    <w:rsid w:val="00E1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4">
    <w:name w:val="xl64"/>
    <w:basedOn w:val="Normal"/>
    <w:rsid w:val="00E16EA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5">
    <w:name w:val="xl65"/>
    <w:basedOn w:val="Normal"/>
    <w:rsid w:val="00E16EA6"/>
    <w:pPr>
      <w:pBdr>
        <w:top w:val="single" w:sz="8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6">
    <w:name w:val="xl66"/>
    <w:basedOn w:val="Normal"/>
    <w:rsid w:val="00E16EA6"/>
    <w:pPr>
      <w:pBdr>
        <w:bottom w:val="single" w:sz="8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7">
    <w:name w:val="xl67"/>
    <w:basedOn w:val="Normal"/>
    <w:rsid w:val="00E16EA6"/>
    <w:pPr>
      <w:pBdr>
        <w:bottom w:val="single" w:sz="8" w:space="0" w:color="000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E16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8">
    <w:name w:val="xl68"/>
    <w:basedOn w:val="Normal"/>
    <w:rsid w:val="00E16EA6"/>
    <w:pPr>
      <w:pBdr>
        <w:bottom w:val="single" w:sz="8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9">
    <w:name w:val="xl69"/>
    <w:basedOn w:val="Normal"/>
    <w:rsid w:val="00E16EA6"/>
    <w:pPr>
      <w:pBdr>
        <w:bottom w:val="single" w:sz="8" w:space="0" w:color="000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70">
    <w:name w:val="xl70"/>
    <w:basedOn w:val="Normal"/>
    <w:rsid w:val="00E16EA6"/>
    <w:pPr>
      <w:pBdr>
        <w:left w:val="single" w:sz="8" w:space="0" w:color="000080"/>
        <w:bottom w:val="single" w:sz="8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8A87C48C.dotm</Template>
  <TotalTime>0</TotalTime>
  <Pages>12</Pages>
  <Words>2687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Filip Žugčić</cp:lastModifiedBy>
  <cp:revision>2</cp:revision>
  <dcterms:created xsi:type="dcterms:W3CDTF">2019-06-10T14:01:00Z</dcterms:created>
  <dcterms:modified xsi:type="dcterms:W3CDTF">2019-06-10T14:01:00Z</dcterms:modified>
</cp:coreProperties>
</file>