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F3" w:rsidRPr="00327315" w:rsidRDefault="002744F3" w:rsidP="002744F3">
      <w:pPr>
        <w:jc w:val="center"/>
        <w:rPr>
          <w:b/>
        </w:rPr>
      </w:pPr>
      <w:r w:rsidRPr="00327315">
        <w:rPr>
          <w:b/>
        </w:rPr>
        <w:t>POPIS BIRAČA</w:t>
      </w:r>
    </w:p>
    <w:p w:rsidR="002744F3" w:rsidRDefault="002744F3" w:rsidP="002744F3"/>
    <w:p w:rsidR="002744F3" w:rsidRDefault="002744F3" w:rsidP="002744F3">
      <w:pPr>
        <w:rPr>
          <w:b/>
          <w:u w:val="single"/>
        </w:rPr>
      </w:pPr>
      <w:r w:rsidRPr="00327315">
        <w:rPr>
          <w:b/>
          <w:u w:val="single"/>
        </w:rPr>
        <w:t>3. izborna jedinica</w:t>
      </w:r>
      <w:r>
        <w:rPr>
          <w:b/>
          <w:u w:val="single"/>
        </w:rPr>
        <w:t xml:space="preserve"> </w:t>
      </w:r>
      <w:r w:rsidRPr="00327315">
        <w:rPr>
          <w:b/>
          <w:u w:val="single"/>
        </w:rPr>
        <w:t>-</w:t>
      </w:r>
      <w:r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Odjel prehrambene tehnologije</w:t>
      </w:r>
    </w:p>
    <w:p w:rsidR="002744F3" w:rsidRDefault="002744F3"/>
    <w:p w:rsidR="002744F3" w:rsidRDefault="002744F3"/>
    <w:p w:rsidR="002744F3" w:rsidRDefault="002744F3">
      <w:r>
        <w:fldChar w:fldCharType="begin"/>
      </w:r>
      <w:r>
        <w:instrText xml:space="preserve"> LINK Excel.Sheet.8 "C:\\Users\\akirin\\AppData\\Local\\Temp\\18\\PR-1.xls" "Sheet0!R1C1:R128C4" \a \f 5 \h  \* MERGEFORMAT </w:instrText>
      </w:r>
      <w:r>
        <w:fldChar w:fldCharType="separate"/>
      </w:r>
    </w:p>
    <w:tbl>
      <w:tblPr>
        <w:tblStyle w:val="TableGrid"/>
        <w:tblW w:w="4760" w:type="dxa"/>
        <w:tblLook w:val="04A0" w:firstRow="1" w:lastRow="0" w:firstColumn="1" w:lastColumn="0" w:noHBand="0" w:noVBand="1"/>
      </w:tblPr>
      <w:tblGrid>
        <w:gridCol w:w="1332"/>
        <w:gridCol w:w="1398"/>
        <w:gridCol w:w="1064"/>
        <w:gridCol w:w="1239"/>
      </w:tblGrid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JMBAG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proofErr w:type="spellStart"/>
            <w:r w:rsidRPr="002744F3">
              <w:t>mbrStudStari</w:t>
            </w:r>
            <w:proofErr w:type="spellEnd"/>
          </w:p>
        </w:tc>
        <w:tc>
          <w:tcPr>
            <w:tcW w:w="1000" w:type="dxa"/>
            <w:noWrap/>
            <w:hideMark/>
          </w:tcPr>
          <w:p w:rsidR="002744F3" w:rsidRPr="002744F3" w:rsidRDefault="002744F3">
            <w:proofErr w:type="spellStart"/>
            <w:r w:rsidRPr="002744F3">
              <w:t>akGodina</w:t>
            </w:r>
            <w:proofErr w:type="spellEnd"/>
          </w:p>
        </w:tc>
        <w:tc>
          <w:tcPr>
            <w:tcW w:w="1180" w:type="dxa"/>
            <w:noWrap/>
            <w:hideMark/>
          </w:tcPr>
          <w:p w:rsidR="002744F3" w:rsidRPr="002744F3" w:rsidRDefault="002744F3">
            <w:proofErr w:type="spellStart"/>
            <w:r w:rsidRPr="002744F3">
              <w:t>nastGodina</w:t>
            </w:r>
            <w:proofErr w:type="spellEnd"/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0248047578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0314614020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0248053834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0314615016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0248059378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0314616037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0066260313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0314617023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0248057646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0314615072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0248061822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0314616041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0178104296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0314618033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0234008093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0314618032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0248056430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0314615062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0035193662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0314616078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0125147042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0314613070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0248052099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0314614089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0248046609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0314614016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0248049712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0314614051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0248059079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0314616033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0248060199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0314616017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0248072032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0314618008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0248057139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0314617067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0248065265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0314617014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0248073573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0314618023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0248045825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0314614004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0248065041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0314617012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0053213813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0314618013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0248050229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0314614059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0248071061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0314618001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0248023018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0314610039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0253034332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0314614084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0248069883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0314617069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0116159978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0314618007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0248072513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0314618019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1192017232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0314614064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0248064999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0314617011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0178098151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0314615036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0248036364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0314612044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0248060622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0314616007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0248064637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0314617009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0248052767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0314615009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0248055496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0314615042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lastRenderedPageBreak/>
              <w:t>0248054623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0314615027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0248052447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0314615004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0248048902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0314614042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0234013282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0314618034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0248072170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0314618016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0248056040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0314615050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0248058510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0314616028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0248052725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0314615006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0248060601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0314616002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0248054100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0314615019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0248072485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0314618020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0314014193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0314618025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0016110930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0314618002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0248061203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0314616031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0248059399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0314616026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0248065270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0314617018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0248068977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0314617051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0113135250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0314615012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0255022827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0314618035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0178107651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0314616073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0248052356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0314615001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0248073253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0314618027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0248073232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0314618027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0248068321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0314617027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0248054142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0314615021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0248046196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0314614012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0248063138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0314616053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0248062328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0314618031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0248068940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0314617053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0248072581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0314618017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0248072490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0314618021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0248065863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0314617019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0248055197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0314615035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0248040834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0314613023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0248055449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0314615039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0058067896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0314618036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0058069859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0314612049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9996003475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0314618026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0058049894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0314611074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0248048848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0314614040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0248065975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0314617007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0248045942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0314614008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0248072534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0314618018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0116160281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0314618006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0119021192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0314617063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0248066103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0314617020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0248070727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0314618004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0248069082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0314617047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0248053897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0314615017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0248061357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0314616058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lastRenderedPageBreak/>
              <w:t>0248060253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0314616015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0248061817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0314616063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0125143090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0314617025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0248052398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0314615003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0248045659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0314614003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0248071201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0314618015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0248071995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0314618011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0248072721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0314618022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0058206284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0314617072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0248056558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0314615063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0248070748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0314618003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0248073781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0314618024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0248061432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0314616065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0248047333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0314614019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0248063944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0314616071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0248061180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0314616055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0248070706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0314618005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0248065078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0314617013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0248049892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0314614053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0246006283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0314617030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0248054483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0314615024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0248059000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0314616036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0248054088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0314615018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0067531499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0314618014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0248071857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0314618012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0178112188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0314617005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0066230350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0314614072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0248039782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0314613007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0248072011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0314618009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0067518516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0314616066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0248033383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0314612005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0248059609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0314616024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0248074079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0314618029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1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0178100853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0314617050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0248041371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0314613031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0248049252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0314614047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0248068225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0314617028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2</w:t>
            </w:r>
          </w:p>
        </w:tc>
      </w:tr>
      <w:tr w:rsidR="002744F3" w:rsidRPr="002744F3" w:rsidTr="002744F3">
        <w:trPr>
          <w:trHeight w:val="255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0248063832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0314616075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  <w:tr w:rsidR="002744F3" w:rsidRPr="002744F3" w:rsidTr="002744F3">
        <w:trPr>
          <w:trHeight w:val="270"/>
        </w:trPr>
        <w:tc>
          <w:tcPr>
            <w:tcW w:w="1260" w:type="dxa"/>
            <w:noWrap/>
            <w:hideMark/>
          </w:tcPr>
          <w:p w:rsidR="002744F3" w:rsidRPr="002744F3" w:rsidRDefault="002744F3">
            <w:r w:rsidRPr="002744F3">
              <w:t>0248033287</w:t>
            </w:r>
          </w:p>
        </w:tc>
        <w:tc>
          <w:tcPr>
            <w:tcW w:w="1320" w:type="dxa"/>
            <w:noWrap/>
            <w:hideMark/>
          </w:tcPr>
          <w:p w:rsidR="002744F3" w:rsidRPr="002744F3" w:rsidRDefault="002744F3">
            <w:r w:rsidRPr="002744F3">
              <w:t>0314612008</w:t>
            </w:r>
          </w:p>
        </w:tc>
        <w:tc>
          <w:tcPr>
            <w:tcW w:w="1000" w:type="dxa"/>
            <w:noWrap/>
            <w:hideMark/>
          </w:tcPr>
          <w:p w:rsidR="002744F3" w:rsidRPr="002744F3" w:rsidRDefault="002744F3" w:rsidP="002744F3">
            <w:r w:rsidRPr="002744F3">
              <w:t>2018</w:t>
            </w:r>
          </w:p>
        </w:tc>
        <w:tc>
          <w:tcPr>
            <w:tcW w:w="1180" w:type="dxa"/>
            <w:noWrap/>
            <w:hideMark/>
          </w:tcPr>
          <w:p w:rsidR="002744F3" w:rsidRPr="002744F3" w:rsidRDefault="002744F3" w:rsidP="002744F3">
            <w:r w:rsidRPr="002744F3">
              <w:t xml:space="preserve"> 3</w:t>
            </w:r>
          </w:p>
        </w:tc>
      </w:tr>
    </w:tbl>
    <w:p w:rsidR="00DE0C45" w:rsidRDefault="002744F3">
      <w:r>
        <w:fldChar w:fldCharType="end"/>
      </w:r>
    </w:p>
    <w:sectPr w:rsidR="00DE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F3"/>
    <w:rsid w:val="002744F3"/>
    <w:rsid w:val="006E607E"/>
    <w:rsid w:val="00994B25"/>
    <w:rsid w:val="00BF56E8"/>
    <w:rsid w:val="00C2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CDE75BF7.dotm</Template>
  <TotalTime>3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Kirin</dc:creator>
  <cp:lastModifiedBy>Anamarija Kirin</cp:lastModifiedBy>
  <cp:revision>1</cp:revision>
  <dcterms:created xsi:type="dcterms:W3CDTF">2019-06-10T13:26:00Z</dcterms:created>
  <dcterms:modified xsi:type="dcterms:W3CDTF">2019-06-10T13:29:00Z</dcterms:modified>
</cp:coreProperties>
</file>