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4A0" w:firstRow="1" w:lastRow="0" w:firstColumn="1" w:lastColumn="0" w:noHBand="0" w:noVBand="1"/>
      </w:tblPr>
      <w:tblGrid>
        <w:gridCol w:w="1367"/>
        <w:gridCol w:w="2050"/>
        <w:gridCol w:w="1300"/>
        <w:gridCol w:w="1720"/>
        <w:gridCol w:w="4645"/>
      </w:tblGrid>
      <w:tr w:rsidR="00D43C5B" w:rsidRPr="00D43C5B" w:rsidTr="00D43C5B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43C5B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UGOSTITELJSTVO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6C83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C83" w:rsidRPr="00D43C5B" w:rsidRDefault="00876C83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C83" w:rsidRPr="00D43C5B" w:rsidRDefault="00876C83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C83" w:rsidRPr="00D43C5B" w:rsidRDefault="00876C83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C83" w:rsidRPr="00D43C5B" w:rsidRDefault="00876C83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C83" w:rsidRPr="00D43C5B" w:rsidRDefault="00876C83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144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44D0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30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44D0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4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44D0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4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sz w:val="2"/>
                <w:szCs w:val="2"/>
                <w:lang w:eastAsia="hr-HR"/>
              </w:rPr>
              <w:t>UGOSTITELJSTVO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44D0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4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DR. ČURJAK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44D0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4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13:00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44D0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4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0116151873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44D0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4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44D0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4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0248070550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E27B52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7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0248070524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E27B52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7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E27B52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7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DR. ČURJAK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E27B52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7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B96FC4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96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14:00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B96FC4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96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B96FC4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96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0248077481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62DC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62DC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62DC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DR. ČURJAK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62DC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0248070176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62DC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15:00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62DC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2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0248076799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5966B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9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113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5966B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9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DR. HALPER- LUKAČ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5966B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9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0066293827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14:00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5966B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9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3E343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E3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0248075968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113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70A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70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113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70A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70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DR. HALPER- LUKAČ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70A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70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15:00</w:t>
            </w:r>
          </w:p>
        </w:tc>
      </w:tr>
      <w:tr w:rsidR="00D43C5B" w:rsidRPr="00D43C5B" w:rsidTr="00D43C5B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70A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70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70A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70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0248074885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4E36C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4E36C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DR. HALPER- LUKAČ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4E36C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E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D43C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16:00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0248076720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C5307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</w:t>
            </w:r>
            <w:r w:rsidRPr="00C530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0215150841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C530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 BORČIĆ- RADOŠEVIĆ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C53078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C530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8:00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C53078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0D3E39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0248075744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C530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C5307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18434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4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C53078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C5307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18434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4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C53078" w:rsidP="00C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DR. BOR</w:t>
            </w:r>
            <w:r w:rsidRPr="00C530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ČIĆ- RADOŠEVIĆ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18434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4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18434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4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C53078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C530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09:00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18434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4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18434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4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C53078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D7AF2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D7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0248077177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53078" w:rsidRPr="00D43C5B" w:rsidTr="00C530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53078" w:rsidRPr="00D43C5B" w:rsidTr="00C5307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078" w:rsidRPr="00D43C5B" w:rsidRDefault="00C53078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E87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C53078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C5307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15.01.2020</w:t>
            </w:r>
            <w:r w:rsidRPr="00C53078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.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E87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0248071285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C53078" w:rsidP="00C5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C530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DR. BORČIĆ- RADOŠEVIĆ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E87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C53078" w:rsidP="00C5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C530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10:00</w:t>
            </w: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E87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E87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0248077252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917E87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7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3C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242015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42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0248075445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C5B" w:rsidRPr="00D43C5B" w:rsidTr="00D43C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5B" w:rsidRPr="00D43C5B" w:rsidRDefault="00D43C5B" w:rsidP="00D4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B622E" w:rsidRDefault="00CB622E"/>
    <w:sectPr w:rsidR="00CB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5B"/>
    <w:rsid w:val="000D3E39"/>
    <w:rsid w:val="00113D93"/>
    <w:rsid w:val="00184345"/>
    <w:rsid w:val="00242015"/>
    <w:rsid w:val="003E3438"/>
    <w:rsid w:val="004E36CB"/>
    <w:rsid w:val="005966B8"/>
    <w:rsid w:val="00876C83"/>
    <w:rsid w:val="0091770A"/>
    <w:rsid w:val="00917E87"/>
    <w:rsid w:val="00944D05"/>
    <w:rsid w:val="00962DC5"/>
    <w:rsid w:val="009D7AF2"/>
    <w:rsid w:val="00B96FC4"/>
    <w:rsid w:val="00C53078"/>
    <w:rsid w:val="00CB622E"/>
    <w:rsid w:val="00D43C5B"/>
    <w:rsid w:val="00E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E7E7B229.dotm</Template>
  <TotalTime>61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Zinka Mikešić Skukan</cp:lastModifiedBy>
  <cp:revision>14</cp:revision>
  <dcterms:created xsi:type="dcterms:W3CDTF">2020-01-07T13:07:00Z</dcterms:created>
  <dcterms:modified xsi:type="dcterms:W3CDTF">2020-01-08T09:44:00Z</dcterms:modified>
</cp:coreProperties>
</file>