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E4" w:rsidRPr="00CB6588" w:rsidRDefault="005F26E4" w:rsidP="005F26E4">
      <w:r w:rsidRPr="00CB6588">
        <w:t>Obr</w:t>
      </w:r>
      <w:r w:rsidR="005D4740">
        <w:t xml:space="preserve">azac </w:t>
      </w:r>
      <w:r w:rsidR="00144A37">
        <w:t>2</w:t>
      </w:r>
      <w:r w:rsidR="005D4740">
        <w:t xml:space="preserve"> - Izjava </w:t>
      </w:r>
      <w:r w:rsidR="00144A37">
        <w:t xml:space="preserve"> po točkama </w:t>
      </w:r>
      <w:r w:rsidR="005D4740">
        <w:t>, točka 2.7.1.</w:t>
      </w:r>
      <w:r w:rsidR="00144A37">
        <w:t>2</w:t>
      </w:r>
      <w:r w:rsidR="005D4740">
        <w:t>.</w:t>
      </w:r>
      <w:r w:rsidR="00144A37">
        <w:t>, 2.8.1., 2.8.2., 2.9., 3</w:t>
      </w:r>
      <w:r w:rsidR="001F104C">
        <w:t>.1., 3.2., 3.3.</w:t>
      </w:r>
      <w:r w:rsidR="005D4740">
        <w:t xml:space="preserve"> Poziva za dostavu ponuda</w:t>
      </w:r>
    </w:p>
    <w:p w:rsidR="005F26E4" w:rsidRPr="00F711A6" w:rsidRDefault="005F26E4" w:rsidP="005F26E4">
      <w:pPr>
        <w:spacing w:before="120"/>
        <w:jc w:val="both"/>
      </w:pPr>
      <w:r w:rsidRPr="00F711A6">
        <w:t xml:space="preserve">Temeljem postupka jednostavne nabave za predmet nabave: </w:t>
      </w:r>
      <w:r w:rsidR="0054695C" w:rsidRPr="00F711A6">
        <w:rPr>
          <w:rFonts w:cs="Arial"/>
          <w:b/>
        </w:rPr>
        <w:t xml:space="preserve">Predmet nabave je laboratorijsko posuđe, pribor i aparatura te kemikalije za studentske vježbe, </w:t>
      </w:r>
      <w:r w:rsidRPr="00F711A6">
        <w:t xml:space="preserve">evidencijski broj nabave </w:t>
      </w:r>
      <w:r w:rsidR="0054695C" w:rsidRPr="00F711A6">
        <w:t>4-EV/B 2019</w:t>
      </w:r>
      <w:r w:rsidRPr="00F711A6">
        <w:t xml:space="preserve">, kao ovlaštena osoba za zastupanje gospodarskog subjekta dajem sljedeću: </w:t>
      </w:r>
    </w:p>
    <w:p w:rsidR="005F26E4" w:rsidRDefault="00EC088E" w:rsidP="005F26E4">
      <w:pPr>
        <w:jc w:val="center"/>
      </w:pPr>
      <w:r w:rsidRPr="00F711A6">
        <w:t xml:space="preserve">I Z J A V U </w:t>
      </w:r>
    </w:p>
    <w:p w:rsidR="00CB117F" w:rsidRPr="00CB117F" w:rsidRDefault="00CB117F" w:rsidP="00CB117F">
      <w:pPr>
        <w:jc w:val="center"/>
        <w:rPr>
          <w:b/>
        </w:rPr>
      </w:pPr>
      <w:r>
        <w:rPr>
          <w:b/>
        </w:rPr>
        <w:t xml:space="preserve">( zaokružiti grupu </w:t>
      </w:r>
      <w:r w:rsidR="00E56713">
        <w:rPr>
          <w:b/>
        </w:rPr>
        <w:t>na koju se I</w:t>
      </w:r>
      <w:r>
        <w:rPr>
          <w:b/>
        </w:rPr>
        <w:t>zjava odnosi)</w:t>
      </w:r>
    </w:p>
    <w:p w:rsidR="00CB117F" w:rsidRDefault="00CB117F" w:rsidP="00CB117F">
      <w:pPr>
        <w:rPr>
          <w:b/>
        </w:rPr>
      </w:pPr>
      <w:r>
        <w:rPr>
          <w:b/>
        </w:rPr>
        <w:t>Grupa 1 – Kemikalije</w:t>
      </w:r>
    </w:p>
    <w:p w:rsidR="00CB117F" w:rsidRDefault="00CB117F" w:rsidP="00CB117F">
      <w:pPr>
        <w:rPr>
          <w:b/>
        </w:rPr>
      </w:pPr>
      <w:r w:rsidRPr="00CB117F">
        <w:rPr>
          <w:b/>
        </w:rPr>
        <w:t>Grupa 2 – laboratorijsko posuđe i pribor</w:t>
      </w:r>
    </w:p>
    <w:p w:rsidR="00CB117F" w:rsidRDefault="00CB117F" w:rsidP="00CB117F">
      <w:pPr>
        <w:rPr>
          <w:b/>
        </w:rPr>
      </w:pPr>
      <w:r w:rsidRPr="00CB117F">
        <w:rPr>
          <w:b/>
        </w:rPr>
        <w:t>Grupa 3- laboratorijska aparatura</w:t>
      </w:r>
    </w:p>
    <w:p w:rsidR="00CB117F" w:rsidRDefault="00CB117F" w:rsidP="00CB117F">
      <w:pPr>
        <w:rPr>
          <w:b/>
        </w:rPr>
      </w:pPr>
    </w:p>
    <w:p w:rsidR="00CB117F" w:rsidRPr="00CB117F" w:rsidRDefault="00CB117F" w:rsidP="005F26E4">
      <w:pPr>
        <w:jc w:val="center"/>
        <w:rPr>
          <w:b/>
        </w:rPr>
      </w:pPr>
      <w:r w:rsidRPr="00CB117F">
        <w:rPr>
          <w:b/>
        </w:rPr>
        <w:t xml:space="preserve">    </w:t>
      </w:r>
    </w:p>
    <w:p w:rsidR="00EC088E" w:rsidRPr="00F711A6" w:rsidRDefault="00EC088E" w:rsidP="00EC088E">
      <w:r w:rsidRPr="00F711A6">
        <w:t xml:space="preserve">kojom ja _______________________________ iz _________________________________________ </w:t>
      </w:r>
    </w:p>
    <w:p w:rsidR="00EC088E" w:rsidRPr="00F711A6" w:rsidRDefault="00EC088E" w:rsidP="00EC088E">
      <w:r w:rsidRPr="00F711A6">
        <w:t xml:space="preserve">                                   (ime i prezime)                                      (adresa stanovanja)</w:t>
      </w:r>
    </w:p>
    <w:p w:rsidR="00EC088E" w:rsidRPr="00F711A6" w:rsidRDefault="00EC088E" w:rsidP="00EC088E">
      <w:r w:rsidRPr="00F711A6">
        <w:t xml:space="preserve">broj identifikacijskog dokumenta __________________ izdanog od____________________, kao osoba ovlaštena za zastupanje : __________________________________________________________________________________                                      </w:t>
      </w:r>
    </w:p>
    <w:p w:rsidR="00EC088E" w:rsidRDefault="00EC088E" w:rsidP="00EC088E">
      <w:r w:rsidRPr="00F711A6">
        <w:t xml:space="preserve">                  (naziv i sjedište gospodarskog subjekta/ pravne osobe koja može obavljati gospodarsku djelatnost, OIB) </w:t>
      </w:r>
    </w:p>
    <w:p w:rsidR="00CB117F" w:rsidRPr="00F711A6" w:rsidRDefault="00CB117F" w:rsidP="00EC088E"/>
    <w:p w:rsidR="00EC088E" w:rsidRPr="00F711A6" w:rsidRDefault="00EC088E" w:rsidP="00EC088E">
      <w:pPr>
        <w:jc w:val="both"/>
      </w:pPr>
      <w:r w:rsidRPr="00F711A6">
        <w:t>Izjavljujem da je gore navedeni gospodarski subjekt :</w:t>
      </w:r>
    </w:p>
    <w:p w:rsidR="00EC088E" w:rsidRPr="00F711A6" w:rsidRDefault="00EC088E" w:rsidP="00EC088E">
      <w:pPr>
        <w:pStyle w:val="ListParagraph"/>
        <w:numPr>
          <w:ilvl w:val="0"/>
          <w:numId w:val="1"/>
        </w:numPr>
        <w:jc w:val="both"/>
      </w:pPr>
      <w:r w:rsidRPr="00F711A6">
        <w:t>2.7.1.2- 1 Ispunio obveze plaćanja dospjelih poreznih obveza i obveza za mirovinsko i zdravstveno osiguranje</w:t>
      </w:r>
    </w:p>
    <w:p w:rsidR="00EC088E" w:rsidRPr="00F711A6" w:rsidRDefault="00EC088E" w:rsidP="00EC088E">
      <w:pPr>
        <w:pStyle w:val="ListParagraph"/>
        <w:numPr>
          <w:ilvl w:val="0"/>
          <w:numId w:val="1"/>
        </w:numPr>
      </w:pPr>
      <w:r w:rsidRPr="00F711A6">
        <w:t xml:space="preserve">2.7.1.2.-2 Solventan, odnosno poslovni račun /računi nije bio/nisu bili  u blokadi više od 7 (sedam) dana neprekidno, a ukupno više od 15 (petnaest) dana u posljednjih 6 mjeseci. </w:t>
      </w:r>
    </w:p>
    <w:p w:rsidR="00EC088E" w:rsidRPr="00F711A6" w:rsidRDefault="00EC088E" w:rsidP="00EC088E">
      <w:pPr>
        <w:pStyle w:val="ListParagraph"/>
        <w:numPr>
          <w:ilvl w:val="0"/>
          <w:numId w:val="1"/>
        </w:numPr>
        <w:jc w:val="both"/>
      </w:pPr>
      <w:r w:rsidRPr="00F711A6">
        <w:t>2.8.1. Upisan u sudski, obrtni, strukovni ili drugi odgovarajući registar (</w:t>
      </w:r>
      <w:r w:rsidRPr="00F711A6">
        <w:rPr>
          <w:i/>
        </w:rPr>
        <w:t>navesti naziv registra i broj i datum upisa u navedeni registar</w:t>
      </w:r>
      <w:r w:rsidRPr="00F711A6">
        <w:t>)</w:t>
      </w:r>
    </w:p>
    <w:p w:rsidR="00EC088E" w:rsidRPr="00F711A6" w:rsidRDefault="00EC088E" w:rsidP="00EC088E">
      <w:pPr>
        <w:pStyle w:val="ListParagraph"/>
        <w:numPr>
          <w:ilvl w:val="0"/>
          <w:numId w:val="1"/>
        </w:numPr>
        <w:jc w:val="both"/>
      </w:pPr>
      <w:r w:rsidRPr="001F104C">
        <w:rPr>
          <w:b/>
        </w:rPr>
        <w:t xml:space="preserve">Zadovoljava </w:t>
      </w:r>
      <w:r w:rsidR="001F104C" w:rsidRPr="001F104C">
        <w:rPr>
          <w:b/>
        </w:rPr>
        <w:t>MINIMALNE ZAHTJEVE</w:t>
      </w:r>
      <w:r w:rsidR="001F104C" w:rsidRPr="00F711A6">
        <w:t xml:space="preserve"> </w:t>
      </w:r>
      <w:r w:rsidRPr="00F711A6">
        <w:t xml:space="preserve">kako je traženo u </w:t>
      </w:r>
      <w:r w:rsidR="001F104C">
        <w:t xml:space="preserve">sljedećim </w:t>
      </w:r>
      <w:r w:rsidRPr="00F711A6">
        <w:t>točk</w:t>
      </w:r>
      <w:r w:rsidR="001F104C">
        <w:t>ama</w:t>
      </w:r>
      <w:r w:rsidRPr="00F711A6">
        <w:t xml:space="preserve"> </w:t>
      </w:r>
      <w:r w:rsidR="00F711A6">
        <w:t>Poziva za dostavu ponuda</w:t>
      </w:r>
    </w:p>
    <w:p w:rsidR="00EC088E" w:rsidRPr="00F711A6" w:rsidRDefault="00EC088E" w:rsidP="00EC088E">
      <w:pPr>
        <w:ind w:left="360"/>
        <w:jc w:val="both"/>
        <w:rPr>
          <w:b/>
        </w:rPr>
      </w:pPr>
      <w:r w:rsidRPr="00F711A6">
        <w:rPr>
          <w:b/>
        </w:rPr>
        <w:t xml:space="preserve">2.8.2.1. - Grupa 1 - Kemikalije  </w:t>
      </w:r>
    </w:p>
    <w:p w:rsidR="00EC088E" w:rsidRPr="00E56713" w:rsidRDefault="00EC088E" w:rsidP="00CB117F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Calibri" w:eastAsia="Calibri" w:hAnsi="Calibri" w:cs="Times New Roman"/>
          <w:lang w:eastAsia="en-GB"/>
        </w:rPr>
      </w:pPr>
      <w:r w:rsidRPr="00F711A6">
        <w:t xml:space="preserve"> </w:t>
      </w:r>
      <w:r w:rsidRPr="00F711A6">
        <w:rPr>
          <w:rFonts w:ascii="Calibri" w:eastAsia="Calibri" w:hAnsi="Calibri" w:cs="Times New Roman"/>
          <w:lang w:eastAsia="en-GB"/>
        </w:rPr>
        <w:t>u godini u kojoj je započeo postupak jednostavne nabave i tijekom tri godine koje prethode toj godini</w:t>
      </w:r>
      <w:r w:rsidR="00F711A6">
        <w:rPr>
          <w:rFonts w:ascii="Calibri" w:eastAsia="Calibri" w:hAnsi="Calibri" w:cs="Times New Roman"/>
          <w:lang w:eastAsia="en-GB"/>
        </w:rPr>
        <w:t>, gore navedeni gospodarski subjekt je</w:t>
      </w:r>
      <w:r w:rsidRPr="00F711A6">
        <w:rPr>
          <w:rFonts w:ascii="Calibri" w:eastAsia="Calibri" w:hAnsi="Calibri" w:cs="Times New Roman"/>
          <w:lang w:eastAsia="en-GB"/>
        </w:rPr>
        <w:t xml:space="preserve"> izvršio ugovora u minimalnoj vrijednosti od </w:t>
      </w:r>
      <w:r w:rsidRPr="00E56713">
        <w:rPr>
          <w:rFonts w:ascii="Calibri" w:eastAsia="Calibri" w:hAnsi="Calibri" w:cs="Times New Roman"/>
          <w:lang w:eastAsia="en-GB"/>
        </w:rPr>
        <w:t>25.000,00 kn bez PDV-a</w:t>
      </w:r>
    </w:p>
    <w:p w:rsidR="00EC088E" w:rsidRPr="00C764A7" w:rsidRDefault="00EC088E" w:rsidP="00EC088E">
      <w:pPr>
        <w:numPr>
          <w:ilvl w:val="0"/>
          <w:numId w:val="2"/>
        </w:numPr>
        <w:suppressAutoHyphens/>
        <w:spacing w:before="60" w:after="160" w:line="259" w:lineRule="auto"/>
        <w:jc w:val="both"/>
        <w:rPr>
          <w:rFonts w:ascii="Calibri" w:eastAsia="Calibri" w:hAnsi="Calibri" w:cs="Times New Roman"/>
          <w:lang w:eastAsia="en-GB"/>
        </w:rPr>
      </w:pPr>
      <w:r w:rsidRPr="00C764A7">
        <w:rPr>
          <w:rFonts w:ascii="Calibri" w:eastAsia="Calibri" w:hAnsi="Calibri" w:cs="Times New Roman"/>
          <w:lang w:eastAsia="en-GB"/>
        </w:rPr>
        <w:t xml:space="preserve">je rok isporuke </w:t>
      </w:r>
      <w:proofErr w:type="spellStart"/>
      <w:r w:rsidRPr="00C764A7">
        <w:rPr>
          <w:rFonts w:ascii="Calibri" w:eastAsia="Calibri" w:hAnsi="Calibri" w:cs="Times New Roman"/>
          <w:lang w:eastAsia="en-GB"/>
        </w:rPr>
        <w:t>max</w:t>
      </w:r>
      <w:proofErr w:type="spellEnd"/>
      <w:r w:rsidRPr="00C764A7">
        <w:rPr>
          <w:rFonts w:ascii="Calibri" w:eastAsia="Calibri" w:hAnsi="Calibri" w:cs="Times New Roman"/>
          <w:lang w:eastAsia="en-GB"/>
        </w:rPr>
        <w:t>. 5 radnih dana od dana zaprimljene narudžbe</w:t>
      </w:r>
    </w:p>
    <w:p w:rsidR="00EC088E" w:rsidRPr="00F711A6" w:rsidRDefault="00EC088E" w:rsidP="00EC088E">
      <w:pPr>
        <w:pStyle w:val="ListParagraph"/>
        <w:numPr>
          <w:ilvl w:val="3"/>
          <w:numId w:val="6"/>
        </w:numPr>
        <w:suppressAutoHyphens/>
        <w:spacing w:before="60" w:after="160" w:line="259" w:lineRule="auto"/>
        <w:jc w:val="both"/>
        <w:rPr>
          <w:rFonts w:ascii="Calibri" w:eastAsia="Calibri" w:hAnsi="Calibri" w:cs="Times New Roman"/>
          <w:b/>
          <w:lang w:eastAsia="en-GB"/>
        </w:rPr>
      </w:pPr>
      <w:r w:rsidRPr="00F711A6">
        <w:rPr>
          <w:rFonts w:ascii="Calibri" w:eastAsia="Calibri" w:hAnsi="Calibri" w:cs="Times New Roman"/>
          <w:b/>
          <w:lang w:eastAsia="en-GB"/>
        </w:rPr>
        <w:t>Grupa 2 – laboratorijsko posuđe i pribor</w:t>
      </w:r>
    </w:p>
    <w:p w:rsidR="00EC088E" w:rsidRPr="00E56713" w:rsidRDefault="00EC088E" w:rsidP="00CB117F">
      <w:pPr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rFonts w:ascii="Calibri" w:eastAsia="Calibri" w:hAnsi="Calibri" w:cs="Times New Roman"/>
          <w:lang w:eastAsia="en-GB"/>
        </w:rPr>
      </w:pPr>
      <w:r w:rsidRPr="00F711A6">
        <w:rPr>
          <w:rFonts w:ascii="Calibri" w:eastAsia="Calibri" w:hAnsi="Calibri" w:cs="Times New Roman"/>
          <w:lang w:eastAsia="en-GB"/>
        </w:rPr>
        <w:t xml:space="preserve">je u godini u kojoj je započeo postupak jednostavne nabave i tijekom tri godine koje prethode toj godini </w:t>
      </w:r>
      <w:r w:rsidR="00F711A6" w:rsidRPr="00F711A6">
        <w:rPr>
          <w:rFonts w:ascii="Calibri" w:eastAsia="Calibri" w:hAnsi="Calibri" w:cs="Times New Roman"/>
          <w:lang w:eastAsia="en-GB"/>
        </w:rPr>
        <w:t xml:space="preserve">gore navedeni gospodarski subjekt je </w:t>
      </w:r>
      <w:r w:rsidRPr="00F711A6">
        <w:rPr>
          <w:rFonts w:ascii="Calibri" w:eastAsia="Calibri" w:hAnsi="Calibri" w:cs="Times New Roman"/>
          <w:lang w:eastAsia="en-GB"/>
        </w:rPr>
        <w:t xml:space="preserve">izvršio ugovora u minimalnoj vrijednosti </w:t>
      </w:r>
      <w:r w:rsidRPr="00E56713">
        <w:rPr>
          <w:rFonts w:ascii="Calibri" w:eastAsia="Calibri" w:hAnsi="Calibri" w:cs="Times New Roman"/>
          <w:lang w:eastAsia="en-GB"/>
        </w:rPr>
        <w:t>od 4</w:t>
      </w:r>
      <w:r w:rsidR="00ED6DE8" w:rsidRPr="00E56713">
        <w:rPr>
          <w:rFonts w:ascii="Calibri" w:eastAsia="Calibri" w:hAnsi="Calibri" w:cs="Times New Roman"/>
          <w:lang w:eastAsia="en-GB"/>
        </w:rPr>
        <w:t>5</w:t>
      </w:r>
      <w:r w:rsidRPr="00E56713">
        <w:rPr>
          <w:rFonts w:ascii="Calibri" w:eastAsia="Calibri" w:hAnsi="Calibri" w:cs="Times New Roman"/>
          <w:lang w:eastAsia="en-GB"/>
        </w:rPr>
        <w:t>.000,00 kn bez PDV-a</w:t>
      </w:r>
    </w:p>
    <w:p w:rsidR="00EC088E" w:rsidRPr="001F104C" w:rsidRDefault="00EC088E" w:rsidP="00EC088E">
      <w:pPr>
        <w:numPr>
          <w:ilvl w:val="0"/>
          <w:numId w:val="4"/>
        </w:numPr>
        <w:suppressAutoHyphens/>
        <w:spacing w:before="60" w:after="0" w:line="240" w:lineRule="auto"/>
        <w:jc w:val="both"/>
        <w:rPr>
          <w:rFonts w:ascii="Calibri" w:eastAsia="Calibri" w:hAnsi="Calibri" w:cs="Times New Roman"/>
          <w:lang w:eastAsia="en-GB"/>
        </w:rPr>
      </w:pPr>
      <w:r w:rsidRPr="001F104C">
        <w:rPr>
          <w:rFonts w:ascii="Calibri" w:eastAsia="Calibri" w:hAnsi="Calibri" w:cs="Times New Roman"/>
          <w:lang w:eastAsia="en-GB"/>
        </w:rPr>
        <w:t xml:space="preserve">je rok isporuke </w:t>
      </w:r>
      <w:proofErr w:type="spellStart"/>
      <w:r w:rsidRPr="001F104C">
        <w:rPr>
          <w:rFonts w:ascii="Calibri" w:eastAsia="Calibri" w:hAnsi="Calibri" w:cs="Times New Roman"/>
          <w:lang w:eastAsia="en-GB"/>
        </w:rPr>
        <w:t>max</w:t>
      </w:r>
      <w:proofErr w:type="spellEnd"/>
      <w:r w:rsidRPr="001F104C">
        <w:rPr>
          <w:rFonts w:ascii="Calibri" w:eastAsia="Calibri" w:hAnsi="Calibri" w:cs="Times New Roman"/>
          <w:lang w:eastAsia="en-GB"/>
        </w:rPr>
        <w:t>. 5 radnih dana od dana zaprimljene narudžbe</w:t>
      </w:r>
    </w:p>
    <w:p w:rsidR="00EC088E" w:rsidRPr="00F711A6" w:rsidRDefault="00EC088E" w:rsidP="00EC088E">
      <w:pPr>
        <w:spacing w:after="160" w:line="259" w:lineRule="auto"/>
        <w:ind w:left="360"/>
        <w:jc w:val="both"/>
        <w:rPr>
          <w:rFonts w:ascii="Calibri" w:eastAsia="Calibri" w:hAnsi="Calibri" w:cs="Times New Roman"/>
          <w:lang w:eastAsia="en-GB"/>
        </w:rPr>
      </w:pPr>
    </w:p>
    <w:p w:rsidR="00EC088E" w:rsidRPr="00F711A6" w:rsidRDefault="00EC088E" w:rsidP="00EC088E">
      <w:pPr>
        <w:pStyle w:val="ListParagraph"/>
        <w:numPr>
          <w:ilvl w:val="3"/>
          <w:numId w:val="6"/>
        </w:numPr>
        <w:suppressAutoHyphens/>
        <w:spacing w:before="60" w:after="160" w:line="259" w:lineRule="auto"/>
        <w:jc w:val="both"/>
        <w:rPr>
          <w:rFonts w:ascii="Calibri" w:eastAsia="Calibri" w:hAnsi="Calibri" w:cs="Times New Roman"/>
          <w:b/>
          <w:lang w:eastAsia="en-GB"/>
        </w:rPr>
      </w:pPr>
      <w:r w:rsidRPr="00F711A6">
        <w:rPr>
          <w:rFonts w:ascii="Calibri" w:eastAsia="Calibri" w:hAnsi="Calibri" w:cs="Times New Roman"/>
          <w:b/>
          <w:lang w:eastAsia="en-GB"/>
        </w:rPr>
        <w:t>Grupa 3- laboratorijska aparatura</w:t>
      </w:r>
    </w:p>
    <w:p w:rsidR="00EC088E" w:rsidRPr="00E34D55" w:rsidRDefault="00EC088E" w:rsidP="00CB117F">
      <w:pPr>
        <w:numPr>
          <w:ilvl w:val="0"/>
          <w:numId w:val="5"/>
        </w:numPr>
        <w:suppressAutoHyphens/>
        <w:spacing w:after="120" w:line="240" w:lineRule="auto"/>
        <w:ind w:left="714" w:hanging="357"/>
        <w:jc w:val="both"/>
        <w:rPr>
          <w:rFonts w:ascii="Calibri" w:eastAsia="Calibri" w:hAnsi="Calibri" w:cs="Times New Roman"/>
          <w:lang w:eastAsia="en-GB"/>
        </w:rPr>
      </w:pPr>
      <w:r w:rsidRPr="00E34D55">
        <w:rPr>
          <w:rFonts w:ascii="Calibri" w:eastAsia="Calibri" w:hAnsi="Calibri" w:cs="Times New Roman"/>
          <w:lang w:eastAsia="en-GB"/>
        </w:rPr>
        <w:t>je u godini u kojoj je započeo postupak jednostavne nabave i tijekom tri godine koje prethode toj godini</w:t>
      </w:r>
      <w:r w:rsidR="00F711A6" w:rsidRPr="00E34D55">
        <w:t xml:space="preserve"> </w:t>
      </w:r>
      <w:r w:rsidR="00F711A6" w:rsidRPr="00E34D55">
        <w:rPr>
          <w:rFonts w:ascii="Calibri" w:eastAsia="Calibri" w:hAnsi="Calibri" w:cs="Times New Roman"/>
          <w:lang w:eastAsia="en-GB"/>
        </w:rPr>
        <w:t xml:space="preserve">gore navedeni gospodarski subjekt je </w:t>
      </w:r>
      <w:r w:rsidRPr="00E34D55">
        <w:rPr>
          <w:rFonts w:ascii="Calibri" w:eastAsia="Calibri" w:hAnsi="Calibri" w:cs="Times New Roman"/>
          <w:lang w:eastAsia="en-GB"/>
        </w:rPr>
        <w:t xml:space="preserve"> izvršio ugovora u minimalnoj vrijednosti od </w:t>
      </w:r>
      <w:r w:rsidR="00ED6DE8" w:rsidRPr="00E34D55">
        <w:rPr>
          <w:rFonts w:ascii="Calibri" w:eastAsia="Calibri" w:hAnsi="Calibri" w:cs="Times New Roman"/>
          <w:lang w:eastAsia="en-GB"/>
        </w:rPr>
        <w:t>65.000,00</w:t>
      </w:r>
      <w:r w:rsidRPr="00E34D55">
        <w:rPr>
          <w:rFonts w:ascii="Calibri" w:eastAsia="Calibri" w:hAnsi="Calibri" w:cs="Times New Roman"/>
          <w:lang w:eastAsia="en-GB"/>
        </w:rPr>
        <w:t xml:space="preserve"> kn bez PDV-a</w:t>
      </w:r>
    </w:p>
    <w:p w:rsidR="00EC088E" w:rsidRPr="001F104C" w:rsidRDefault="00EC088E" w:rsidP="00CB117F">
      <w:pPr>
        <w:numPr>
          <w:ilvl w:val="0"/>
          <w:numId w:val="5"/>
        </w:numPr>
        <w:suppressAutoHyphens/>
        <w:spacing w:after="120" w:line="240" w:lineRule="auto"/>
        <w:ind w:left="714" w:hanging="357"/>
        <w:jc w:val="both"/>
        <w:rPr>
          <w:rFonts w:ascii="Calibri" w:eastAsia="Calibri" w:hAnsi="Calibri" w:cs="Times New Roman"/>
          <w:lang w:eastAsia="en-GB"/>
        </w:rPr>
      </w:pPr>
      <w:r w:rsidRPr="001F104C">
        <w:rPr>
          <w:rFonts w:ascii="Calibri" w:eastAsia="Calibri" w:hAnsi="Calibri" w:cs="Times New Roman"/>
          <w:lang w:eastAsia="en-GB"/>
        </w:rPr>
        <w:t xml:space="preserve">je rok isporuke </w:t>
      </w:r>
      <w:proofErr w:type="spellStart"/>
      <w:r w:rsidRPr="001F104C">
        <w:rPr>
          <w:rFonts w:ascii="Calibri" w:eastAsia="Calibri" w:hAnsi="Calibri" w:cs="Times New Roman"/>
          <w:lang w:eastAsia="en-GB"/>
        </w:rPr>
        <w:t>max</w:t>
      </w:r>
      <w:proofErr w:type="spellEnd"/>
      <w:r w:rsidRPr="001F104C">
        <w:rPr>
          <w:rFonts w:ascii="Calibri" w:eastAsia="Calibri" w:hAnsi="Calibri" w:cs="Times New Roman"/>
          <w:lang w:eastAsia="en-GB"/>
        </w:rPr>
        <w:t>. 5 radnih dana od dana zaprimljene narudžbe</w:t>
      </w:r>
    </w:p>
    <w:p w:rsidR="00EC088E" w:rsidRPr="001F104C" w:rsidRDefault="00EC088E" w:rsidP="00CB117F">
      <w:pPr>
        <w:numPr>
          <w:ilvl w:val="0"/>
          <w:numId w:val="5"/>
        </w:numPr>
        <w:suppressAutoHyphens/>
        <w:spacing w:after="120" w:line="240" w:lineRule="auto"/>
        <w:ind w:left="714" w:hanging="357"/>
        <w:jc w:val="both"/>
        <w:rPr>
          <w:rFonts w:ascii="Calibri" w:eastAsia="Calibri" w:hAnsi="Calibri" w:cs="Times New Roman"/>
          <w:lang w:eastAsia="en-GB"/>
        </w:rPr>
      </w:pPr>
      <w:r w:rsidRPr="001F104C">
        <w:rPr>
          <w:rFonts w:ascii="Calibri" w:eastAsia="Calibri" w:hAnsi="Calibri" w:cs="Times New Roman"/>
          <w:lang w:eastAsia="en-GB"/>
        </w:rPr>
        <w:t xml:space="preserve">ima garantni rok od </w:t>
      </w:r>
      <w:r w:rsidR="00F711A6" w:rsidRPr="001F104C">
        <w:rPr>
          <w:rFonts w:ascii="Calibri" w:eastAsia="Calibri" w:hAnsi="Calibri" w:cs="Times New Roman"/>
          <w:lang w:eastAsia="en-GB"/>
        </w:rPr>
        <w:t xml:space="preserve">minimalno </w:t>
      </w:r>
      <w:r w:rsidRPr="001F104C">
        <w:rPr>
          <w:rFonts w:ascii="Calibri" w:eastAsia="Calibri" w:hAnsi="Calibri" w:cs="Times New Roman"/>
          <w:lang w:eastAsia="en-GB"/>
        </w:rPr>
        <w:t>12 mjeseci</w:t>
      </w:r>
    </w:p>
    <w:p w:rsidR="00EC088E" w:rsidRPr="001F104C" w:rsidRDefault="00EC088E" w:rsidP="00CB117F">
      <w:pPr>
        <w:numPr>
          <w:ilvl w:val="0"/>
          <w:numId w:val="5"/>
        </w:numPr>
        <w:suppressAutoHyphens/>
        <w:spacing w:after="120" w:line="240" w:lineRule="auto"/>
        <w:ind w:left="714" w:hanging="357"/>
        <w:jc w:val="both"/>
        <w:rPr>
          <w:rFonts w:ascii="Calibri" w:eastAsia="Calibri" w:hAnsi="Calibri" w:cs="Times New Roman"/>
          <w:lang w:eastAsia="en-GB"/>
        </w:rPr>
      </w:pPr>
      <w:r w:rsidRPr="001F104C">
        <w:rPr>
          <w:rFonts w:ascii="Calibri" w:eastAsia="Calibri" w:hAnsi="Calibri" w:cs="Times New Roman"/>
          <w:lang w:eastAsia="en-GB"/>
        </w:rPr>
        <w:t xml:space="preserve">ima osiguran servis </w:t>
      </w:r>
    </w:p>
    <w:p w:rsidR="00EC088E" w:rsidRPr="001F104C" w:rsidRDefault="00EC088E" w:rsidP="00EC088E">
      <w:pPr>
        <w:numPr>
          <w:ilvl w:val="0"/>
          <w:numId w:val="5"/>
        </w:numPr>
        <w:suppressAutoHyphens/>
        <w:spacing w:before="60" w:after="160" w:line="259" w:lineRule="auto"/>
        <w:jc w:val="both"/>
        <w:rPr>
          <w:rFonts w:ascii="Calibri" w:eastAsia="Calibri" w:hAnsi="Calibri" w:cs="Times New Roman"/>
          <w:lang w:eastAsia="en-GB"/>
        </w:rPr>
      </w:pPr>
      <w:r w:rsidRPr="001F104C">
        <w:rPr>
          <w:rFonts w:ascii="Calibri" w:eastAsia="Calibri" w:hAnsi="Calibri" w:cs="Times New Roman"/>
          <w:lang w:eastAsia="en-GB"/>
        </w:rPr>
        <w:t xml:space="preserve">je u mogućnosti osigurati </w:t>
      </w:r>
      <w:proofErr w:type="spellStart"/>
      <w:r w:rsidRPr="001F104C">
        <w:rPr>
          <w:rFonts w:ascii="Calibri" w:eastAsia="Calibri" w:hAnsi="Calibri" w:cs="Times New Roman"/>
          <w:lang w:eastAsia="en-GB"/>
        </w:rPr>
        <w:t>in</w:t>
      </w:r>
      <w:proofErr w:type="spellEnd"/>
      <w:r w:rsidRPr="001F104C">
        <w:rPr>
          <w:rFonts w:ascii="Calibri" w:eastAsia="Calibri" w:hAnsi="Calibri" w:cs="Times New Roman"/>
          <w:lang w:eastAsia="en-GB"/>
        </w:rPr>
        <w:t xml:space="preserve"> </w:t>
      </w:r>
      <w:proofErr w:type="spellStart"/>
      <w:r w:rsidRPr="001F104C">
        <w:rPr>
          <w:rFonts w:ascii="Calibri" w:eastAsia="Calibri" w:hAnsi="Calibri" w:cs="Times New Roman"/>
          <w:lang w:eastAsia="en-GB"/>
        </w:rPr>
        <w:t>house</w:t>
      </w:r>
      <w:proofErr w:type="spellEnd"/>
      <w:r w:rsidRPr="001F104C">
        <w:rPr>
          <w:rFonts w:ascii="Calibri" w:eastAsia="Calibri" w:hAnsi="Calibri" w:cs="Times New Roman"/>
          <w:lang w:eastAsia="en-GB"/>
        </w:rPr>
        <w:t xml:space="preserve"> edukaciju za rad i rukovanje sa pojedinim uređajima na zahtjev Naručitelja</w:t>
      </w:r>
    </w:p>
    <w:p w:rsidR="00EC088E" w:rsidRDefault="00EC088E" w:rsidP="001F104C">
      <w:pPr>
        <w:spacing w:after="240"/>
        <w:ind w:left="397"/>
        <w:jc w:val="both"/>
      </w:pPr>
      <w:r w:rsidRPr="001F104C">
        <w:rPr>
          <w:b/>
        </w:rPr>
        <w:t>2.9.2. Jamstvo za uredno ispunjenje ugovora</w:t>
      </w:r>
      <w:r w:rsidR="004D3F4A" w:rsidRPr="00F711A6">
        <w:t>- Izjavljujemo da ćemo, u</w:t>
      </w:r>
      <w:r w:rsidR="001F104C">
        <w:t xml:space="preserve"> </w:t>
      </w:r>
      <w:r w:rsidR="004D3F4A" w:rsidRPr="00F711A6">
        <w:t xml:space="preserve">koliko naša ponuda bude odabrana kao najpovoljnija, a najkasnije u roku 8 dana od dana potpisivanja ugovora, dostaviti jamstvo za </w:t>
      </w:r>
      <w:r w:rsidR="00F711A6">
        <w:t>slučaj povrede ugovornih obveza</w:t>
      </w:r>
      <w:r w:rsidR="004D3F4A" w:rsidRPr="00F711A6">
        <w:t xml:space="preserve">, u formi izvornog </w:t>
      </w:r>
      <w:r w:rsidR="00F711A6">
        <w:t xml:space="preserve">bezuvjetnog </w:t>
      </w:r>
      <w:r w:rsidR="004D3F4A" w:rsidRPr="00F711A6">
        <w:t>bankovnog jamstva „na prvi poziv“ i „bez prigovora“, ili u formi bjanko zadužnice, u iznosu od 10% vrijednosti ugovora o nabavi (bez PDV-a) s rokom valjanosti do ispunjenja svih ugovornih obveza.</w:t>
      </w:r>
    </w:p>
    <w:p w:rsidR="00CB117F" w:rsidRDefault="00CB117F" w:rsidP="00CB117F">
      <w:pPr>
        <w:pStyle w:val="ListParagraph"/>
        <w:spacing w:after="240"/>
        <w:ind w:left="357"/>
        <w:jc w:val="both"/>
      </w:pPr>
    </w:p>
    <w:p w:rsidR="004D3F4A" w:rsidRPr="00F711A6" w:rsidRDefault="001F104C" w:rsidP="00CB117F">
      <w:pPr>
        <w:pStyle w:val="ListParagraph"/>
        <w:numPr>
          <w:ilvl w:val="0"/>
          <w:numId w:val="1"/>
        </w:numPr>
        <w:spacing w:before="240"/>
        <w:ind w:left="357" w:hanging="357"/>
        <w:jc w:val="both"/>
      </w:pPr>
      <w:r w:rsidRPr="001F104C">
        <w:rPr>
          <w:b/>
        </w:rPr>
        <w:t>SPECIFIČNI ZAHTJEVI- ZAHTJEVI KOJI SE BODUJU</w:t>
      </w:r>
      <w:r>
        <w:t xml:space="preserve"> </w:t>
      </w:r>
      <w:r w:rsidR="00CB117F" w:rsidRPr="00D537D6">
        <w:rPr>
          <w:u w:val="single"/>
        </w:rPr>
        <w:t xml:space="preserve">obavezno </w:t>
      </w:r>
      <w:r w:rsidR="004D3F4A" w:rsidRPr="00D537D6">
        <w:rPr>
          <w:u w:val="single"/>
        </w:rPr>
        <w:t>zaokružiti odgovarajući navod</w:t>
      </w:r>
    </w:p>
    <w:p w:rsidR="004D3F4A" w:rsidRPr="00E62B1A" w:rsidRDefault="004D3F4A" w:rsidP="004D3F4A">
      <w:pPr>
        <w:spacing w:before="120"/>
        <w:rPr>
          <w:rFonts w:ascii="Calibri" w:hAnsi="Calibri" w:cs="Arial"/>
          <w:b/>
          <w:lang w:eastAsia="hr-HR"/>
        </w:rPr>
      </w:pPr>
      <w:r w:rsidRPr="00E62B1A">
        <w:rPr>
          <w:rFonts w:ascii="Calibri" w:hAnsi="Calibri" w:cs="Arial"/>
          <w:b/>
          <w:lang w:eastAsia="hr-HR"/>
        </w:rPr>
        <w:t>3.1. – Grupa 1-kemikalije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827"/>
      </w:tblGrid>
      <w:tr w:rsidR="004D3F4A" w:rsidRPr="00C36682" w:rsidTr="0099235D">
        <w:trPr>
          <w:trHeight w:hRule="exact" w:val="340"/>
        </w:trPr>
        <w:tc>
          <w:tcPr>
            <w:tcW w:w="7054" w:type="dxa"/>
            <w:gridSpan w:val="2"/>
            <w:shd w:val="clear" w:color="auto" w:fill="auto"/>
          </w:tcPr>
          <w:p w:rsidR="004D3F4A" w:rsidRPr="004D3F4A" w:rsidRDefault="004D3F4A" w:rsidP="004D3F4A">
            <w:pPr>
              <w:spacing w:after="0"/>
              <w:rPr>
                <w:rFonts w:ascii="Calibri" w:hAnsi="Calibri" w:cs="Arial"/>
                <w:b/>
                <w:sz w:val="20"/>
                <w:szCs w:val="20"/>
                <w:lang w:eastAsia="hr-HR"/>
              </w:rPr>
            </w:pPr>
            <w:r w:rsidRPr="004D3F4A">
              <w:rPr>
                <w:rFonts w:ascii="Calibri" w:hAnsi="Calibri" w:cs="Arial"/>
                <w:b/>
                <w:sz w:val="20"/>
                <w:szCs w:val="20"/>
                <w:lang w:eastAsia="hr-HR"/>
              </w:rPr>
              <w:t>Kriterij 1 – rok isporuke</w:t>
            </w:r>
          </w:p>
        </w:tc>
      </w:tr>
      <w:tr w:rsidR="004D3F4A" w:rsidRPr="00C36682" w:rsidTr="0099235D">
        <w:trPr>
          <w:trHeight w:hRule="exact" w:val="340"/>
        </w:trPr>
        <w:tc>
          <w:tcPr>
            <w:tcW w:w="3227" w:type="dxa"/>
            <w:shd w:val="clear" w:color="auto" w:fill="auto"/>
          </w:tcPr>
          <w:p w:rsidR="004D3F4A" w:rsidRPr="00C36682" w:rsidRDefault="004D3F4A" w:rsidP="004D3F4A">
            <w:pPr>
              <w:spacing w:after="0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 xml:space="preserve">Do 2 radna  dana </w:t>
            </w:r>
          </w:p>
        </w:tc>
        <w:tc>
          <w:tcPr>
            <w:tcW w:w="3827" w:type="dxa"/>
            <w:shd w:val="clear" w:color="auto" w:fill="auto"/>
          </w:tcPr>
          <w:p w:rsidR="004D3F4A" w:rsidRPr="00C36682" w:rsidRDefault="004D3F4A" w:rsidP="004D3F4A">
            <w:pPr>
              <w:spacing w:after="0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>15 bodova</w:t>
            </w:r>
          </w:p>
        </w:tc>
      </w:tr>
      <w:tr w:rsidR="004D3F4A" w:rsidRPr="00C36682" w:rsidTr="0099235D">
        <w:trPr>
          <w:trHeight w:hRule="exact" w:val="340"/>
        </w:trPr>
        <w:tc>
          <w:tcPr>
            <w:tcW w:w="3227" w:type="dxa"/>
            <w:shd w:val="clear" w:color="auto" w:fill="auto"/>
          </w:tcPr>
          <w:p w:rsidR="004D3F4A" w:rsidRPr="00C36682" w:rsidRDefault="004D3F4A" w:rsidP="004D3F4A">
            <w:pPr>
              <w:spacing w:after="0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>Do 3 radna  dana</w:t>
            </w:r>
          </w:p>
        </w:tc>
        <w:tc>
          <w:tcPr>
            <w:tcW w:w="3827" w:type="dxa"/>
            <w:shd w:val="clear" w:color="auto" w:fill="auto"/>
          </w:tcPr>
          <w:p w:rsidR="004D3F4A" w:rsidRPr="00C36682" w:rsidRDefault="004D3F4A" w:rsidP="004D3F4A">
            <w:pPr>
              <w:spacing w:after="0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>10 bodova</w:t>
            </w:r>
          </w:p>
        </w:tc>
      </w:tr>
      <w:tr w:rsidR="004D3F4A" w:rsidRPr="00C36682" w:rsidTr="0099235D">
        <w:trPr>
          <w:trHeight w:hRule="exact" w:val="340"/>
        </w:trPr>
        <w:tc>
          <w:tcPr>
            <w:tcW w:w="3227" w:type="dxa"/>
            <w:shd w:val="clear" w:color="auto" w:fill="auto"/>
          </w:tcPr>
          <w:p w:rsidR="004D3F4A" w:rsidRPr="00C36682" w:rsidRDefault="004D3F4A" w:rsidP="004D3F4A">
            <w:pPr>
              <w:spacing w:after="0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>4 radna dana</w:t>
            </w:r>
          </w:p>
        </w:tc>
        <w:tc>
          <w:tcPr>
            <w:tcW w:w="3827" w:type="dxa"/>
            <w:shd w:val="clear" w:color="auto" w:fill="auto"/>
          </w:tcPr>
          <w:p w:rsidR="004D3F4A" w:rsidRPr="00C36682" w:rsidRDefault="004D3F4A" w:rsidP="004D3F4A">
            <w:pPr>
              <w:spacing w:after="0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>1 bod</w:t>
            </w:r>
          </w:p>
        </w:tc>
      </w:tr>
      <w:tr w:rsidR="004D3F4A" w:rsidRPr="00C36682" w:rsidTr="0099235D">
        <w:trPr>
          <w:trHeight w:hRule="exact" w:val="340"/>
        </w:trPr>
        <w:tc>
          <w:tcPr>
            <w:tcW w:w="7054" w:type="dxa"/>
            <w:gridSpan w:val="2"/>
            <w:shd w:val="clear" w:color="auto" w:fill="auto"/>
          </w:tcPr>
          <w:p w:rsidR="004D3F4A" w:rsidRPr="004D3F4A" w:rsidRDefault="004D3F4A" w:rsidP="004D3F4A">
            <w:pPr>
              <w:spacing w:after="0"/>
              <w:rPr>
                <w:rFonts w:ascii="Calibri" w:hAnsi="Calibri" w:cs="Arial"/>
                <w:b/>
                <w:sz w:val="20"/>
                <w:szCs w:val="20"/>
                <w:lang w:eastAsia="hr-HR"/>
              </w:rPr>
            </w:pPr>
            <w:r w:rsidRPr="004D3F4A">
              <w:rPr>
                <w:rFonts w:ascii="Calibri" w:hAnsi="Calibri" w:cs="Arial"/>
                <w:b/>
                <w:sz w:val="20"/>
                <w:szCs w:val="20"/>
                <w:lang w:eastAsia="hr-HR"/>
              </w:rPr>
              <w:t>Kriterij 2 – Popust na nespecificirani dio asortimana</w:t>
            </w:r>
          </w:p>
        </w:tc>
      </w:tr>
      <w:tr w:rsidR="004D3F4A" w:rsidRPr="00C36682" w:rsidTr="0099235D">
        <w:trPr>
          <w:trHeight w:hRule="exact" w:val="340"/>
        </w:trPr>
        <w:tc>
          <w:tcPr>
            <w:tcW w:w="3227" w:type="dxa"/>
            <w:shd w:val="clear" w:color="auto" w:fill="auto"/>
          </w:tcPr>
          <w:p w:rsidR="004D3F4A" w:rsidRPr="00C36682" w:rsidRDefault="004D3F4A" w:rsidP="004D3F4A">
            <w:pPr>
              <w:spacing w:after="0"/>
              <w:jc w:val="right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 xml:space="preserve">21% i više </w:t>
            </w:r>
          </w:p>
        </w:tc>
        <w:tc>
          <w:tcPr>
            <w:tcW w:w="3827" w:type="dxa"/>
            <w:shd w:val="clear" w:color="auto" w:fill="auto"/>
          </w:tcPr>
          <w:p w:rsidR="004D3F4A" w:rsidRPr="00C36682" w:rsidRDefault="004D3F4A" w:rsidP="004D3F4A">
            <w:pPr>
              <w:spacing w:after="0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>15 bodova</w:t>
            </w:r>
          </w:p>
        </w:tc>
      </w:tr>
      <w:tr w:rsidR="004D3F4A" w:rsidRPr="00C36682" w:rsidTr="0099235D">
        <w:trPr>
          <w:trHeight w:hRule="exact" w:val="340"/>
        </w:trPr>
        <w:tc>
          <w:tcPr>
            <w:tcW w:w="3227" w:type="dxa"/>
            <w:shd w:val="clear" w:color="auto" w:fill="auto"/>
          </w:tcPr>
          <w:p w:rsidR="004D3F4A" w:rsidRPr="00C36682" w:rsidRDefault="004D3F4A" w:rsidP="004D3F4A">
            <w:pPr>
              <w:spacing w:after="0"/>
              <w:jc w:val="right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>11%-20%</w:t>
            </w:r>
          </w:p>
        </w:tc>
        <w:tc>
          <w:tcPr>
            <w:tcW w:w="3827" w:type="dxa"/>
            <w:shd w:val="clear" w:color="auto" w:fill="auto"/>
          </w:tcPr>
          <w:p w:rsidR="004D3F4A" w:rsidRPr="00C36682" w:rsidRDefault="004D3F4A" w:rsidP="004D3F4A">
            <w:pPr>
              <w:spacing w:after="0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>10 bodova</w:t>
            </w:r>
          </w:p>
        </w:tc>
      </w:tr>
      <w:tr w:rsidR="004D3F4A" w:rsidRPr="00C36682" w:rsidTr="0099235D">
        <w:trPr>
          <w:trHeight w:hRule="exact" w:val="340"/>
        </w:trPr>
        <w:tc>
          <w:tcPr>
            <w:tcW w:w="3227" w:type="dxa"/>
            <w:shd w:val="clear" w:color="auto" w:fill="auto"/>
          </w:tcPr>
          <w:p w:rsidR="004D3F4A" w:rsidRPr="00C36682" w:rsidRDefault="004D3F4A" w:rsidP="004D3F4A">
            <w:pPr>
              <w:spacing w:after="0"/>
              <w:jc w:val="right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 xml:space="preserve">Do 10% </w:t>
            </w:r>
          </w:p>
        </w:tc>
        <w:tc>
          <w:tcPr>
            <w:tcW w:w="3827" w:type="dxa"/>
            <w:shd w:val="clear" w:color="auto" w:fill="auto"/>
          </w:tcPr>
          <w:p w:rsidR="004D3F4A" w:rsidRPr="00C36682" w:rsidRDefault="004D3F4A" w:rsidP="004D3F4A">
            <w:pPr>
              <w:spacing w:after="0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>5 bodova</w:t>
            </w:r>
          </w:p>
        </w:tc>
      </w:tr>
      <w:tr w:rsidR="004D3F4A" w:rsidRPr="00C36682" w:rsidTr="0099235D">
        <w:trPr>
          <w:trHeight w:hRule="exact" w:val="340"/>
        </w:trPr>
        <w:tc>
          <w:tcPr>
            <w:tcW w:w="7054" w:type="dxa"/>
            <w:gridSpan w:val="2"/>
            <w:shd w:val="clear" w:color="auto" w:fill="auto"/>
          </w:tcPr>
          <w:p w:rsidR="004D3F4A" w:rsidRPr="004D3F4A" w:rsidRDefault="004D3F4A" w:rsidP="004D3F4A">
            <w:pPr>
              <w:spacing w:after="0"/>
              <w:rPr>
                <w:rFonts w:ascii="Calibri" w:hAnsi="Calibri" w:cs="Arial"/>
                <w:b/>
                <w:sz w:val="20"/>
                <w:szCs w:val="20"/>
                <w:lang w:eastAsia="hr-HR"/>
              </w:rPr>
            </w:pPr>
            <w:r w:rsidRPr="004D3F4A">
              <w:rPr>
                <w:rFonts w:ascii="Calibri" w:hAnsi="Calibri" w:cs="Arial"/>
                <w:b/>
                <w:sz w:val="20"/>
                <w:szCs w:val="20"/>
                <w:lang w:eastAsia="hr-HR"/>
              </w:rPr>
              <w:t>Kriterij 3</w:t>
            </w:r>
            <w:r w:rsidR="001F104C">
              <w:rPr>
                <w:rFonts w:ascii="Calibri" w:hAnsi="Calibri" w:cs="Arial"/>
                <w:b/>
                <w:sz w:val="20"/>
                <w:szCs w:val="20"/>
                <w:lang w:eastAsia="hr-HR"/>
              </w:rPr>
              <w:t xml:space="preserve"> </w:t>
            </w:r>
            <w:r w:rsidRPr="004D3F4A">
              <w:rPr>
                <w:rFonts w:ascii="Calibri" w:hAnsi="Calibri" w:cs="Arial"/>
                <w:b/>
                <w:sz w:val="20"/>
                <w:szCs w:val="20"/>
                <w:lang w:eastAsia="hr-HR"/>
              </w:rPr>
              <w:t>-  Rok plaćanja</w:t>
            </w:r>
          </w:p>
        </w:tc>
      </w:tr>
      <w:tr w:rsidR="004D3F4A" w:rsidRPr="00C36682" w:rsidTr="0099235D">
        <w:trPr>
          <w:trHeight w:hRule="exact" w:val="340"/>
        </w:trPr>
        <w:tc>
          <w:tcPr>
            <w:tcW w:w="3227" w:type="dxa"/>
            <w:shd w:val="clear" w:color="auto" w:fill="auto"/>
          </w:tcPr>
          <w:p w:rsidR="004D3F4A" w:rsidRPr="00C36682" w:rsidRDefault="004D3F4A" w:rsidP="004D3F4A">
            <w:pPr>
              <w:spacing w:after="0"/>
              <w:jc w:val="right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>60 dana</w:t>
            </w:r>
          </w:p>
        </w:tc>
        <w:tc>
          <w:tcPr>
            <w:tcW w:w="3827" w:type="dxa"/>
            <w:shd w:val="clear" w:color="auto" w:fill="auto"/>
          </w:tcPr>
          <w:p w:rsidR="004D3F4A" w:rsidRPr="00C36682" w:rsidRDefault="00464807" w:rsidP="004D3F4A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  <w:r w:rsidR="004D3F4A" w:rsidRPr="00C36682">
              <w:rPr>
                <w:rFonts w:ascii="Calibri" w:hAnsi="Calibri" w:cs="Arial"/>
              </w:rPr>
              <w:t>0 bodova</w:t>
            </w:r>
          </w:p>
        </w:tc>
      </w:tr>
      <w:tr w:rsidR="004D3F4A" w:rsidRPr="00C36682" w:rsidTr="0099235D">
        <w:trPr>
          <w:trHeight w:hRule="exact" w:val="340"/>
        </w:trPr>
        <w:tc>
          <w:tcPr>
            <w:tcW w:w="3227" w:type="dxa"/>
            <w:shd w:val="clear" w:color="auto" w:fill="auto"/>
          </w:tcPr>
          <w:p w:rsidR="004D3F4A" w:rsidRPr="00C36682" w:rsidRDefault="004D3F4A" w:rsidP="004D3F4A">
            <w:pPr>
              <w:spacing w:after="0"/>
              <w:jc w:val="right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>45 dana</w:t>
            </w:r>
          </w:p>
        </w:tc>
        <w:tc>
          <w:tcPr>
            <w:tcW w:w="3827" w:type="dxa"/>
            <w:shd w:val="clear" w:color="auto" w:fill="auto"/>
          </w:tcPr>
          <w:p w:rsidR="004D3F4A" w:rsidRPr="00C36682" w:rsidRDefault="00464807" w:rsidP="004D3F4A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bookmarkStart w:id="0" w:name="_GoBack"/>
            <w:bookmarkEnd w:id="0"/>
            <w:r w:rsidR="004D3F4A" w:rsidRPr="00C36682">
              <w:rPr>
                <w:rFonts w:ascii="Calibri" w:hAnsi="Calibri" w:cs="Arial"/>
              </w:rPr>
              <w:t>0 bodova</w:t>
            </w:r>
          </w:p>
        </w:tc>
      </w:tr>
    </w:tbl>
    <w:p w:rsidR="004D3F4A" w:rsidRPr="00E62B1A" w:rsidRDefault="004D3F4A" w:rsidP="004D3F4A">
      <w:pPr>
        <w:spacing w:before="240" w:after="240"/>
        <w:rPr>
          <w:rFonts w:ascii="Calibri" w:hAnsi="Calibri" w:cs="Arial"/>
          <w:b/>
          <w:lang w:eastAsia="hr-HR"/>
        </w:rPr>
      </w:pPr>
      <w:r w:rsidRPr="00E62B1A">
        <w:rPr>
          <w:rFonts w:ascii="Calibri" w:hAnsi="Calibri" w:cs="Arial"/>
          <w:b/>
          <w:lang w:eastAsia="hr-HR"/>
        </w:rPr>
        <w:t>3.2. Grupa 2- laboratorijsko posuđe i pribor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827"/>
      </w:tblGrid>
      <w:tr w:rsidR="004D3F4A" w:rsidRPr="00C36682" w:rsidTr="0099235D">
        <w:trPr>
          <w:trHeight w:hRule="exact" w:val="340"/>
        </w:trPr>
        <w:tc>
          <w:tcPr>
            <w:tcW w:w="7054" w:type="dxa"/>
            <w:gridSpan w:val="2"/>
            <w:shd w:val="clear" w:color="auto" w:fill="auto"/>
          </w:tcPr>
          <w:p w:rsidR="004D3F4A" w:rsidRPr="00F711A6" w:rsidRDefault="004D3F4A" w:rsidP="00F711A6">
            <w:pPr>
              <w:spacing w:after="0"/>
              <w:rPr>
                <w:rFonts w:ascii="Calibri" w:hAnsi="Calibri" w:cs="Arial"/>
                <w:b/>
                <w:sz w:val="20"/>
                <w:szCs w:val="20"/>
                <w:lang w:eastAsia="hr-HR"/>
              </w:rPr>
            </w:pPr>
            <w:r w:rsidRPr="00F711A6">
              <w:rPr>
                <w:rFonts w:ascii="Calibri" w:hAnsi="Calibri" w:cs="Arial"/>
                <w:b/>
                <w:sz w:val="20"/>
                <w:szCs w:val="20"/>
                <w:lang w:eastAsia="hr-HR"/>
              </w:rPr>
              <w:t>Kriterij 1 – rok isporuke</w:t>
            </w:r>
          </w:p>
        </w:tc>
      </w:tr>
      <w:tr w:rsidR="004D3F4A" w:rsidRPr="00C36682" w:rsidTr="0099235D">
        <w:trPr>
          <w:trHeight w:hRule="exact" w:val="340"/>
        </w:trPr>
        <w:tc>
          <w:tcPr>
            <w:tcW w:w="3227" w:type="dxa"/>
            <w:shd w:val="clear" w:color="auto" w:fill="auto"/>
          </w:tcPr>
          <w:p w:rsidR="004D3F4A" w:rsidRPr="00C36682" w:rsidRDefault="004D3F4A" w:rsidP="00F711A6">
            <w:pPr>
              <w:spacing w:after="0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 xml:space="preserve">Do 2 radna  dana </w:t>
            </w:r>
          </w:p>
        </w:tc>
        <w:tc>
          <w:tcPr>
            <w:tcW w:w="3827" w:type="dxa"/>
            <w:shd w:val="clear" w:color="auto" w:fill="auto"/>
          </w:tcPr>
          <w:p w:rsidR="004D3F4A" w:rsidRPr="00C36682" w:rsidRDefault="004D3F4A" w:rsidP="00F711A6">
            <w:pPr>
              <w:spacing w:after="0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>15 bodova</w:t>
            </w:r>
          </w:p>
        </w:tc>
      </w:tr>
      <w:tr w:rsidR="004D3F4A" w:rsidRPr="00C36682" w:rsidTr="0099235D">
        <w:trPr>
          <w:trHeight w:hRule="exact" w:val="340"/>
        </w:trPr>
        <w:tc>
          <w:tcPr>
            <w:tcW w:w="3227" w:type="dxa"/>
            <w:shd w:val="clear" w:color="auto" w:fill="auto"/>
          </w:tcPr>
          <w:p w:rsidR="004D3F4A" w:rsidRPr="00C36682" w:rsidRDefault="004D3F4A" w:rsidP="00F711A6">
            <w:pPr>
              <w:spacing w:after="0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>Do 3 radna  dana</w:t>
            </w:r>
          </w:p>
        </w:tc>
        <w:tc>
          <w:tcPr>
            <w:tcW w:w="3827" w:type="dxa"/>
            <w:shd w:val="clear" w:color="auto" w:fill="auto"/>
          </w:tcPr>
          <w:p w:rsidR="004D3F4A" w:rsidRPr="00C36682" w:rsidRDefault="004D3F4A" w:rsidP="00F711A6">
            <w:pPr>
              <w:spacing w:after="0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>10 bodova</w:t>
            </w:r>
          </w:p>
        </w:tc>
      </w:tr>
      <w:tr w:rsidR="004D3F4A" w:rsidRPr="00C36682" w:rsidTr="0099235D">
        <w:trPr>
          <w:trHeight w:hRule="exact" w:val="340"/>
        </w:trPr>
        <w:tc>
          <w:tcPr>
            <w:tcW w:w="3227" w:type="dxa"/>
            <w:shd w:val="clear" w:color="auto" w:fill="auto"/>
          </w:tcPr>
          <w:p w:rsidR="004D3F4A" w:rsidRPr="00C36682" w:rsidRDefault="004D3F4A" w:rsidP="00F711A6">
            <w:pPr>
              <w:spacing w:after="0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>4 radna dana</w:t>
            </w:r>
          </w:p>
        </w:tc>
        <w:tc>
          <w:tcPr>
            <w:tcW w:w="3827" w:type="dxa"/>
            <w:shd w:val="clear" w:color="auto" w:fill="auto"/>
          </w:tcPr>
          <w:p w:rsidR="004D3F4A" w:rsidRPr="00C36682" w:rsidRDefault="004D3F4A" w:rsidP="00F711A6">
            <w:pPr>
              <w:spacing w:after="0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>1 bod</w:t>
            </w:r>
          </w:p>
        </w:tc>
      </w:tr>
      <w:tr w:rsidR="004D3F4A" w:rsidRPr="00C36682" w:rsidTr="0099235D">
        <w:trPr>
          <w:trHeight w:hRule="exact" w:val="340"/>
        </w:trPr>
        <w:tc>
          <w:tcPr>
            <w:tcW w:w="7054" w:type="dxa"/>
            <w:gridSpan w:val="2"/>
            <w:shd w:val="clear" w:color="auto" w:fill="auto"/>
          </w:tcPr>
          <w:p w:rsidR="004D3F4A" w:rsidRPr="00F711A6" w:rsidRDefault="004D3F4A" w:rsidP="00F711A6">
            <w:pPr>
              <w:spacing w:after="0"/>
              <w:rPr>
                <w:rFonts w:ascii="Calibri" w:hAnsi="Calibri" w:cs="Arial"/>
                <w:b/>
                <w:sz w:val="20"/>
                <w:szCs w:val="20"/>
                <w:lang w:eastAsia="hr-HR"/>
              </w:rPr>
            </w:pPr>
            <w:r w:rsidRPr="00F711A6">
              <w:rPr>
                <w:rFonts w:ascii="Calibri" w:hAnsi="Calibri" w:cs="Arial"/>
                <w:b/>
                <w:sz w:val="20"/>
                <w:szCs w:val="20"/>
                <w:lang w:eastAsia="hr-HR"/>
              </w:rPr>
              <w:t>Kriterij 2 – Popust na nespecificirani dio asortimana</w:t>
            </w:r>
          </w:p>
        </w:tc>
      </w:tr>
      <w:tr w:rsidR="004D3F4A" w:rsidRPr="00C36682" w:rsidTr="0099235D">
        <w:trPr>
          <w:trHeight w:hRule="exact" w:val="340"/>
        </w:trPr>
        <w:tc>
          <w:tcPr>
            <w:tcW w:w="3227" w:type="dxa"/>
            <w:shd w:val="clear" w:color="auto" w:fill="auto"/>
          </w:tcPr>
          <w:p w:rsidR="004D3F4A" w:rsidRPr="00C36682" w:rsidRDefault="004D3F4A" w:rsidP="00F711A6">
            <w:pPr>
              <w:spacing w:after="0"/>
              <w:jc w:val="right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 xml:space="preserve">21% i više </w:t>
            </w:r>
          </w:p>
        </w:tc>
        <w:tc>
          <w:tcPr>
            <w:tcW w:w="3827" w:type="dxa"/>
            <w:shd w:val="clear" w:color="auto" w:fill="auto"/>
          </w:tcPr>
          <w:p w:rsidR="004D3F4A" w:rsidRPr="00C36682" w:rsidRDefault="004D3F4A" w:rsidP="00F711A6">
            <w:pPr>
              <w:spacing w:after="0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>15 bodova</w:t>
            </w:r>
          </w:p>
        </w:tc>
      </w:tr>
      <w:tr w:rsidR="004D3F4A" w:rsidRPr="00C36682" w:rsidTr="0099235D">
        <w:trPr>
          <w:trHeight w:hRule="exact" w:val="340"/>
        </w:trPr>
        <w:tc>
          <w:tcPr>
            <w:tcW w:w="3227" w:type="dxa"/>
            <w:shd w:val="clear" w:color="auto" w:fill="auto"/>
          </w:tcPr>
          <w:p w:rsidR="004D3F4A" w:rsidRPr="00C36682" w:rsidRDefault="004D3F4A" w:rsidP="00F711A6">
            <w:pPr>
              <w:spacing w:after="0"/>
              <w:jc w:val="right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>11%-20%</w:t>
            </w:r>
          </w:p>
        </w:tc>
        <w:tc>
          <w:tcPr>
            <w:tcW w:w="3827" w:type="dxa"/>
            <w:shd w:val="clear" w:color="auto" w:fill="auto"/>
          </w:tcPr>
          <w:p w:rsidR="004D3F4A" w:rsidRPr="00C36682" w:rsidRDefault="004D3F4A" w:rsidP="00F711A6">
            <w:pPr>
              <w:spacing w:after="0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>10 bodova</w:t>
            </w:r>
          </w:p>
        </w:tc>
      </w:tr>
      <w:tr w:rsidR="004D3F4A" w:rsidRPr="00C36682" w:rsidTr="0099235D">
        <w:trPr>
          <w:trHeight w:hRule="exact" w:val="340"/>
        </w:trPr>
        <w:tc>
          <w:tcPr>
            <w:tcW w:w="3227" w:type="dxa"/>
            <w:shd w:val="clear" w:color="auto" w:fill="auto"/>
          </w:tcPr>
          <w:p w:rsidR="004D3F4A" w:rsidRPr="00C36682" w:rsidRDefault="004D3F4A" w:rsidP="00F711A6">
            <w:pPr>
              <w:spacing w:after="0"/>
              <w:jc w:val="right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 xml:space="preserve">Do 10% </w:t>
            </w:r>
          </w:p>
        </w:tc>
        <w:tc>
          <w:tcPr>
            <w:tcW w:w="3827" w:type="dxa"/>
            <w:shd w:val="clear" w:color="auto" w:fill="auto"/>
          </w:tcPr>
          <w:p w:rsidR="004D3F4A" w:rsidRPr="00C36682" w:rsidRDefault="004D3F4A" w:rsidP="00F711A6">
            <w:pPr>
              <w:spacing w:after="0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>5 bodova</w:t>
            </w:r>
          </w:p>
        </w:tc>
      </w:tr>
      <w:tr w:rsidR="004D3F4A" w:rsidRPr="00C36682" w:rsidTr="0099235D">
        <w:trPr>
          <w:trHeight w:hRule="exact" w:val="340"/>
        </w:trPr>
        <w:tc>
          <w:tcPr>
            <w:tcW w:w="7054" w:type="dxa"/>
            <w:gridSpan w:val="2"/>
            <w:shd w:val="clear" w:color="auto" w:fill="auto"/>
          </w:tcPr>
          <w:p w:rsidR="004D3F4A" w:rsidRPr="00F711A6" w:rsidRDefault="004D3F4A" w:rsidP="00F711A6">
            <w:pPr>
              <w:spacing w:after="0"/>
              <w:rPr>
                <w:rFonts w:ascii="Calibri" w:hAnsi="Calibri" w:cs="Arial"/>
                <w:b/>
                <w:sz w:val="20"/>
                <w:szCs w:val="20"/>
                <w:lang w:eastAsia="hr-HR"/>
              </w:rPr>
            </w:pPr>
            <w:r w:rsidRPr="00F711A6">
              <w:rPr>
                <w:rFonts w:ascii="Calibri" w:hAnsi="Calibri" w:cs="Arial"/>
                <w:b/>
                <w:sz w:val="20"/>
                <w:szCs w:val="20"/>
                <w:lang w:eastAsia="hr-HR"/>
              </w:rPr>
              <w:t>Kriterij 3</w:t>
            </w:r>
            <w:r w:rsidR="001F104C">
              <w:rPr>
                <w:rFonts w:ascii="Calibri" w:hAnsi="Calibri" w:cs="Arial"/>
                <w:b/>
                <w:sz w:val="20"/>
                <w:szCs w:val="20"/>
                <w:lang w:eastAsia="hr-HR"/>
              </w:rPr>
              <w:t xml:space="preserve"> </w:t>
            </w:r>
            <w:r w:rsidRPr="00F711A6">
              <w:rPr>
                <w:rFonts w:ascii="Calibri" w:hAnsi="Calibri" w:cs="Arial"/>
                <w:b/>
                <w:sz w:val="20"/>
                <w:szCs w:val="20"/>
                <w:lang w:eastAsia="hr-HR"/>
              </w:rPr>
              <w:t>-  Rok plaćanja</w:t>
            </w:r>
          </w:p>
        </w:tc>
      </w:tr>
      <w:tr w:rsidR="004D3F4A" w:rsidRPr="00C36682" w:rsidTr="0099235D">
        <w:trPr>
          <w:trHeight w:hRule="exact" w:val="340"/>
        </w:trPr>
        <w:tc>
          <w:tcPr>
            <w:tcW w:w="3227" w:type="dxa"/>
            <w:shd w:val="clear" w:color="auto" w:fill="auto"/>
          </w:tcPr>
          <w:p w:rsidR="004D3F4A" w:rsidRPr="00C36682" w:rsidRDefault="004D3F4A" w:rsidP="00F711A6">
            <w:pPr>
              <w:spacing w:after="0"/>
              <w:jc w:val="right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>60 dana</w:t>
            </w:r>
          </w:p>
        </w:tc>
        <w:tc>
          <w:tcPr>
            <w:tcW w:w="3827" w:type="dxa"/>
            <w:shd w:val="clear" w:color="auto" w:fill="auto"/>
          </w:tcPr>
          <w:p w:rsidR="004D3F4A" w:rsidRPr="00C36682" w:rsidRDefault="004D3F4A" w:rsidP="00F711A6">
            <w:pPr>
              <w:spacing w:after="0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>20 bodova</w:t>
            </w:r>
          </w:p>
        </w:tc>
      </w:tr>
      <w:tr w:rsidR="004D3F4A" w:rsidRPr="00C36682" w:rsidTr="0099235D">
        <w:trPr>
          <w:trHeight w:hRule="exact" w:val="340"/>
        </w:trPr>
        <w:tc>
          <w:tcPr>
            <w:tcW w:w="3227" w:type="dxa"/>
            <w:shd w:val="clear" w:color="auto" w:fill="auto"/>
          </w:tcPr>
          <w:p w:rsidR="004D3F4A" w:rsidRPr="00C36682" w:rsidRDefault="004D3F4A" w:rsidP="00F711A6">
            <w:pPr>
              <w:spacing w:after="0"/>
              <w:jc w:val="right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>45 dana</w:t>
            </w:r>
          </w:p>
        </w:tc>
        <w:tc>
          <w:tcPr>
            <w:tcW w:w="3827" w:type="dxa"/>
            <w:shd w:val="clear" w:color="auto" w:fill="auto"/>
          </w:tcPr>
          <w:p w:rsidR="004D3F4A" w:rsidRPr="00C36682" w:rsidRDefault="004D3F4A" w:rsidP="00F711A6">
            <w:pPr>
              <w:spacing w:after="0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>10 bodova</w:t>
            </w:r>
          </w:p>
        </w:tc>
      </w:tr>
    </w:tbl>
    <w:p w:rsidR="004D3F4A" w:rsidRPr="00E62B1A" w:rsidRDefault="004D3F4A" w:rsidP="00CB117F">
      <w:pPr>
        <w:spacing w:before="240" w:after="240"/>
        <w:rPr>
          <w:rFonts w:ascii="Calibri" w:hAnsi="Calibri" w:cs="Arial"/>
          <w:b/>
          <w:lang w:eastAsia="hr-HR"/>
        </w:rPr>
      </w:pPr>
      <w:r w:rsidRPr="00E62B1A">
        <w:rPr>
          <w:rFonts w:ascii="Calibri" w:hAnsi="Calibri" w:cs="Arial"/>
          <w:b/>
          <w:lang w:eastAsia="hr-HR"/>
        </w:rPr>
        <w:lastRenderedPageBreak/>
        <w:t>3.3. Grupa 3- laboratorijska aparatura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1701"/>
      </w:tblGrid>
      <w:tr w:rsidR="004D3F4A" w:rsidRPr="00C36682" w:rsidTr="008F3B9C">
        <w:trPr>
          <w:trHeight w:hRule="exact" w:val="340"/>
        </w:trPr>
        <w:tc>
          <w:tcPr>
            <w:tcW w:w="7763" w:type="dxa"/>
            <w:gridSpan w:val="3"/>
            <w:shd w:val="clear" w:color="auto" w:fill="auto"/>
          </w:tcPr>
          <w:p w:rsidR="004D3F4A" w:rsidRPr="00F711A6" w:rsidRDefault="004D3F4A" w:rsidP="00F711A6">
            <w:pPr>
              <w:spacing w:after="0"/>
              <w:rPr>
                <w:rFonts w:ascii="Calibri" w:hAnsi="Calibri" w:cs="Arial"/>
                <w:b/>
                <w:sz w:val="20"/>
                <w:szCs w:val="20"/>
                <w:lang w:eastAsia="hr-HR"/>
              </w:rPr>
            </w:pPr>
            <w:r w:rsidRPr="00F711A6">
              <w:rPr>
                <w:rFonts w:ascii="Calibri" w:hAnsi="Calibri" w:cs="Arial"/>
                <w:b/>
                <w:sz w:val="20"/>
                <w:szCs w:val="20"/>
                <w:lang w:eastAsia="hr-HR"/>
              </w:rPr>
              <w:t>Kriterij 1 – rok isporuke</w:t>
            </w:r>
          </w:p>
        </w:tc>
      </w:tr>
      <w:tr w:rsidR="004D3F4A" w:rsidRPr="00C36682" w:rsidTr="008F3B9C">
        <w:trPr>
          <w:trHeight w:hRule="exact" w:val="340"/>
        </w:trPr>
        <w:tc>
          <w:tcPr>
            <w:tcW w:w="3227" w:type="dxa"/>
            <w:shd w:val="clear" w:color="auto" w:fill="auto"/>
          </w:tcPr>
          <w:p w:rsidR="004D3F4A" w:rsidRPr="00C36682" w:rsidRDefault="004D3F4A" w:rsidP="00F711A6">
            <w:pPr>
              <w:spacing w:after="0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 xml:space="preserve">Do 2 radna  dana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D3F4A" w:rsidRPr="00C36682" w:rsidRDefault="004D3F4A" w:rsidP="00F711A6">
            <w:pPr>
              <w:spacing w:after="0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>10 bodova</w:t>
            </w:r>
          </w:p>
        </w:tc>
      </w:tr>
      <w:tr w:rsidR="004D3F4A" w:rsidRPr="00C36682" w:rsidTr="008F3B9C">
        <w:trPr>
          <w:trHeight w:hRule="exact" w:val="340"/>
        </w:trPr>
        <w:tc>
          <w:tcPr>
            <w:tcW w:w="3227" w:type="dxa"/>
            <w:shd w:val="clear" w:color="auto" w:fill="auto"/>
          </w:tcPr>
          <w:p w:rsidR="004D3F4A" w:rsidRPr="00C36682" w:rsidRDefault="004D3F4A" w:rsidP="00F711A6">
            <w:pPr>
              <w:spacing w:after="0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>Do 3 radna  dana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D3F4A" w:rsidRPr="00C36682" w:rsidRDefault="004D3F4A" w:rsidP="00F711A6">
            <w:pPr>
              <w:spacing w:after="0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>5 bodova</w:t>
            </w:r>
          </w:p>
        </w:tc>
      </w:tr>
      <w:tr w:rsidR="004D3F4A" w:rsidRPr="00C36682" w:rsidTr="008F3B9C">
        <w:trPr>
          <w:trHeight w:hRule="exact" w:val="340"/>
        </w:trPr>
        <w:tc>
          <w:tcPr>
            <w:tcW w:w="3227" w:type="dxa"/>
            <w:shd w:val="clear" w:color="auto" w:fill="auto"/>
          </w:tcPr>
          <w:p w:rsidR="004D3F4A" w:rsidRPr="00C36682" w:rsidRDefault="004D3F4A" w:rsidP="00F711A6">
            <w:pPr>
              <w:spacing w:after="0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>4 radna dana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D3F4A" w:rsidRPr="00C36682" w:rsidRDefault="004D3F4A" w:rsidP="00F711A6">
            <w:pPr>
              <w:spacing w:after="0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>1 bod</w:t>
            </w:r>
          </w:p>
        </w:tc>
      </w:tr>
      <w:tr w:rsidR="004D3F4A" w:rsidRPr="00C36682" w:rsidTr="008F3B9C">
        <w:trPr>
          <w:trHeight w:hRule="exact" w:val="340"/>
        </w:trPr>
        <w:tc>
          <w:tcPr>
            <w:tcW w:w="7763" w:type="dxa"/>
            <w:gridSpan w:val="3"/>
            <w:shd w:val="clear" w:color="auto" w:fill="auto"/>
          </w:tcPr>
          <w:p w:rsidR="004D3F4A" w:rsidRPr="00F711A6" w:rsidRDefault="004D3F4A" w:rsidP="00F711A6">
            <w:pPr>
              <w:spacing w:after="0"/>
              <w:rPr>
                <w:rFonts w:ascii="Calibri" w:hAnsi="Calibri" w:cs="Arial"/>
                <w:b/>
                <w:sz w:val="20"/>
                <w:szCs w:val="20"/>
                <w:lang w:eastAsia="hr-HR"/>
              </w:rPr>
            </w:pPr>
            <w:r w:rsidRPr="00F711A6">
              <w:rPr>
                <w:rFonts w:ascii="Calibri" w:hAnsi="Calibri" w:cs="Arial"/>
                <w:b/>
                <w:sz w:val="20"/>
                <w:szCs w:val="20"/>
                <w:lang w:eastAsia="hr-HR"/>
              </w:rPr>
              <w:t>Kriterij 2 – Popust na nespecificirani dio asortimana</w:t>
            </w:r>
          </w:p>
        </w:tc>
      </w:tr>
      <w:tr w:rsidR="004D3F4A" w:rsidRPr="00C36682" w:rsidTr="008F3B9C">
        <w:trPr>
          <w:trHeight w:hRule="exact" w:val="340"/>
        </w:trPr>
        <w:tc>
          <w:tcPr>
            <w:tcW w:w="3227" w:type="dxa"/>
            <w:shd w:val="clear" w:color="auto" w:fill="auto"/>
          </w:tcPr>
          <w:p w:rsidR="004D3F4A" w:rsidRPr="00C36682" w:rsidRDefault="004D3F4A" w:rsidP="00F711A6">
            <w:pPr>
              <w:spacing w:after="0"/>
              <w:jc w:val="right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 xml:space="preserve">21% i više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D3F4A" w:rsidRPr="00C36682" w:rsidRDefault="004D3F4A" w:rsidP="00F711A6">
            <w:pPr>
              <w:spacing w:after="0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>10 bodova</w:t>
            </w:r>
          </w:p>
        </w:tc>
      </w:tr>
      <w:tr w:rsidR="004D3F4A" w:rsidRPr="00C36682" w:rsidTr="008F3B9C">
        <w:trPr>
          <w:trHeight w:hRule="exact" w:val="340"/>
        </w:trPr>
        <w:tc>
          <w:tcPr>
            <w:tcW w:w="3227" w:type="dxa"/>
            <w:shd w:val="clear" w:color="auto" w:fill="auto"/>
          </w:tcPr>
          <w:p w:rsidR="004D3F4A" w:rsidRPr="00C36682" w:rsidRDefault="004D3F4A" w:rsidP="00F711A6">
            <w:pPr>
              <w:spacing w:after="0"/>
              <w:jc w:val="right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>11%-20%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D3F4A" w:rsidRPr="00C36682" w:rsidRDefault="004D3F4A" w:rsidP="00F711A6">
            <w:pPr>
              <w:spacing w:after="0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>5 bodova</w:t>
            </w:r>
          </w:p>
        </w:tc>
      </w:tr>
      <w:tr w:rsidR="004D3F4A" w:rsidRPr="00C36682" w:rsidTr="008F3B9C">
        <w:trPr>
          <w:trHeight w:hRule="exact" w:val="340"/>
        </w:trPr>
        <w:tc>
          <w:tcPr>
            <w:tcW w:w="3227" w:type="dxa"/>
            <w:shd w:val="clear" w:color="auto" w:fill="auto"/>
          </w:tcPr>
          <w:p w:rsidR="004D3F4A" w:rsidRPr="00C36682" w:rsidRDefault="004D3F4A" w:rsidP="00F711A6">
            <w:pPr>
              <w:spacing w:after="0"/>
              <w:jc w:val="right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 xml:space="preserve">Do 10%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D3F4A" w:rsidRPr="00C36682" w:rsidRDefault="004D3F4A" w:rsidP="00F711A6">
            <w:pPr>
              <w:spacing w:after="0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>1 bod</w:t>
            </w:r>
          </w:p>
        </w:tc>
      </w:tr>
      <w:tr w:rsidR="004D3F4A" w:rsidRPr="00C36682" w:rsidTr="008F3B9C">
        <w:trPr>
          <w:trHeight w:hRule="exact" w:val="340"/>
        </w:trPr>
        <w:tc>
          <w:tcPr>
            <w:tcW w:w="7763" w:type="dxa"/>
            <w:gridSpan w:val="3"/>
            <w:shd w:val="clear" w:color="auto" w:fill="auto"/>
          </w:tcPr>
          <w:p w:rsidR="004D3F4A" w:rsidRPr="00F711A6" w:rsidRDefault="004D3F4A" w:rsidP="00F711A6">
            <w:pPr>
              <w:spacing w:after="0"/>
              <w:rPr>
                <w:rFonts w:ascii="Calibri" w:hAnsi="Calibri" w:cs="Arial"/>
                <w:b/>
                <w:sz w:val="20"/>
                <w:szCs w:val="20"/>
                <w:lang w:eastAsia="hr-HR"/>
              </w:rPr>
            </w:pPr>
            <w:r w:rsidRPr="00F711A6">
              <w:rPr>
                <w:rFonts w:ascii="Calibri" w:hAnsi="Calibri" w:cs="Arial"/>
                <w:b/>
                <w:sz w:val="20"/>
                <w:szCs w:val="20"/>
                <w:lang w:eastAsia="hr-HR"/>
              </w:rPr>
              <w:t>Kriterij 3 -  Rok plaćanja</w:t>
            </w:r>
          </w:p>
        </w:tc>
      </w:tr>
      <w:tr w:rsidR="004D3F4A" w:rsidRPr="00C36682" w:rsidTr="008F3B9C">
        <w:trPr>
          <w:trHeight w:hRule="exact" w:val="340"/>
        </w:trPr>
        <w:tc>
          <w:tcPr>
            <w:tcW w:w="3227" w:type="dxa"/>
            <w:shd w:val="clear" w:color="auto" w:fill="auto"/>
          </w:tcPr>
          <w:p w:rsidR="004D3F4A" w:rsidRPr="00C36682" w:rsidRDefault="004D3F4A" w:rsidP="00F711A6">
            <w:pPr>
              <w:spacing w:after="0"/>
              <w:jc w:val="right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>60 dana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D3F4A" w:rsidRPr="00C36682" w:rsidRDefault="004D3F4A" w:rsidP="00F711A6">
            <w:pPr>
              <w:spacing w:after="0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>10 bodova</w:t>
            </w:r>
          </w:p>
        </w:tc>
      </w:tr>
      <w:tr w:rsidR="004D3F4A" w:rsidRPr="00C36682" w:rsidTr="008F3B9C">
        <w:trPr>
          <w:trHeight w:hRule="exact" w:val="340"/>
        </w:trPr>
        <w:tc>
          <w:tcPr>
            <w:tcW w:w="3227" w:type="dxa"/>
            <w:shd w:val="clear" w:color="auto" w:fill="auto"/>
          </w:tcPr>
          <w:p w:rsidR="004D3F4A" w:rsidRPr="00C36682" w:rsidRDefault="004D3F4A" w:rsidP="00F711A6">
            <w:pPr>
              <w:spacing w:after="0"/>
              <w:jc w:val="right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>45 dana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D3F4A" w:rsidRPr="00C36682" w:rsidRDefault="004D3F4A" w:rsidP="00F711A6">
            <w:pPr>
              <w:spacing w:after="0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>5 bodova</w:t>
            </w:r>
          </w:p>
        </w:tc>
      </w:tr>
      <w:tr w:rsidR="004D3F4A" w:rsidRPr="00C36682" w:rsidTr="008F3B9C">
        <w:trPr>
          <w:trHeight w:hRule="exact" w:val="340"/>
        </w:trPr>
        <w:tc>
          <w:tcPr>
            <w:tcW w:w="7763" w:type="dxa"/>
            <w:gridSpan w:val="3"/>
            <w:shd w:val="clear" w:color="auto" w:fill="auto"/>
          </w:tcPr>
          <w:p w:rsidR="004D3F4A" w:rsidRPr="00F711A6" w:rsidRDefault="004D3F4A" w:rsidP="00F711A6">
            <w:pPr>
              <w:spacing w:after="0"/>
              <w:rPr>
                <w:rFonts w:ascii="Calibri" w:hAnsi="Calibri" w:cs="Arial"/>
                <w:b/>
                <w:sz w:val="20"/>
                <w:szCs w:val="20"/>
                <w:lang w:eastAsia="hr-HR"/>
              </w:rPr>
            </w:pPr>
            <w:r w:rsidRPr="00F711A6">
              <w:rPr>
                <w:rFonts w:ascii="Calibri" w:hAnsi="Calibri" w:cs="Arial"/>
                <w:b/>
                <w:sz w:val="20"/>
                <w:szCs w:val="20"/>
                <w:lang w:eastAsia="hr-HR"/>
              </w:rPr>
              <w:t>Kriterij 4 – odaziv na servisnu intervenciju</w:t>
            </w:r>
          </w:p>
        </w:tc>
      </w:tr>
      <w:tr w:rsidR="004D3F4A" w:rsidRPr="00C36682" w:rsidTr="008F3B9C">
        <w:trPr>
          <w:trHeight w:hRule="exact" w:val="340"/>
        </w:trPr>
        <w:tc>
          <w:tcPr>
            <w:tcW w:w="3227" w:type="dxa"/>
            <w:shd w:val="clear" w:color="auto" w:fill="auto"/>
          </w:tcPr>
          <w:p w:rsidR="004D3F4A" w:rsidRPr="00C36682" w:rsidRDefault="004D3F4A" w:rsidP="00F711A6">
            <w:pPr>
              <w:spacing w:after="0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 xml:space="preserve">Do </w:t>
            </w:r>
            <w:proofErr w:type="spellStart"/>
            <w:r w:rsidRPr="00C36682">
              <w:rPr>
                <w:rFonts w:ascii="Calibri" w:hAnsi="Calibri" w:cs="Arial"/>
              </w:rPr>
              <w:t>max</w:t>
            </w:r>
            <w:proofErr w:type="spellEnd"/>
            <w:r w:rsidRPr="00C36682">
              <w:rPr>
                <w:rFonts w:ascii="Calibri" w:hAnsi="Calibri" w:cs="Arial"/>
              </w:rPr>
              <w:t xml:space="preserve"> 24 sata ( 1 radni dan)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D3F4A" w:rsidRPr="00C36682" w:rsidRDefault="004D3F4A" w:rsidP="00F711A6">
            <w:pPr>
              <w:spacing w:after="0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>10 bodova</w:t>
            </w:r>
          </w:p>
        </w:tc>
      </w:tr>
      <w:tr w:rsidR="004D3F4A" w:rsidRPr="00C36682" w:rsidTr="008F3B9C">
        <w:trPr>
          <w:trHeight w:hRule="exact" w:val="340"/>
        </w:trPr>
        <w:tc>
          <w:tcPr>
            <w:tcW w:w="3227" w:type="dxa"/>
            <w:shd w:val="clear" w:color="auto" w:fill="auto"/>
          </w:tcPr>
          <w:p w:rsidR="004D3F4A" w:rsidRPr="00C36682" w:rsidRDefault="004D3F4A" w:rsidP="00F711A6">
            <w:pPr>
              <w:spacing w:after="0"/>
              <w:rPr>
                <w:rFonts w:ascii="Calibri" w:hAnsi="Calibri"/>
              </w:rPr>
            </w:pPr>
            <w:r w:rsidRPr="00C36682">
              <w:rPr>
                <w:rFonts w:ascii="Calibri" w:hAnsi="Calibri"/>
              </w:rPr>
              <w:t xml:space="preserve">Do </w:t>
            </w:r>
            <w:proofErr w:type="spellStart"/>
            <w:r w:rsidRPr="00C36682">
              <w:rPr>
                <w:rFonts w:ascii="Calibri" w:hAnsi="Calibri"/>
              </w:rPr>
              <w:t>max</w:t>
            </w:r>
            <w:proofErr w:type="spellEnd"/>
            <w:r w:rsidRPr="00C36682">
              <w:rPr>
                <w:rFonts w:ascii="Calibri" w:hAnsi="Calibri"/>
              </w:rPr>
              <w:t xml:space="preserve"> 48 sati  (2 radna dana)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D3F4A" w:rsidRPr="00C36682" w:rsidRDefault="004D3F4A" w:rsidP="00F711A6">
            <w:pPr>
              <w:spacing w:after="0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>5 bodova</w:t>
            </w:r>
          </w:p>
        </w:tc>
      </w:tr>
      <w:tr w:rsidR="004D3F4A" w:rsidRPr="00C36682" w:rsidTr="008F3B9C">
        <w:trPr>
          <w:trHeight w:hRule="exact" w:val="340"/>
        </w:trPr>
        <w:tc>
          <w:tcPr>
            <w:tcW w:w="3227" w:type="dxa"/>
            <w:shd w:val="clear" w:color="auto" w:fill="auto"/>
          </w:tcPr>
          <w:p w:rsidR="004D3F4A" w:rsidRPr="00C36682" w:rsidRDefault="004D3F4A" w:rsidP="00F711A6">
            <w:pPr>
              <w:spacing w:after="0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 xml:space="preserve">Do </w:t>
            </w:r>
            <w:proofErr w:type="spellStart"/>
            <w:r w:rsidRPr="00C36682">
              <w:rPr>
                <w:rFonts w:ascii="Calibri" w:hAnsi="Calibri" w:cs="Arial"/>
              </w:rPr>
              <w:t>max</w:t>
            </w:r>
            <w:proofErr w:type="spellEnd"/>
            <w:r w:rsidRPr="00C36682">
              <w:rPr>
                <w:rFonts w:ascii="Calibri" w:hAnsi="Calibri" w:cs="Arial"/>
              </w:rPr>
              <w:t xml:space="preserve"> 72 sata (3 radna dana)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D3F4A" w:rsidRPr="00C36682" w:rsidRDefault="004D3F4A" w:rsidP="00F711A6">
            <w:pPr>
              <w:spacing w:after="0"/>
              <w:rPr>
                <w:rFonts w:ascii="Calibri" w:hAnsi="Calibri" w:cs="Arial"/>
              </w:rPr>
            </w:pPr>
            <w:r w:rsidRPr="00C36682">
              <w:rPr>
                <w:rFonts w:ascii="Calibri" w:hAnsi="Calibri" w:cs="Arial"/>
              </w:rPr>
              <w:t>1 bod</w:t>
            </w:r>
          </w:p>
        </w:tc>
      </w:tr>
      <w:tr w:rsidR="00E56713" w:rsidRPr="00E56713" w:rsidTr="008F3B9C">
        <w:trPr>
          <w:trHeight w:hRule="exact" w:val="340"/>
        </w:trPr>
        <w:tc>
          <w:tcPr>
            <w:tcW w:w="3227" w:type="dxa"/>
            <w:shd w:val="clear" w:color="auto" w:fill="auto"/>
          </w:tcPr>
          <w:p w:rsidR="0099235D" w:rsidRPr="00E56713" w:rsidRDefault="0099235D" w:rsidP="00F711A6">
            <w:pPr>
              <w:spacing w:after="0"/>
              <w:rPr>
                <w:rFonts w:ascii="Calibri" w:hAnsi="Calibri" w:cs="Arial"/>
              </w:rPr>
            </w:pPr>
            <w:r w:rsidRPr="00E56713">
              <w:rPr>
                <w:rFonts w:ascii="Calibri" w:hAnsi="Calibri" w:cs="Arial"/>
              </w:rPr>
              <w:t>4-5 dana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9235D" w:rsidRPr="00E56713" w:rsidRDefault="0099235D" w:rsidP="00F711A6">
            <w:pPr>
              <w:spacing w:after="0"/>
              <w:rPr>
                <w:rFonts w:ascii="Calibri" w:hAnsi="Calibri" w:cs="Arial"/>
              </w:rPr>
            </w:pPr>
            <w:r w:rsidRPr="00E56713">
              <w:rPr>
                <w:rFonts w:ascii="Calibri" w:hAnsi="Calibri" w:cs="Arial"/>
              </w:rPr>
              <w:t>0 bodova</w:t>
            </w:r>
          </w:p>
        </w:tc>
      </w:tr>
      <w:tr w:rsidR="00E56713" w:rsidRPr="00E56713" w:rsidTr="008F3B9C">
        <w:trPr>
          <w:trHeight w:hRule="exact" w:val="340"/>
        </w:trPr>
        <w:tc>
          <w:tcPr>
            <w:tcW w:w="3227" w:type="dxa"/>
            <w:shd w:val="clear" w:color="auto" w:fill="auto"/>
          </w:tcPr>
          <w:p w:rsidR="0099235D" w:rsidRPr="00E56713" w:rsidRDefault="0099235D" w:rsidP="00F711A6">
            <w:pPr>
              <w:spacing w:after="0"/>
              <w:rPr>
                <w:rFonts w:ascii="Calibri" w:hAnsi="Calibri" w:cs="Arial"/>
              </w:rPr>
            </w:pPr>
            <w:r w:rsidRPr="00E56713">
              <w:rPr>
                <w:rFonts w:ascii="Calibri" w:hAnsi="Calibri" w:cs="Arial"/>
              </w:rPr>
              <w:t>Više od 5 radnih dana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9235D" w:rsidRPr="00E56713" w:rsidRDefault="0099235D" w:rsidP="00F711A6">
            <w:pPr>
              <w:spacing w:after="0"/>
              <w:rPr>
                <w:rFonts w:ascii="Calibri" w:hAnsi="Calibri" w:cs="Arial"/>
              </w:rPr>
            </w:pPr>
            <w:r w:rsidRPr="00E56713">
              <w:rPr>
                <w:rFonts w:ascii="Calibri" w:hAnsi="Calibri" w:cs="Arial"/>
              </w:rPr>
              <w:t>-10 bodova</w:t>
            </w:r>
          </w:p>
        </w:tc>
      </w:tr>
      <w:tr w:rsidR="00E56713" w:rsidRPr="00E56713" w:rsidTr="008F3B9C">
        <w:trPr>
          <w:trHeight w:val="340"/>
        </w:trPr>
        <w:tc>
          <w:tcPr>
            <w:tcW w:w="7763" w:type="dxa"/>
            <w:gridSpan w:val="3"/>
            <w:shd w:val="clear" w:color="auto" w:fill="auto"/>
          </w:tcPr>
          <w:p w:rsidR="004D3F4A" w:rsidRPr="00E56713" w:rsidRDefault="004D3F4A" w:rsidP="00F711A6">
            <w:pPr>
              <w:spacing w:after="0"/>
              <w:rPr>
                <w:rFonts w:ascii="Calibri" w:hAnsi="Calibri" w:cs="Arial"/>
                <w:b/>
                <w:sz w:val="20"/>
                <w:szCs w:val="20"/>
                <w:lang w:eastAsia="hr-HR"/>
              </w:rPr>
            </w:pPr>
            <w:r w:rsidRPr="00E56713">
              <w:rPr>
                <w:rFonts w:ascii="Calibri" w:hAnsi="Calibri" w:cs="Arial"/>
                <w:b/>
                <w:sz w:val="20"/>
                <w:szCs w:val="20"/>
                <w:lang w:eastAsia="hr-HR"/>
              </w:rPr>
              <w:t>Kriterij 5 – Osiguran  zamjenski uređaj u slučaju kvara kada  popravak nije moguć unutar roka od</w:t>
            </w:r>
            <w:r w:rsidR="00F711A6" w:rsidRPr="00E56713">
              <w:rPr>
                <w:rFonts w:ascii="Calibri" w:hAnsi="Calibri" w:cs="Arial"/>
                <w:b/>
                <w:sz w:val="20"/>
                <w:szCs w:val="20"/>
                <w:lang w:eastAsia="hr-HR"/>
              </w:rPr>
              <w:t>:</w:t>
            </w:r>
            <w:r w:rsidRPr="00E56713">
              <w:rPr>
                <w:rFonts w:ascii="Calibri" w:hAnsi="Calibri" w:cs="Arial"/>
                <w:b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E56713" w:rsidRPr="00E56713" w:rsidTr="008F3B9C">
        <w:trPr>
          <w:trHeight w:hRule="exact" w:val="340"/>
        </w:trPr>
        <w:tc>
          <w:tcPr>
            <w:tcW w:w="6062" w:type="dxa"/>
            <w:gridSpan w:val="2"/>
            <w:shd w:val="clear" w:color="auto" w:fill="auto"/>
          </w:tcPr>
          <w:p w:rsidR="004D3F4A" w:rsidRPr="00E56713" w:rsidRDefault="002824EE" w:rsidP="002824EE">
            <w:pPr>
              <w:spacing w:after="0"/>
              <w:jc w:val="right"/>
              <w:rPr>
                <w:rFonts w:ascii="Calibri" w:hAnsi="Calibri" w:cs="Arial"/>
              </w:rPr>
            </w:pPr>
            <w:r w:rsidRPr="00E56713">
              <w:rPr>
                <w:rFonts w:ascii="Calibri" w:hAnsi="Calibri" w:cs="Arial"/>
              </w:rPr>
              <w:t>Do 3</w:t>
            </w:r>
            <w:r w:rsidR="004D3F4A" w:rsidRPr="00E56713">
              <w:rPr>
                <w:rFonts w:ascii="Calibri" w:hAnsi="Calibri" w:cs="Arial"/>
              </w:rPr>
              <w:t xml:space="preserve"> radn</w:t>
            </w:r>
            <w:r w:rsidRPr="00E56713">
              <w:rPr>
                <w:rFonts w:ascii="Calibri" w:hAnsi="Calibri" w:cs="Arial"/>
              </w:rPr>
              <w:t>a</w:t>
            </w:r>
            <w:r w:rsidR="004D3F4A" w:rsidRPr="00E56713">
              <w:rPr>
                <w:rFonts w:ascii="Calibri" w:hAnsi="Calibri" w:cs="Arial"/>
              </w:rPr>
              <w:t xml:space="preserve">  dana </w:t>
            </w:r>
          </w:p>
        </w:tc>
        <w:tc>
          <w:tcPr>
            <w:tcW w:w="1701" w:type="dxa"/>
            <w:shd w:val="clear" w:color="auto" w:fill="auto"/>
          </w:tcPr>
          <w:p w:rsidR="004D3F4A" w:rsidRPr="00E56713" w:rsidRDefault="004D3F4A" w:rsidP="00F711A6">
            <w:pPr>
              <w:spacing w:after="0"/>
              <w:rPr>
                <w:rFonts w:ascii="Calibri" w:hAnsi="Calibri" w:cs="Arial"/>
              </w:rPr>
            </w:pPr>
            <w:r w:rsidRPr="00E56713">
              <w:rPr>
                <w:rFonts w:ascii="Calibri" w:hAnsi="Calibri" w:cs="Arial"/>
              </w:rPr>
              <w:t>10 bodova</w:t>
            </w:r>
          </w:p>
        </w:tc>
      </w:tr>
      <w:tr w:rsidR="00E56713" w:rsidRPr="00E56713" w:rsidTr="008F3B9C">
        <w:trPr>
          <w:trHeight w:hRule="exact" w:val="340"/>
        </w:trPr>
        <w:tc>
          <w:tcPr>
            <w:tcW w:w="6062" w:type="dxa"/>
            <w:gridSpan w:val="2"/>
            <w:shd w:val="clear" w:color="auto" w:fill="auto"/>
          </w:tcPr>
          <w:p w:rsidR="004D3F4A" w:rsidRPr="00E56713" w:rsidRDefault="002824EE" w:rsidP="002824EE">
            <w:pPr>
              <w:spacing w:after="0"/>
              <w:jc w:val="right"/>
              <w:rPr>
                <w:rFonts w:ascii="Calibri" w:hAnsi="Calibri" w:cs="Arial"/>
              </w:rPr>
            </w:pPr>
            <w:r w:rsidRPr="00E56713">
              <w:rPr>
                <w:rFonts w:ascii="Calibri" w:hAnsi="Calibri" w:cs="Arial"/>
              </w:rPr>
              <w:t>4-10</w:t>
            </w:r>
            <w:r w:rsidR="004D3F4A" w:rsidRPr="00E56713">
              <w:rPr>
                <w:rFonts w:ascii="Calibri" w:hAnsi="Calibri" w:cs="Arial"/>
              </w:rPr>
              <w:t xml:space="preserve"> radn</w:t>
            </w:r>
            <w:r w:rsidRPr="00E56713">
              <w:rPr>
                <w:rFonts w:ascii="Calibri" w:hAnsi="Calibri" w:cs="Arial"/>
              </w:rPr>
              <w:t>ih</w:t>
            </w:r>
            <w:r w:rsidR="004D3F4A" w:rsidRPr="00E56713">
              <w:rPr>
                <w:rFonts w:ascii="Calibri" w:hAnsi="Calibri" w:cs="Arial"/>
              </w:rPr>
              <w:t xml:space="preserve"> dana </w:t>
            </w:r>
          </w:p>
        </w:tc>
        <w:tc>
          <w:tcPr>
            <w:tcW w:w="1701" w:type="dxa"/>
            <w:shd w:val="clear" w:color="auto" w:fill="auto"/>
          </w:tcPr>
          <w:p w:rsidR="004D3F4A" w:rsidRPr="00E56713" w:rsidRDefault="004D3F4A" w:rsidP="00F711A6">
            <w:pPr>
              <w:spacing w:after="0"/>
              <w:rPr>
                <w:rFonts w:ascii="Calibri" w:hAnsi="Calibri" w:cs="Arial"/>
              </w:rPr>
            </w:pPr>
            <w:r w:rsidRPr="00E56713">
              <w:rPr>
                <w:rFonts w:ascii="Calibri" w:hAnsi="Calibri" w:cs="Arial"/>
              </w:rPr>
              <w:t>5 bodova</w:t>
            </w:r>
          </w:p>
        </w:tc>
      </w:tr>
      <w:tr w:rsidR="00E56713" w:rsidRPr="00E56713" w:rsidTr="008F3B9C">
        <w:trPr>
          <w:trHeight w:hRule="exact" w:val="340"/>
        </w:trPr>
        <w:tc>
          <w:tcPr>
            <w:tcW w:w="6062" w:type="dxa"/>
            <w:gridSpan w:val="2"/>
            <w:shd w:val="clear" w:color="auto" w:fill="auto"/>
          </w:tcPr>
          <w:p w:rsidR="004D3F4A" w:rsidRPr="00E56713" w:rsidRDefault="002824EE" w:rsidP="002824EE">
            <w:pPr>
              <w:spacing w:after="0"/>
              <w:jc w:val="right"/>
              <w:rPr>
                <w:rFonts w:ascii="Calibri" w:hAnsi="Calibri" w:cs="Arial"/>
              </w:rPr>
            </w:pPr>
            <w:r w:rsidRPr="00E56713">
              <w:rPr>
                <w:rFonts w:ascii="Calibri" w:hAnsi="Calibri" w:cs="Arial"/>
              </w:rPr>
              <w:t>11 -20</w:t>
            </w:r>
            <w:r w:rsidR="004D3F4A" w:rsidRPr="00E56713">
              <w:rPr>
                <w:rFonts w:ascii="Calibri" w:hAnsi="Calibri" w:cs="Arial"/>
              </w:rPr>
              <w:t xml:space="preserve"> radn</w:t>
            </w:r>
            <w:r w:rsidRPr="00E56713">
              <w:rPr>
                <w:rFonts w:ascii="Calibri" w:hAnsi="Calibri" w:cs="Arial"/>
              </w:rPr>
              <w:t>ih</w:t>
            </w:r>
            <w:r w:rsidR="004D3F4A" w:rsidRPr="00E56713">
              <w:rPr>
                <w:rFonts w:ascii="Calibri" w:hAnsi="Calibri" w:cs="Arial"/>
              </w:rPr>
              <w:t xml:space="preserve"> dana </w:t>
            </w:r>
          </w:p>
        </w:tc>
        <w:tc>
          <w:tcPr>
            <w:tcW w:w="1701" w:type="dxa"/>
            <w:shd w:val="clear" w:color="auto" w:fill="auto"/>
          </w:tcPr>
          <w:p w:rsidR="004D3F4A" w:rsidRPr="00E56713" w:rsidRDefault="004D3F4A" w:rsidP="001F104C">
            <w:pPr>
              <w:spacing w:after="0"/>
              <w:rPr>
                <w:rFonts w:ascii="Calibri" w:hAnsi="Calibri" w:cs="Arial"/>
              </w:rPr>
            </w:pPr>
            <w:r w:rsidRPr="00E56713">
              <w:rPr>
                <w:rFonts w:ascii="Calibri" w:hAnsi="Calibri" w:cs="Arial"/>
              </w:rPr>
              <w:t>3 boda</w:t>
            </w:r>
          </w:p>
        </w:tc>
      </w:tr>
      <w:tr w:rsidR="00E56713" w:rsidRPr="00E56713" w:rsidTr="008F3B9C">
        <w:trPr>
          <w:trHeight w:val="340"/>
        </w:trPr>
        <w:tc>
          <w:tcPr>
            <w:tcW w:w="6062" w:type="dxa"/>
            <w:gridSpan w:val="2"/>
            <w:shd w:val="clear" w:color="auto" w:fill="auto"/>
          </w:tcPr>
          <w:p w:rsidR="004C6669" w:rsidRPr="00E56713" w:rsidRDefault="004C6669" w:rsidP="004C6669">
            <w:pPr>
              <w:spacing w:after="0"/>
              <w:jc w:val="right"/>
              <w:rPr>
                <w:rFonts w:ascii="Calibri" w:hAnsi="Calibri" w:cs="Arial"/>
              </w:rPr>
            </w:pPr>
            <w:r w:rsidRPr="00E56713">
              <w:rPr>
                <w:rFonts w:ascii="Calibri" w:hAnsi="Calibri" w:cs="Arial"/>
              </w:rPr>
              <w:t>Nismo u mogućnosti osigurati jednako vrijedan zamjenski uređaj u slučaju kvara, od trenutka detektiranja kvara do roka kada nastupaju uvjeti za zamjenu istoga prema  garantnim uvjetima proizvođača.</w:t>
            </w:r>
          </w:p>
        </w:tc>
        <w:tc>
          <w:tcPr>
            <w:tcW w:w="1701" w:type="dxa"/>
            <w:shd w:val="clear" w:color="auto" w:fill="auto"/>
          </w:tcPr>
          <w:p w:rsidR="004C6669" w:rsidRPr="00E56713" w:rsidRDefault="0099235D" w:rsidP="001F104C">
            <w:pPr>
              <w:spacing w:after="0"/>
              <w:rPr>
                <w:rFonts w:ascii="Calibri" w:hAnsi="Calibri" w:cs="Arial"/>
              </w:rPr>
            </w:pPr>
            <w:r w:rsidRPr="00E56713">
              <w:rPr>
                <w:rFonts w:ascii="Calibri" w:hAnsi="Calibri" w:cs="Arial"/>
              </w:rPr>
              <w:t>0 bodova</w:t>
            </w:r>
          </w:p>
        </w:tc>
      </w:tr>
    </w:tbl>
    <w:p w:rsidR="00EC088E" w:rsidRPr="00EC088E" w:rsidRDefault="00EC088E" w:rsidP="00EC088E">
      <w:pPr>
        <w:ind w:left="360"/>
        <w:jc w:val="both"/>
        <w:rPr>
          <w:sz w:val="20"/>
          <w:szCs w:val="20"/>
        </w:rPr>
      </w:pPr>
    </w:p>
    <w:p w:rsidR="005F26E4" w:rsidRDefault="005F26E4" w:rsidP="005F26E4">
      <w:pPr>
        <w:jc w:val="both"/>
        <w:rPr>
          <w:sz w:val="20"/>
          <w:szCs w:val="20"/>
        </w:rPr>
      </w:pPr>
      <w:r w:rsidRPr="008E490C">
        <w:rPr>
          <w:sz w:val="20"/>
          <w:szCs w:val="20"/>
        </w:rPr>
        <w:t>NAPOMENA: Ov</w:t>
      </w:r>
      <w:r w:rsidR="003C0112">
        <w:rPr>
          <w:sz w:val="20"/>
          <w:szCs w:val="20"/>
        </w:rPr>
        <w:t>a I</w:t>
      </w:r>
      <w:r w:rsidRPr="008E490C">
        <w:rPr>
          <w:sz w:val="20"/>
          <w:szCs w:val="20"/>
        </w:rPr>
        <w:t>zjav</w:t>
      </w:r>
      <w:r w:rsidR="003C0112">
        <w:rPr>
          <w:sz w:val="20"/>
          <w:szCs w:val="20"/>
        </w:rPr>
        <w:t>a služi kao preliminarni dokaz.</w:t>
      </w:r>
      <w:r w:rsidRPr="008E490C">
        <w:rPr>
          <w:sz w:val="20"/>
          <w:szCs w:val="20"/>
        </w:rPr>
        <w:t xml:space="preserve"> Davatelj ove Izjave je dužan provjeriti sve okolnosti i činjenice koje ovom Izjavom potvrđuje. </w:t>
      </w:r>
    </w:p>
    <w:p w:rsidR="00CB117F" w:rsidRDefault="00CB117F" w:rsidP="005F26E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Naručitelj će od uspješnog Ponuditelja zatražiti dokaz </w:t>
      </w:r>
      <w:r w:rsidR="00E56713">
        <w:rPr>
          <w:sz w:val="20"/>
          <w:szCs w:val="20"/>
        </w:rPr>
        <w:t xml:space="preserve">izdan </w:t>
      </w:r>
      <w:r w:rsidR="003C0112">
        <w:rPr>
          <w:sz w:val="20"/>
          <w:szCs w:val="20"/>
        </w:rPr>
        <w:t xml:space="preserve">od </w:t>
      </w:r>
      <w:r>
        <w:rPr>
          <w:sz w:val="20"/>
          <w:szCs w:val="20"/>
        </w:rPr>
        <w:t xml:space="preserve">nadležnih institucija po točkama </w:t>
      </w:r>
      <w:r w:rsidR="003C0112">
        <w:rPr>
          <w:sz w:val="20"/>
          <w:szCs w:val="20"/>
        </w:rPr>
        <w:t xml:space="preserve">1. </w:t>
      </w:r>
      <w:r w:rsidR="00E56713">
        <w:rPr>
          <w:sz w:val="20"/>
          <w:szCs w:val="20"/>
        </w:rPr>
        <w:t>i</w:t>
      </w:r>
      <w:r w:rsidR="003C0112">
        <w:rPr>
          <w:sz w:val="20"/>
          <w:szCs w:val="20"/>
        </w:rPr>
        <w:t xml:space="preserve"> 2. ove Izjave.</w:t>
      </w:r>
    </w:p>
    <w:p w:rsidR="003C0112" w:rsidRDefault="00CB117F" w:rsidP="005F26E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Naručitelj može od uspješnog Ponuditelja zatražiti dokumentaciju </w:t>
      </w:r>
      <w:r w:rsidR="003C0112">
        <w:rPr>
          <w:sz w:val="20"/>
          <w:szCs w:val="20"/>
        </w:rPr>
        <w:t>po točkama 3.</w:t>
      </w:r>
      <w:r w:rsidR="00DF17EF">
        <w:rPr>
          <w:sz w:val="20"/>
          <w:szCs w:val="20"/>
        </w:rPr>
        <w:t xml:space="preserve"> I </w:t>
      </w:r>
      <w:r w:rsidR="003C0112">
        <w:rPr>
          <w:sz w:val="20"/>
          <w:szCs w:val="20"/>
        </w:rPr>
        <w:t xml:space="preserve"> 4. ove Izjave.</w:t>
      </w:r>
    </w:p>
    <w:p w:rsidR="005F26E4" w:rsidRPr="008E490C" w:rsidRDefault="003C0112" w:rsidP="005F26E4">
      <w:pPr>
        <w:jc w:val="both"/>
        <w:rPr>
          <w:sz w:val="20"/>
          <w:szCs w:val="20"/>
        </w:rPr>
      </w:pPr>
      <w:r w:rsidRPr="008E490C">
        <w:rPr>
          <w:sz w:val="20"/>
          <w:szCs w:val="20"/>
        </w:rPr>
        <w:t xml:space="preserve"> </w:t>
      </w:r>
      <w:r w:rsidR="005F26E4" w:rsidRPr="008E490C">
        <w:rPr>
          <w:sz w:val="20"/>
          <w:szCs w:val="20"/>
        </w:rPr>
        <w:t xml:space="preserve">_____________________________________________ </w:t>
      </w:r>
    </w:p>
    <w:p w:rsidR="005F26E4" w:rsidRPr="008E490C" w:rsidRDefault="005F26E4" w:rsidP="005F26E4">
      <w:pPr>
        <w:jc w:val="both"/>
        <w:rPr>
          <w:sz w:val="20"/>
          <w:szCs w:val="20"/>
        </w:rPr>
      </w:pPr>
      <w:r w:rsidRPr="008E490C">
        <w:rPr>
          <w:sz w:val="20"/>
          <w:szCs w:val="20"/>
        </w:rPr>
        <w:t>(ime, prezime osobe koja ima ovlasti zastupanja prema sudskom ili odgovarajućem registru)</w:t>
      </w:r>
    </w:p>
    <w:p w:rsidR="005F26E4" w:rsidRPr="008E490C" w:rsidRDefault="005F26E4" w:rsidP="005F26E4">
      <w:pPr>
        <w:jc w:val="both"/>
        <w:rPr>
          <w:sz w:val="20"/>
          <w:szCs w:val="20"/>
        </w:rPr>
      </w:pPr>
      <w:r w:rsidRPr="008E490C">
        <w:rPr>
          <w:sz w:val="20"/>
          <w:szCs w:val="20"/>
        </w:rPr>
        <w:t xml:space="preserve"> ______________________________________________ </w:t>
      </w:r>
    </w:p>
    <w:p w:rsidR="005F26E4" w:rsidRPr="008E490C" w:rsidRDefault="005F26E4" w:rsidP="005F26E4">
      <w:pPr>
        <w:jc w:val="both"/>
        <w:rPr>
          <w:sz w:val="20"/>
          <w:szCs w:val="20"/>
        </w:rPr>
      </w:pPr>
      <w:r w:rsidRPr="008E490C">
        <w:rPr>
          <w:sz w:val="20"/>
          <w:szCs w:val="20"/>
        </w:rPr>
        <w:t>(potpis osobe koja ima ovlasti zastupanja prema sudskom ili odgovarajućem registru)</w:t>
      </w:r>
    </w:p>
    <w:p w:rsidR="005F26E4" w:rsidRPr="008E490C" w:rsidRDefault="005F26E4" w:rsidP="005F26E4">
      <w:pPr>
        <w:rPr>
          <w:sz w:val="20"/>
          <w:szCs w:val="20"/>
        </w:rPr>
      </w:pPr>
      <w:r w:rsidRPr="008E490C">
        <w:rPr>
          <w:sz w:val="20"/>
          <w:szCs w:val="20"/>
        </w:rPr>
        <w:t>U __________________, __.__.2019.</w:t>
      </w:r>
    </w:p>
    <w:p w:rsidR="00684588" w:rsidRDefault="00684588"/>
    <w:sectPr w:rsidR="00684588" w:rsidSect="00CB6588">
      <w:pgSz w:w="11906" w:h="16838"/>
      <w:pgMar w:top="851" w:right="851" w:bottom="851" w:left="1134" w:header="708" w:footer="331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E7" w:rsidRDefault="004F06E7" w:rsidP="005F26E4">
      <w:pPr>
        <w:spacing w:after="0" w:line="240" w:lineRule="auto"/>
      </w:pPr>
      <w:r>
        <w:separator/>
      </w:r>
    </w:p>
  </w:endnote>
  <w:endnote w:type="continuationSeparator" w:id="0">
    <w:p w:rsidR="004F06E7" w:rsidRDefault="004F06E7" w:rsidP="005F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E7" w:rsidRDefault="004F06E7" w:rsidP="005F26E4">
      <w:pPr>
        <w:spacing w:after="0" w:line="240" w:lineRule="auto"/>
      </w:pPr>
      <w:r>
        <w:separator/>
      </w:r>
    </w:p>
  </w:footnote>
  <w:footnote w:type="continuationSeparator" w:id="0">
    <w:p w:rsidR="004F06E7" w:rsidRDefault="004F06E7" w:rsidP="005F2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23C"/>
    <w:multiLevelType w:val="hybridMultilevel"/>
    <w:tmpl w:val="6B6C7A2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25ED9"/>
    <w:multiLevelType w:val="hybridMultilevel"/>
    <w:tmpl w:val="03C26C86"/>
    <w:lvl w:ilvl="0" w:tplc="AB58F8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503EA"/>
    <w:multiLevelType w:val="multilevel"/>
    <w:tmpl w:val="B9F2FA2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440"/>
      </w:pPr>
      <w:rPr>
        <w:rFonts w:hint="default"/>
      </w:rPr>
    </w:lvl>
  </w:abstractNum>
  <w:abstractNum w:abstractNumId="3">
    <w:nsid w:val="60CA6E9B"/>
    <w:multiLevelType w:val="hybridMultilevel"/>
    <w:tmpl w:val="6E067A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E39AD"/>
    <w:multiLevelType w:val="hybridMultilevel"/>
    <w:tmpl w:val="A1781ED6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7B341E2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0720EF"/>
    <w:multiLevelType w:val="multilevel"/>
    <w:tmpl w:val="9432A736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>
      <w:start w:val="8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E4"/>
    <w:rsid w:val="00144A37"/>
    <w:rsid w:val="001F104C"/>
    <w:rsid w:val="002824EE"/>
    <w:rsid w:val="003C0112"/>
    <w:rsid w:val="00464807"/>
    <w:rsid w:val="004A4FD8"/>
    <w:rsid w:val="004C6669"/>
    <w:rsid w:val="004D3F4A"/>
    <w:rsid w:val="004F06E7"/>
    <w:rsid w:val="0054695C"/>
    <w:rsid w:val="005D4740"/>
    <w:rsid w:val="005F26E4"/>
    <w:rsid w:val="00684588"/>
    <w:rsid w:val="008F3B9C"/>
    <w:rsid w:val="0099235D"/>
    <w:rsid w:val="00C764A7"/>
    <w:rsid w:val="00CB117F"/>
    <w:rsid w:val="00CB3A5F"/>
    <w:rsid w:val="00CB6588"/>
    <w:rsid w:val="00D537D6"/>
    <w:rsid w:val="00DF17EF"/>
    <w:rsid w:val="00E34D55"/>
    <w:rsid w:val="00E56713"/>
    <w:rsid w:val="00EC088E"/>
    <w:rsid w:val="00EC4E25"/>
    <w:rsid w:val="00ED6DE8"/>
    <w:rsid w:val="00F2709B"/>
    <w:rsid w:val="00F7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6E4"/>
  </w:style>
  <w:style w:type="paragraph" w:styleId="Footer">
    <w:name w:val="footer"/>
    <w:basedOn w:val="Normal"/>
    <w:link w:val="FooterChar"/>
    <w:uiPriority w:val="99"/>
    <w:unhideWhenUsed/>
    <w:rsid w:val="005F2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6E4"/>
  </w:style>
  <w:style w:type="paragraph" w:styleId="ListParagraph">
    <w:name w:val="List Paragraph"/>
    <w:basedOn w:val="Normal"/>
    <w:uiPriority w:val="34"/>
    <w:qFormat/>
    <w:rsid w:val="00EC0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6E4"/>
  </w:style>
  <w:style w:type="paragraph" w:styleId="Footer">
    <w:name w:val="footer"/>
    <w:basedOn w:val="Normal"/>
    <w:link w:val="FooterChar"/>
    <w:uiPriority w:val="99"/>
    <w:unhideWhenUsed/>
    <w:rsid w:val="005F2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6E4"/>
  </w:style>
  <w:style w:type="paragraph" w:styleId="ListParagraph">
    <w:name w:val="List Paragraph"/>
    <w:basedOn w:val="Normal"/>
    <w:uiPriority w:val="34"/>
    <w:qFormat/>
    <w:rsid w:val="00EC0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4B3D6836.dotm</Template>
  <TotalTime>130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Mikšić</dc:creator>
  <cp:lastModifiedBy>Maja Mikšić</cp:lastModifiedBy>
  <cp:revision>11</cp:revision>
  <dcterms:created xsi:type="dcterms:W3CDTF">2019-05-20T12:24:00Z</dcterms:created>
  <dcterms:modified xsi:type="dcterms:W3CDTF">2019-06-14T10:52:00Z</dcterms:modified>
</cp:coreProperties>
</file>