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1" w:rsidRDefault="00106AA1" w:rsidP="00106AA1">
      <w:r>
        <w:t xml:space="preserve">Obrazac </w:t>
      </w:r>
      <w:r w:rsidR="00921392">
        <w:t>2</w:t>
      </w:r>
      <w:r w:rsidR="00411EAB">
        <w:t>b</w:t>
      </w:r>
      <w:r>
        <w:t xml:space="preserve"> - Izjava </w:t>
      </w:r>
      <w:r w:rsidR="00EA3067" w:rsidRPr="00EA3067">
        <w:t xml:space="preserve">po točkama </w:t>
      </w:r>
      <w:r w:rsidR="006B61A4">
        <w:t>2.1.2.,</w:t>
      </w:r>
      <w:r w:rsidR="00AF508F" w:rsidRPr="00AF508F">
        <w:t xml:space="preserve"> 3.</w:t>
      </w:r>
      <w:r w:rsidR="006B61A4">
        <w:t xml:space="preserve"> I 4. </w:t>
      </w:r>
      <w:r w:rsidR="00AF508F" w:rsidRPr="00AF508F">
        <w:t xml:space="preserve"> </w:t>
      </w:r>
      <w:r w:rsidR="00EA3067" w:rsidRPr="00E96AA8">
        <w:t xml:space="preserve">Poziva </w:t>
      </w:r>
      <w:r w:rsidR="00EA3067" w:rsidRPr="00EA3067">
        <w:t>za dostavu ponuda</w:t>
      </w:r>
      <w:r w:rsidR="002B2DA5">
        <w:t>-</w:t>
      </w:r>
      <w:r w:rsidR="00411EAB" w:rsidRPr="007A1B41">
        <w:rPr>
          <w:color w:val="FF0000"/>
        </w:rPr>
        <w:t>Fizičke osobe</w:t>
      </w:r>
    </w:p>
    <w:p w:rsidR="00106AA1" w:rsidRDefault="00106AA1" w:rsidP="00106AA1">
      <w:r>
        <w:t xml:space="preserve">Temeljem postupka jednostavne  nabave za </w:t>
      </w:r>
      <w:r w:rsidR="002B2DA5" w:rsidRPr="002B2DA5">
        <w:t>predmet nabave</w:t>
      </w:r>
      <w:r w:rsidR="00AF508F" w:rsidRPr="00AF508F">
        <w:rPr>
          <w:b/>
        </w:rPr>
        <w:t xml:space="preserve"> </w:t>
      </w:r>
      <w:r w:rsidR="0041700F">
        <w:rPr>
          <w:b/>
        </w:rPr>
        <w:t>:</w:t>
      </w:r>
      <w:r w:rsidR="007A1B41" w:rsidRPr="005B1DE3">
        <w:rPr>
          <w:b/>
        </w:rPr>
        <w:t>Urednički poslovi za priručnik</w:t>
      </w:r>
      <w:r w:rsidR="0041700F">
        <w:rPr>
          <w:b/>
        </w:rPr>
        <w:t>e: „</w:t>
      </w:r>
      <w:r w:rsidR="007A1B41" w:rsidRPr="005B1DE3">
        <w:rPr>
          <w:b/>
        </w:rPr>
        <w:t>Prerađivač prehrambenih sirovina</w:t>
      </w:r>
      <w:r w:rsidR="0041700F">
        <w:rPr>
          <w:b/>
        </w:rPr>
        <w:t>“  i „</w:t>
      </w:r>
      <w:r w:rsidR="007A1B41" w:rsidRPr="005B1DE3">
        <w:rPr>
          <w:b/>
        </w:rPr>
        <w:t>Suradnik na izradi i provedbi EU projekata</w:t>
      </w:r>
      <w:r w:rsidR="0041700F">
        <w:rPr>
          <w:b/>
        </w:rPr>
        <w:t xml:space="preserve">“;  </w:t>
      </w:r>
      <w:r w:rsidR="007A1B41" w:rsidRPr="005B1DE3">
        <w:rPr>
          <w:b/>
        </w:rPr>
        <w:t>Lektura za priručnik</w:t>
      </w:r>
      <w:r w:rsidR="0041700F">
        <w:rPr>
          <w:b/>
        </w:rPr>
        <w:t>e:“</w:t>
      </w:r>
      <w:r w:rsidR="007A1B41" w:rsidRPr="005B1DE3">
        <w:rPr>
          <w:b/>
        </w:rPr>
        <w:t xml:space="preserve"> Prerađivač prehrambenih sirovina</w:t>
      </w:r>
      <w:r w:rsidR="0041700F">
        <w:rPr>
          <w:b/>
        </w:rPr>
        <w:t xml:space="preserve">“ </w:t>
      </w:r>
      <w:r w:rsidR="007A1B41" w:rsidRPr="005B1DE3">
        <w:rPr>
          <w:b/>
        </w:rPr>
        <w:t xml:space="preserve"> i </w:t>
      </w:r>
      <w:r w:rsidR="0041700F">
        <w:rPr>
          <w:b/>
        </w:rPr>
        <w:t>„</w:t>
      </w:r>
      <w:r w:rsidR="007A1B41" w:rsidRPr="005B1DE3">
        <w:rPr>
          <w:b/>
        </w:rPr>
        <w:t>Suradnik na izradi i provedbi EU projekata</w:t>
      </w:r>
      <w:r w:rsidR="0041700F">
        <w:rPr>
          <w:b/>
        </w:rPr>
        <w:t>“</w:t>
      </w:r>
      <w:r w:rsidR="007A1B41" w:rsidRPr="006E6EC6">
        <w:rPr>
          <w:b/>
        </w:rPr>
        <w:t>.</w:t>
      </w:r>
      <w:r w:rsidR="007A1B41" w:rsidRPr="00FC17F3">
        <w:rPr>
          <w:b/>
        </w:rPr>
        <w:t xml:space="preserve"> </w:t>
      </w:r>
      <w:r w:rsidR="007A1B41" w:rsidRPr="00240A80">
        <w:t>E</w:t>
      </w:r>
      <w:r w:rsidR="007A1B41" w:rsidRPr="00A00811">
        <w:t xml:space="preserve">videncijski broj nabave </w:t>
      </w:r>
      <w:r w:rsidR="007A1B41">
        <w:t>TP 8-2019.,</w:t>
      </w:r>
      <w:r>
        <w:t xml:space="preserve">kao </w:t>
      </w:r>
      <w:r w:rsidR="00116E97">
        <w:t>ponuditelj,</w:t>
      </w:r>
      <w:r>
        <w:t xml:space="preserve"> dajem sljedeću: </w:t>
      </w:r>
    </w:p>
    <w:p w:rsidR="00106AA1" w:rsidRDefault="00106AA1" w:rsidP="002E0195">
      <w:pPr>
        <w:jc w:val="center"/>
      </w:pPr>
      <w:r>
        <w:t xml:space="preserve">I Z J A V U  </w:t>
      </w:r>
    </w:p>
    <w:p w:rsidR="00106AA1" w:rsidRDefault="00106AA1" w:rsidP="00106AA1">
      <w:r>
        <w:t xml:space="preserve">kojom ja _______________________________ iz _________________________________________ </w:t>
      </w:r>
    </w:p>
    <w:p w:rsidR="00106AA1" w:rsidRDefault="00106AA1" w:rsidP="00106AA1">
      <w:r>
        <w:t xml:space="preserve">                                   (ime i prezime)                                      (adresa stanovanja)</w:t>
      </w:r>
    </w:p>
    <w:p w:rsidR="00106AA1" w:rsidRDefault="00116E97" w:rsidP="00106AA1">
      <w:r>
        <w:t>OIB_________________________________</w:t>
      </w:r>
      <w:r w:rsidR="00106AA1">
        <w:t xml:space="preserve">broj identifikacijskog dokumenta __________________ izdanog od____________________, </w:t>
      </w:r>
    </w:p>
    <w:p w:rsidR="005606BD" w:rsidRPr="007A1B41" w:rsidRDefault="005606BD" w:rsidP="005606BD">
      <w:pPr>
        <w:ind w:left="360"/>
        <w:jc w:val="center"/>
        <w:rPr>
          <w:b/>
        </w:rPr>
      </w:pPr>
      <w:r>
        <w:t>(</w:t>
      </w:r>
      <w:r w:rsidRPr="007A1B41">
        <w:rPr>
          <w:b/>
        </w:rPr>
        <w:t xml:space="preserve">zaokružiti </w:t>
      </w:r>
      <w:r>
        <w:rPr>
          <w:b/>
        </w:rPr>
        <w:t xml:space="preserve">grupu za koju se podnosi Izjava) </w:t>
      </w:r>
    </w:p>
    <w:p w:rsidR="006B61A4" w:rsidRPr="008B2F5F" w:rsidRDefault="006B61A4" w:rsidP="006B61A4">
      <w:pPr>
        <w:ind w:left="360"/>
        <w:jc w:val="both"/>
        <w:rPr>
          <w:rFonts w:ascii="Calibri" w:hAnsi="Calibri"/>
          <w:b/>
        </w:rPr>
      </w:pPr>
      <w:r w:rsidRPr="008B2F5F">
        <w:rPr>
          <w:rFonts w:ascii="Calibri" w:hAnsi="Calibri"/>
          <w:b/>
        </w:rPr>
        <w:t xml:space="preserve">Grupa 1 - Urednički poslovi za priručnik Prerađivač prehrambenih sirovina </w:t>
      </w:r>
    </w:p>
    <w:p w:rsidR="006B61A4" w:rsidRPr="008B2F5F" w:rsidRDefault="006B61A4" w:rsidP="006B61A4">
      <w:pPr>
        <w:ind w:left="360"/>
        <w:jc w:val="both"/>
        <w:rPr>
          <w:rFonts w:ascii="Calibri" w:hAnsi="Calibri"/>
          <w:b/>
        </w:rPr>
      </w:pPr>
      <w:r w:rsidRPr="008B2F5F">
        <w:rPr>
          <w:rFonts w:ascii="Calibri" w:hAnsi="Calibri"/>
          <w:b/>
        </w:rPr>
        <w:t xml:space="preserve">Grupa 2 - Urednički poslovi za priručnik Suradnik na izradi i provedbi EU projekata </w:t>
      </w:r>
    </w:p>
    <w:p w:rsidR="006B61A4" w:rsidRPr="008B2F5F" w:rsidRDefault="006B61A4" w:rsidP="006B61A4">
      <w:pPr>
        <w:ind w:left="360"/>
        <w:jc w:val="both"/>
        <w:rPr>
          <w:rFonts w:ascii="Calibri" w:hAnsi="Calibri"/>
          <w:b/>
        </w:rPr>
      </w:pPr>
      <w:r w:rsidRPr="008B2F5F">
        <w:rPr>
          <w:rFonts w:ascii="Calibri" w:hAnsi="Calibri"/>
          <w:b/>
        </w:rPr>
        <w:t xml:space="preserve">Grupa 3 - Lektor za priručnik Prerađivač prehrambenih sirovina </w:t>
      </w:r>
    </w:p>
    <w:p w:rsidR="006B61A4" w:rsidRPr="008B2F5F" w:rsidRDefault="006B61A4" w:rsidP="006B61A4">
      <w:pPr>
        <w:ind w:left="360"/>
        <w:jc w:val="both"/>
        <w:rPr>
          <w:b/>
        </w:rPr>
      </w:pPr>
      <w:r w:rsidRPr="008B2F5F">
        <w:rPr>
          <w:rFonts w:ascii="Calibri" w:hAnsi="Calibri"/>
          <w:b/>
        </w:rPr>
        <w:t>Grupa 4 – Lektor  za priručnik Suradnik na izradi i provedbi EU projekata</w:t>
      </w:r>
    </w:p>
    <w:p w:rsidR="00106AA1" w:rsidRDefault="00106AA1" w:rsidP="00E32F08">
      <w:pPr>
        <w:jc w:val="both"/>
      </w:pPr>
      <w:r>
        <w:t xml:space="preserve">Izjavljujem da </w:t>
      </w:r>
      <w:r w:rsidR="00AD2325">
        <w:t>:</w:t>
      </w:r>
    </w:p>
    <w:p w:rsidR="00E32F08" w:rsidRDefault="000147A3" w:rsidP="00E32F08">
      <w:pPr>
        <w:pStyle w:val="ListParagraph"/>
        <w:numPr>
          <w:ilvl w:val="0"/>
          <w:numId w:val="1"/>
        </w:numPr>
        <w:jc w:val="both"/>
      </w:pPr>
      <w:r>
        <w:t>Ispunio/</w:t>
      </w:r>
      <w:proofErr w:type="spellStart"/>
      <w:r>
        <w:t>la</w:t>
      </w:r>
      <w:proofErr w:type="spellEnd"/>
      <w:r>
        <w:t xml:space="preserve"> sam</w:t>
      </w:r>
      <w:r w:rsidR="00E32F08">
        <w:t xml:space="preserve"> </w:t>
      </w:r>
      <w:r w:rsidR="00E32F08" w:rsidRPr="00E32F08">
        <w:t>obveze plaćanja dospjelih poreznih obveza i obveza za miro</w:t>
      </w:r>
      <w:r w:rsidR="00E32F08">
        <w:t>vinsko i zdravstveno osiguranje</w:t>
      </w:r>
    </w:p>
    <w:p w:rsidR="007A1B41" w:rsidRPr="00756F17" w:rsidRDefault="00AD2325" w:rsidP="005606BD">
      <w:pPr>
        <w:pStyle w:val="ListParagraph"/>
        <w:numPr>
          <w:ilvl w:val="0"/>
          <w:numId w:val="1"/>
        </w:numPr>
        <w:jc w:val="both"/>
        <w:rPr>
          <w:i/>
          <w:u w:val="single"/>
        </w:rPr>
      </w:pPr>
      <w:r>
        <w:t>Zadovoljavam minimalne kriterije</w:t>
      </w:r>
      <w:r w:rsidR="009320B0" w:rsidRPr="0083434B">
        <w:t xml:space="preserve"> kako </w:t>
      </w:r>
      <w:r w:rsidR="00151CF4">
        <w:t xml:space="preserve">je </w:t>
      </w:r>
      <w:r w:rsidR="000147A3">
        <w:t xml:space="preserve">navedeno </w:t>
      </w:r>
      <w:r w:rsidR="006B3EEA">
        <w:t>u točki 3</w:t>
      </w:r>
      <w:r w:rsidR="007A1B41">
        <w:t>.</w:t>
      </w:r>
      <w:r w:rsidR="006B3EEA">
        <w:t xml:space="preserve"> </w:t>
      </w:r>
      <w:r w:rsidR="007A1B41">
        <w:t>P</w:t>
      </w:r>
      <w:r w:rsidR="006B3EEA">
        <w:t xml:space="preserve">oziva </w:t>
      </w:r>
      <w:r w:rsidR="005606BD">
        <w:t xml:space="preserve">– </w:t>
      </w:r>
      <w:r w:rsidR="005606BD" w:rsidRPr="00756F17">
        <w:rPr>
          <w:i/>
          <w:u w:val="single"/>
        </w:rPr>
        <w:t>označiti pripadajuću tvrdnju</w:t>
      </w:r>
    </w:p>
    <w:p w:rsidR="006B61A4" w:rsidRDefault="00151CF4" w:rsidP="007A1B41">
      <w:pPr>
        <w:ind w:left="720"/>
        <w:jc w:val="both"/>
        <w:rPr>
          <w:i/>
        </w:rPr>
      </w:pPr>
      <w:r w:rsidRPr="00151CF4">
        <w:rPr>
          <w:rFonts w:ascii="Calibri" w:eastAsia="Times New Roman" w:hAnsi="Calibri" w:cs="Times New Roman"/>
          <w:lang w:eastAsia="ar-SA"/>
        </w:rPr>
        <w:t>2.1.</w:t>
      </w:r>
      <w:r w:rsidRPr="00151CF4">
        <w:rPr>
          <w:rFonts w:ascii="Calibri" w:eastAsia="Times New Roman" w:hAnsi="Calibri" w:cs="Times New Roman"/>
          <w:b/>
          <w:lang w:eastAsia="ar-SA"/>
        </w:rPr>
        <w:t xml:space="preserve"> Imam tražene kvalifikacije: </w:t>
      </w:r>
      <w:r w:rsidRPr="00151CF4">
        <w:rPr>
          <w:rFonts w:ascii="Calibri" w:eastAsia="Times New Roman" w:hAnsi="Calibri" w:cs="Times New Roman"/>
          <w:lang w:eastAsia="ar-SA"/>
        </w:rPr>
        <w:t>Diplomu iz područja</w:t>
      </w:r>
      <w:r w:rsidRPr="00151CF4">
        <w:rPr>
          <w:rFonts w:ascii="Calibri" w:eastAsia="Times New Roman" w:hAnsi="Calibri" w:cs="Times New Roman"/>
          <w:color w:val="FF0000"/>
          <w:lang w:eastAsia="ar-SA"/>
        </w:rPr>
        <w:t xml:space="preserve"> </w:t>
      </w:r>
      <w:r w:rsidR="0041700F">
        <w:t>biotehničkih znanosti</w:t>
      </w:r>
    </w:p>
    <w:p w:rsidR="006B61A4" w:rsidRPr="006B61A4" w:rsidRDefault="006B61A4" w:rsidP="006B61A4">
      <w:pPr>
        <w:jc w:val="both"/>
        <w:rPr>
          <w:i/>
          <w:color w:val="FF0000"/>
        </w:rPr>
      </w:pPr>
      <w:r>
        <w:rPr>
          <w:i/>
        </w:rPr>
        <w:t xml:space="preserve">             </w:t>
      </w:r>
      <w:r w:rsidR="005606BD">
        <w:rPr>
          <w:i/>
        </w:rPr>
        <w:t xml:space="preserve"> </w:t>
      </w:r>
      <w:r w:rsidRPr="00151CF4">
        <w:rPr>
          <w:rFonts w:ascii="Calibri" w:eastAsia="Times New Roman" w:hAnsi="Calibri" w:cs="Times New Roman"/>
          <w:lang w:eastAsia="ar-SA"/>
        </w:rPr>
        <w:t>2.</w:t>
      </w:r>
      <w:r>
        <w:rPr>
          <w:rFonts w:ascii="Calibri" w:eastAsia="Times New Roman" w:hAnsi="Calibri" w:cs="Times New Roman"/>
          <w:lang w:eastAsia="ar-SA"/>
        </w:rPr>
        <w:t>2</w:t>
      </w:r>
      <w:r w:rsidRPr="00151CF4">
        <w:rPr>
          <w:rFonts w:ascii="Calibri" w:eastAsia="Times New Roman" w:hAnsi="Calibri" w:cs="Times New Roman"/>
          <w:lang w:eastAsia="ar-SA"/>
        </w:rPr>
        <w:t>.</w:t>
      </w:r>
      <w:r w:rsidRPr="00151CF4">
        <w:rPr>
          <w:rFonts w:ascii="Calibri" w:eastAsia="Times New Roman" w:hAnsi="Calibri" w:cs="Times New Roman"/>
          <w:b/>
          <w:lang w:eastAsia="ar-SA"/>
        </w:rPr>
        <w:t xml:space="preserve"> Imam tražene kvalifikacije: </w:t>
      </w:r>
      <w:r w:rsidRPr="00151CF4">
        <w:rPr>
          <w:rFonts w:ascii="Calibri" w:eastAsia="Times New Roman" w:hAnsi="Calibri" w:cs="Times New Roman"/>
          <w:lang w:eastAsia="ar-SA"/>
        </w:rPr>
        <w:t>Diplomu iz područja</w:t>
      </w:r>
      <w:r>
        <w:t xml:space="preserve"> </w:t>
      </w:r>
      <w:r w:rsidRPr="00CE58A8">
        <w:rPr>
          <w:i/>
        </w:rPr>
        <w:t>društvenih znanosti / ekonomije</w:t>
      </w:r>
    </w:p>
    <w:p w:rsidR="00151CF4" w:rsidRPr="00151CF4" w:rsidRDefault="006B61A4" w:rsidP="007A1B41">
      <w:pPr>
        <w:ind w:left="720"/>
        <w:jc w:val="both"/>
        <w:rPr>
          <w:rFonts w:ascii="Calibri" w:eastAsia="Times New Roman" w:hAnsi="Calibri" w:cs="Times New Roman"/>
          <w:color w:val="FF000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2.3</w:t>
      </w:r>
      <w:r w:rsidRPr="00151CF4">
        <w:rPr>
          <w:rFonts w:ascii="Calibri" w:eastAsia="Times New Roman" w:hAnsi="Calibri" w:cs="Times New Roman"/>
          <w:lang w:eastAsia="ar-SA"/>
        </w:rPr>
        <w:t>.</w:t>
      </w:r>
      <w:r w:rsidRPr="00151CF4">
        <w:rPr>
          <w:rFonts w:ascii="Calibri" w:eastAsia="Times New Roman" w:hAnsi="Calibri" w:cs="Times New Roman"/>
          <w:b/>
          <w:lang w:eastAsia="ar-SA"/>
        </w:rPr>
        <w:t xml:space="preserve"> Imam tražene kvalifikacije: </w:t>
      </w:r>
      <w:r w:rsidRPr="00151CF4">
        <w:rPr>
          <w:rFonts w:ascii="Calibri" w:eastAsia="Times New Roman" w:hAnsi="Calibri" w:cs="Times New Roman"/>
          <w:lang w:eastAsia="ar-SA"/>
        </w:rPr>
        <w:t>Diplomu iz područja</w:t>
      </w:r>
      <w:r>
        <w:t xml:space="preserve"> </w:t>
      </w:r>
      <w:proofErr w:type="spellStart"/>
      <w:r w:rsidR="007A1B41" w:rsidRPr="005606BD">
        <w:rPr>
          <w:i/>
        </w:rPr>
        <w:t>croatistike</w:t>
      </w:r>
      <w:proofErr w:type="spellEnd"/>
    </w:p>
    <w:p w:rsidR="006B61A4" w:rsidRDefault="00151CF4" w:rsidP="00151CF4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 w:rsidRPr="00151CF4">
        <w:rPr>
          <w:rFonts w:ascii="Calibri" w:eastAsia="Times New Roman" w:hAnsi="Calibri" w:cs="Times New Roman"/>
          <w:lang w:eastAsia="ar-SA"/>
        </w:rPr>
        <w:t>2.</w:t>
      </w:r>
      <w:r w:rsidR="006B61A4">
        <w:rPr>
          <w:rFonts w:ascii="Calibri" w:eastAsia="Times New Roman" w:hAnsi="Calibri" w:cs="Times New Roman"/>
          <w:lang w:eastAsia="ar-SA"/>
        </w:rPr>
        <w:t>4</w:t>
      </w:r>
      <w:r w:rsidRPr="00151CF4">
        <w:rPr>
          <w:rFonts w:ascii="Calibri" w:eastAsia="Times New Roman" w:hAnsi="Calibri" w:cs="Times New Roman"/>
          <w:lang w:eastAsia="ar-SA"/>
        </w:rPr>
        <w:t>.</w:t>
      </w:r>
      <w:r w:rsidRPr="00151CF4">
        <w:rPr>
          <w:rFonts w:ascii="Calibri" w:eastAsia="Times New Roman" w:hAnsi="Calibri" w:cs="Times New Roman"/>
          <w:b/>
          <w:lang w:eastAsia="ar-SA"/>
        </w:rPr>
        <w:t xml:space="preserve"> Zadovoljavam kriterij profesionalnog iskustva:</w:t>
      </w:r>
      <w:r w:rsidRPr="00151CF4">
        <w:rPr>
          <w:rFonts w:ascii="Calibri" w:eastAsia="Times New Roman" w:hAnsi="Calibri" w:cs="Times New Roman"/>
          <w:b/>
          <w:color w:val="FF0000"/>
          <w:lang w:eastAsia="ar-SA"/>
        </w:rPr>
        <w:t xml:space="preserve"> </w:t>
      </w:r>
      <w:r w:rsidRPr="00487205">
        <w:rPr>
          <w:rFonts w:ascii="Calibri" w:eastAsia="Times New Roman" w:hAnsi="Calibri" w:cs="Times New Roman"/>
          <w:b/>
          <w:lang w:eastAsia="ar-SA"/>
        </w:rPr>
        <w:t xml:space="preserve">imam </w:t>
      </w:r>
      <w:r w:rsidRPr="00487205">
        <w:rPr>
          <w:rFonts w:ascii="Calibri" w:eastAsia="Times New Roman" w:hAnsi="Calibri" w:cs="Times New Roman"/>
          <w:lang w:eastAsia="ar-SA"/>
        </w:rPr>
        <w:t xml:space="preserve">minimalno </w:t>
      </w:r>
      <w:r w:rsidR="00487205" w:rsidRPr="00487205">
        <w:rPr>
          <w:rFonts w:ascii="Calibri" w:eastAsia="Times New Roman" w:hAnsi="Calibri" w:cs="Times New Roman"/>
          <w:lang w:eastAsia="ar-SA"/>
        </w:rPr>
        <w:t>3</w:t>
      </w:r>
      <w:r w:rsidRPr="00487205">
        <w:rPr>
          <w:rFonts w:ascii="Calibri" w:eastAsia="Times New Roman" w:hAnsi="Calibri" w:cs="Times New Roman"/>
          <w:lang w:eastAsia="ar-SA"/>
        </w:rPr>
        <w:t xml:space="preserve"> godin</w:t>
      </w:r>
      <w:r w:rsidR="00487205" w:rsidRPr="00487205">
        <w:rPr>
          <w:rFonts w:ascii="Calibri" w:eastAsia="Times New Roman" w:hAnsi="Calibri" w:cs="Times New Roman"/>
          <w:lang w:eastAsia="ar-SA"/>
        </w:rPr>
        <w:t>e</w:t>
      </w:r>
      <w:r w:rsidRPr="00487205">
        <w:rPr>
          <w:rFonts w:ascii="Calibri" w:eastAsia="Times New Roman" w:hAnsi="Calibri" w:cs="Times New Roman"/>
          <w:lang w:eastAsia="ar-SA"/>
        </w:rPr>
        <w:t xml:space="preserve"> radnog iskustva </w:t>
      </w:r>
      <w:r w:rsidR="007A1B41" w:rsidRPr="007A1B41">
        <w:rPr>
          <w:rFonts w:ascii="Calibri" w:eastAsia="Times New Roman" w:hAnsi="Calibri" w:cs="Times New Roman"/>
          <w:lang w:eastAsia="ar-SA"/>
        </w:rPr>
        <w:t>na poslovima uredništva</w:t>
      </w:r>
      <w:r w:rsidR="0041700F">
        <w:rPr>
          <w:rFonts w:ascii="Calibri" w:eastAsia="Times New Roman" w:hAnsi="Calibri" w:cs="Times New Roman"/>
          <w:lang w:eastAsia="ar-SA"/>
        </w:rPr>
        <w:t xml:space="preserve"> iz područja biotehničkih znanosti</w:t>
      </w:r>
    </w:p>
    <w:p w:rsidR="007A1B41" w:rsidRDefault="007A1B41" w:rsidP="00151CF4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</w:t>
      </w:r>
      <w:r w:rsidR="006B61A4">
        <w:rPr>
          <w:rFonts w:ascii="Calibri" w:eastAsia="Times New Roman" w:hAnsi="Calibri" w:cs="Times New Roman"/>
          <w:lang w:eastAsia="ar-SA"/>
        </w:rPr>
        <w:t xml:space="preserve">2.5. </w:t>
      </w:r>
      <w:r w:rsidR="006B61A4" w:rsidRPr="00151CF4">
        <w:rPr>
          <w:rFonts w:ascii="Calibri" w:eastAsia="Times New Roman" w:hAnsi="Calibri" w:cs="Times New Roman"/>
          <w:b/>
          <w:lang w:eastAsia="ar-SA"/>
        </w:rPr>
        <w:t>Zadovoljavam kriterij profesionalnog iskustva:</w:t>
      </w:r>
      <w:r w:rsidR="006B61A4" w:rsidRPr="00151CF4">
        <w:rPr>
          <w:rFonts w:ascii="Calibri" w:eastAsia="Times New Roman" w:hAnsi="Calibri" w:cs="Times New Roman"/>
          <w:b/>
          <w:color w:val="FF0000"/>
          <w:lang w:eastAsia="ar-SA"/>
        </w:rPr>
        <w:t xml:space="preserve"> </w:t>
      </w:r>
      <w:r w:rsidR="006B61A4" w:rsidRPr="00487205">
        <w:rPr>
          <w:rFonts w:ascii="Calibri" w:eastAsia="Times New Roman" w:hAnsi="Calibri" w:cs="Times New Roman"/>
          <w:b/>
          <w:lang w:eastAsia="ar-SA"/>
        </w:rPr>
        <w:t xml:space="preserve">imam </w:t>
      </w:r>
      <w:r w:rsidR="006B61A4" w:rsidRPr="00487205">
        <w:rPr>
          <w:rFonts w:ascii="Calibri" w:eastAsia="Times New Roman" w:hAnsi="Calibri" w:cs="Times New Roman"/>
          <w:lang w:eastAsia="ar-SA"/>
        </w:rPr>
        <w:t xml:space="preserve">minimalno 3 godine radnog iskustva </w:t>
      </w:r>
      <w:r w:rsidR="006B61A4">
        <w:rPr>
          <w:rFonts w:ascii="Calibri" w:eastAsia="Times New Roman" w:hAnsi="Calibri" w:cs="Times New Roman"/>
          <w:lang w:eastAsia="ar-SA"/>
        </w:rPr>
        <w:t xml:space="preserve">na poslovima </w:t>
      </w:r>
      <w:r w:rsidRPr="007A1B41">
        <w:rPr>
          <w:rFonts w:ascii="Calibri" w:eastAsia="Times New Roman" w:hAnsi="Calibri" w:cs="Times New Roman"/>
          <w:lang w:eastAsia="ar-SA"/>
        </w:rPr>
        <w:t xml:space="preserve"> lekture</w:t>
      </w:r>
      <w:r w:rsidR="0041700F">
        <w:rPr>
          <w:rFonts w:ascii="Calibri" w:eastAsia="Times New Roman" w:hAnsi="Calibri" w:cs="Times New Roman"/>
          <w:lang w:eastAsia="ar-SA"/>
        </w:rPr>
        <w:t xml:space="preserve"> </w:t>
      </w:r>
      <w:r w:rsidR="0041700F" w:rsidRPr="0041700F">
        <w:rPr>
          <w:rFonts w:ascii="Calibri" w:eastAsia="Times New Roman" w:hAnsi="Calibri" w:cs="Times New Roman"/>
          <w:lang w:eastAsia="ar-SA"/>
        </w:rPr>
        <w:t>iz područja biotehničkih znanosti</w:t>
      </w:r>
      <w:r w:rsidR="0041700F">
        <w:rPr>
          <w:rFonts w:ascii="Calibri" w:eastAsia="Times New Roman" w:hAnsi="Calibri" w:cs="Times New Roman"/>
          <w:lang w:eastAsia="ar-SA"/>
        </w:rPr>
        <w:t>.</w:t>
      </w:r>
    </w:p>
    <w:p w:rsidR="000A7D5C" w:rsidRDefault="00151CF4" w:rsidP="007A1B41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 w:rsidRPr="00487205">
        <w:rPr>
          <w:rFonts w:ascii="Calibri" w:eastAsia="Times New Roman" w:hAnsi="Calibri" w:cs="Times New Roman"/>
          <w:lang w:eastAsia="ar-SA"/>
        </w:rPr>
        <w:t>2.</w:t>
      </w:r>
      <w:r w:rsidR="006B61A4">
        <w:rPr>
          <w:rFonts w:ascii="Calibri" w:eastAsia="Times New Roman" w:hAnsi="Calibri" w:cs="Times New Roman"/>
          <w:lang w:eastAsia="ar-SA"/>
        </w:rPr>
        <w:t>6</w:t>
      </w:r>
      <w:r w:rsidRPr="00487205">
        <w:rPr>
          <w:rFonts w:ascii="Calibri" w:eastAsia="Times New Roman" w:hAnsi="Calibri" w:cs="Times New Roman"/>
          <w:lang w:eastAsia="ar-SA"/>
        </w:rPr>
        <w:t>.</w:t>
      </w:r>
      <w:r w:rsidR="006B61A4">
        <w:rPr>
          <w:rFonts w:ascii="Calibri" w:eastAsia="Times New Roman" w:hAnsi="Calibri" w:cs="Times New Roman"/>
          <w:lang w:eastAsia="ar-SA"/>
        </w:rPr>
        <w:t xml:space="preserve"> </w:t>
      </w:r>
      <w:r w:rsidR="007A1B41" w:rsidRPr="007A1B41">
        <w:rPr>
          <w:rFonts w:ascii="Calibri" w:eastAsia="Times New Roman" w:hAnsi="Calibri" w:cs="Times New Roman"/>
          <w:b/>
          <w:lang w:eastAsia="ar-SA"/>
        </w:rPr>
        <w:t>Broj izdanih/objavljenih knjiga/priručnika/publikacija/časopisa/radova</w:t>
      </w:r>
      <w:r w:rsidR="007A1B41" w:rsidRPr="007A1B41">
        <w:rPr>
          <w:rFonts w:ascii="Calibri" w:eastAsia="Times New Roman" w:hAnsi="Calibri" w:cs="Times New Roman"/>
          <w:lang w:eastAsia="ar-SA"/>
        </w:rPr>
        <w:t xml:space="preserve"> na kojima je ponuditelj/</w:t>
      </w:r>
      <w:proofErr w:type="spellStart"/>
      <w:r w:rsidR="007A1B41" w:rsidRPr="007A1B41">
        <w:rPr>
          <w:rFonts w:ascii="Calibri" w:eastAsia="Times New Roman" w:hAnsi="Calibri" w:cs="Times New Roman"/>
          <w:lang w:eastAsia="ar-SA"/>
        </w:rPr>
        <w:t>ica</w:t>
      </w:r>
      <w:proofErr w:type="spellEnd"/>
      <w:r w:rsidR="007A1B41" w:rsidRPr="007A1B41">
        <w:rPr>
          <w:rFonts w:ascii="Calibri" w:eastAsia="Times New Roman" w:hAnsi="Calibri" w:cs="Times New Roman"/>
          <w:lang w:eastAsia="ar-SA"/>
        </w:rPr>
        <w:t xml:space="preserve"> radio/</w:t>
      </w:r>
      <w:proofErr w:type="spellStart"/>
      <w:r w:rsidR="007A1B41" w:rsidRPr="007A1B41">
        <w:rPr>
          <w:rFonts w:ascii="Calibri" w:eastAsia="Times New Roman" w:hAnsi="Calibri" w:cs="Times New Roman"/>
          <w:lang w:eastAsia="ar-SA"/>
        </w:rPr>
        <w:t>la</w:t>
      </w:r>
      <w:proofErr w:type="spellEnd"/>
      <w:r w:rsidR="007A1B41" w:rsidRPr="007A1B41">
        <w:rPr>
          <w:rFonts w:ascii="Calibri" w:eastAsia="Times New Roman" w:hAnsi="Calibri" w:cs="Times New Roman"/>
          <w:lang w:eastAsia="ar-SA"/>
        </w:rPr>
        <w:t xml:space="preserve"> kao urednik: </w:t>
      </w:r>
      <w:r w:rsidR="007A1B41">
        <w:rPr>
          <w:rFonts w:ascii="Calibri" w:eastAsia="Times New Roman" w:hAnsi="Calibri" w:cs="Times New Roman"/>
          <w:lang w:eastAsia="ar-SA"/>
        </w:rPr>
        <w:t xml:space="preserve">radio/radila sam poslove </w:t>
      </w:r>
      <w:r w:rsidR="007A1B41" w:rsidRPr="00CE58A8">
        <w:rPr>
          <w:rFonts w:ascii="Calibri" w:eastAsia="Times New Roman" w:hAnsi="Calibri" w:cs="Times New Roman"/>
          <w:b/>
          <w:i/>
          <w:lang w:eastAsia="ar-SA"/>
        </w:rPr>
        <w:t>uredništva</w:t>
      </w:r>
      <w:r w:rsidR="005606BD">
        <w:rPr>
          <w:rFonts w:ascii="Calibri" w:eastAsia="Times New Roman" w:hAnsi="Calibri" w:cs="Times New Roman"/>
          <w:i/>
          <w:lang w:eastAsia="ar-SA"/>
        </w:rPr>
        <w:t xml:space="preserve"> </w:t>
      </w:r>
      <w:r w:rsidR="007A1B41">
        <w:rPr>
          <w:rFonts w:ascii="Calibri" w:eastAsia="Times New Roman" w:hAnsi="Calibri" w:cs="Times New Roman"/>
          <w:lang w:eastAsia="ar-SA"/>
        </w:rPr>
        <w:t xml:space="preserve">na </w:t>
      </w:r>
      <w:r w:rsidR="007A1B41" w:rsidRPr="007A1B41">
        <w:rPr>
          <w:rFonts w:ascii="Calibri" w:eastAsia="Times New Roman" w:hAnsi="Calibri" w:cs="Times New Roman"/>
          <w:lang w:eastAsia="ar-SA"/>
        </w:rPr>
        <w:t xml:space="preserve">minimalno 3 publikacije/časopisa/rada iz područja </w:t>
      </w:r>
      <w:r w:rsidR="0041700F">
        <w:rPr>
          <w:rFonts w:ascii="Calibri" w:eastAsia="Times New Roman" w:hAnsi="Calibri" w:cs="Times New Roman"/>
          <w:lang w:eastAsia="ar-SA"/>
        </w:rPr>
        <w:t xml:space="preserve">biotehničkih znanosti </w:t>
      </w:r>
      <w:r w:rsidR="000A7D5C">
        <w:rPr>
          <w:rFonts w:ascii="Calibri" w:eastAsia="Times New Roman" w:hAnsi="Calibri" w:cs="Times New Roman"/>
          <w:lang w:eastAsia="ar-SA"/>
        </w:rPr>
        <w:t xml:space="preserve"> </w:t>
      </w:r>
    </w:p>
    <w:p w:rsidR="006B61A4" w:rsidRPr="00CE58A8" w:rsidRDefault="006B61A4" w:rsidP="007A1B41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2.7. </w:t>
      </w:r>
      <w:r w:rsidRPr="007A1B41">
        <w:rPr>
          <w:rFonts w:ascii="Calibri" w:eastAsia="Times New Roman" w:hAnsi="Calibri" w:cs="Times New Roman"/>
          <w:b/>
          <w:lang w:eastAsia="ar-SA"/>
        </w:rPr>
        <w:t>Broj izdanih/objavljenih knjiga/priručnika/publikacija/časopisa/radova</w:t>
      </w:r>
      <w:r w:rsidRPr="007A1B41">
        <w:rPr>
          <w:rFonts w:ascii="Calibri" w:eastAsia="Times New Roman" w:hAnsi="Calibri" w:cs="Times New Roman"/>
          <w:lang w:eastAsia="ar-SA"/>
        </w:rPr>
        <w:t xml:space="preserve"> na kojima je ponuditelj/</w:t>
      </w:r>
      <w:proofErr w:type="spellStart"/>
      <w:r w:rsidRPr="007A1B41">
        <w:rPr>
          <w:rFonts w:ascii="Calibri" w:eastAsia="Times New Roman" w:hAnsi="Calibri" w:cs="Times New Roman"/>
          <w:lang w:eastAsia="ar-SA"/>
        </w:rPr>
        <w:t>ica</w:t>
      </w:r>
      <w:proofErr w:type="spellEnd"/>
      <w:r w:rsidRPr="007A1B41">
        <w:rPr>
          <w:rFonts w:ascii="Calibri" w:eastAsia="Times New Roman" w:hAnsi="Calibri" w:cs="Times New Roman"/>
          <w:lang w:eastAsia="ar-SA"/>
        </w:rPr>
        <w:t xml:space="preserve"> radio/</w:t>
      </w:r>
      <w:proofErr w:type="spellStart"/>
      <w:r w:rsidRPr="007A1B41">
        <w:rPr>
          <w:rFonts w:ascii="Calibri" w:eastAsia="Times New Roman" w:hAnsi="Calibri" w:cs="Times New Roman"/>
          <w:lang w:eastAsia="ar-SA"/>
        </w:rPr>
        <w:t>la</w:t>
      </w:r>
      <w:proofErr w:type="spellEnd"/>
      <w:r w:rsidRPr="007A1B41">
        <w:rPr>
          <w:rFonts w:ascii="Calibri" w:eastAsia="Times New Roman" w:hAnsi="Calibri" w:cs="Times New Roman"/>
          <w:lang w:eastAsia="ar-SA"/>
        </w:rPr>
        <w:t xml:space="preserve"> kao urednik: </w:t>
      </w:r>
      <w:r>
        <w:rPr>
          <w:rFonts w:ascii="Calibri" w:eastAsia="Times New Roman" w:hAnsi="Calibri" w:cs="Times New Roman"/>
          <w:lang w:eastAsia="ar-SA"/>
        </w:rPr>
        <w:t xml:space="preserve">radio/radila sam poslove </w:t>
      </w:r>
      <w:r w:rsidRPr="00CE58A8">
        <w:rPr>
          <w:rFonts w:ascii="Calibri" w:eastAsia="Times New Roman" w:hAnsi="Calibri" w:cs="Times New Roman"/>
          <w:b/>
          <w:i/>
          <w:lang w:eastAsia="ar-SA"/>
        </w:rPr>
        <w:t>uredništva</w:t>
      </w:r>
      <w:r>
        <w:rPr>
          <w:rFonts w:ascii="Calibri" w:eastAsia="Times New Roman" w:hAnsi="Calibri" w:cs="Times New Roman"/>
          <w:i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 xml:space="preserve">na </w:t>
      </w:r>
      <w:r w:rsidRPr="007A1B41">
        <w:rPr>
          <w:rFonts w:ascii="Calibri" w:eastAsia="Times New Roman" w:hAnsi="Calibri" w:cs="Times New Roman"/>
          <w:lang w:eastAsia="ar-SA"/>
        </w:rPr>
        <w:t xml:space="preserve">minimalno 3 publikacije/časopisa/rada iz područja </w:t>
      </w:r>
      <w:r w:rsidRPr="00CE58A8">
        <w:rPr>
          <w:rFonts w:ascii="Calibri" w:eastAsia="Times New Roman" w:hAnsi="Calibri" w:cs="Times New Roman"/>
          <w:lang w:eastAsia="ar-SA"/>
        </w:rPr>
        <w:t>društvenih znanosti / ekonomije</w:t>
      </w:r>
      <w:r w:rsidR="00CE58A8" w:rsidRPr="00CE58A8">
        <w:rPr>
          <w:rFonts w:ascii="Calibri" w:eastAsia="Times New Roman" w:hAnsi="Calibri" w:cs="Times New Roman"/>
          <w:lang w:eastAsia="ar-SA"/>
        </w:rPr>
        <w:t>/provedbe projekata</w:t>
      </w:r>
    </w:p>
    <w:p w:rsidR="006B61A4" w:rsidRDefault="006B61A4" w:rsidP="006B61A4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2.8. </w:t>
      </w:r>
      <w:r w:rsidRPr="007A1B41">
        <w:rPr>
          <w:rFonts w:ascii="Calibri" w:eastAsia="Times New Roman" w:hAnsi="Calibri" w:cs="Times New Roman"/>
          <w:b/>
          <w:lang w:eastAsia="ar-SA"/>
        </w:rPr>
        <w:t>Broj izdanih/objavljenih knjiga/priručnika/publikacija/časopisa/radova</w:t>
      </w:r>
      <w:r w:rsidRPr="007A1B41">
        <w:rPr>
          <w:rFonts w:ascii="Calibri" w:eastAsia="Times New Roman" w:hAnsi="Calibri" w:cs="Times New Roman"/>
          <w:lang w:eastAsia="ar-SA"/>
        </w:rPr>
        <w:t xml:space="preserve"> na kojima je ponu</w:t>
      </w:r>
      <w:r>
        <w:rPr>
          <w:rFonts w:ascii="Calibri" w:eastAsia="Times New Roman" w:hAnsi="Calibri" w:cs="Times New Roman"/>
          <w:lang w:eastAsia="ar-SA"/>
        </w:rPr>
        <w:t>ditelj/</w:t>
      </w:r>
      <w:proofErr w:type="spellStart"/>
      <w:r>
        <w:rPr>
          <w:rFonts w:ascii="Calibri" w:eastAsia="Times New Roman" w:hAnsi="Calibri" w:cs="Times New Roman"/>
          <w:lang w:eastAsia="ar-SA"/>
        </w:rPr>
        <w:t>ica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 radio/</w:t>
      </w:r>
      <w:proofErr w:type="spellStart"/>
      <w:r>
        <w:rPr>
          <w:rFonts w:ascii="Calibri" w:eastAsia="Times New Roman" w:hAnsi="Calibri" w:cs="Times New Roman"/>
          <w:lang w:eastAsia="ar-SA"/>
        </w:rPr>
        <w:t>la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 kao </w:t>
      </w:r>
      <w:r w:rsidRPr="007A1B41">
        <w:rPr>
          <w:rFonts w:ascii="Calibri" w:eastAsia="Times New Roman" w:hAnsi="Calibri" w:cs="Times New Roman"/>
          <w:lang w:eastAsia="ar-SA"/>
        </w:rPr>
        <w:t xml:space="preserve">lektor: </w:t>
      </w:r>
      <w:r>
        <w:rPr>
          <w:rFonts w:ascii="Calibri" w:eastAsia="Times New Roman" w:hAnsi="Calibri" w:cs="Times New Roman"/>
          <w:lang w:eastAsia="ar-SA"/>
        </w:rPr>
        <w:t>radio/radila sam poslove</w:t>
      </w:r>
      <w:r>
        <w:rPr>
          <w:rFonts w:ascii="Calibri" w:eastAsia="Times New Roman" w:hAnsi="Calibri" w:cs="Times New Roman"/>
          <w:i/>
          <w:lang w:eastAsia="ar-SA"/>
        </w:rPr>
        <w:t xml:space="preserve"> </w:t>
      </w:r>
      <w:r w:rsidRPr="00CE58A8">
        <w:rPr>
          <w:rFonts w:ascii="Calibri" w:eastAsia="Times New Roman" w:hAnsi="Calibri" w:cs="Times New Roman"/>
          <w:b/>
          <w:i/>
          <w:lang w:eastAsia="ar-SA"/>
        </w:rPr>
        <w:t>lekture</w:t>
      </w:r>
      <w:r>
        <w:rPr>
          <w:rFonts w:ascii="Calibri" w:eastAsia="Times New Roman" w:hAnsi="Calibri" w:cs="Times New Roman"/>
          <w:lang w:eastAsia="ar-SA"/>
        </w:rPr>
        <w:t xml:space="preserve"> na </w:t>
      </w:r>
      <w:r w:rsidRPr="007A1B41">
        <w:rPr>
          <w:rFonts w:ascii="Calibri" w:eastAsia="Times New Roman" w:hAnsi="Calibri" w:cs="Times New Roman"/>
          <w:lang w:eastAsia="ar-SA"/>
        </w:rPr>
        <w:t xml:space="preserve">minimalno 3 publikacije/časopisa/rada iz područja </w:t>
      </w:r>
      <w:r w:rsidR="000A7D5C">
        <w:rPr>
          <w:rFonts w:ascii="Calibri" w:eastAsia="Times New Roman" w:hAnsi="Calibri" w:cs="Times New Roman"/>
          <w:lang w:eastAsia="ar-SA"/>
        </w:rPr>
        <w:t>biotehničkih znanosti</w:t>
      </w:r>
    </w:p>
    <w:p w:rsidR="006B61A4" w:rsidRDefault="006B61A4" w:rsidP="007A1B41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2.9. </w:t>
      </w:r>
      <w:r w:rsidRPr="007A1B41">
        <w:rPr>
          <w:rFonts w:ascii="Calibri" w:eastAsia="Times New Roman" w:hAnsi="Calibri" w:cs="Times New Roman"/>
          <w:b/>
          <w:lang w:eastAsia="ar-SA"/>
        </w:rPr>
        <w:t>Broj izdanih/objavljenih knjiga/priručnika/publikacija/časopisa/radova</w:t>
      </w:r>
      <w:r w:rsidRPr="007A1B41">
        <w:rPr>
          <w:rFonts w:ascii="Calibri" w:eastAsia="Times New Roman" w:hAnsi="Calibri" w:cs="Times New Roman"/>
          <w:lang w:eastAsia="ar-SA"/>
        </w:rPr>
        <w:t xml:space="preserve"> na kojima je ponu</w:t>
      </w:r>
      <w:r>
        <w:rPr>
          <w:rFonts w:ascii="Calibri" w:eastAsia="Times New Roman" w:hAnsi="Calibri" w:cs="Times New Roman"/>
          <w:lang w:eastAsia="ar-SA"/>
        </w:rPr>
        <w:t>ditelj/</w:t>
      </w:r>
      <w:proofErr w:type="spellStart"/>
      <w:r>
        <w:rPr>
          <w:rFonts w:ascii="Calibri" w:eastAsia="Times New Roman" w:hAnsi="Calibri" w:cs="Times New Roman"/>
          <w:lang w:eastAsia="ar-SA"/>
        </w:rPr>
        <w:t>ica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 radio/</w:t>
      </w:r>
      <w:proofErr w:type="spellStart"/>
      <w:r>
        <w:rPr>
          <w:rFonts w:ascii="Calibri" w:eastAsia="Times New Roman" w:hAnsi="Calibri" w:cs="Times New Roman"/>
          <w:lang w:eastAsia="ar-SA"/>
        </w:rPr>
        <w:t>la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 kao </w:t>
      </w:r>
      <w:r w:rsidRPr="007A1B41">
        <w:rPr>
          <w:rFonts w:ascii="Calibri" w:eastAsia="Times New Roman" w:hAnsi="Calibri" w:cs="Times New Roman"/>
          <w:lang w:eastAsia="ar-SA"/>
        </w:rPr>
        <w:t xml:space="preserve">lektor: </w:t>
      </w:r>
      <w:r>
        <w:rPr>
          <w:rFonts w:ascii="Calibri" w:eastAsia="Times New Roman" w:hAnsi="Calibri" w:cs="Times New Roman"/>
          <w:lang w:eastAsia="ar-SA"/>
        </w:rPr>
        <w:t>radio/radila sam poslove</w:t>
      </w:r>
      <w:r>
        <w:rPr>
          <w:rFonts w:ascii="Calibri" w:eastAsia="Times New Roman" w:hAnsi="Calibri" w:cs="Times New Roman"/>
          <w:i/>
          <w:lang w:eastAsia="ar-SA"/>
        </w:rPr>
        <w:t xml:space="preserve"> </w:t>
      </w:r>
      <w:r w:rsidRPr="00CE58A8">
        <w:rPr>
          <w:rFonts w:ascii="Calibri" w:eastAsia="Times New Roman" w:hAnsi="Calibri" w:cs="Times New Roman"/>
          <w:b/>
          <w:i/>
          <w:lang w:eastAsia="ar-SA"/>
        </w:rPr>
        <w:t>lekture</w:t>
      </w:r>
      <w:r>
        <w:rPr>
          <w:rFonts w:ascii="Calibri" w:eastAsia="Times New Roman" w:hAnsi="Calibri" w:cs="Times New Roman"/>
          <w:lang w:eastAsia="ar-SA"/>
        </w:rPr>
        <w:t xml:space="preserve"> na </w:t>
      </w:r>
      <w:r w:rsidRPr="007A1B41">
        <w:rPr>
          <w:rFonts w:ascii="Calibri" w:eastAsia="Times New Roman" w:hAnsi="Calibri" w:cs="Times New Roman"/>
          <w:lang w:eastAsia="ar-SA"/>
        </w:rPr>
        <w:t xml:space="preserve">minimalno 3 publikacije/časopisa/rada iz područja </w:t>
      </w:r>
      <w:r w:rsidRPr="00CE58A8">
        <w:rPr>
          <w:rFonts w:ascii="Calibri" w:eastAsia="Times New Roman" w:hAnsi="Calibri" w:cs="Times New Roman"/>
          <w:lang w:eastAsia="ar-SA"/>
        </w:rPr>
        <w:t>društvenih znanosti / ekonomije</w:t>
      </w:r>
      <w:r w:rsidR="00CE58A8">
        <w:rPr>
          <w:rFonts w:ascii="Calibri" w:eastAsia="Times New Roman" w:hAnsi="Calibri" w:cs="Times New Roman"/>
          <w:lang w:eastAsia="ar-SA"/>
        </w:rPr>
        <w:t>/provedbe projekata</w:t>
      </w:r>
    </w:p>
    <w:p w:rsidR="006B61A4" w:rsidRPr="007A1B41" w:rsidRDefault="006B61A4" w:rsidP="007A1B41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</w:p>
    <w:p w:rsidR="006A4683" w:rsidRDefault="00E96AA8" w:rsidP="00756F17">
      <w:pPr>
        <w:suppressAutoHyphens/>
        <w:spacing w:before="120" w:after="120" w:line="240" w:lineRule="auto"/>
        <w:jc w:val="both"/>
      </w:pPr>
      <w:r>
        <w:t xml:space="preserve">3) </w:t>
      </w:r>
      <w:r w:rsidRPr="00E96AA8">
        <w:t>Profesionalno iskustvo koje se boduje</w:t>
      </w:r>
      <w:r w:rsidR="006B61A4">
        <w:t>- točka 4. Poziva</w:t>
      </w:r>
    </w:p>
    <w:p w:rsidR="00CD49D2" w:rsidRDefault="00CD49D2" w:rsidP="00CD49D2">
      <w:pPr>
        <w:spacing w:before="120"/>
        <w:ind w:left="357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Pr="00E70B5D">
        <w:rPr>
          <w:rFonts w:ascii="Calibri" w:eastAsia="Times New Roman" w:hAnsi="Calibri" w:cs="Times New Roman"/>
          <w:lang w:eastAsia="ar-SA"/>
        </w:rPr>
        <w:t>.1</w:t>
      </w:r>
      <w:r>
        <w:rPr>
          <w:rFonts w:ascii="Calibri" w:eastAsia="Times New Roman" w:hAnsi="Calibri" w:cs="Times New Roman"/>
          <w:lang w:eastAsia="ar-SA"/>
        </w:rPr>
        <w:t>.1.</w:t>
      </w:r>
      <w:r w:rsidRPr="00E70B5D">
        <w:rPr>
          <w:rFonts w:ascii="Calibri" w:eastAsia="Times New Roman" w:hAnsi="Calibri" w:cs="Times New Roman"/>
          <w:lang w:eastAsia="ar-SA"/>
        </w:rPr>
        <w:t xml:space="preserve"> Izjavljujem da </w:t>
      </w:r>
      <w:r>
        <w:rPr>
          <w:rFonts w:ascii="Calibri" w:eastAsia="Times New Roman" w:hAnsi="Calibri" w:cs="Times New Roman"/>
          <w:lang w:eastAsia="ar-SA"/>
        </w:rPr>
        <w:t xml:space="preserve">imam sljedeće radno iskustvo iz područja </w:t>
      </w:r>
      <w:r w:rsidR="000A7D5C">
        <w:rPr>
          <w:rFonts w:ascii="Calibri" w:eastAsia="Times New Roman" w:hAnsi="Calibri" w:cs="Times New Roman"/>
          <w:b/>
          <w:lang w:eastAsia="ar-SA"/>
        </w:rPr>
        <w:t>biotehničkih znanosti</w:t>
      </w:r>
      <w:r>
        <w:rPr>
          <w:rFonts w:ascii="Calibri" w:eastAsia="Times New Roman" w:hAnsi="Calibri" w:cs="Times New Roman"/>
          <w:lang w:eastAsia="ar-SA"/>
        </w:rPr>
        <w:t>:</w:t>
      </w:r>
      <w:r w:rsidRPr="005B1DE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 w:rsidRPr="00E70B5D">
        <w:rPr>
          <w:rFonts w:ascii="Calibri" w:eastAsia="Times New Roman" w:hAnsi="Calibri" w:cs="Times New Roman"/>
          <w:b/>
          <w:lang w:eastAsia="ar-SA"/>
        </w:rPr>
        <w:t>( zaokružiti odgovarajuće)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CD49D2" w:rsidRPr="00E70B5D" w:rsidTr="00CD49D2"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CD49D2" w:rsidRPr="008E1936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4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</w:tr>
    </w:tbl>
    <w:p w:rsidR="00CD49D2" w:rsidRPr="00E70B5D" w:rsidRDefault="00CD49D2" w:rsidP="00CD49D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CD49D2" w:rsidRPr="00E70B5D" w:rsidTr="00CD49D2"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CD49D2" w:rsidRPr="008E1936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lekture</w:t>
            </w:r>
          </w:p>
        </w:tc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  <w:tc>
          <w:tcPr>
            <w:tcW w:w="3304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</w:tr>
    </w:tbl>
    <w:p w:rsidR="00CD49D2" w:rsidRDefault="00CD49D2" w:rsidP="00CD49D2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lang w:eastAsia="ar-SA"/>
        </w:rPr>
      </w:pPr>
    </w:p>
    <w:p w:rsidR="00CD49D2" w:rsidRPr="00E70B5D" w:rsidRDefault="00CD49D2" w:rsidP="00CD49D2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Pr="00E70B5D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1.</w:t>
      </w:r>
      <w:r w:rsidRPr="00E70B5D">
        <w:rPr>
          <w:rFonts w:ascii="Calibri" w:eastAsia="Times New Roman" w:hAnsi="Calibri" w:cs="Times New Roman"/>
          <w:lang w:eastAsia="ar-SA"/>
        </w:rPr>
        <w:t xml:space="preserve">2. Izjavljujemo da </w:t>
      </w:r>
      <w:r>
        <w:rPr>
          <w:rFonts w:ascii="Calibri" w:eastAsia="Times New Roman" w:hAnsi="Calibri" w:cs="Times New Roman"/>
          <w:lang w:eastAsia="ar-SA"/>
        </w:rPr>
        <w:t>sam</w:t>
      </w:r>
      <w:r w:rsidRPr="00E70B5D">
        <w:rPr>
          <w:rFonts w:ascii="Calibri" w:eastAsia="Times New Roman" w:hAnsi="Calibri" w:cs="Times New Roman"/>
          <w:lang w:eastAsia="ar-SA"/>
        </w:rPr>
        <w:t xml:space="preserve"> </w:t>
      </w:r>
      <w:r w:rsidR="00CE58A8">
        <w:rPr>
          <w:rFonts w:ascii="Calibri" w:eastAsia="Times New Roman" w:hAnsi="Calibri" w:cs="Times New Roman"/>
          <w:lang w:eastAsia="ar-SA"/>
        </w:rPr>
        <w:t xml:space="preserve">dosad </w:t>
      </w:r>
      <w:r>
        <w:rPr>
          <w:rFonts w:ascii="Calibri" w:eastAsia="Times New Roman" w:hAnsi="Calibri" w:cs="Times New Roman"/>
          <w:lang w:eastAsia="ar-SA"/>
        </w:rPr>
        <w:t>radio/radila na</w:t>
      </w:r>
      <w:r w:rsidR="00CE58A8">
        <w:rPr>
          <w:rFonts w:ascii="Calibri" w:eastAsia="Times New Roman" w:hAnsi="Calibri" w:cs="Times New Roman"/>
          <w:lang w:eastAsia="ar-SA"/>
        </w:rPr>
        <w:t xml:space="preserve"> objavljenim/izdanim </w:t>
      </w:r>
      <w:r>
        <w:rPr>
          <w:rFonts w:ascii="Calibri" w:eastAsia="Times New Roman" w:hAnsi="Calibri" w:cs="Times New Roman"/>
          <w:lang w:eastAsia="ar-SA"/>
        </w:rPr>
        <w:t xml:space="preserve">:  </w:t>
      </w:r>
      <w:r w:rsidRPr="00E70B5D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(</w:t>
      </w:r>
      <w:r w:rsidRPr="00E70B5D">
        <w:rPr>
          <w:rFonts w:ascii="Calibri" w:eastAsia="Times New Roman" w:hAnsi="Calibri" w:cs="Times New Roman"/>
          <w:b/>
          <w:lang w:eastAsia="ar-SA"/>
        </w:rPr>
        <w:t>zaokružiti odgovarajuće</w:t>
      </w:r>
      <w:r>
        <w:rPr>
          <w:rFonts w:ascii="Calibri" w:eastAsia="Times New Roman" w:hAnsi="Calibri" w:cs="Times New Roman"/>
          <w:b/>
          <w:lang w:eastAsia="ar-SA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CD49D2" w:rsidRPr="00E70B5D" w:rsidTr="00CD49D2">
        <w:trPr>
          <w:jc w:val="center"/>
        </w:trPr>
        <w:tc>
          <w:tcPr>
            <w:tcW w:w="3303" w:type="dxa"/>
            <w:vAlign w:val="center"/>
          </w:tcPr>
          <w:p w:rsidR="00CD49D2" w:rsidRPr="00E70B5D" w:rsidRDefault="00CD49D2" w:rsidP="00CD49D2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4 do 5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3" w:type="dxa"/>
            <w:vAlign w:val="center"/>
          </w:tcPr>
          <w:p w:rsidR="00CD49D2" w:rsidRPr="00E70B5D" w:rsidRDefault="00CD49D2" w:rsidP="00CD49D2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6 do 8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4" w:type="dxa"/>
            <w:vAlign w:val="center"/>
          </w:tcPr>
          <w:p w:rsidR="00CD49D2" w:rsidRPr="00E70B5D" w:rsidRDefault="00CD49D2" w:rsidP="00CD49D2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9 i više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</w:tr>
    </w:tbl>
    <w:p w:rsidR="00CD49D2" w:rsidRDefault="00CD49D2" w:rsidP="00CD49D2">
      <w:pPr>
        <w:spacing w:before="120"/>
        <w:ind w:left="357"/>
        <w:rPr>
          <w:rFonts w:ascii="Calibri" w:eastAsia="Times New Roman" w:hAnsi="Calibri" w:cs="Times New Roman"/>
          <w:lang w:eastAsia="ar-SA"/>
        </w:rPr>
      </w:pPr>
    </w:p>
    <w:p w:rsidR="00CD49D2" w:rsidRDefault="00CD49D2" w:rsidP="00CD49D2">
      <w:pPr>
        <w:spacing w:before="120"/>
        <w:ind w:left="357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</w:t>
      </w:r>
      <w:r w:rsidRPr="00E70B5D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2.1.</w:t>
      </w:r>
      <w:r w:rsidRPr="00E70B5D">
        <w:rPr>
          <w:rFonts w:ascii="Calibri" w:eastAsia="Times New Roman" w:hAnsi="Calibri" w:cs="Times New Roman"/>
          <w:lang w:eastAsia="ar-SA"/>
        </w:rPr>
        <w:t xml:space="preserve"> Izjavljujem da </w:t>
      </w:r>
      <w:r>
        <w:rPr>
          <w:rFonts w:ascii="Calibri" w:eastAsia="Times New Roman" w:hAnsi="Calibri" w:cs="Times New Roman"/>
          <w:lang w:eastAsia="ar-SA"/>
        </w:rPr>
        <w:t xml:space="preserve">imam sljedeće radno iskustvo iz područja </w:t>
      </w:r>
      <w:r w:rsidRPr="00254F4C">
        <w:rPr>
          <w:rFonts w:ascii="Calibri" w:hAnsi="Calibri"/>
          <w:b/>
          <w:color w:val="FF0000"/>
        </w:rPr>
        <w:t>društvenih znanosti / ekonomije</w:t>
      </w:r>
      <w:r w:rsidR="00CE58A8">
        <w:rPr>
          <w:rFonts w:ascii="Calibri" w:hAnsi="Calibri"/>
          <w:b/>
          <w:color w:val="FF0000"/>
        </w:rPr>
        <w:t xml:space="preserve"> /provedbe projekata </w:t>
      </w:r>
      <w:r>
        <w:rPr>
          <w:rFonts w:ascii="Calibri" w:eastAsia="Times New Roman" w:hAnsi="Calibri" w:cs="Times New Roman"/>
          <w:lang w:eastAsia="ar-SA"/>
        </w:rPr>
        <w:t>:</w:t>
      </w:r>
      <w:r w:rsidRPr="005B1DE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 w:rsidRPr="00E70B5D">
        <w:rPr>
          <w:rFonts w:ascii="Calibri" w:eastAsia="Times New Roman" w:hAnsi="Calibri" w:cs="Times New Roman"/>
          <w:b/>
          <w:lang w:eastAsia="ar-SA"/>
        </w:rPr>
        <w:t>( zaokružiti odgovarajuće)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CD49D2" w:rsidRPr="00E70B5D" w:rsidTr="00CD49D2"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CD49D2" w:rsidRPr="008E1936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4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</w:tr>
    </w:tbl>
    <w:p w:rsidR="00CD49D2" w:rsidRPr="00E70B5D" w:rsidRDefault="00CD49D2" w:rsidP="00CD49D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CD49D2" w:rsidRPr="00E70B5D" w:rsidTr="00CD49D2"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CD49D2" w:rsidRPr="008E1936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lekture</w:t>
            </w:r>
          </w:p>
        </w:tc>
        <w:tc>
          <w:tcPr>
            <w:tcW w:w="3303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  <w:tc>
          <w:tcPr>
            <w:tcW w:w="3304" w:type="dxa"/>
            <w:vAlign w:val="center"/>
          </w:tcPr>
          <w:p w:rsidR="00CD49D2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CD49D2" w:rsidRPr="00E70B5D" w:rsidRDefault="00CD49D2" w:rsidP="00CD49D2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</w:tr>
    </w:tbl>
    <w:p w:rsidR="00CD49D2" w:rsidRDefault="00CD49D2" w:rsidP="00CD49D2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lang w:eastAsia="ar-SA"/>
        </w:rPr>
      </w:pPr>
    </w:p>
    <w:p w:rsidR="00CD49D2" w:rsidRPr="00E70B5D" w:rsidRDefault="00CD49D2" w:rsidP="00CD49D2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3.2.</w:t>
      </w:r>
      <w:r w:rsidRPr="00E70B5D">
        <w:rPr>
          <w:rFonts w:ascii="Calibri" w:eastAsia="Times New Roman" w:hAnsi="Calibri" w:cs="Times New Roman"/>
          <w:lang w:eastAsia="ar-SA"/>
        </w:rPr>
        <w:t xml:space="preserve">2. Izjavljujemo da </w:t>
      </w:r>
      <w:r>
        <w:rPr>
          <w:rFonts w:ascii="Calibri" w:eastAsia="Times New Roman" w:hAnsi="Calibri" w:cs="Times New Roman"/>
          <w:lang w:eastAsia="ar-SA"/>
        </w:rPr>
        <w:t>sam</w:t>
      </w:r>
      <w:r w:rsidR="00CE58A8">
        <w:rPr>
          <w:rFonts w:ascii="Calibri" w:eastAsia="Times New Roman" w:hAnsi="Calibri" w:cs="Times New Roman"/>
          <w:lang w:eastAsia="ar-SA"/>
        </w:rPr>
        <w:t xml:space="preserve"> dosad </w:t>
      </w:r>
      <w:bookmarkStart w:id="0" w:name="_GoBack"/>
      <w:bookmarkEnd w:id="0"/>
      <w:r w:rsidRPr="00E70B5D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radio/radila na</w:t>
      </w:r>
      <w:r w:rsidR="00CE58A8">
        <w:rPr>
          <w:rFonts w:ascii="Calibri" w:eastAsia="Times New Roman" w:hAnsi="Calibri" w:cs="Times New Roman"/>
          <w:lang w:eastAsia="ar-SA"/>
        </w:rPr>
        <w:t xml:space="preserve"> izdanim/objavljenim</w:t>
      </w:r>
      <w:r>
        <w:rPr>
          <w:rFonts w:ascii="Calibri" w:eastAsia="Times New Roman" w:hAnsi="Calibri" w:cs="Times New Roman"/>
          <w:lang w:eastAsia="ar-SA"/>
        </w:rPr>
        <w:t xml:space="preserve">:  </w:t>
      </w:r>
      <w:r w:rsidRPr="00E70B5D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(</w:t>
      </w:r>
      <w:r w:rsidRPr="00E70B5D">
        <w:rPr>
          <w:rFonts w:ascii="Calibri" w:eastAsia="Times New Roman" w:hAnsi="Calibri" w:cs="Times New Roman"/>
          <w:b/>
          <w:lang w:eastAsia="ar-SA"/>
        </w:rPr>
        <w:t>zaokružiti odgovarajuće</w:t>
      </w:r>
      <w:r>
        <w:rPr>
          <w:rFonts w:ascii="Calibri" w:eastAsia="Times New Roman" w:hAnsi="Calibri" w:cs="Times New Roman"/>
          <w:b/>
          <w:lang w:eastAsia="ar-SA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CD49D2" w:rsidRPr="00E70B5D" w:rsidTr="00CD49D2">
        <w:trPr>
          <w:jc w:val="center"/>
        </w:trPr>
        <w:tc>
          <w:tcPr>
            <w:tcW w:w="3303" w:type="dxa"/>
            <w:vAlign w:val="center"/>
          </w:tcPr>
          <w:p w:rsidR="00CD49D2" w:rsidRPr="00E70B5D" w:rsidRDefault="00CD49D2" w:rsidP="00CD49D2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4 do 5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3" w:type="dxa"/>
            <w:vAlign w:val="center"/>
          </w:tcPr>
          <w:p w:rsidR="00CD49D2" w:rsidRPr="00E70B5D" w:rsidRDefault="00CD49D2" w:rsidP="00CD49D2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6 do 8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4" w:type="dxa"/>
            <w:vAlign w:val="center"/>
          </w:tcPr>
          <w:p w:rsidR="00CD49D2" w:rsidRPr="00E70B5D" w:rsidRDefault="00CD49D2" w:rsidP="00CD49D2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9 i više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</w:tr>
    </w:tbl>
    <w:p w:rsidR="006B3EEA" w:rsidRDefault="006B3EEA" w:rsidP="006B3EEA">
      <w:pPr>
        <w:ind w:left="360"/>
        <w:jc w:val="both"/>
      </w:pPr>
    </w:p>
    <w:p w:rsidR="00E96AA8" w:rsidRPr="00E96AA8" w:rsidRDefault="00E96AA8" w:rsidP="006A4683">
      <w:pPr>
        <w:spacing w:before="360" w:after="360"/>
        <w:ind w:left="360"/>
        <w:jc w:val="both"/>
      </w:pPr>
    </w:p>
    <w:p w:rsidR="00E32F08" w:rsidRPr="00E96AA8" w:rsidRDefault="00106AA1" w:rsidP="006A4683">
      <w:pPr>
        <w:spacing w:before="360" w:after="360"/>
        <w:ind w:left="360"/>
        <w:jc w:val="both"/>
      </w:pPr>
      <w:r w:rsidRPr="00E96AA8">
        <w:lastRenderedPageBreak/>
        <w:t xml:space="preserve">NAPOMENA: </w:t>
      </w:r>
      <w:r w:rsidR="002D77A4" w:rsidRPr="00E96AA8">
        <w:t xml:space="preserve">Ova </w:t>
      </w:r>
      <w:r w:rsidR="00E32F08" w:rsidRPr="00E96AA8">
        <w:t xml:space="preserve">Izjava je ažurirana formalna izjava </w:t>
      </w:r>
      <w:r w:rsidR="00AD2325" w:rsidRPr="00E96AA8">
        <w:t>ponuditelja</w:t>
      </w:r>
      <w:r w:rsidR="00E32F08" w:rsidRPr="00E96AA8">
        <w:t xml:space="preserve">, koja služi kao preliminarni dokaz umjesto potvrda koje izdaju tijela javne vlasti ili treće strane, a kojom </w:t>
      </w:r>
      <w:r w:rsidR="00AD2325" w:rsidRPr="00E96AA8">
        <w:t>ponuditelj</w:t>
      </w:r>
      <w:r w:rsidR="00E32F08" w:rsidRPr="00E96AA8">
        <w:t xml:space="preserve"> </w:t>
      </w:r>
      <w:r w:rsidR="00AD2325" w:rsidRPr="00E96AA8">
        <w:t>izjavljuje</w:t>
      </w:r>
      <w:r w:rsidR="00E32F08" w:rsidRPr="00E96AA8">
        <w:t xml:space="preserve"> da </w:t>
      </w:r>
      <w:r w:rsidR="00AD2325" w:rsidRPr="00E96AA8">
        <w:t xml:space="preserve">ispunjava minimalne </w:t>
      </w:r>
      <w:r w:rsidR="00E32F08" w:rsidRPr="00E96AA8">
        <w:t>tražene kriterije.</w:t>
      </w:r>
    </w:p>
    <w:p w:rsidR="00AD2325" w:rsidRPr="00E96AA8" w:rsidRDefault="00AD2325" w:rsidP="002E0195">
      <w:pPr>
        <w:jc w:val="both"/>
      </w:pPr>
      <w:r w:rsidRPr="00E96AA8">
        <w:t>Naručitelj može, prije donošenja odluke o odabiru, od ponuditelja koji je podnio ekonomski najpovoljniju ponudu, zatražiti da u primjerenom roku dostavi ažurirane popratne dokumente</w:t>
      </w:r>
      <w:r w:rsidR="00A63596" w:rsidRPr="00E96AA8">
        <w:t xml:space="preserve"> </w:t>
      </w:r>
      <w:r w:rsidR="00BA6C96">
        <w:t>(</w:t>
      </w:r>
      <w:r w:rsidR="00BA6C96" w:rsidRPr="00BA6C96">
        <w:t>Diplome, preslike/popise ugovora, potvrde poslodavca, životopis</w:t>
      </w:r>
      <w:r w:rsidR="00BA6C96">
        <w:t>e stručnjaka i slične dokumente)</w:t>
      </w:r>
      <w:r w:rsidR="00BA6C96" w:rsidRPr="00BA6C96">
        <w:t xml:space="preserve"> iz kojih je vidljivo da zadovoljava kriterije kako je traže</w:t>
      </w:r>
      <w:r w:rsidR="00BA6C96">
        <w:t>no za pojedine grupe ove nabave, a</w:t>
      </w:r>
      <w:r w:rsidRPr="00E96AA8">
        <w:t xml:space="preserve"> kojima </w:t>
      </w:r>
      <w:r w:rsidR="00016906" w:rsidRPr="00E96AA8">
        <w:t>će dokazati točnost svojih navoda.</w:t>
      </w:r>
    </w:p>
    <w:p w:rsidR="00CE3BBD" w:rsidRPr="00E96AA8" w:rsidRDefault="00CE3BBD" w:rsidP="002E0195">
      <w:pPr>
        <w:jc w:val="both"/>
      </w:pPr>
    </w:p>
    <w:p w:rsidR="00106AA1" w:rsidRPr="00E96AA8" w:rsidRDefault="00106AA1" w:rsidP="002E0195">
      <w:pPr>
        <w:jc w:val="both"/>
      </w:pPr>
      <w:r w:rsidRPr="00E96AA8">
        <w:t xml:space="preserve">_____________________________________________ </w:t>
      </w:r>
    </w:p>
    <w:p w:rsidR="00106AA1" w:rsidRPr="00E96AA8" w:rsidRDefault="00106AA1" w:rsidP="002E0195">
      <w:pPr>
        <w:jc w:val="both"/>
      </w:pPr>
      <w:r w:rsidRPr="00E96AA8">
        <w:t xml:space="preserve">(ime, prezime </w:t>
      </w:r>
      <w:r w:rsidR="00AD2325" w:rsidRPr="00E96AA8">
        <w:t>)</w:t>
      </w:r>
    </w:p>
    <w:p w:rsidR="000144B3" w:rsidRPr="00E96AA8" w:rsidRDefault="000144B3" w:rsidP="002E0195">
      <w:pPr>
        <w:jc w:val="both"/>
      </w:pPr>
    </w:p>
    <w:p w:rsidR="00684588" w:rsidRDefault="00280D29">
      <w:r w:rsidRPr="00E96AA8">
        <w:t>U ________________, __.__.</w:t>
      </w:r>
      <w:r w:rsidR="00E96AA8">
        <w:t xml:space="preserve"> </w:t>
      </w:r>
      <w:r w:rsidRPr="00E96AA8">
        <w:t>201</w:t>
      </w:r>
      <w:r w:rsidR="00E96AA8">
        <w:t>9</w:t>
      </w:r>
      <w:r w:rsidRPr="00E96AA8">
        <w:t>.</w:t>
      </w:r>
    </w:p>
    <w:p w:rsidR="006901E4" w:rsidRPr="00E96AA8" w:rsidRDefault="006901E4"/>
    <w:sectPr w:rsidR="006901E4" w:rsidRPr="00E96AA8" w:rsidSect="003927E9">
      <w:footerReference w:type="default" r:id="rId9"/>
      <w:pgSz w:w="11906" w:h="16838"/>
      <w:pgMar w:top="851" w:right="851" w:bottom="851" w:left="1134" w:header="708" w:footer="1814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5C" w:rsidRDefault="000A7D5C" w:rsidP="006901E4">
      <w:pPr>
        <w:spacing w:after="0" w:line="240" w:lineRule="auto"/>
      </w:pPr>
      <w:r>
        <w:separator/>
      </w:r>
    </w:p>
  </w:endnote>
  <w:endnote w:type="continuationSeparator" w:id="0">
    <w:p w:rsidR="000A7D5C" w:rsidRDefault="000A7D5C" w:rsidP="0069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5C" w:rsidRDefault="000A7D5C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662F84" wp14:editId="38399C71">
          <wp:simplePos x="0" y="0"/>
          <wp:positionH relativeFrom="column">
            <wp:posOffset>2060575</wp:posOffset>
          </wp:positionH>
          <wp:positionV relativeFrom="paragraph">
            <wp:posOffset>204470</wp:posOffset>
          </wp:positionV>
          <wp:extent cx="326644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8511EFF" wp14:editId="3B1F0DEE">
          <wp:simplePos x="0" y="0"/>
          <wp:positionH relativeFrom="column">
            <wp:posOffset>183515</wp:posOffset>
          </wp:positionH>
          <wp:positionV relativeFrom="paragraph">
            <wp:posOffset>146685</wp:posOffset>
          </wp:positionV>
          <wp:extent cx="847725" cy="971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5C" w:rsidRDefault="000A7D5C" w:rsidP="006901E4">
      <w:pPr>
        <w:spacing w:after="0" w:line="240" w:lineRule="auto"/>
      </w:pPr>
      <w:r>
        <w:separator/>
      </w:r>
    </w:p>
  </w:footnote>
  <w:footnote w:type="continuationSeparator" w:id="0">
    <w:p w:rsidR="000A7D5C" w:rsidRDefault="000A7D5C" w:rsidP="0069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CA"/>
    <w:multiLevelType w:val="hybridMultilevel"/>
    <w:tmpl w:val="F9FA90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A21"/>
    <w:multiLevelType w:val="hybridMultilevel"/>
    <w:tmpl w:val="70F6F096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DFF"/>
    <w:multiLevelType w:val="hybridMultilevel"/>
    <w:tmpl w:val="3FB471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4E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32B"/>
    <w:multiLevelType w:val="hybridMultilevel"/>
    <w:tmpl w:val="A1781E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2"/>
    <w:multiLevelType w:val="hybridMultilevel"/>
    <w:tmpl w:val="2CBC7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C2AEF"/>
    <w:multiLevelType w:val="hybridMultilevel"/>
    <w:tmpl w:val="A3B83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C48"/>
    <w:multiLevelType w:val="multilevel"/>
    <w:tmpl w:val="50EE3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335D3895"/>
    <w:multiLevelType w:val="hybridMultilevel"/>
    <w:tmpl w:val="FC562AEC"/>
    <w:lvl w:ilvl="0" w:tplc="0DCA7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279DC"/>
    <w:multiLevelType w:val="multilevel"/>
    <w:tmpl w:val="84369F4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1800"/>
      </w:pPr>
      <w:rPr>
        <w:rFonts w:hint="default"/>
      </w:rPr>
    </w:lvl>
  </w:abstractNum>
  <w:abstractNum w:abstractNumId="9">
    <w:nsid w:val="50E64028"/>
    <w:multiLevelType w:val="hybridMultilevel"/>
    <w:tmpl w:val="8BC6C65C"/>
    <w:lvl w:ilvl="0" w:tplc="56489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E39AD"/>
    <w:multiLevelType w:val="hybridMultilevel"/>
    <w:tmpl w:val="1408B4B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7B341E2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1C1C9B"/>
    <w:multiLevelType w:val="hybridMultilevel"/>
    <w:tmpl w:val="4C442D5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1"/>
    <w:rsid w:val="000144B3"/>
    <w:rsid w:val="000147A3"/>
    <w:rsid w:val="00016906"/>
    <w:rsid w:val="000A7D5C"/>
    <w:rsid w:val="000D0D8C"/>
    <w:rsid w:val="000D11F7"/>
    <w:rsid w:val="00106AA1"/>
    <w:rsid w:val="00116E97"/>
    <w:rsid w:val="00147178"/>
    <w:rsid w:val="00151CF4"/>
    <w:rsid w:val="001F1CEF"/>
    <w:rsid w:val="00280D29"/>
    <w:rsid w:val="002B2DA5"/>
    <w:rsid w:val="002D77A4"/>
    <w:rsid w:val="002E0195"/>
    <w:rsid w:val="003927E9"/>
    <w:rsid w:val="00411EAB"/>
    <w:rsid w:val="0041700F"/>
    <w:rsid w:val="00440DA1"/>
    <w:rsid w:val="00454798"/>
    <w:rsid w:val="00480D99"/>
    <w:rsid w:val="00487205"/>
    <w:rsid w:val="00523A51"/>
    <w:rsid w:val="005606BD"/>
    <w:rsid w:val="006178FA"/>
    <w:rsid w:val="00684588"/>
    <w:rsid w:val="006901E4"/>
    <w:rsid w:val="006A4683"/>
    <w:rsid w:val="006B3EEA"/>
    <w:rsid w:val="006B61A4"/>
    <w:rsid w:val="006F0B63"/>
    <w:rsid w:val="00756F17"/>
    <w:rsid w:val="007A1B41"/>
    <w:rsid w:val="0083434B"/>
    <w:rsid w:val="008663AE"/>
    <w:rsid w:val="00921392"/>
    <w:rsid w:val="009320B0"/>
    <w:rsid w:val="009614A3"/>
    <w:rsid w:val="00976328"/>
    <w:rsid w:val="009A595B"/>
    <w:rsid w:val="009B2230"/>
    <w:rsid w:val="009C7CA6"/>
    <w:rsid w:val="009D024E"/>
    <w:rsid w:val="00A63596"/>
    <w:rsid w:val="00AD2325"/>
    <w:rsid w:val="00AF508F"/>
    <w:rsid w:val="00BA6C96"/>
    <w:rsid w:val="00CD49D2"/>
    <w:rsid w:val="00CE3BBD"/>
    <w:rsid w:val="00CE58A8"/>
    <w:rsid w:val="00D232B7"/>
    <w:rsid w:val="00D86865"/>
    <w:rsid w:val="00E32F08"/>
    <w:rsid w:val="00E96AA8"/>
    <w:rsid w:val="00EA3067"/>
    <w:rsid w:val="00EC4E25"/>
    <w:rsid w:val="00EF6686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table" w:styleId="TableGrid">
    <w:name w:val="Table Grid"/>
    <w:basedOn w:val="TableNormal"/>
    <w:uiPriority w:val="59"/>
    <w:rsid w:val="00E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E4"/>
  </w:style>
  <w:style w:type="paragraph" w:styleId="Footer">
    <w:name w:val="footer"/>
    <w:basedOn w:val="Normal"/>
    <w:link w:val="Foot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E4"/>
  </w:style>
  <w:style w:type="character" w:styleId="CommentReference">
    <w:name w:val="annotation reference"/>
    <w:basedOn w:val="DefaultParagraphFont"/>
    <w:uiPriority w:val="99"/>
    <w:semiHidden/>
    <w:unhideWhenUsed/>
    <w:rsid w:val="0069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table" w:styleId="TableGrid">
    <w:name w:val="Table Grid"/>
    <w:basedOn w:val="TableNormal"/>
    <w:uiPriority w:val="59"/>
    <w:rsid w:val="00E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E4"/>
  </w:style>
  <w:style w:type="paragraph" w:styleId="Footer">
    <w:name w:val="footer"/>
    <w:basedOn w:val="Normal"/>
    <w:link w:val="Foot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E4"/>
  </w:style>
  <w:style w:type="character" w:styleId="CommentReference">
    <w:name w:val="annotation reference"/>
    <w:basedOn w:val="DefaultParagraphFont"/>
    <w:uiPriority w:val="99"/>
    <w:semiHidden/>
    <w:unhideWhenUsed/>
    <w:rsid w:val="0069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555A-0177-4ECA-A951-FF9A3844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3F900CB4.dotm</Template>
  <TotalTime>58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10</cp:revision>
  <cp:lastPrinted>2019-02-26T11:09:00Z</cp:lastPrinted>
  <dcterms:created xsi:type="dcterms:W3CDTF">2019-04-05T07:16:00Z</dcterms:created>
  <dcterms:modified xsi:type="dcterms:W3CDTF">2019-04-16T13:05:00Z</dcterms:modified>
</cp:coreProperties>
</file>