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A1" w:rsidRDefault="00106AA1" w:rsidP="00106AA1">
      <w:r>
        <w:t xml:space="preserve">Obrazac </w:t>
      </w:r>
      <w:r w:rsidR="00921392">
        <w:t>2</w:t>
      </w:r>
      <w:r w:rsidR="00411EAB">
        <w:t>b</w:t>
      </w:r>
      <w:r>
        <w:t xml:space="preserve"> - Izjava </w:t>
      </w:r>
      <w:r w:rsidR="00EA3067" w:rsidRPr="00EA3067">
        <w:t xml:space="preserve">po točkama </w:t>
      </w:r>
      <w:r w:rsidR="00AF508F" w:rsidRPr="00AF508F">
        <w:t>2.1.2., 3. i  4</w:t>
      </w:r>
      <w:r w:rsidR="00EA3067" w:rsidRPr="00E96AA8">
        <w:t xml:space="preserve">. Poziva </w:t>
      </w:r>
      <w:r w:rsidR="00EA3067" w:rsidRPr="00EA3067">
        <w:t>za dostavu ponuda</w:t>
      </w:r>
      <w:r w:rsidR="002B2DA5">
        <w:t>-</w:t>
      </w:r>
      <w:r w:rsidR="00411EAB">
        <w:t>Fizičke osobe</w:t>
      </w:r>
    </w:p>
    <w:p w:rsidR="00106AA1" w:rsidRDefault="00106AA1" w:rsidP="00106AA1">
      <w:r>
        <w:t xml:space="preserve">Temeljem postupka jednostavne  nabave za </w:t>
      </w:r>
      <w:r w:rsidR="002B2DA5" w:rsidRPr="002B2DA5">
        <w:t>predmet nabave</w:t>
      </w:r>
      <w:r w:rsidR="00AF508F" w:rsidRPr="00AF508F">
        <w:rPr>
          <w:b/>
        </w:rPr>
        <w:t xml:space="preserve"> </w:t>
      </w:r>
      <w:r w:rsidR="00DC5DA0" w:rsidRPr="00DC5DA0">
        <w:rPr>
          <w:b/>
        </w:rPr>
        <w:t>Provedba 4 radionice Izrade poslovnog plana za program ruralnog razvoja na području Sisačko-moslavačke i Karlovačke županije i Provedba 16 radionica u 16 jedinica lokalne samouprave s područja Sisačko-moslavačke i Karlovačke županije za osobe od 50 godina i starije na temu: Osnaživanja ljudskih kapaciteta i mogućnosti razvoja ruralnog turizma kroz valorizaciju prirodne, kulturne i povijesne baštine</w:t>
      </w:r>
      <w:r w:rsidR="00AF508F" w:rsidRPr="006E6EC6">
        <w:rPr>
          <w:b/>
        </w:rPr>
        <w:t>.</w:t>
      </w:r>
      <w:r w:rsidR="00AF508F" w:rsidRPr="00FC17F3">
        <w:rPr>
          <w:b/>
        </w:rPr>
        <w:t xml:space="preserve"> </w:t>
      </w:r>
      <w:r w:rsidR="00AF508F" w:rsidRPr="00240A80">
        <w:t>E</w:t>
      </w:r>
      <w:r w:rsidR="00AF508F" w:rsidRPr="00A00811">
        <w:t xml:space="preserve">videncijski broj nabave </w:t>
      </w:r>
      <w:r w:rsidR="00DC5DA0">
        <w:t>TP 7</w:t>
      </w:r>
      <w:r w:rsidR="00AF508F">
        <w:t xml:space="preserve">-2018., </w:t>
      </w:r>
      <w:r>
        <w:t xml:space="preserve"> kao </w:t>
      </w:r>
      <w:r w:rsidR="00116E97">
        <w:t>ponuditelj,</w:t>
      </w:r>
      <w:r>
        <w:t xml:space="preserve"> dajem sljedeću: </w:t>
      </w:r>
    </w:p>
    <w:p w:rsidR="00106AA1" w:rsidRDefault="00106AA1" w:rsidP="002E0195">
      <w:pPr>
        <w:jc w:val="center"/>
      </w:pPr>
      <w:r>
        <w:t xml:space="preserve">I Z J A V U  </w:t>
      </w:r>
    </w:p>
    <w:p w:rsidR="00106AA1" w:rsidRDefault="00106AA1" w:rsidP="00106AA1">
      <w:r>
        <w:t xml:space="preserve">kojom ja _______________________________ iz _________________________________________ </w:t>
      </w:r>
    </w:p>
    <w:p w:rsidR="00106AA1" w:rsidRDefault="00106AA1" w:rsidP="00106AA1">
      <w:r>
        <w:t xml:space="preserve">                                   (ime i prezime)                                      (adresa stanovanja)</w:t>
      </w:r>
    </w:p>
    <w:p w:rsidR="00106AA1" w:rsidRDefault="00116E97" w:rsidP="00106AA1">
      <w:r>
        <w:t>OIB_________________________________</w:t>
      </w:r>
      <w:r w:rsidR="00106AA1">
        <w:t xml:space="preserve">broj identifikacijskog dokumenta __________________ izdanog od____________________, </w:t>
      </w:r>
    </w:p>
    <w:p w:rsidR="00106AA1" w:rsidRPr="001B3844" w:rsidRDefault="00106AA1" w:rsidP="00E32F08">
      <w:pPr>
        <w:jc w:val="both"/>
      </w:pPr>
      <w:r w:rsidRPr="001B3844">
        <w:t xml:space="preserve">Izjavljujem da </w:t>
      </w:r>
      <w:r w:rsidR="00AD2325" w:rsidRPr="001B3844">
        <w:t>:</w:t>
      </w:r>
    </w:p>
    <w:p w:rsidR="00E32F08" w:rsidRPr="001B3844" w:rsidRDefault="000147A3" w:rsidP="00E32F08">
      <w:pPr>
        <w:pStyle w:val="ListParagraph"/>
        <w:numPr>
          <w:ilvl w:val="0"/>
          <w:numId w:val="1"/>
        </w:numPr>
        <w:jc w:val="both"/>
      </w:pPr>
      <w:r w:rsidRPr="001B3844">
        <w:t>Ispunio/</w:t>
      </w:r>
      <w:proofErr w:type="spellStart"/>
      <w:r w:rsidRPr="001B3844">
        <w:t>la</w:t>
      </w:r>
      <w:proofErr w:type="spellEnd"/>
      <w:r w:rsidRPr="001B3844">
        <w:t xml:space="preserve"> sam</w:t>
      </w:r>
      <w:r w:rsidR="00E32F08" w:rsidRPr="001B3844">
        <w:t xml:space="preserve"> obveze plaćanja dospjelih poreznih obveza i obveza za mirovinsko i zdravstveno osiguranje</w:t>
      </w:r>
    </w:p>
    <w:p w:rsidR="000147A3" w:rsidRPr="001B3844" w:rsidRDefault="00AD2325" w:rsidP="000147A3">
      <w:pPr>
        <w:pStyle w:val="ListParagraph"/>
        <w:numPr>
          <w:ilvl w:val="0"/>
          <w:numId w:val="1"/>
        </w:numPr>
        <w:jc w:val="both"/>
      </w:pPr>
      <w:r w:rsidRPr="001B3844">
        <w:t>Zadovoljavam minimalne kriterije</w:t>
      </w:r>
      <w:r w:rsidR="009320B0" w:rsidRPr="001B3844">
        <w:t xml:space="preserve"> kako </w:t>
      </w:r>
      <w:r w:rsidR="00151CF4" w:rsidRPr="001B3844">
        <w:t xml:space="preserve">je </w:t>
      </w:r>
      <w:r w:rsidR="000147A3" w:rsidRPr="001B3844">
        <w:t xml:space="preserve">navedeno </w:t>
      </w:r>
      <w:r w:rsidR="001B3844" w:rsidRPr="001B3844">
        <w:t>u točki 3 poziva ( Izrada poslovnog plana u sklopu Programa ruralnog razvoja - grupe 1 i 2)</w:t>
      </w:r>
      <w:r w:rsidR="006B3EEA" w:rsidRPr="001B3844">
        <w:t xml:space="preserve"> </w:t>
      </w:r>
      <w:r w:rsidR="000147A3" w:rsidRPr="001B3844">
        <w:t>: (</w:t>
      </w:r>
      <w:r w:rsidR="00487205" w:rsidRPr="001B3844">
        <w:rPr>
          <w:b/>
        </w:rPr>
        <w:t>zaokružiti</w:t>
      </w:r>
      <w:r w:rsidR="000147A3" w:rsidRPr="001B3844">
        <w:rPr>
          <w:b/>
        </w:rPr>
        <w:t xml:space="preserve"> odgovarajući navod</w:t>
      </w:r>
      <w:r w:rsidR="000147A3" w:rsidRPr="001B3844">
        <w:t xml:space="preserve"> )</w:t>
      </w:r>
    </w:p>
    <w:p w:rsidR="00151CF4" w:rsidRPr="001B3844" w:rsidRDefault="00151CF4" w:rsidP="00151CF4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  <w:r w:rsidRPr="001B3844">
        <w:rPr>
          <w:rFonts w:ascii="Calibri" w:eastAsia="Times New Roman" w:hAnsi="Calibri" w:cs="Times New Roman"/>
          <w:lang w:eastAsia="ar-SA"/>
        </w:rPr>
        <w:t>2.1.</w:t>
      </w:r>
      <w:r w:rsidRPr="001B3844">
        <w:rPr>
          <w:rFonts w:ascii="Calibri" w:eastAsia="Times New Roman" w:hAnsi="Calibri" w:cs="Times New Roman"/>
          <w:b/>
          <w:lang w:eastAsia="ar-SA"/>
        </w:rPr>
        <w:t xml:space="preserve"> Imam tražene kvalifikacije: </w:t>
      </w:r>
      <w:r w:rsidRPr="001B3844">
        <w:rPr>
          <w:rFonts w:ascii="Calibri" w:eastAsia="Times New Roman" w:hAnsi="Calibri" w:cs="Times New Roman"/>
          <w:lang w:eastAsia="ar-SA"/>
        </w:rPr>
        <w:t xml:space="preserve">Diplomu iz područja </w:t>
      </w:r>
      <w:r w:rsidR="001B3844" w:rsidRPr="001B3844">
        <w:rPr>
          <w:rFonts w:ascii="Calibri" w:eastAsia="Times New Roman" w:hAnsi="Calibri" w:cs="Times New Roman"/>
          <w:lang w:eastAsia="ar-SA"/>
        </w:rPr>
        <w:t>društvenih znanosti</w:t>
      </w:r>
      <w:r w:rsidRPr="001B3844">
        <w:rPr>
          <w:rFonts w:ascii="Calibri" w:eastAsia="Times New Roman" w:hAnsi="Calibri" w:cs="Times New Roman"/>
          <w:lang w:eastAsia="ar-SA"/>
        </w:rPr>
        <w:t xml:space="preserve"> </w:t>
      </w:r>
    </w:p>
    <w:p w:rsidR="00151CF4" w:rsidRPr="001B3844" w:rsidRDefault="00151CF4" w:rsidP="00151CF4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b/>
          <w:lang w:eastAsia="ar-SA"/>
        </w:rPr>
      </w:pPr>
      <w:r w:rsidRPr="001B3844">
        <w:rPr>
          <w:rFonts w:ascii="Calibri" w:eastAsia="Times New Roman" w:hAnsi="Calibri" w:cs="Times New Roman"/>
          <w:lang w:eastAsia="ar-SA"/>
        </w:rPr>
        <w:t>2.2.</w:t>
      </w:r>
      <w:r w:rsidRPr="001B3844">
        <w:rPr>
          <w:rFonts w:ascii="Calibri" w:eastAsia="Times New Roman" w:hAnsi="Calibri" w:cs="Times New Roman"/>
          <w:b/>
          <w:lang w:eastAsia="ar-SA"/>
        </w:rPr>
        <w:t xml:space="preserve"> Zadovoljavam kriterij profesionalnog/specifičnog iskustva: imam </w:t>
      </w:r>
      <w:r w:rsidRPr="001B3844">
        <w:rPr>
          <w:rFonts w:ascii="Calibri" w:eastAsia="Times New Roman" w:hAnsi="Calibri" w:cs="Times New Roman"/>
          <w:lang w:eastAsia="ar-SA"/>
        </w:rPr>
        <w:t xml:space="preserve">minimalno </w:t>
      </w:r>
      <w:r w:rsidR="00487205" w:rsidRPr="001B3844">
        <w:rPr>
          <w:rFonts w:ascii="Calibri" w:eastAsia="Times New Roman" w:hAnsi="Calibri" w:cs="Times New Roman"/>
          <w:lang w:eastAsia="ar-SA"/>
        </w:rPr>
        <w:t>3</w:t>
      </w:r>
      <w:r w:rsidRPr="001B3844">
        <w:rPr>
          <w:rFonts w:ascii="Calibri" w:eastAsia="Times New Roman" w:hAnsi="Calibri" w:cs="Times New Roman"/>
          <w:lang w:eastAsia="ar-SA"/>
        </w:rPr>
        <w:t xml:space="preserve"> godin</w:t>
      </w:r>
      <w:r w:rsidR="00487205" w:rsidRPr="001B3844">
        <w:rPr>
          <w:rFonts w:ascii="Calibri" w:eastAsia="Times New Roman" w:hAnsi="Calibri" w:cs="Times New Roman"/>
          <w:lang w:eastAsia="ar-SA"/>
        </w:rPr>
        <w:t>e</w:t>
      </w:r>
      <w:r w:rsidRPr="001B3844">
        <w:rPr>
          <w:rFonts w:ascii="Calibri" w:eastAsia="Times New Roman" w:hAnsi="Calibri" w:cs="Times New Roman"/>
          <w:lang w:eastAsia="ar-SA"/>
        </w:rPr>
        <w:t xml:space="preserve"> radnog iskustva u </w:t>
      </w:r>
      <w:r w:rsidR="001B3844" w:rsidRPr="001B3844">
        <w:rPr>
          <w:rFonts w:ascii="Calibri" w:eastAsia="Times New Roman" w:hAnsi="Calibri" w:cs="Times New Roman"/>
          <w:lang w:eastAsia="ar-SA"/>
        </w:rPr>
        <w:t>području edukacija/radionica za nezaposlene osobe/rada sa ranjivim skupinama/priprema osoba za tržište rada</w:t>
      </w:r>
    </w:p>
    <w:p w:rsidR="00151CF4" w:rsidRPr="001B3844" w:rsidRDefault="00151CF4" w:rsidP="00151CF4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b/>
          <w:lang w:eastAsia="ar-SA"/>
        </w:rPr>
      </w:pPr>
      <w:r w:rsidRPr="001B3844">
        <w:rPr>
          <w:rFonts w:ascii="Calibri" w:eastAsia="Times New Roman" w:hAnsi="Calibri" w:cs="Times New Roman"/>
          <w:lang w:eastAsia="ar-SA"/>
        </w:rPr>
        <w:t>2.3.</w:t>
      </w:r>
      <w:r w:rsidRPr="001B3844">
        <w:rPr>
          <w:rFonts w:ascii="Calibri" w:eastAsia="Times New Roman" w:hAnsi="Calibri" w:cs="Times New Roman"/>
          <w:b/>
          <w:lang w:eastAsia="ar-SA"/>
        </w:rPr>
        <w:t xml:space="preserve"> Broj provedenih edukcija: </w:t>
      </w:r>
      <w:r w:rsidRPr="001B3844">
        <w:rPr>
          <w:rFonts w:ascii="Calibri" w:eastAsia="Times New Roman" w:hAnsi="Calibri" w:cs="Times New Roman"/>
          <w:lang w:eastAsia="ar-SA"/>
        </w:rPr>
        <w:t xml:space="preserve">proveo/provela sam minimalno </w:t>
      </w:r>
      <w:r w:rsidR="001B3844" w:rsidRPr="001B3844">
        <w:rPr>
          <w:rFonts w:ascii="Calibri" w:eastAsia="Times New Roman" w:hAnsi="Calibri" w:cs="Times New Roman"/>
          <w:lang w:eastAsia="ar-SA"/>
        </w:rPr>
        <w:t>20 provedenih radionica/</w:t>
      </w:r>
      <w:r w:rsidRPr="001B3844">
        <w:rPr>
          <w:rFonts w:ascii="Calibri" w:eastAsia="Times New Roman" w:hAnsi="Calibri" w:cs="Times New Roman"/>
          <w:lang w:eastAsia="ar-SA"/>
        </w:rPr>
        <w:t>edukacij</w:t>
      </w:r>
      <w:r w:rsidR="001B3844" w:rsidRPr="001B3844">
        <w:rPr>
          <w:rFonts w:ascii="Calibri" w:eastAsia="Times New Roman" w:hAnsi="Calibri" w:cs="Times New Roman"/>
          <w:lang w:eastAsia="ar-SA"/>
        </w:rPr>
        <w:t>a za nezaposlene osobe/rada sa ranjivim skupinama/priprema osoba za tržište rada unatrag 3 godine</w:t>
      </w:r>
      <w:r w:rsidR="00487205" w:rsidRPr="001B3844">
        <w:rPr>
          <w:rFonts w:ascii="Calibri" w:eastAsia="Times New Roman" w:hAnsi="Calibri" w:cs="Times New Roman"/>
          <w:lang w:eastAsia="ar-SA"/>
        </w:rPr>
        <w:t xml:space="preserve"> </w:t>
      </w:r>
    </w:p>
    <w:p w:rsidR="006A4683" w:rsidRPr="001B3844" w:rsidRDefault="00E96AA8" w:rsidP="006A4683">
      <w:pPr>
        <w:spacing w:before="360" w:after="360"/>
        <w:ind w:left="360"/>
        <w:jc w:val="both"/>
      </w:pPr>
      <w:r w:rsidRPr="001B3844">
        <w:t>3) Profesionalno iskustvo koje se boduje</w:t>
      </w:r>
    </w:p>
    <w:p w:rsidR="00E96AA8" w:rsidRPr="001B3844" w:rsidRDefault="00E96AA8" w:rsidP="006B3EEA">
      <w:pPr>
        <w:suppressAutoHyphens/>
        <w:spacing w:after="240" w:line="240" w:lineRule="auto"/>
        <w:ind w:left="708"/>
        <w:jc w:val="both"/>
        <w:rPr>
          <w:rFonts w:ascii="Calibri" w:eastAsia="Times New Roman" w:hAnsi="Calibri" w:cs="Times New Roman"/>
          <w:b/>
          <w:lang w:eastAsia="ar-SA"/>
        </w:rPr>
      </w:pPr>
      <w:r w:rsidRPr="001B3844">
        <w:rPr>
          <w:rFonts w:ascii="Calibri" w:eastAsia="Times New Roman" w:hAnsi="Calibri" w:cs="Times New Roman"/>
          <w:lang w:eastAsia="ar-SA"/>
        </w:rPr>
        <w:t xml:space="preserve">3.1 Izjavljujem da imam radno iskustvo na </w:t>
      </w:r>
      <w:r w:rsidR="00151CF4" w:rsidRPr="001B3844">
        <w:rPr>
          <w:rFonts w:ascii="Calibri" w:eastAsia="Times New Roman" w:hAnsi="Calibri" w:cs="Times New Roman"/>
          <w:lang w:eastAsia="ar-SA"/>
        </w:rPr>
        <w:t xml:space="preserve"> provedbi istih ili sličnih e</w:t>
      </w:r>
      <w:r w:rsidR="00487205" w:rsidRPr="001B3844">
        <w:rPr>
          <w:rFonts w:ascii="Calibri" w:eastAsia="Times New Roman" w:hAnsi="Calibri" w:cs="Times New Roman"/>
          <w:lang w:eastAsia="ar-SA"/>
        </w:rPr>
        <w:t xml:space="preserve">dukacija iz područja </w:t>
      </w:r>
      <w:r w:rsidR="001B3844">
        <w:rPr>
          <w:rFonts w:ascii="Calibri" w:eastAsia="Times New Roman" w:hAnsi="Calibri" w:cs="Times New Roman"/>
          <w:lang w:eastAsia="ar-SA"/>
        </w:rPr>
        <w:t xml:space="preserve">edukacija/radionica za nezaposlene osobe/rada sa ranjivim skupinama/priprema osoba za tržište rada </w:t>
      </w:r>
      <w:r w:rsidRPr="001B3844">
        <w:rPr>
          <w:rFonts w:ascii="Calibri" w:eastAsia="Times New Roman" w:hAnsi="Calibri" w:cs="Times New Roman"/>
          <w:lang w:eastAsia="ar-SA"/>
        </w:rPr>
        <w:t>u trajanju od</w:t>
      </w:r>
      <w:r w:rsidRPr="001B3844">
        <w:rPr>
          <w:rFonts w:ascii="Calibri" w:eastAsia="Times New Roman" w:hAnsi="Calibri" w:cs="Times New Roman"/>
          <w:b/>
          <w:lang w:eastAsia="ar-SA"/>
        </w:rPr>
        <w:t xml:space="preserve">  ( zaokružiti </w:t>
      </w:r>
      <w:r w:rsidR="00487205" w:rsidRPr="001B3844">
        <w:rPr>
          <w:rFonts w:ascii="Calibri" w:eastAsia="Times New Roman" w:hAnsi="Calibri" w:cs="Times New Roman"/>
          <w:b/>
          <w:lang w:eastAsia="ar-SA"/>
        </w:rPr>
        <w:t xml:space="preserve">odgovarajuće </w:t>
      </w:r>
      <w:r w:rsidRPr="001B3844">
        <w:rPr>
          <w:rFonts w:ascii="Calibri" w:eastAsia="Times New Roman" w:hAnsi="Calibri" w:cs="Times New Roman"/>
          <w:b/>
          <w:lang w:eastAsia="ar-S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1B3844" w:rsidRPr="001B3844" w:rsidTr="00151CF4">
        <w:tc>
          <w:tcPr>
            <w:tcW w:w="3303" w:type="dxa"/>
            <w:vAlign w:val="center"/>
          </w:tcPr>
          <w:p w:rsidR="00E96AA8" w:rsidRPr="001B3844" w:rsidRDefault="00487205" w:rsidP="00151CF4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4 do 5 </w:t>
            </w:r>
            <w:r w:rsidR="00E96AA8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godina</w:t>
            </w:r>
          </w:p>
        </w:tc>
        <w:tc>
          <w:tcPr>
            <w:tcW w:w="3303" w:type="dxa"/>
            <w:vAlign w:val="center"/>
          </w:tcPr>
          <w:p w:rsidR="00E96AA8" w:rsidRPr="001B3844" w:rsidRDefault="00487205" w:rsidP="00151CF4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6 do 8</w:t>
            </w:r>
            <w:r w:rsidR="00E96AA8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godina</w:t>
            </w:r>
          </w:p>
        </w:tc>
        <w:tc>
          <w:tcPr>
            <w:tcW w:w="3304" w:type="dxa"/>
            <w:vAlign w:val="center"/>
          </w:tcPr>
          <w:p w:rsidR="00E96AA8" w:rsidRPr="001B3844" w:rsidRDefault="00487205" w:rsidP="00151CF4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9</w:t>
            </w:r>
            <w:r w:rsidR="00E96AA8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i više godina</w:t>
            </w:r>
          </w:p>
        </w:tc>
      </w:tr>
    </w:tbl>
    <w:p w:rsidR="00E96AA8" w:rsidRPr="00DC5DA0" w:rsidRDefault="00E96AA8" w:rsidP="00E96AA8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b/>
          <w:color w:val="FF0000"/>
          <w:lang w:eastAsia="ar-SA"/>
        </w:rPr>
      </w:pPr>
    </w:p>
    <w:p w:rsidR="00E96AA8" w:rsidRPr="001B3844" w:rsidRDefault="00E96AA8" w:rsidP="006B3EEA">
      <w:pPr>
        <w:suppressAutoHyphens/>
        <w:spacing w:after="240" w:line="240" w:lineRule="auto"/>
        <w:ind w:left="708"/>
        <w:jc w:val="both"/>
        <w:rPr>
          <w:rFonts w:ascii="Calibri" w:eastAsia="Times New Roman" w:hAnsi="Calibri" w:cs="Times New Roman"/>
          <w:b/>
          <w:lang w:eastAsia="ar-SA"/>
        </w:rPr>
      </w:pPr>
      <w:r w:rsidRPr="001B3844">
        <w:rPr>
          <w:rFonts w:ascii="Calibri" w:eastAsia="Times New Roman" w:hAnsi="Calibri" w:cs="Times New Roman"/>
          <w:lang w:eastAsia="ar-SA"/>
        </w:rPr>
        <w:t xml:space="preserve">3.2. Izjavljujem da </w:t>
      </w:r>
      <w:r w:rsidR="00151CF4" w:rsidRPr="001B3844">
        <w:rPr>
          <w:rFonts w:ascii="Calibri" w:eastAsia="Times New Roman" w:hAnsi="Calibri" w:cs="Times New Roman"/>
          <w:lang w:eastAsia="ar-SA"/>
        </w:rPr>
        <w:t xml:space="preserve">sam </w:t>
      </w:r>
      <w:r w:rsidRPr="001B3844">
        <w:rPr>
          <w:rFonts w:ascii="Calibri" w:eastAsia="Times New Roman" w:hAnsi="Calibri" w:cs="Times New Roman"/>
          <w:lang w:eastAsia="ar-SA"/>
        </w:rPr>
        <w:t>u posljednj</w:t>
      </w:r>
      <w:r w:rsidR="00487205" w:rsidRPr="001B3844">
        <w:rPr>
          <w:rFonts w:ascii="Calibri" w:eastAsia="Times New Roman" w:hAnsi="Calibri" w:cs="Times New Roman"/>
          <w:lang w:eastAsia="ar-SA"/>
        </w:rPr>
        <w:t>ih 3</w:t>
      </w:r>
      <w:r w:rsidRPr="001B3844">
        <w:rPr>
          <w:rFonts w:ascii="Calibri" w:eastAsia="Times New Roman" w:hAnsi="Calibri" w:cs="Times New Roman"/>
          <w:lang w:eastAsia="ar-SA"/>
        </w:rPr>
        <w:t xml:space="preserve"> godin</w:t>
      </w:r>
      <w:r w:rsidR="00487205" w:rsidRPr="001B3844">
        <w:rPr>
          <w:rFonts w:ascii="Calibri" w:eastAsia="Times New Roman" w:hAnsi="Calibri" w:cs="Times New Roman"/>
          <w:lang w:eastAsia="ar-SA"/>
        </w:rPr>
        <w:t>e</w:t>
      </w:r>
      <w:r w:rsidR="00151CF4" w:rsidRPr="001B3844">
        <w:rPr>
          <w:rFonts w:ascii="Calibri" w:eastAsia="Times New Roman" w:hAnsi="Calibri" w:cs="Times New Roman"/>
          <w:lang w:eastAsia="ar-SA"/>
        </w:rPr>
        <w:t xml:space="preserve"> proveo/provela istih ili sličnih edukacija  iz područja </w:t>
      </w:r>
      <w:r w:rsidR="00487205" w:rsidRPr="001B3844">
        <w:rPr>
          <w:rFonts w:ascii="Calibri" w:eastAsia="Times New Roman" w:hAnsi="Calibri" w:cs="Times New Roman"/>
          <w:lang w:eastAsia="ar-SA"/>
        </w:rPr>
        <w:t>informatičkih vještina</w:t>
      </w:r>
      <w:r w:rsidR="00151CF4" w:rsidRPr="001B3844">
        <w:rPr>
          <w:rFonts w:ascii="Calibri" w:eastAsia="Times New Roman" w:hAnsi="Calibri" w:cs="Times New Roman"/>
          <w:lang w:eastAsia="ar-SA"/>
        </w:rPr>
        <w:t xml:space="preserve"> </w:t>
      </w:r>
      <w:r w:rsidR="006B3EEA" w:rsidRPr="001B3844">
        <w:rPr>
          <w:rFonts w:ascii="Calibri" w:eastAsia="Times New Roman" w:hAnsi="Calibri" w:cs="Times New Roman"/>
          <w:lang w:eastAsia="ar-SA"/>
        </w:rPr>
        <w:t xml:space="preserve">( </w:t>
      </w:r>
      <w:r w:rsidRPr="001B3844">
        <w:rPr>
          <w:rFonts w:ascii="Calibri" w:eastAsia="Times New Roman" w:hAnsi="Calibri" w:cs="Times New Roman"/>
          <w:b/>
          <w:lang w:eastAsia="ar-SA"/>
        </w:rPr>
        <w:t>zaokružiti</w:t>
      </w:r>
      <w:r w:rsidR="00487205" w:rsidRPr="001B3844">
        <w:rPr>
          <w:rFonts w:ascii="Calibri" w:eastAsia="Times New Roman" w:hAnsi="Calibri" w:cs="Times New Roman"/>
          <w:b/>
          <w:lang w:eastAsia="ar-SA"/>
        </w:rPr>
        <w:t xml:space="preserve"> odgovarajuće</w:t>
      </w:r>
      <w:r w:rsidR="006B3EEA" w:rsidRPr="001B3844">
        <w:rPr>
          <w:rFonts w:ascii="Calibri" w:eastAsia="Times New Roman" w:hAnsi="Calibri" w:cs="Times New Roman"/>
          <w:b/>
          <w:lang w:eastAsia="ar-SA"/>
        </w:rPr>
        <w:t xml:space="preserve"> 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1B3844" w:rsidRPr="001B3844" w:rsidTr="00151CF4">
        <w:trPr>
          <w:jc w:val="center"/>
        </w:trPr>
        <w:tc>
          <w:tcPr>
            <w:tcW w:w="3303" w:type="dxa"/>
            <w:vAlign w:val="center"/>
          </w:tcPr>
          <w:p w:rsidR="00E96AA8" w:rsidRPr="001B3844" w:rsidRDefault="001B3844" w:rsidP="00151CF4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21 do 30</w:t>
            </w:r>
            <w:r w:rsidR="00151CF4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edukacija</w:t>
            </w:r>
          </w:p>
        </w:tc>
        <w:tc>
          <w:tcPr>
            <w:tcW w:w="3303" w:type="dxa"/>
            <w:vAlign w:val="center"/>
          </w:tcPr>
          <w:p w:rsidR="00E96AA8" w:rsidRPr="001B3844" w:rsidRDefault="001B3844" w:rsidP="00151CF4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31 do 40</w:t>
            </w:r>
            <w:r w:rsidR="00151CF4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edukacija</w:t>
            </w:r>
          </w:p>
        </w:tc>
        <w:tc>
          <w:tcPr>
            <w:tcW w:w="3304" w:type="dxa"/>
            <w:vAlign w:val="center"/>
          </w:tcPr>
          <w:p w:rsidR="00E96AA8" w:rsidRPr="001B3844" w:rsidRDefault="001B3844" w:rsidP="00151CF4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41</w:t>
            </w:r>
            <w:r w:rsidR="00151CF4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i više edukacija</w:t>
            </w:r>
          </w:p>
        </w:tc>
      </w:tr>
    </w:tbl>
    <w:p w:rsidR="006B3EEA" w:rsidRPr="00DC5DA0" w:rsidRDefault="006B3EEA" w:rsidP="006B3EEA">
      <w:pPr>
        <w:ind w:left="360"/>
        <w:jc w:val="both"/>
        <w:rPr>
          <w:color w:val="FF0000"/>
        </w:rPr>
      </w:pPr>
    </w:p>
    <w:p w:rsidR="006B3EEA" w:rsidRPr="001B3844" w:rsidRDefault="006B3EEA" w:rsidP="006B3EEA">
      <w:pPr>
        <w:ind w:left="360"/>
        <w:jc w:val="both"/>
      </w:pPr>
      <w:r w:rsidRPr="001B3844">
        <w:lastRenderedPageBreak/>
        <w:t xml:space="preserve">4. Zadovoljavam minimalne kriterije kako je navedeno u točki 4 poziva ( </w:t>
      </w:r>
      <w:r w:rsidR="001B3844" w:rsidRPr="001B3844">
        <w:t>Osnaživanje ljudskih kapaciteta i mogućnosti razvoja ruralnog turizma kroz valorizaciju prirodne, kulturne i povijesne baštine, Grupe 3. I 4</w:t>
      </w:r>
      <w:r w:rsidRPr="001B3844">
        <w:t>.): (</w:t>
      </w:r>
      <w:r w:rsidR="00487205" w:rsidRPr="001B3844">
        <w:t xml:space="preserve">zaokružiti </w:t>
      </w:r>
      <w:r w:rsidRPr="001B3844">
        <w:t xml:space="preserve"> odgovarajući navod )</w:t>
      </w:r>
    </w:p>
    <w:p w:rsidR="006B3EEA" w:rsidRPr="001B3844" w:rsidRDefault="006B3EEA" w:rsidP="006B3EEA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lang w:eastAsia="ar-SA"/>
        </w:rPr>
      </w:pPr>
      <w:r w:rsidRPr="001B3844">
        <w:rPr>
          <w:rFonts w:ascii="Calibri" w:eastAsia="Times New Roman" w:hAnsi="Calibri" w:cs="Times New Roman"/>
          <w:lang w:eastAsia="ar-SA"/>
        </w:rPr>
        <w:t>4.1.</w:t>
      </w:r>
      <w:r w:rsidRPr="001B3844">
        <w:rPr>
          <w:rFonts w:ascii="Calibri" w:eastAsia="Times New Roman" w:hAnsi="Calibri" w:cs="Times New Roman"/>
          <w:b/>
          <w:lang w:eastAsia="ar-SA"/>
        </w:rPr>
        <w:t xml:space="preserve"> Imam tražene kvalifikacije: </w:t>
      </w:r>
      <w:r w:rsidRPr="001B3844">
        <w:rPr>
          <w:rFonts w:ascii="Calibri" w:eastAsia="Times New Roman" w:hAnsi="Calibri" w:cs="Times New Roman"/>
          <w:lang w:eastAsia="ar-SA"/>
        </w:rPr>
        <w:t xml:space="preserve">Diplomu </w:t>
      </w:r>
      <w:r w:rsidR="001B3844" w:rsidRPr="001B3844">
        <w:rPr>
          <w:rFonts w:ascii="Calibri" w:eastAsia="Times New Roman" w:hAnsi="Calibri" w:cs="Times New Roman"/>
          <w:lang w:eastAsia="ar-SA"/>
        </w:rPr>
        <w:t>iz područja društvenih znanosti</w:t>
      </w:r>
    </w:p>
    <w:p w:rsidR="006B3EEA" w:rsidRPr="00DC5DA0" w:rsidRDefault="006B3EEA" w:rsidP="006B3EEA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b/>
          <w:color w:val="FF0000"/>
          <w:lang w:eastAsia="ar-SA"/>
        </w:rPr>
      </w:pPr>
      <w:r w:rsidRPr="001B3844">
        <w:rPr>
          <w:rFonts w:ascii="Calibri" w:eastAsia="Times New Roman" w:hAnsi="Calibri" w:cs="Times New Roman"/>
          <w:lang w:eastAsia="ar-SA"/>
        </w:rPr>
        <w:t>4.2.</w:t>
      </w:r>
      <w:r w:rsidRPr="001B3844">
        <w:rPr>
          <w:rFonts w:ascii="Calibri" w:eastAsia="Times New Roman" w:hAnsi="Calibri" w:cs="Times New Roman"/>
          <w:b/>
          <w:lang w:eastAsia="ar-SA"/>
        </w:rPr>
        <w:t xml:space="preserve"> Zadovoljavam kriterij profesionalnog/specifičnog iskustva: imam </w:t>
      </w:r>
      <w:r w:rsidR="001B3844" w:rsidRPr="001B3844">
        <w:rPr>
          <w:rFonts w:ascii="Calibri" w:eastAsia="Times New Roman" w:hAnsi="Calibri" w:cs="Times New Roman"/>
          <w:lang w:eastAsia="ar-SA"/>
        </w:rPr>
        <w:t>minimalno 3 godine radnog iskustva u području edukacija/radionica za nezaposlene osobe/rada sa ranjivim skupinama/priprema osoba za tržište rada</w:t>
      </w:r>
    </w:p>
    <w:p w:rsidR="006B3EEA" w:rsidRPr="001B3844" w:rsidRDefault="006B3EEA" w:rsidP="006B3EEA">
      <w:pPr>
        <w:suppressAutoHyphens/>
        <w:spacing w:before="120" w:after="0" w:line="240" w:lineRule="auto"/>
        <w:ind w:left="708"/>
        <w:jc w:val="both"/>
        <w:rPr>
          <w:rFonts w:ascii="Calibri" w:eastAsia="Times New Roman" w:hAnsi="Calibri" w:cs="Times New Roman"/>
          <w:b/>
          <w:lang w:eastAsia="ar-SA"/>
        </w:rPr>
      </w:pPr>
      <w:r w:rsidRPr="001B3844">
        <w:rPr>
          <w:rFonts w:ascii="Calibri" w:eastAsia="Times New Roman" w:hAnsi="Calibri" w:cs="Times New Roman"/>
          <w:lang w:eastAsia="ar-SA"/>
        </w:rPr>
        <w:t>4.3.</w:t>
      </w:r>
      <w:r w:rsidRPr="001B3844">
        <w:rPr>
          <w:rFonts w:ascii="Calibri" w:eastAsia="Times New Roman" w:hAnsi="Calibri" w:cs="Times New Roman"/>
          <w:b/>
          <w:lang w:eastAsia="ar-SA"/>
        </w:rPr>
        <w:t xml:space="preserve"> Broj provedenih edukcija: </w:t>
      </w:r>
      <w:r w:rsidR="001B3844" w:rsidRPr="001B3844">
        <w:rPr>
          <w:rFonts w:ascii="Calibri" w:eastAsia="Times New Roman" w:hAnsi="Calibri" w:cs="Times New Roman"/>
          <w:lang w:eastAsia="ar-SA"/>
        </w:rPr>
        <w:t xml:space="preserve">proveo/provela sam minimalno 20 provedenih radionica/edukacija za nezaposlene osobe/rada sa ranjivim skupinama/priprema osoba za tržište rada unatrag 3 godine </w:t>
      </w:r>
    </w:p>
    <w:p w:rsidR="006B3EEA" w:rsidRPr="001B3844" w:rsidRDefault="006B3EEA" w:rsidP="006B3EEA">
      <w:pPr>
        <w:spacing w:before="360" w:after="360"/>
        <w:ind w:left="360"/>
        <w:jc w:val="both"/>
      </w:pPr>
      <w:r w:rsidRPr="001B3844">
        <w:t>5) Profesionalno iskustvo koje se boduje</w:t>
      </w:r>
    </w:p>
    <w:p w:rsidR="006B3EEA" w:rsidRPr="001B3844" w:rsidRDefault="006B3EEA" w:rsidP="006B3EEA">
      <w:pPr>
        <w:suppressAutoHyphens/>
        <w:spacing w:after="240" w:line="240" w:lineRule="auto"/>
        <w:ind w:left="708"/>
        <w:jc w:val="both"/>
        <w:rPr>
          <w:rFonts w:ascii="Calibri" w:eastAsia="Times New Roman" w:hAnsi="Calibri" w:cs="Times New Roman"/>
          <w:b/>
          <w:lang w:eastAsia="ar-SA"/>
        </w:rPr>
      </w:pPr>
      <w:r w:rsidRPr="001B3844">
        <w:rPr>
          <w:rFonts w:ascii="Calibri" w:eastAsia="Times New Roman" w:hAnsi="Calibri" w:cs="Times New Roman"/>
          <w:lang w:eastAsia="ar-SA"/>
        </w:rPr>
        <w:t xml:space="preserve">5.1 Izjavljujem da </w:t>
      </w:r>
      <w:r w:rsidR="001B3844" w:rsidRPr="001B3844">
        <w:rPr>
          <w:rFonts w:ascii="Calibri" w:eastAsia="Times New Roman" w:hAnsi="Calibri" w:cs="Times New Roman"/>
          <w:lang w:eastAsia="ar-SA"/>
        </w:rPr>
        <w:t xml:space="preserve">imam radno iskustvo na  provedbi istih ili sličnih edukacija iz područja edukacija/radionica za nezaposlene osobe/rada sa ranjivim skupinama/priprema osoba za tržište rada </w:t>
      </w:r>
      <w:r w:rsidRPr="001B3844">
        <w:rPr>
          <w:rFonts w:ascii="Calibri" w:eastAsia="Times New Roman" w:hAnsi="Calibri" w:cs="Times New Roman"/>
          <w:lang w:eastAsia="ar-SA"/>
        </w:rPr>
        <w:t>u trajanju od</w:t>
      </w:r>
      <w:r w:rsidRPr="001B3844">
        <w:rPr>
          <w:rFonts w:ascii="Calibri" w:eastAsia="Times New Roman" w:hAnsi="Calibri" w:cs="Times New Roman"/>
          <w:b/>
          <w:lang w:eastAsia="ar-SA"/>
        </w:rPr>
        <w:t xml:space="preserve">  ( zaokružiti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6B3EEA" w:rsidRPr="00DC5DA0" w:rsidTr="000E78D7">
        <w:tc>
          <w:tcPr>
            <w:tcW w:w="3303" w:type="dxa"/>
            <w:vAlign w:val="center"/>
          </w:tcPr>
          <w:p w:rsidR="006B3EEA" w:rsidRPr="001B3844" w:rsidRDefault="001B3844" w:rsidP="001B3844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bookmarkStart w:id="0" w:name="_GoBack" w:colFirst="0" w:colLast="2"/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4 do 5</w:t>
            </w:r>
            <w:r w:rsidR="00487205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 godin</w:t>
            </w: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a</w:t>
            </w:r>
          </w:p>
        </w:tc>
        <w:tc>
          <w:tcPr>
            <w:tcW w:w="3303" w:type="dxa"/>
            <w:vAlign w:val="center"/>
          </w:tcPr>
          <w:p w:rsidR="006B3EEA" w:rsidRPr="001B3844" w:rsidRDefault="001B3844" w:rsidP="000E78D7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6 do 8</w:t>
            </w:r>
            <w:r w:rsidR="006B3EEA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godina</w:t>
            </w:r>
          </w:p>
        </w:tc>
        <w:tc>
          <w:tcPr>
            <w:tcW w:w="3304" w:type="dxa"/>
            <w:vAlign w:val="center"/>
          </w:tcPr>
          <w:p w:rsidR="006B3EEA" w:rsidRPr="001B3844" w:rsidRDefault="001B3844" w:rsidP="000E78D7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9</w:t>
            </w:r>
            <w:r w:rsidR="006B3EEA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i više godina</w:t>
            </w:r>
          </w:p>
        </w:tc>
      </w:tr>
      <w:bookmarkEnd w:id="0"/>
    </w:tbl>
    <w:p w:rsidR="006B3EEA" w:rsidRPr="00DC5DA0" w:rsidRDefault="006B3EEA" w:rsidP="006B3EEA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b/>
          <w:color w:val="FF0000"/>
          <w:lang w:eastAsia="ar-SA"/>
        </w:rPr>
      </w:pPr>
    </w:p>
    <w:p w:rsidR="006B3EEA" w:rsidRPr="00DC5DA0" w:rsidRDefault="00487205" w:rsidP="006B3EEA">
      <w:pPr>
        <w:suppressAutoHyphens/>
        <w:spacing w:after="240" w:line="240" w:lineRule="auto"/>
        <w:ind w:left="708"/>
        <w:jc w:val="both"/>
        <w:rPr>
          <w:rFonts w:ascii="Calibri" w:eastAsia="Times New Roman" w:hAnsi="Calibri" w:cs="Times New Roman"/>
          <w:b/>
          <w:color w:val="FF0000"/>
          <w:lang w:eastAsia="ar-SA"/>
        </w:rPr>
      </w:pPr>
      <w:r w:rsidRPr="001B3844">
        <w:rPr>
          <w:rFonts w:ascii="Calibri" w:eastAsia="Times New Roman" w:hAnsi="Calibri" w:cs="Times New Roman"/>
          <w:lang w:eastAsia="ar-SA"/>
        </w:rPr>
        <w:t>5</w:t>
      </w:r>
      <w:r w:rsidR="006B3EEA" w:rsidRPr="001B3844">
        <w:rPr>
          <w:rFonts w:ascii="Calibri" w:eastAsia="Times New Roman" w:hAnsi="Calibri" w:cs="Times New Roman"/>
          <w:lang w:eastAsia="ar-SA"/>
        </w:rPr>
        <w:t>.2. Iz</w:t>
      </w:r>
      <w:r w:rsidR="001B3844" w:rsidRPr="001B3844">
        <w:rPr>
          <w:rFonts w:ascii="Calibri" w:eastAsia="Times New Roman" w:hAnsi="Calibri" w:cs="Times New Roman"/>
          <w:lang w:eastAsia="ar-SA"/>
        </w:rPr>
        <w:t xml:space="preserve">javljujem da sam u posljednjih </w:t>
      </w:r>
      <w:proofErr w:type="spellStart"/>
      <w:r w:rsidR="001B3844" w:rsidRPr="001B3844">
        <w:rPr>
          <w:rFonts w:ascii="Calibri" w:eastAsia="Times New Roman" w:hAnsi="Calibri" w:cs="Times New Roman"/>
          <w:lang w:eastAsia="ar-SA"/>
        </w:rPr>
        <w:t>posljednjih</w:t>
      </w:r>
      <w:proofErr w:type="spellEnd"/>
      <w:r w:rsidR="001B3844" w:rsidRPr="001B3844">
        <w:rPr>
          <w:rFonts w:ascii="Calibri" w:eastAsia="Times New Roman" w:hAnsi="Calibri" w:cs="Times New Roman"/>
          <w:lang w:eastAsia="ar-SA"/>
        </w:rPr>
        <w:t xml:space="preserve"> 3 godine proveo/provela istih ili sličnih edukacija  iz područja informatičkih vještina </w:t>
      </w:r>
      <w:r w:rsidR="006B3EEA" w:rsidRPr="001B3844">
        <w:rPr>
          <w:rFonts w:ascii="Calibri" w:eastAsia="Times New Roman" w:hAnsi="Calibri" w:cs="Times New Roman"/>
          <w:lang w:eastAsia="ar-SA"/>
        </w:rPr>
        <w:t xml:space="preserve">( </w:t>
      </w:r>
      <w:r w:rsidR="006B3EEA" w:rsidRPr="001B3844">
        <w:rPr>
          <w:rFonts w:ascii="Calibri" w:eastAsia="Times New Roman" w:hAnsi="Calibri" w:cs="Times New Roman"/>
          <w:b/>
          <w:lang w:eastAsia="ar-SA"/>
        </w:rPr>
        <w:t>zaokružiti 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DC5DA0" w:rsidRPr="00DC5DA0" w:rsidTr="000E78D7">
        <w:trPr>
          <w:jc w:val="center"/>
        </w:trPr>
        <w:tc>
          <w:tcPr>
            <w:tcW w:w="3303" w:type="dxa"/>
            <w:vAlign w:val="center"/>
          </w:tcPr>
          <w:p w:rsidR="006B3EEA" w:rsidRPr="001B3844" w:rsidRDefault="001B3844" w:rsidP="000E78D7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21 do 30</w:t>
            </w:r>
            <w:r w:rsidR="00487205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edukacije</w:t>
            </w:r>
          </w:p>
        </w:tc>
        <w:tc>
          <w:tcPr>
            <w:tcW w:w="3303" w:type="dxa"/>
            <w:vAlign w:val="center"/>
          </w:tcPr>
          <w:p w:rsidR="006B3EEA" w:rsidRPr="001B3844" w:rsidRDefault="001B3844" w:rsidP="000E78D7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31 do 40</w:t>
            </w:r>
            <w:r w:rsidR="00487205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</w:t>
            </w:r>
            <w:r w:rsidR="006B3EEA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edukacija</w:t>
            </w:r>
          </w:p>
        </w:tc>
        <w:tc>
          <w:tcPr>
            <w:tcW w:w="3304" w:type="dxa"/>
            <w:vAlign w:val="center"/>
          </w:tcPr>
          <w:p w:rsidR="006B3EEA" w:rsidRPr="001B3844" w:rsidRDefault="001B3844" w:rsidP="000E78D7">
            <w:pPr>
              <w:suppressAutoHyphens/>
              <w:spacing w:after="240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1B3844">
              <w:rPr>
                <w:rFonts w:ascii="Calibri" w:eastAsia="Times New Roman" w:hAnsi="Calibri" w:cs="Times New Roman"/>
                <w:b/>
                <w:lang w:eastAsia="ar-SA"/>
              </w:rPr>
              <w:t>41</w:t>
            </w:r>
            <w:r w:rsidR="006B3EEA" w:rsidRPr="001B3844">
              <w:rPr>
                <w:rFonts w:ascii="Calibri" w:eastAsia="Times New Roman" w:hAnsi="Calibri" w:cs="Times New Roman"/>
                <w:b/>
                <w:lang w:eastAsia="ar-SA"/>
              </w:rPr>
              <w:t xml:space="preserve"> i više edukacija</w:t>
            </w:r>
          </w:p>
        </w:tc>
      </w:tr>
    </w:tbl>
    <w:p w:rsidR="00E96AA8" w:rsidRPr="00E96AA8" w:rsidRDefault="00E96AA8" w:rsidP="006A4683">
      <w:pPr>
        <w:spacing w:before="360" w:after="360"/>
        <w:ind w:left="360"/>
        <w:jc w:val="both"/>
      </w:pPr>
    </w:p>
    <w:p w:rsidR="00E32F08" w:rsidRPr="00E96AA8" w:rsidRDefault="00106AA1" w:rsidP="006A4683">
      <w:pPr>
        <w:spacing w:before="360" w:after="360"/>
        <w:ind w:left="360"/>
        <w:jc w:val="both"/>
      </w:pPr>
      <w:r w:rsidRPr="00E96AA8">
        <w:t xml:space="preserve">NAPOMENA: </w:t>
      </w:r>
      <w:r w:rsidR="002D77A4" w:rsidRPr="00E96AA8">
        <w:t xml:space="preserve">Ova </w:t>
      </w:r>
      <w:r w:rsidR="00E32F08" w:rsidRPr="00E96AA8">
        <w:t xml:space="preserve">Izjava je ažurirana formalna izjava </w:t>
      </w:r>
      <w:r w:rsidR="00AD2325" w:rsidRPr="00E96AA8">
        <w:t>ponuditelja</w:t>
      </w:r>
      <w:r w:rsidR="00E32F08" w:rsidRPr="00E96AA8">
        <w:t xml:space="preserve">, koja služi kao preliminarni dokaz umjesto potvrda koje izdaju tijela javne vlasti ili treće strane, a kojom </w:t>
      </w:r>
      <w:r w:rsidR="00AD2325" w:rsidRPr="00E96AA8">
        <w:t>ponuditelj</w:t>
      </w:r>
      <w:r w:rsidR="00E32F08" w:rsidRPr="00E96AA8">
        <w:t xml:space="preserve"> </w:t>
      </w:r>
      <w:r w:rsidR="00AD2325" w:rsidRPr="00E96AA8">
        <w:t>izjavljuje</w:t>
      </w:r>
      <w:r w:rsidR="00E32F08" w:rsidRPr="00E96AA8">
        <w:t xml:space="preserve"> da </w:t>
      </w:r>
      <w:r w:rsidR="00AD2325" w:rsidRPr="00E96AA8">
        <w:t xml:space="preserve">ispunjava minimalne </w:t>
      </w:r>
      <w:r w:rsidR="00E32F08" w:rsidRPr="00E96AA8">
        <w:t>tražene kriterije.</w:t>
      </w:r>
    </w:p>
    <w:p w:rsidR="00AD2325" w:rsidRPr="00E96AA8" w:rsidRDefault="00AD2325" w:rsidP="002E0195">
      <w:pPr>
        <w:jc w:val="both"/>
      </w:pPr>
      <w:r w:rsidRPr="00E96AA8">
        <w:t>Naručitelj može, prije donošenja odluke o odabiru, od ponuditelja koji je podnio ekonomski najpovoljniju ponudu, zatražiti da u primjerenom roku dostavi ažurirane popratne dokumente</w:t>
      </w:r>
      <w:r w:rsidR="00A63596" w:rsidRPr="00E96AA8">
        <w:t xml:space="preserve"> ( potvrda nadležne porezne ispostave, kopija diplome</w:t>
      </w:r>
      <w:r w:rsidR="00CE3BBD" w:rsidRPr="00E96AA8">
        <w:t>, izjava o iskustvu ili životopis)</w:t>
      </w:r>
      <w:r w:rsidRPr="00E96AA8">
        <w:t xml:space="preserve"> kojima </w:t>
      </w:r>
      <w:r w:rsidR="00016906" w:rsidRPr="00E96AA8">
        <w:t>će dokazati točnost svojih navoda.</w:t>
      </w:r>
    </w:p>
    <w:p w:rsidR="00CE3BBD" w:rsidRPr="00E96AA8" w:rsidRDefault="00CE3BBD" w:rsidP="002E0195">
      <w:pPr>
        <w:jc w:val="both"/>
      </w:pPr>
    </w:p>
    <w:p w:rsidR="00106AA1" w:rsidRPr="00E96AA8" w:rsidRDefault="00106AA1" w:rsidP="002E0195">
      <w:pPr>
        <w:jc w:val="both"/>
      </w:pPr>
      <w:r w:rsidRPr="00E96AA8">
        <w:t xml:space="preserve">_____________________________________________ </w:t>
      </w:r>
    </w:p>
    <w:p w:rsidR="00106AA1" w:rsidRPr="00E96AA8" w:rsidRDefault="00106AA1" w:rsidP="002E0195">
      <w:pPr>
        <w:jc w:val="both"/>
      </w:pPr>
      <w:r w:rsidRPr="00E96AA8">
        <w:t xml:space="preserve">(ime, prezime </w:t>
      </w:r>
      <w:r w:rsidR="00AD2325" w:rsidRPr="00E96AA8">
        <w:t>)</w:t>
      </w:r>
    </w:p>
    <w:p w:rsidR="000144B3" w:rsidRPr="00E96AA8" w:rsidRDefault="000144B3" w:rsidP="002E0195">
      <w:pPr>
        <w:jc w:val="both"/>
      </w:pPr>
    </w:p>
    <w:p w:rsidR="00684588" w:rsidRDefault="00280D29">
      <w:r w:rsidRPr="00E96AA8">
        <w:t>U ________________, __.__.</w:t>
      </w:r>
      <w:r w:rsidR="00E96AA8">
        <w:t xml:space="preserve"> </w:t>
      </w:r>
      <w:r w:rsidRPr="00E96AA8">
        <w:t>201</w:t>
      </w:r>
      <w:r w:rsidR="00E96AA8">
        <w:t>9</w:t>
      </w:r>
      <w:r w:rsidRPr="00E96AA8">
        <w:t>.</w:t>
      </w:r>
    </w:p>
    <w:p w:rsidR="006901E4" w:rsidRPr="00E96AA8" w:rsidRDefault="006901E4"/>
    <w:sectPr w:rsidR="006901E4" w:rsidRPr="00E96AA8" w:rsidSect="001B3844">
      <w:footerReference w:type="default" r:id="rId9"/>
      <w:pgSz w:w="11906" w:h="16838"/>
      <w:pgMar w:top="851" w:right="851" w:bottom="851" w:left="1134" w:header="708" w:footer="1984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E4" w:rsidRDefault="006901E4" w:rsidP="006901E4">
      <w:pPr>
        <w:spacing w:after="0" w:line="240" w:lineRule="auto"/>
      </w:pPr>
      <w:r>
        <w:separator/>
      </w:r>
    </w:p>
  </w:endnote>
  <w:endnote w:type="continuationSeparator" w:id="0">
    <w:p w:rsidR="006901E4" w:rsidRDefault="006901E4" w:rsidP="0069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E9" w:rsidRDefault="003927E9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421D131" wp14:editId="7062FC05">
          <wp:simplePos x="0" y="0"/>
          <wp:positionH relativeFrom="column">
            <wp:posOffset>2060575</wp:posOffset>
          </wp:positionH>
          <wp:positionV relativeFrom="paragraph">
            <wp:posOffset>204470</wp:posOffset>
          </wp:positionV>
          <wp:extent cx="326644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06B4700" wp14:editId="4E8F9627">
          <wp:simplePos x="0" y="0"/>
          <wp:positionH relativeFrom="column">
            <wp:posOffset>183515</wp:posOffset>
          </wp:positionH>
          <wp:positionV relativeFrom="paragraph">
            <wp:posOffset>146685</wp:posOffset>
          </wp:positionV>
          <wp:extent cx="847725" cy="9715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E4" w:rsidRDefault="006901E4" w:rsidP="006901E4">
      <w:pPr>
        <w:spacing w:after="0" w:line="240" w:lineRule="auto"/>
      </w:pPr>
      <w:r>
        <w:separator/>
      </w:r>
    </w:p>
  </w:footnote>
  <w:footnote w:type="continuationSeparator" w:id="0">
    <w:p w:rsidR="006901E4" w:rsidRDefault="006901E4" w:rsidP="0069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DCA"/>
    <w:multiLevelType w:val="hybridMultilevel"/>
    <w:tmpl w:val="F9FA90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A21"/>
    <w:multiLevelType w:val="hybridMultilevel"/>
    <w:tmpl w:val="70F6F096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DFF"/>
    <w:multiLevelType w:val="hybridMultilevel"/>
    <w:tmpl w:val="3FB471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4E5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332B"/>
    <w:multiLevelType w:val="hybridMultilevel"/>
    <w:tmpl w:val="A1781E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B341E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692"/>
    <w:multiLevelType w:val="hybridMultilevel"/>
    <w:tmpl w:val="2CBC7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C2AEF"/>
    <w:multiLevelType w:val="hybridMultilevel"/>
    <w:tmpl w:val="A3B83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C48"/>
    <w:multiLevelType w:val="multilevel"/>
    <w:tmpl w:val="50EE3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3DC279DC"/>
    <w:multiLevelType w:val="multilevel"/>
    <w:tmpl w:val="84369F4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1800"/>
      </w:pPr>
      <w:rPr>
        <w:rFonts w:hint="default"/>
      </w:rPr>
    </w:lvl>
  </w:abstractNum>
  <w:abstractNum w:abstractNumId="8">
    <w:nsid w:val="50E64028"/>
    <w:multiLevelType w:val="hybridMultilevel"/>
    <w:tmpl w:val="8BC6C65C"/>
    <w:lvl w:ilvl="0" w:tplc="56489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E39AD"/>
    <w:multiLevelType w:val="hybridMultilevel"/>
    <w:tmpl w:val="1408B4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B341E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C1C9B"/>
    <w:multiLevelType w:val="hybridMultilevel"/>
    <w:tmpl w:val="4C442D5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A1"/>
    <w:rsid w:val="000144B3"/>
    <w:rsid w:val="000147A3"/>
    <w:rsid w:val="00016906"/>
    <w:rsid w:val="000D0D8C"/>
    <w:rsid w:val="00106AA1"/>
    <w:rsid w:val="00116E97"/>
    <w:rsid w:val="00147178"/>
    <w:rsid w:val="00151CF4"/>
    <w:rsid w:val="001B3844"/>
    <w:rsid w:val="001F1CEF"/>
    <w:rsid w:val="00280D29"/>
    <w:rsid w:val="002B2DA5"/>
    <w:rsid w:val="002D77A4"/>
    <w:rsid w:val="002E0195"/>
    <w:rsid w:val="003927E9"/>
    <w:rsid w:val="00411EAB"/>
    <w:rsid w:val="00440DA1"/>
    <w:rsid w:val="00454798"/>
    <w:rsid w:val="00480D99"/>
    <w:rsid w:val="00487205"/>
    <w:rsid w:val="00523A51"/>
    <w:rsid w:val="006178FA"/>
    <w:rsid w:val="00684588"/>
    <w:rsid w:val="006901E4"/>
    <w:rsid w:val="006A4683"/>
    <w:rsid w:val="006B3EEA"/>
    <w:rsid w:val="006F0B63"/>
    <w:rsid w:val="0083434B"/>
    <w:rsid w:val="008663AE"/>
    <w:rsid w:val="00921392"/>
    <w:rsid w:val="009320B0"/>
    <w:rsid w:val="00976328"/>
    <w:rsid w:val="009A595B"/>
    <w:rsid w:val="009D024E"/>
    <w:rsid w:val="00A63596"/>
    <w:rsid w:val="00AD2325"/>
    <w:rsid w:val="00AF508F"/>
    <w:rsid w:val="00CE3BBD"/>
    <w:rsid w:val="00D232B7"/>
    <w:rsid w:val="00D86865"/>
    <w:rsid w:val="00DC5DA0"/>
    <w:rsid w:val="00E32F08"/>
    <w:rsid w:val="00E96AA8"/>
    <w:rsid w:val="00EA3067"/>
    <w:rsid w:val="00EC4E25"/>
    <w:rsid w:val="00EF6686"/>
    <w:rsid w:val="00F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08"/>
    <w:pPr>
      <w:ind w:left="720"/>
      <w:contextualSpacing/>
    </w:pPr>
  </w:style>
  <w:style w:type="table" w:styleId="TableGrid">
    <w:name w:val="Table Grid"/>
    <w:basedOn w:val="TableNormal"/>
    <w:uiPriority w:val="59"/>
    <w:rsid w:val="00E9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E4"/>
  </w:style>
  <w:style w:type="paragraph" w:styleId="Footer">
    <w:name w:val="footer"/>
    <w:basedOn w:val="Normal"/>
    <w:link w:val="FooterChar"/>
    <w:uiPriority w:val="99"/>
    <w:unhideWhenUsed/>
    <w:rsid w:val="0069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E4"/>
  </w:style>
  <w:style w:type="character" w:styleId="CommentReference">
    <w:name w:val="annotation reference"/>
    <w:basedOn w:val="DefaultParagraphFont"/>
    <w:uiPriority w:val="99"/>
    <w:semiHidden/>
    <w:unhideWhenUsed/>
    <w:rsid w:val="0069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08"/>
    <w:pPr>
      <w:ind w:left="720"/>
      <w:contextualSpacing/>
    </w:pPr>
  </w:style>
  <w:style w:type="table" w:styleId="TableGrid">
    <w:name w:val="Table Grid"/>
    <w:basedOn w:val="TableNormal"/>
    <w:uiPriority w:val="59"/>
    <w:rsid w:val="00E9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E4"/>
  </w:style>
  <w:style w:type="paragraph" w:styleId="Footer">
    <w:name w:val="footer"/>
    <w:basedOn w:val="Normal"/>
    <w:link w:val="FooterChar"/>
    <w:uiPriority w:val="99"/>
    <w:unhideWhenUsed/>
    <w:rsid w:val="0069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E4"/>
  </w:style>
  <w:style w:type="character" w:styleId="CommentReference">
    <w:name w:val="annotation reference"/>
    <w:basedOn w:val="DefaultParagraphFont"/>
    <w:uiPriority w:val="99"/>
    <w:semiHidden/>
    <w:unhideWhenUsed/>
    <w:rsid w:val="0069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6680-5896-495C-A7F4-1D05DDE9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2696E28B.dotm</Template>
  <TotalTime>10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Ana Fudurić</cp:lastModifiedBy>
  <cp:revision>5</cp:revision>
  <cp:lastPrinted>2019-03-04T10:43:00Z</cp:lastPrinted>
  <dcterms:created xsi:type="dcterms:W3CDTF">2019-02-26T10:39:00Z</dcterms:created>
  <dcterms:modified xsi:type="dcterms:W3CDTF">2019-03-04T10:43:00Z</dcterms:modified>
</cp:coreProperties>
</file>