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A1" w:rsidRPr="00E70B5D" w:rsidRDefault="00106AA1" w:rsidP="00106AA1">
      <w:r w:rsidRPr="003D7A4E">
        <w:t xml:space="preserve">Obrazac </w:t>
      </w:r>
      <w:r w:rsidR="00921392" w:rsidRPr="003D7A4E">
        <w:t>2</w:t>
      </w:r>
      <w:r w:rsidRPr="003D7A4E">
        <w:t xml:space="preserve">a - Izjava </w:t>
      </w:r>
      <w:r w:rsidR="00EA3067" w:rsidRPr="003D7A4E">
        <w:t xml:space="preserve">po točkama </w:t>
      </w:r>
      <w:r w:rsidR="00B61BCE" w:rsidRPr="00B61BCE">
        <w:t>2.1.</w:t>
      </w:r>
      <w:r w:rsidR="00B61BCE" w:rsidRPr="00E70B5D">
        <w:t>2</w:t>
      </w:r>
      <w:r w:rsidR="00440DA1" w:rsidRPr="00E70B5D">
        <w:t xml:space="preserve">., </w:t>
      </w:r>
      <w:r w:rsidR="00A56E9F" w:rsidRPr="00E70B5D">
        <w:t xml:space="preserve">3. </w:t>
      </w:r>
      <w:r w:rsidR="00EA3067" w:rsidRPr="00E70B5D">
        <w:t>i</w:t>
      </w:r>
      <w:r w:rsidR="00A56E9F" w:rsidRPr="00E70B5D">
        <w:t xml:space="preserve"> </w:t>
      </w:r>
      <w:r w:rsidR="00EA3067" w:rsidRPr="00E70B5D">
        <w:t xml:space="preserve"> </w:t>
      </w:r>
      <w:r w:rsidR="00A56E9F" w:rsidRPr="00E70B5D">
        <w:t>4</w:t>
      </w:r>
      <w:r w:rsidR="00EA3067" w:rsidRPr="00E70B5D">
        <w:t>. Poziva za dostavu ponuda</w:t>
      </w:r>
      <w:r w:rsidR="002B2DA5" w:rsidRPr="00E70B5D">
        <w:t>-Pravn</w:t>
      </w:r>
      <w:r w:rsidR="00440DA1" w:rsidRPr="00E70B5D">
        <w:t>i subjekti</w:t>
      </w:r>
    </w:p>
    <w:p w:rsidR="00106AA1" w:rsidRDefault="00106AA1" w:rsidP="00106AA1">
      <w:r>
        <w:t xml:space="preserve">Temeljem postupka jednostavne  nabave za </w:t>
      </w:r>
      <w:r w:rsidR="002B2DA5" w:rsidRPr="002B2DA5">
        <w:t xml:space="preserve"> predmet nabave: </w:t>
      </w:r>
      <w:r w:rsidR="00F53F10" w:rsidRPr="00F53F10">
        <w:rPr>
          <w:b/>
        </w:rPr>
        <w:t xml:space="preserve">Provedba </w:t>
      </w:r>
      <w:r w:rsidR="00F53F10">
        <w:rPr>
          <w:b/>
        </w:rPr>
        <w:t xml:space="preserve"> </w:t>
      </w:r>
      <w:r w:rsidR="00F53F10" w:rsidRPr="00F53F10">
        <w:rPr>
          <w:b/>
        </w:rPr>
        <w:t>4 radionice Izrade poslovnog plana za program ruralnog razvoja na području Sisačko-moslavačke i Karlovačke županije i Provedba 16 radionica u 16 jedinica lokalne samouprave s područja Sisačko-moslavačke i Karlovačke županije za osobe od 50 godina i starije na temu: Osnaživanja ljudskih kapaciteta i mogućnosti razvoja ruralnog turizma kroz valorizaciju prirodne, kulturne i povijesne baštine</w:t>
      </w:r>
      <w:r w:rsidR="00524789" w:rsidRPr="006E6EC6">
        <w:rPr>
          <w:b/>
        </w:rPr>
        <w:t>.</w:t>
      </w:r>
      <w:r w:rsidR="00524789" w:rsidRPr="00FC17F3">
        <w:rPr>
          <w:b/>
        </w:rPr>
        <w:t xml:space="preserve"> </w:t>
      </w:r>
      <w:r w:rsidR="00524789" w:rsidRPr="00240A80">
        <w:t>E</w:t>
      </w:r>
      <w:r w:rsidR="00524789" w:rsidRPr="00A00811">
        <w:t xml:space="preserve">videncijski broj nabave </w:t>
      </w:r>
      <w:r w:rsidR="00F53F10">
        <w:t>TP 7</w:t>
      </w:r>
      <w:r w:rsidR="00524789">
        <w:t xml:space="preserve">-2018., </w:t>
      </w:r>
      <w:r>
        <w:t xml:space="preserve">kao ovlaštena osoba za zastupanje gospodarskog subjekta dajem sljedeću: </w:t>
      </w:r>
    </w:p>
    <w:p w:rsidR="00106AA1" w:rsidRDefault="00106AA1" w:rsidP="002E0195">
      <w:pPr>
        <w:jc w:val="center"/>
      </w:pPr>
      <w:r>
        <w:t xml:space="preserve">I Z J A V U  </w:t>
      </w:r>
    </w:p>
    <w:p w:rsidR="00106AA1" w:rsidRDefault="00106AA1" w:rsidP="00106AA1">
      <w:r>
        <w:t xml:space="preserve">kojom ja _______________________________ iz _________________________________________ </w:t>
      </w:r>
    </w:p>
    <w:p w:rsidR="00106AA1" w:rsidRDefault="00106AA1" w:rsidP="00106AA1">
      <w:r>
        <w:t xml:space="preserve">                                   (ime i prezime)                                      (adresa stanovanja)</w:t>
      </w:r>
    </w:p>
    <w:p w:rsidR="00106AA1" w:rsidRDefault="00106AA1" w:rsidP="00106AA1">
      <w:r>
        <w:t xml:space="preserve">broj identifikacijskog dokumenta __________________ izdanog od____________________, kao osoba </w:t>
      </w:r>
      <w:r w:rsidR="00280D29">
        <w:t>ovlaštena za zastupanje :</w:t>
      </w:r>
      <w:r>
        <w:t xml:space="preserve"> __________________________________________________________________________________                                      </w:t>
      </w:r>
    </w:p>
    <w:p w:rsidR="00106AA1" w:rsidRDefault="00106AA1" w:rsidP="00106AA1">
      <w:r>
        <w:t xml:space="preserve">                                (naziv i sjedište gospodarskog subjekta, OIB) </w:t>
      </w:r>
    </w:p>
    <w:p w:rsidR="00106AA1" w:rsidRDefault="00106AA1" w:rsidP="00E32F08">
      <w:pPr>
        <w:jc w:val="both"/>
      </w:pPr>
      <w:r>
        <w:t xml:space="preserve">Izjavljujem da </w:t>
      </w:r>
      <w:r w:rsidR="00E32F08">
        <w:t xml:space="preserve">je </w:t>
      </w:r>
      <w:r>
        <w:t xml:space="preserve">gore navedeni gospodarski subjekt </w:t>
      </w:r>
      <w:r w:rsidR="00E32F08">
        <w:t>:</w:t>
      </w:r>
    </w:p>
    <w:p w:rsidR="00E32F08" w:rsidRPr="00E11FBF" w:rsidRDefault="00E32F08" w:rsidP="00E32F08">
      <w:pPr>
        <w:pStyle w:val="ListParagraph"/>
        <w:numPr>
          <w:ilvl w:val="0"/>
          <w:numId w:val="1"/>
        </w:numPr>
        <w:jc w:val="both"/>
      </w:pPr>
      <w:r w:rsidRPr="00E11FBF">
        <w:t>Ispunio obveze plaćanja dospjelih poreznih obveza i obveza za mirovinsko i zdravstveno osiguranje</w:t>
      </w:r>
    </w:p>
    <w:p w:rsidR="00E32F08" w:rsidRPr="00E11FBF" w:rsidRDefault="00E32F08" w:rsidP="00E32F08">
      <w:pPr>
        <w:pStyle w:val="ListParagraph"/>
        <w:numPr>
          <w:ilvl w:val="0"/>
          <w:numId w:val="1"/>
        </w:numPr>
        <w:jc w:val="both"/>
      </w:pPr>
      <w:r w:rsidRPr="00E11FBF">
        <w:t xml:space="preserve">Upisan u sudski, obrtni, strukovni ili drugi odgovarajući registar ( </w:t>
      </w:r>
      <w:r w:rsidRPr="00E11FBF">
        <w:rPr>
          <w:i/>
        </w:rPr>
        <w:t>navesti naziv registra i broj i datum upisa u navedeni r</w:t>
      </w:r>
      <w:r w:rsidR="00EA3067" w:rsidRPr="00E11FBF">
        <w:rPr>
          <w:i/>
        </w:rPr>
        <w:t>e</w:t>
      </w:r>
      <w:r w:rsidRPr="00E11FBF">
        <w:rPr>
          <w:i/>
        </w:rPr>
        <w:t>gistar</w:t>
      </w:r>
      <w:r w:rsidRPr="00E11FBF">
        <w:t>)</w:t>
      </w:r>
    </w:p>
    <w:p w:rsidR="007763DB" w:rsidRPr="00E11FBF" w:rsidRDefault="007763DB" w:rsidP="007763DB">
      <w:pPr>
        <w:pStyle w:val="ListParagraph"/>
        <w:numPr>
          <w:ilvl w:val="0"/>
          <w:numId w:val="1"/>
        </w:numPr>
      </w:pPr>
      <w:r w:rsidRPr="00E11FBF">
        <w:t xml:space="preserve">Solventan, odnosno poslovni račun /računi nije bio/nisu bili  u blokadi više od 7 (sedam) dana neprekidno, a ukupno više od 15 (petnaest) dana u posljednjih 6 mjeseci. </w:t>
      </w:r>
    </w:p>
    <w:p w:rsidR="00EF6686" w:rsidRPr="00E11FBF" w:rsidRDefault="00BA260A" w:rsidP="00E32F08">
      <w:pPr>
        <w:pStyle w:val="ListParagraph"/>
        <w:numPr>
          <w:ilvl w:val="0"/>
          <w:numId w:val="1"/>
        </w:numPr>
        <w:jc w:val="both"/>
      </w:pPr>
      <w:r w:rsidRPr="00E11FBF">
        <w:t xml:space="preserve">Zadovoljava Minimalne zahtjeve kako je navedeno </w:t>
      </w:r>
      <w:r w:rsidR="00C20475" w:rsidRPr="00E11FBF">
        <w:t xml:space="preserve">u </w:t>
      </w:r>
      <w:r w:rsidR="00C20475" w:rsidRPr="00E11FBF">
        <w:rPr>
          <w:b/>
        </w:rPr>
        <w:t xml:space="preserve">točki </w:t>
      </w:r>
      <w:r w:rsidR="00B61BCE" w:rsidRPr="00E11FBF">
        <w:rPr>
          <w:b/>
        </w:rPr>
        <w:t>3</w:t>
      </w:r>
      <w:r w:rsidR="00C20475" w:rsidRPr="00E11FBF">
        <w:rPr>
          <w:b/>
        </w:rPr>
        <w:t>.</w:t>
      </w:r>
      <w:r w:rsidR="00C20475" w:rsidRPr="00E11FBF">
        <w:t xml:space="preserve"> Poziva</w:t>
      </w:r>
      <w:r w:rsidR="001377FE" w:rsidRPr="00E11FBF">
        <w:t xml:space="preserve">-odnosi se na područje </w:t>
      </w:r>
      <w:r w:rsidR="00E11FBF">
        <w:t>Izrade poslovnog plana u sklopu Programa ruralnog razvoja</w:t>
      </w:r>
      <w:r w:rsidR="001377FE" w:rsidRPr="00E11FBF">
        <w:t xml:space="preserve">, </w:t>
      </w:r>
      <w:r w:rsidR="00E11FBF">
        <w:rPr>
          <w:b/>
        </w:rPr>
        <w:t>grupe 1 i 2</w:t>
      </w:r>
      <w:r w:rsidRPr="00E11FBF">
        <w:t xml:space="preserve"> (</w:t>
      </w:r>
      <w:r w:rsidR="00E70B5D" w:rsidRPr="00E11FBF">
        <w:rPr>
          <w:b/>
        </w:rPr>
        <w:t xml:space="preserve">zaokružiti </w:t>
      </w:r>
      <w:r w:rsidR="00A83B39" w:rsidRPr="00E11FBF">
        <w:rPr>
          <w:b/>
        </w:rPr>
        <w:t xml:space="preserve">odgovarajući </w:t>
      </w:r>
      <w:r w:rsidRPr="00E11FBF">
        <w:rPr>
          <w:b/>
        </w:rPr>
        <w:t>navod</w:t>
      </w:r>
      <w:r w:rsidRPr="00E11FBF">
        <w:t xml:space="preserve"> </w:t>
      </w:r>
      <w:r w:rsidR="00A83B39" w:rsidRPr="00E11FBF">
        <w:t>)</w:t>
      </w:r>
    </w:p>
    <w:p w:rsidR="00C20475" w:rsidRPr="00E11FBF" w:rsidRDefault="007763DB" w:rsidP="001377FE">
      <w:pPr>
        <w:ind w:left="720"/>
        <w:jc w:val="both"/>
      </w:pPr>
      <w:r w:rsidRPr="00E11FBF">
        <w:t>4</w:t>
      </w:r>
      <w:r w:rsidR="00C20475" w:rsidRPr="00E11FBF">
        <w:t>.1.</w:t>
      </w:r>
      <w:r w:rsidR="00B61BCE" w:rsidRPr="00E11FBF">
        <w:t xml:space="preserve"> </w:t>
      </w:r>
      <w:r w:rsidR="00E70B5D" w:rsidRPr="00E11FBF">
        <w:t>Imamo regis</w:t>
      </w:r>
      <w:r w:rsidR="00E11FBF" w:rsidRPr="00E11FBF">
        <w:t>triranu djelatnost iz područja edukacija</w:t>
      </w:r>
      <w:r w:rsidR="00C20475" w:rsidRPr="00E11FBF">
        <w:t xml:space="preserve"> </w:t>
      </w:r>
    </w:p>
    <w:p w:rsidR="00E70B5D" w:rsidRPr="00E11FBF" w:rsidRDefault="007763DB" w:rsidP="001377FE">
      <w:pPr>
        <w:ind w:left="720"/>
        <w:jc w:val="both"/>
      </w:pPr>
      <w:r w:rsidRPr="00E11FBF">
        <w:t>4</w:t>
      </w:r>
      <w:r w:rsidR="00C20475" w:rsidRPr="00E11FBF">
        <w:t xml:space="preserve">.2. </w:t>
      </w:r>
      <w:r w:rsidR="00B61BCE" w:rsidRPr="00E11FBF">
        <w:t xml:space="preserve">Profesionalno/specifično iskustvo: minimalno </w:t>
      </w:r>
      <w:r w:rsidR="00E70B5D" w:rsidRPr="00E11FBF">
        <w:t>3</w:t>
      </w:r>
      <w:r w:rsidR="00B61BCE" w:rsidRPr="00E11FBF">
        <w:t xml:space="preserve"> godin</w:t>
      </w:r>
      <w:r w:rsidR="00E70B5D" w:rsidRPr="00E11FBF">
        <w:t>e</w:t>
      </w:r>
      <w:r w:rsidR="00B61BCE" w:rsidRPr="00E11FBF">
        <w:t xml:space="preserve"> radnog iskustva</w:t>
      </w:r>
      <w:r w:rsidR="00E70B5D" w:rsidRPr="00E11FBF">
        <w:t xml:space="preserve"> u području </w:t>
      </w:r>
      <w:r w:rsidR="00B61BCE" w:rsidRPr="00E11FBF">
        <w:t xml:space="preserve"> </w:t>
      </w:r>
      <w:r w:rsidR="00E11FBF" w:rsidRPr="00E11FBF">
        <w:t>edukacija/radionica za nezaposlene osobe/rada sa ranjivim skupinama/priprema osoba za tržište rada/marketinga</w:t>
      </w:r>
    </w:p>
    <w:p w:rsidR="00B61BCE" w:rsidRPr="00E11FBF" w:rsidRDefault="00B61BCE" w:rsidP="001377FE">
      <w:pPr>
        <w:ind w:left="720"/>
        <w:jc w:val="both"/>
      </w:pPr>
      <w:r w:rsidRPr="00E11FBF">
        <w:t>4.3.</w:t>
      </w:r>
      <w:r w:rsidR="001377FE" w:rsidRPr="00E11FBF">
        <w:t xml:space="preserve"> </w:t>
      </w:r>
      <w:r w:rsidRPr="00E11FBF">
        <w:t xml:space="preserve">Raspolažemo stručnjakom koji posjeduje diplomu iz područja </w:t>
      </w:r>
      <w:r w:rsidR="00E11FBF" w:rsidRPr="00E11FBF">
        <w:t>društvenih znanosti</w:t>
      </w:r>
    </w:p>
    <w:p w:rsidR="007763DB" w:rsidRPr="00E11FBF" w:rsidRDefault="001377FE" w:rsidP="001377FE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E11FBF">
        <w:rPr>
          <w:rFonts w:ascii="Calibri" w:eastAsia="Times New Roman" w:hAnsi="Calibri" w:cs="Times New Roman"/>
          <w:lang w:eastAsia="ar-SA"/>
        </w:rPr>
        <w:t xml:space="preserve">        5)</w:t>
      </w:r>
      <w:r w:rsidR="007763DB" w:rsidRPr="00E11FBF">
        <w:rPr>
          <w:rFonts w:ascii="Calibri" w:eastAsia="Times New Roman" w:hAnsi="Calibri" w:cs="Times New Roman"/>
          <w:lang w:eastAsia="ar-SA"/>
        </w:rPr>
        <w:t xml:space="preserve"> Profesionalno iskustvo koje se boduje </w:t>
      </w:r>
    </w:p>
    <w:p w:rsidR="007763DB" w:rsidRPr="00E11FBF" w:rsidRDefault="001377FE" w:rsidP="001377FE">
      <w:pPr>
        <w:suppressAutoHyphens/>
        <w:spacing w:after="240" w:line="240" w:lineRule="auto"/>
        <w:ind w:left="708"/>
        <w:jc w:val="both"/>
        <w:rPr>
          <w:rFonts w:ascii="Calibri" w:eastAsia="Times New Roman" w:hAnsi="Calibri" w:cs="Times New Roman"/>
          <w:b/>
          <w:lang w:eastAsia="ar-SA"/>
        </w:rPr>
      </w:pPr>
      <w:r w:rsidRPr="00E11FBF">
        <w:rPr>
          <w:rFonts w:ascii="Calibri" w:eastAsia="Times New Roman" w:hAnsi="Calibri" w:cs="Times New Roman"/>
          <w:lang w:eastAsia="ar-SA"/>
        </w:rPr>
        <w:t xml:space="preserve"> 5.</w:t>
      </w:r>
      <w:r w:rsidR="007763DB" w:rsidRPr="00E11FBF">
        <w:rPr>
          <w:rFonts w:ascii="Calibri" w:eastAsia="Times New Roman" w:hAnsi="Calibri" w:cs="Times New Roman"/>
          <w:lang w:eastAsia="ar-SA"/>
        </w:rPr>
        <w:t xml:space="preserve">1 Izjavljujemo da imamo </w:t>
      </w:r>
      <w:r w:rsidR="003D7A4E" w:rsidRPr="00E11FBF">
        <w:rPr>
          <w:rFonts w:ascii="Calibri" w:eastAsia="Times New Roman" w:hAnsi="Calibri" w:cs="Times New Roman"/>
          <w:lang w:eastAsia="ar-SA"/>
        </w:rPr>
        <w:t>r</w:t>
      </w:r>
      <w:r w:rsidR="00E11FBF" w:rsidRPr="00E11FBF">
        <w:rPr>
          <w:rFonts w:ascii="Calibri" w:eastAsia="Times New Roman" w:hAnsi="Calibri" w:cs="Times New Roman"/>
          <w:lang w:eastAsia="ar-SA"/>
        </w:rPr>
        <w:t xml:space="preserve">adno iskustvo u području edukacija/radionica za nezaposlene osobe/rada sa </w:t>
      </w:r>
      <w:proofErr w:type="spellStart"/>
      <w:r w:rsidR="00E11FBF" w:rsidRPr="00E11FBF">
        <w:rPr>
          <w:rFonts w:ascii="Calibri" w:eastAsia="Times New Roman" w:hAnsi="Calibri" w:cs="Times New Roman"/>
          <w:lang w:eastAsia="ar-SA"/>
        </w:rPr>
        <w:t>radnjivim</w:t>
      </w:r>
      <w:proofErr w:type="spellEnd"/>
      <w:r w:rsidR="00E11FBF" w:rsidRPr="00E11FBF">
        <w:rPr>
          <w:rFonts w:ascii="Calibri" w:eastAsia="Times New Roman" w:hAnsi="Calibri" w:cs="Times New Roman"/>
          <w:lang w:eastAsia="ar-SA"/>
        </w:rPr>
        <w:t xml:space="preserve"> skupinama/priprema osoba za tržište rada/marketinga u </w:t>
      </w:r>
      <w:r w:rsidR="007763DB" w:rsidRPr="00E11FBF">
        <w:rPr>
          <w:rFonts w:ascii="Calibri" w:eastAsia="Times New Roman" w:hAnsi="Calibri" w:cs="Times New Roman"/>
          <w:lang w:eastAsia="ar-SA"/>
        </w:rPr>
        <w:t>trajanju od</w:t>
      </w:r>
      <w:r w:rsidR="007763DB" w:rsidRPr="00E11FBF">
        <w:rPr>
          <w:rFonts w:ascii="Calibri" w:eastAsia="Times New Roman" w:hAnsi="Calibri" w:cs="Times New Roman"/>
          <w:b/>
          <w:lang w:eastAsia="ar-SA"/>
        </w:rPr>
        <w:t xml:space="preserve">  ( zaokružiti </w:t>
      </w:r>
      <w:r w:rsidRPr="00E11FBF">
        <w:rPr>
          <w:rFonts w:ascii="Calibri" w:eastAsia="Times New Roman" w:hAnsi="Calibri" w:cs="Times New Roman"/>
          <w:b/>
          <w:lang w:eastAsia="ar-SA"/>
        </w:rPr>
        <w:t>odgovarajuće</w:t>
      </w:r>
      <w:r w:rsidR="007763DB" w:rsidRPr="00E11FBF">
        <w:rPr>
          <w:rFonts w:ascii="Calibri" w:eastAsia="Times New Roman" w:hAnsi="Calibri" w:cs="Times New Roman"/>
          <w:b/>
          <w:lang w:eastAsia="ar-S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E81CD7" w:rsidRPr="00E11FBF" w:rsidTr="003D7A4E">
        <w:tc>
          <w:tcPr>
            <w:tcW w:w="3303" w:type="dxa"/>
            <w:vAlign w:val="center"/>
          </w:tcPr>
          <w:p w:rsidR="00E81CD7" w:rsidRPr="00E11FBF" w:rsidRDefault="00E70B5D" w:rsidP="00E70B5D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11FBF">
              <w:rPr>
                <w:rFonts w:ascii="Calibri" w:eastAsia="Times New Roman" w:hAnsi="Calibri" w:cs="Times New Roman"/>
                <w:b/>
                <w:lang w:eastAsia="ar-SA"/>
              </w:rPr>
              <w:t>4 do 5</w:t>
            </w:r>
            <w:r w:rsidR="00E81CD7" w:rsidRPr="00E11FBF">
              <w:rPr>
                <w:rFonts w:ascii="Calibri" w:eastAsia="Times New Roman" w:hAnsi="Calibri" w:cs="Times New Roman"/>
                <w:b/>
                <w:lang w:eastAsia="ar-SA"/>
              </w:rPr>
              <w:t xml:space="preserve"> godina</w:t>
            </w:r>
          </w:p>
        </w:tc>
        <w:tc>
          <w:tcPr>
            <w:tcW w:w="3303" w:type="dxa"/>
            <w:vAlign w:val="center"/>
          </w:tcPr>
          <w:p w:rsidR="00E81CD7" w:rsidRPr="00E11FBF" w:rsidRDefault="00E70B5D" w:rsidP="00E70B5D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11FBF">
              <w:rPr>
                <w:rFonts w:ascii="Calibri" w:eastAsia="Times New Roman" w:hAnsi="Calibri" w:cs="Times New Roman"/>
                <w:b/>
                <w:lang w:eastAsia="ar-SA"/>
              </w:rPr>
              <w:t xml:space="preserve">6 </w:t>
            </w:r>
            <w:r w:rsidR="00E81CD7" w:rsidRPr="00E11FBF">
              <w:rPr>
                <w:rFonts w:ascii="Calibri" w:eastAsia="Times New Roman" w:hAnsi="Calibri" w:cs="Times New Roman"/>
                <w:b/>
                <w:lang w:eastAsia="ar-SA"/>
              </w:rPr>
              <w:t xml:space="preserve">do </w:t>
            </w:r>
            <w:r w:rsidR="00E11FBF" w:rsidRPr="00E11FBF">
              <w:rPr>
                <w:rFonts w:ascii="Calibri" w:eastAsia="Times New Roman" w:hAnsi="Calibri" w:cs="Times New Roman"/>
                <w:b/>
                <w:lang w:eastAsia="ar-SA"/>
              </w:rPr>
              <w:t>7</w:t>
            </w:r>
            <w:r w:rsidR="00E81CD7" w:rsidRPr="00E11FBF">
              <w:rPr>
                <w:rFonts w:ascii="Calibri" w:eastAsia="Times New Roman" w:hAnsi="Calibri" w:cs="Times New Roman"/>
                <w:b/>
                <w:lang w:eastAsia="ar-SA"/>
              </w:rPr>
              <w:t xml:space="preserve"> godina</w:t>
            </w:r>
          </w:p>
        </w:tc>
        <w:tc>
          <w:tcPr>
            <w:tcW w:w="3304" w:type="dxa"/>
            <w:vAlign w:val="center"/>
          </w:tcPr>
          <w:p w:rsidR="00E81CD7" w:rsidRPr="00E11FBF" w:rsidRDefault="00E11FBF" w:rsidP="00B61BCE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11FBF">
              <w:rPr>
                <w:rFonts w:ascii="Calibri" w:eastAsia="Times New Roman" w:hAnsi="Calibri" w:cs="Times New Roman"/>
                <w:b/>
                <w:lang w:eastAsia="ar-SA"/>
              </w:rPr>
              <w:t>8</w:t>
            </w:r>
            <w:r w:rsidR="00E81CD7" w:rsidRPr="00E11FBF">
              <w:rPr>
                <w:rFonts w:ascii="Calibri" w:eastAsia="Times New Roman" w:hAnsi="Calibri" w:cs="Times New Roman"/>
                <w:b/>
                <w:lang w:eastAsia="ar-SA"/>
              </w:rPr>
              <w:t xml:space="preserve"> i više godina</w:t>
            </w:r>
          </w:p>
        </w:tc>
      </w:tr>
    </w:tbl>
    <w:p w:rsidR="00E81CD7" w:rsidRPr="00E11FBF" w:rsidRDefault="00E81CD7" w:rsidP="001377F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7763DB" w:rsidRPr="00E11FBF" w:rsidRDefault="001377FE" w:rsidP="001377FE">
      <w:pPr>
        <w:suppressAutoHyphens/>
        <w:spacing w:after="240" w:line="240" w:lineRule="auto"/>
        <w:ind w:left="708"/>
        <w:jc w:val="both"/>
        <w:rPr>
          <w:rFonts w:ascii="Calibri" w:eastAsia="Times New Roman" w:hAnsi="Calibri" w:cs="Times New Roman"/>
          <w:b/>
          <w:lang w:eastAsia="ar-SA"/>
        </w:rPr>
      </w:pPr>
      <w:r w:rsidRPr="00E11FBF">
        <w:rPr>
          <w:rFonts w:ascii="Calibri" w:eastAsia="Times New Roman" w:hAnsi="Calibri" w:cs="Times New Roman"/>
          <w:lang w:eastAsia="ar-SA"/>
        </w:rPr>
        <w:t>5</w:t>
      </w:r>
      <w:r w:rsidR="007763DB" w:rsidRPr="00E11FBF">
        <w:rPr>
          <w:rFonts w:ascii="Calibri" w:eastAsia="Times New Roman" w:hAnsi="Calibri" w:cs="Times New Roman"/>
          <w:lang w:eastAsia="ar-SA"/>
        </w:rPr>
        <w:t xml:space="preserve">.2. Izjavljujemo da </w:t>
      </w:r>
      <w:r w:rsidR="00B61BCE" w:rsidRPr="00E11FBF">
        <w:rPr>
          <w:rFonts w:ascii="Calibri" w:eastAsia="Times New Roman" w:hAnsi="Calibri" w:cs="Times New Roman"/>
          <w:lang w:eastAsia="ar-SA"/>
        </w:rPr>
        <w:t xml:space="preserve">smo unatrag </w:t>
      </w:r>
      <w:r w:rsidR="00E70B5D" w:rsidRPr="00E11FBF">
        <w:rPr>
          <w:rFonts w:ascii="Calibri" w:eastAsia="Times New Roman" w:hAnsi="Calibri" w:cs="Times New Roman"/>
          <w:lang w:eastAsia="ar-SA"/>
        </w:rPr>
        <w:t>3</w:t>
      </w:r>
      <w:r w:rsidR="00B61BCE" w:rsidRPr="00E11FBF">
        <w:rPr>
          <w:rFonts w:ascii="Calibri" w:eastAsia="Times New Roman" w:hAnsi="Calibri" w:cs="Times New Roman"/>
          <w:lang w:eastAsia="ar-SA"/>
        </w:rPr>
        <w:t xml:space="preserve"> godin</w:t>
      </w:r>
      <w:r w:rsidR="00E70B5D" w:rsidRPr="00E11FBF">
        <w:rPr>
          <w:rFonts w:ascii="Calibri" w:eastAsia="Times New Roman" w:hAnsi="Calibri" w:cs="Times New Roman"/>
          <w:lang w:eastAsia="ar-SA"/>
        </w:rPr>
        <w:t>e</w:t>
      </w:r>
      <w:r w:rsidR="00B61BCE" w:rsidRPr="00E11FBF">
        <w:rPr>
          <w:rFonts w:ascii="Calibri" w:eastAsia="Times New Roman" w:hAnsi="Calibri" w:cs="Times New Roman"/>
          <w:lang w:eastAsia="ar-SA"/>
        </w:rPr>
        <w:t xml:space="preserve"> proveli e</w:t>
      </w:r>
      <w:r w:rsidR="00E11FBF" w:rsidRPr="00E11FBF">
        <w:rPr>
          <w:rFonts w:ascii="Calibri" w:eastAsia="Times New Roman" w:hAnsi="Calibri" w:cs="Times New Roman"/>
          <w:lang w:eastAsia="ar-SA"/>
        </w:rPr>
        <w:t>dukacije</w:t>
      </w:r>
      <w:r w:rsidR="00E70B5D" w:rsidRPr="00E11FBF">
        <w:rPr>
          <w:rFonts w:ascii="Calibri" w:eastAsia="Times New Roman" w:hAnsi="Calibri" w:cs="Times New Roman"/>
          <w:lang w:eastAsia="ar-SA"/>
        </w:rPr>
        <w:t xml:space="preserve"> iz područja</w:t>
      </w:r>
      <w:r w:rsidR="00E11FBF" w:rsidRPr="00E11FBF">
        <w:rPr>
          <w:rFonts w:ascii="Calibri" w:eastAsia="Times New Roman" w:hAnsi="Calibri" w:cs="Times New Roman"/>
          <w:lang w:eastAsia="ar-SA"/>
        </w:rPr>
        <w:t xml:space="preserve"> provedbe edukacija/radionica za nezaposlene osobe/rada s</w:t>
      </w:r>
      <w:r w:rsidR="00F869AF">
        <w:rPr>
          <w:rFonts w:ascii="Calibri" w:eastAsia="Times New Roman" w:hAnsi="Calibri" w:cs="Times New Roman"/>
          <w:lang w:eastAsia="ar-SA"/>
        </w:rPr>
        <w:t>a ranjivim skupinama/priprema o</w:t>
      </w:r>
      <w:r w:rsidR="00E11FBF" w:rsidRPr="00E11FBF">
        <w:rPr>
          <w:rFonts w:ascii="Calibri" w:eastAsia="Times New Roman" w:hAnsi="Calibri" w:cs="Times New Roman"/>
          <w:lang w:eastAsia="ar-SA"/>
        </w:rPr>
        <w:t>s</w:t>
      </w:r>
      <w:r w:rsidR="00F869AF">
        <w:rPr>
          <w:rFonts w:ascii="Calibri" w:eastAsia="Times New Roman" w:hAnsi="Calibri" w:cs="Times New Roman"/>
          <w:lang w:eastAsia="ar-SA"/>
        </w:rPr>
        <w:t>o</w:t>
      </w:r>
      <w:r w:rsidR="00E11FBF" w:rsidRPr="00E11FBF">
        <w:rPr>
          <w:rFonts w:ascii="Calibri" w:eastAsia="Times New Roman" w:hAnsi="Calibri" w:cs="Times New Roman"/>
          <w:lang w:eastAsia="ar-SA"/>
        </w:rPr>
        <w:t>ba za tržište rada/marketinga</w:t>
      </w:r>
      <w:r w:rsidR="007763DB" w:rsidRPr="00E11FBF">
        <w:rPr>
          <w:rFonts w:ascii="Calibri" w:eastAsia="Times New Roman" w:hAnsi="Calibri" w:cs="Times New Roman"/>
          <w:lang w:eastAsia="ar-SA"/>
        </w:rPr>
        <w:t xml:space="preserve"> </w:t>
      </w:r>
      <w:r w:rsidRPr="00E11FBF">
        <w:rPr>
          <w:rFonts w:ascii="Calibri" w:eastAsia="Times New Roman" w:hAnsi="Calibri" w:cs="Times New Roman"/>
          <w:lang w:eastAsia="ar-SA"/>
        </w:rPr>
        <w:t>–</w:t>
      </w:r>
      <w:r w:rsidR="007763DB" w:rsidRPr="00E11FBF">
        <w:rPr>
          <w:rFonts w:ascii="Calibri" w:eastAsia="Times New Roman" w:hAnsi="Calibri" w:cs="Times New Roman"/>
          <w:lang w:eastAsia="ar-SA"/>
        </w:rPr>
        <w:t xml:space="preserve"> </w:t>
      </w:r>
      <w:r w:rsidR="007763DB" w:rsidRPr="00E11FBF">
        <w:rPr>
          <w:rFonts w:ascii="Calibri" w:eastAsia="Times New Roman" w:hAnsi="Calibri" w:cs="Times New Roman"/>
          <w:b/>
          <w:lang w:eastAsia="ar-SA"/>
        </w:rPr>
        <w:t>zaokružiti</w:t>
      </w:r>
      <w:r w:rsidRPr="00E11FBF">
        <w:rPr>
          <w:rFonts w:ascii="Calibri" w:eastAsia="Times New Roman" w:hAnsi="Calibri" w:cs="Times New Roman"/>
          <w:b/>
          <w:lang w:eastAsia="ar-SA"/>
        </w:rPr>
        <w:t xml:space="preserve"> odgovarajuće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E11FBF" w:rsidRPr="00E11FBF" w:rsidTr="003D7A4E">
        <w:trPr>
          <w:jc w:val="center"/>
        </w:trPr>
        <w:tc>
          <w:tcPr>
            <w:tcW w:w="3303" w:type="dxa"/>
            <w:vAlign w:val="center"/>
          </w:tcPr>
          <w:p w:rsidR="007763DB" w:rsidRPr="00E11FBF" w:rsidRDefault="00E11FBF" w:rsidP="003D7A4E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11FBF">
              <w:rPr>
                <w:rFonts w:ascii="Calibri" w:eastAsia="Times New Roman" w:hAnsi="Calibri" w:cs="Times New Roman"/>
                <w:b/>
                <w:lang w:eastAsia="ar-SA"/>
              </w:rPr>
              <w:lastRenderedPageBreak/>
              <w:t>10 do 20</w:t>
            </w:r>
            <w:r w:rsidR="00B61BCE" w:rsidRPr="00E11FBF">
              <w:rPr>
                <w:rFonts w:ascii="Calibri" w:eastAsia="Times New Roman" w:hAnsi="Calibri" w:cs="Times New Roman"/>
                <w:b/>
                <w:lang w:eastAsia="ar-SA"/>
              </w:rPr>
              <w:t xml:space="preserve"> edukacija</w:t>
            </w:r>
          </w:p>
        </w:tc>
        <w:tc>
          <w:tcPr>
            <w:tcW w:w="3303" w:type="dxa"/>
            <w:vAlign w:val="center"/>
          </w:tcPr>
          <w:p w:rsidR="007763DB" w:rsidRPr="00E11FBF" w:rsidRDefault="00E11FBF" w:rsidP="003D7A4E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11FBF">
              <w:rPr>
                <w:rFonts w:ascii="Calibri" w:eastAsia="Times New Roman" w:hAnsi="Calibri" w:cs="Times New Roman"/>
                <w:b/>
                <w:lang w:eastAsia="ar-SA"/>
              </w:rPr>
              <w:t>21 do 40</w:t>
            </w:r>
            <w:r w:rsidR="00B61BCE" w:rsidRPr="00E11FBF">
              <w:rPr>
                <w:rFonts w:ascii="Calibri" w:eastAsia="Times New Roman" w:hAnsi="Calibri" w:cs="Times New Roman"/>
                <w:b/>
                <w:lang w:eastAsia="ar-SA"/>
              </w:rPr>
              <w:t xml:space="preserve"> edukacija</w:t>
            </w:r>
          </w:p>
        </w:tc>
        <w:tc>
          <w:tcPr>
            <w:tcW w:w="3304" w:type="dxa"/>
            <w:vAlign w:val="center"/>
          </w:tcPr>
          <w:p w:rsidR="007763DB" w:rsidRPr="00E11FBF" w:rsidRDefault="00E11FBF" w:rsidP="003D7A4E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11FBF">
              <w:rPr>
                <w:rFonts w:ascii="Calibri" w:eastAsia="Times New Roman" w:hAnsi="Calibri" w:cs="Times New Roman"/>
                <w:b/>
                <w:lang w:eastAsia="ar-SA"/>
              </w:rPr>
              <w:t>41</w:t>
            </w:r>
            <w:r w:rsidR="00B61BCE" w:rsidRPr="00E11FBF">
              <w:rPr>
                <w:rFonts w:ascii="Calibri" w:eastAsia="Times New Roman" w:hAnsi="Calibri" w:cs="Times New Roman"/>
                <w:b/>
                <w:lang w:eastAsia="ar-SA"/>
              </w:rPr>
              <w:t xml:space="preserve"> i više edukacija</w:t>
            </w:r>
          </w:p>
        </w:tc>
      </w:tr>
    </w:tbl>
    <w:p w:rsidR="007763DB" w:rsidRPr="00F869AF" w:rsidRDefault="007763DB" w:rsidP="007763DB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1377FE" w:rsidRPr="00F869AF" w:rsidRDefault="006B51A0" w:rsidP="001377FE">
      <w:pPr>
        <w:ind w:left="360"/>
        <w:jc w:val="both"/>
      </w:pPr>
      <w:r w:rsidRPr="00F869AF">
        <w:t>6)</w:t>
      </w:r>
      <w:r w:rsidR="001377FE" w:rsidRPr="00F869AF">
        <w:t xml:space="preserve"> Zadovoljava </w:t>
      </w:r>
      <w:r w:rsidR="001377FE" w:rsidRPr="00F869AF">
        <w:rPr>
          <w:b/>
        </w:rPr>
        <w:t>Minimalne zahtjeve kako je navedeno u točki 4.</w:t>
      </w:r>
      <w:r w:rsidR="001377FE" w:rsidRPr="00F869AF">
        <w:t xml:space="preserve"> Poziva-odno</w:t>
      </w:r>
      <w:r w:rsidR="00F869AF" w:rsidRPr="00F869AF">
        <w:t>si se na Osnaživanje ljudskih kapaciteta i mogućnosti razvoja ruralnog turizma kroz valorizaciju prirodne, kulturne i povijesne baštine, grupe 3. i 4</w:t>
      </w:r>
      <w:r w:rsidR="001377FE" w:rsidRPr="00F869AF">
        <w:t>. (</w:t>
      </w:r>
      <w:r w:rsidR="001377FE" w:rsidRPr="00F869AF">
        <w:rPr>
          <w:b/>
        </w:rPr>
        <w:t>označiti odgovarajući navod</w:t>
      </w:r>
      <w:r w:rsidR="001377FE" w:rsidRPr="00F869AF">
        <w:t xml:space="preserve"> )</w:t>
      </w:r>
    </w:p>
    <w:p w:rsidR="001377FE" w:rsidRPr="00F53F10" w:rsidRDefault="001377FE" w:rsidP="001377FE">
      <w:pPr>
        <w:ind w:left="720"/>
        <w:jc w:val="both"/>
        <w:rPr>
          <w:color w:val="FF0000"/>
        </w:rPr>
      </w:pPr>
      <w:r w:rsidRPr="00F869AF">
        <w:t xml:space="preserve">6.1. </w:t>
      </w:r>
      <w:r w:rsidR="00F869AF" w:rsidRPr="00E11FBF">
        <w:t>Imamo registriranu djelatnost iz područja edukacija</w:t>
      </w:r>
    </w:p>
    <w:p w:rsidR="001377FE" w:rsidRPr="00F53F10" w:rsidRDefault="001377FE" w:rsidP="001377FE">
      <w:pPr>
        <w:ind w:left="720"/>
        <w:jc w:val="both"/>
        <w:rPr>
          <w:color w:val="FF0000"/>
        </w:rPr>
      </w:pPr>
      <w:r w:rsidRPr="00F869AF">
        <w:t>6.2.</w:t>
      </w:r>
      <w:r w:rsidRPr="00F53F10">
        <w:rPr>
          <w:color w:val="FF0000"/>
        </w:rPr>
        <w:t xml:space="preserve"> </w:t>
      </w:r>
      <w:r w:rsidR="00F869AF" w:rsidRPr="00E11FBF">
        <w:t>Profesionalno/specifično iskustvo: minimalno 3 godine radnog iskustva u području  edukacija/radionica za nezaposlene osobe/rada sa ranjivim skupinama/priprema osoba za tržište rada/marketinga</w:t>
      </w:r>
    </w:p>
    <w:p w:rsidR="001377FE" w:rsidRPr="00F53F10" w:rsidRDefault="001377FE" w:rsidP="001377FE">
      <w:pPr>
        <w:ind w:left="720"/>
        <w:jc w:val="both"/>
        <w:rPr>
          <w:color w:val="FF0000"/>
        </w:rPr>
      </w:pPr>
      <w:r w:rsidRPr="00F869AF">
        <w:t xml:space="preserve">6.3. </w:t>
      </w:r>
      <w:r w:rsidR="00F869AF" w:rsidRPr="00F869AF">
        <w:t>Raspolažemo</w:t>
      </w:r>
      <w:r w:rsidR="00F869AF" w:rsidRPr="00E11FBF">
        <w:t xml:space="preserve"> stručnjakom koji posjeduje diplomu iz područja društvenih znanosti</w:t>
      </w:r>
    </w:p>
    <w:p w:rsidR="006B51A0" w:rsidRPr="00F869AF" w:rsidRDefault="006B51A0" w:rsidP="006B51A0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F869AF">
        <w:rPr>
          <w:rFonts w:ascii="Calibri" w:eastAsia="Times New Roman" w:hAnsi="Calibri" w:cs="Times New Roman"/>
          <w:lang w:eastAsia="ar-SA"/>
        </w:rPr>
        <w:t xml:space="preserve">        7) </w:t>
      </w:r>
      <w:r w:rsidRPr="00F869AF">
        <w:rPr>
          <w:rFonts w:ascii="Calibri" w:eastAsia="Times New Roman" w:hAnsi="Calibri" w:cs="Times New Roman"/>
          <w:b/>
          <w:lang w:eastAsia="ar-SA"/>
        </w:rPr>
        <w:t xml:space="preserve">Profesionalno iskustvo koje se boduje </w:t>
      </w:r>
    </w:p>
    <w:p w:rsidR="006B51A0" w:rsidRPr="00F53F10" w:rsidRDefault="006B51A0" w:rsidP="006B51A0">
      <w:pPr>
        <w:suppressAutoHyphens/>
        <w:spacing w:after="240" w:line="240" w:lineRule="auto"/>
        <w:ind w:left="708"/>
        <w:jc w:val="both"/>
        <w:rPr>
          <w:rFonts w:ascii="Calibri" w:eastAsia="Times New Roman" w:hAnsi="Calibri" w:cs="Times New Roman"/>
          <w:b/>
          <w:color w:val="FF0000"/>
          <w:lang w:eastAsia="ar-SA"/>
        </w:rPr>
      </w:pPr>
      <w:r w:rsidRPr="00F53F10">
        <w:rPr>
          <w:rFonts w:ascii="Calibri" w:eastAsia="Times New Roman" w:hAnsi="Calibri" w:cs="Times New Roman"/>
          <w:color w:val="FF0000"/>
          <w:lang w:eastAsia="ar-SA"/>
        </w:rPr>
        <w:t xml:space="preserve"> </w:t>
      </w:r>
      <w:r w:rsidRPr="00F869AF">
        <w:rPr>
          <w:rFonts w:ascii="Calibri" w:eastAsia="Times New Roman" w:hAnsi="Calibri" w:cs="Times New Roman"/>
          <w:lang w:eastAsia="ar-SA"/>
        </w:rPr>
        <w:t xml:space="preserve">7.1 Izjavljujemo da </w:t>
      </w:r>
      <w:r w:rsidR="00F869AF" w:rsidRPr="00E11FBF">
        <w:rPr>
          <w:rFonts w:ascii="Calibri" w:eastAsia="Times New Roman" w:hAnsi="Calibri" w:cs="Times New Roman"/>
          <w:lang w:eastAsia="ar-SA"/>
        </w:rPr>
        <w:t xml:space="preserve">imamo radno iskustvo u području edukacija/radionica </w:t>
      </w:r>
      <w:r w:rsidR="00F869AF">
        <w:rPr>
          <w:rFonts w:ascii="Calibri" w:eastAsia="Times New Roman" w:hAnsi="Calibri" w:cs="Times New Roman"/>
          <w:lang w:eastAsia="ar-SA"/>
        </w:rPr>
        <w:t>za nezaposlene osobe/rada sa ra</w:t>
      </w:r>
      <w:r w:rsidR="00F869AF" w:rsidRPr="00E11FBF">
        <w:rPr>
          <w:rFonts w:ascii="Calibri" w:eastAsia="Times New Roman" w:hAnsi="Calibri" w:cs="Times New Roman"/>
          <w:lang w:eastAsia="ar-SA"/>
        </w:rPr>
        <w:t>njivim skupinama/priprema osoba za tržište rada/marketinga u trajanju od</w:t>
      </w:r>
      <w:r w:rsidR="00F869AF" w:rsidRPr="00F869AF">
        <w:rPr>
          <w:rFonts w:ascii="Calibri" w:eastAsia="Times New Roman" w:hAnsi="Calibri" w:cs="Times New Roman"/>
          <w:lang w:eastAsia="ar-SA"/>
        </w:rPr>
        <w:t xml:space="preserve">  </w:t>
      </w:r>
      <w:proofErr w:type="spellStart"/>
      <w:r w:rsidRPr="00F869AF">
        <w:rPr>
          <w:rFonts w:ascii="Calibri" w:eastAsia="Times New Roman" w:hAnsi="Calibri" w:cs="Times New Roman"/>
          <w:lang w:eastAsia="ar-SA"/>
        </w:rPr>
        <w:t>od</w:t>
      </w:r>
      <w:proofErr w:type="spellEnd"/>
      <w:r w:rsidRPr="00F869AF">
        <w:rPr>
          <w:rFonts w:ascii="Calibri" w:eastAsia="Times New Roman" w:hAnsi="Calibri" w:cs="Times New Roman"/>
          <w:lang w:eastAsia="ar-SA"/>
        </w:rPr>
        <w:t xml:space="preserve">  ( zaokružiti odgovarajuć</w:t>
      </w:r>
      <w:r w:rsidR="00E70B5D" w:rsidRPr="00F869AF">
        <w:rPr>
          <w:rFonts w:ascii="Calibri" w:eastAsia="Times New Roman" w:hAnsi="Calibri" w:cs="Times New Roman"/>
          <w:lang w:eastAsia="ar-SA"/>
        </w:rPr>
        <w:t xml:space="preserve">i navod </w:t>
      </w:r>
      <w:r w:rsidRPr="00F869AF">
        <w:rPr>
          <w:rFonts w:ascii="Calibri" w:eastAsia="Times New Roman" w:hAnsi="Calibri" w:cs="Times New Roman"/>
          <w:lang w:eastAsia="ar-S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6B51A0" w:rsidRPr="00F53F10" w:rsidTr="006B51A0">
        <w:tc>
          <w:tcPr>
            <w:tcW w:w="3303" w:type="dxa"/>
            <w:vAlign w:val="center"/>
          </w:tcPr>
          <w:p w:rsidR="006B51A0" w:rsidRPr="00F869AF" w:rsidRDefault="00F869AF" w:rsidP="006B51A0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F869AF">
              <w:rPr>
                <w:rFonts w:ascii="Calibri" w:eastAsia="Times New Roman" w:hAnsi="Calibri" w:cs="Times New Roman"/>
                <w:b/>
                <w:lang w:eastAsia="ar-SA"/>
              </w:rPr>
              <w:t>4 do 5</w:t>
            </w:r>
            <w:r w:rsidR="00E70B5D" w:rsidRPr="00F869AF">
              <w:rPr>
                <w:rFonts w:ascii="Calibri" w:eastAsia="Times New Roman" w:hAnsi="Calibri" w:cs="Times New Roman"/>
                <w:b/>
                <w:lang w:eastAsia="ar-SA"/>
              </w:rPr>
              <w:t xml:space="preserve">  godine</w:t>
            </w:r>
          </w:p>
        </w:tc>
        <w:tc>
          <w:tcPr>
            <w:tcW w:w="3303" w:type="dxa"/>
            <w:vAlign w:val="center"/>
          </w:tcPr>
          <w:p w:rsidR="006B51A0" w:rsidRPr="00F869AF" w:rsidRDefault="00F869AF" w:rsidP="00E70B5D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F869AF">
              <w:rPr>
                <w:rFonts w:ascii="Calibri" w:eastAsia="Times New Roman" w:hAnsi="Calibri" w:cs="Times New Roman"/>
                <w:b/>
                <w:lang w:eastAsia="ar-SA"/>
              </w:rPr>
              <w:t>6</w:t>
            </w:r>
            <w:r w:rsidR="006B51A0" w:rsidRPr="00F869AF">
              <w:rPr>
                <w:rFonts w:ascii="Calibri" w:eastAsia="Times New Roman" w:hAnsi="Calibri" w:cs="Times New Roman"/>
                <w:b/>
                <w:lang w:eastAsia="ar-SA"/>
              </w:rPr>
              <w:t xml:space="preserve"> do </w:t>
            </w:r>
            <w:r w:rsidR="00E70B5D" w:rsidRPr="00F869AF">
              <w:rPr>
                <w:rFonts w:ascii="Calibri" w:eastAsia="Times New Roman" w:hAnsi="Calibri" w:cs="Times New Roman"/>
                <w:b/>
                <w:lang w:eastAsia="ar-SA"/>
              </w:rPr>
              <w:t>7</w:t>
            </w:r>
            <w:r w:rsidR="006B51A0" w:rsidRPr="00F869AF">
              <w:rPr>
                <w:rFonts w:ascii="Calibri" w:eastAsia="Times New Roman" w:hAnsi="Calibri" w:cs="Times New Roman"/>
                <w:b/>
                <w:lang w:eastAsia="ar-SA"/>
              </w:rPr>
              <w:t xml:space="preserve"> godina</w:t>
            </w:r>
          </w:p>
        </w:tc>
        <w:tc>
          <w:tcPr>
            <w:tcW w:w="3304" w:type="dxa"/>
            <w:vAlign w:val="center"/>
          </w:tcPr>
          <w:p w:rsidR="006B51A0" w:rsidRPr="00F869AF" w:rsidRDefault="00E70B5D" w:rsidP="006B51A0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F869AF">
              <w:rPr>
                <w:rFonts w:ascii="Calibri" w:eastAsia="Times New Roman" w:hAnsi="Calibri" w:cs="Times New Roman"/>
                <w:b/>
                <w:lang w:eastAsia="ar-SA"/>
              </w:rPr>
              <w:t xml:space="preserve">8 </w:t>
            </w:r>
            <w:r w:rsidR="006B51A0" w:rsidRPr="00F869AF">
              <w:rPr>
                <w:rFonts w:ascii="Calibri" w:eastAsia="Times New Roman" w:hAnsi="Calibri" w:cs="Times New Roman"/>
                <w:b/>
                <w:lang w:eastAsia="ar-SA"/>
              </w:rPr>
              <w:t>i više godina</w:t>
            </w:r>
          </w:p>
        </w:tc>
      </w:tr>
    </w:tbl>
    <w:p w:rsidR="006B51A0" w:rsidRPr="00F53F10" w:rsidRDefault="006B51A0" w:rsidP="006B51A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ar-SA"/>
        </w:rPr>
      </w:pPr>
    </w:p>
    <w:p w:rsidR="006B51A0" w:rsidRPr="008241F4" w:rsidRDefault="006B51A0" w:rsidP="006B51A0">
      <w:pPr>
        <w:suppressAutoHyphens/>
        <w:spacing w:after="240" w:line="240" w:lineRule="auto"/>
        <w:ind w:left="708"/>
        <w:jc w:val="both"/>
        <w:rPr>
          <w:rFonts w:ascii="Calibri" w:eastAsia="Times New Roman" w:hAnsi="Calibri" w:cs="Times New Roman"/>
          <w:b/>
          <w:lang w:eastAsia="ar-SA"/>
        </w:rPr>
      </w:pPr>
      <w:r w:rsidRPr="008241F4">
        <w:rPr>
          <w:rFonts w:ascii="Calibri" w:eastAsia="Times New Roman" w:hAnsi="Calibri" w:cs="Times New Roman"/>
          <w:lang w:eastAsia="ar-SA"/>
        </w:rPr>
        <w:t xml:space="preserve">7.2. Izjavljujemo da smo </w:t>
      </w:r>
      <w:r w:rsidR="008241F4" w:rsidRPr="008241F4">
        <w:rPr>
          <w:rFonts w:ascii="Calibri" w:eastAsia="Times New Roman" w:hAnsi="Calibri" w:cs="Times New Roman"/>
          <w:lang w:eastAsia="ar-SA"/>
        </w:rPr>
        <w:t xml:space="preserve">unatrag 3 godine proveli edukacije iz područja provedbe edukacija/radionica za nezaposlene osobe/rada sa ranjivim skupinama/priprema osoba za tržište rada/marketinga </w:t>
      </w:r>
      <w:r w:rsidRPr="008241F4">
        <w:rPr>
          <w:rFonts w:ascii="Calibri" w:eastAsia="Times New Roman" w:hAnsi="Calibri" w:cs="Times New Roman"/>
          <w:lang w:eastAsia="ar-SA"/>
        </w:rPr>
        <w:t xml:space="preserve">– </w:t>
      </w:r>
      <w:r w:rsidRPr="008241F4">
        <w:rPr>
          <w:rFonts w:ascii="Calibri" w:eastAsia="Times New Roman" w:hAnsi="Calibri" w:cs="Times New Roman"/>
          <w:b/>
          <w:lang w:eastAsia="ar-SA"/>
        </w:rPr>
        <w:t>zaokružiti odgovarajuće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E70B5D" w:rsidRPr="00F53F10" w:rsidTr="006B51A0">
        <w:trPr>
          <w:jc w:val="center"/>
        </w:trPr>
        <w:tc>
          <w:tcPr>
            <w:tcW w:w="3303" w:type="dxa"/>
            <w:vAlign w:val="center"/>
          </w:tcPr>
          <w:p w:rsidR="006B51A0" w:rsidRPr="008241F4" w:rsidRDefault="008241F4" w:rsidP="006B51A0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8241F4">
              <w:rPr>
                <w:rFonts w:ascii="Calibri" w:eastAsia="Times New Roman" w:hAnsi="Calibri" w:cs="Times New Roman"/>
                <w:b/>
                <w:lang w:eastAsia="ar-SA"/>
              </w:rPr>
              <w:t>10 do 20</w:t>
            </w:r>
            <w:r w:rsidR="00E70B5D" w:rsidRPr="008241F4">
              <w:rPr>
                <w:rFonts w:ascii="Calibri" w:eastAsia="Times New Roman" w:hAnsi="Calibri" w:cs="Times New Roman"/>
                <w:b/>
                <w:lang w:eastAsia="ar-SA"/>
              </w:rPr>
              <w:t xml:space="preserve">  edukacije</w:t>
            </w:r>
          </w:p>
        </w:tc>
        <w:tc>
          <w:tcPr>
            <w:tcW w:w="3303" w:type="dxa"/>
            <w:vAlign w:val="center"/>
          </w:tcPr>
          <w:p w:rsidR="006B51A0" w:rsidRPr="008241F4" w:rsidRDefault="008241F4" w:rsidP="006B51A0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8241F4">
              <w:rPr>
                <w:rFonts w:ascii="Calibri" w:eastAsia="Times New Roman" w:hAnsi="Calibri" w:cs="Times New Roman"/>
                <w:b/>
                <w:lang w:eastAsia="ar-SA"/>
              </w:rPr>
              <w:t>21 do 40</w:t>
            </w:r>
            <w:r w:rsidR="006B51A0" w:rsidRPr="008241F4">
              <w:rPr>
                <w:rFonts w:ascii="Calibri" w:eastAsia="Times New Roman" w:hAnsi="Calibri" w:cs="Times New Roman"/>
                <w:b/>
                <w:lang w:eastAsia="ar-SA"/>
              </w:rPr>
              <w:t xml:space="preserve"> edukacija</w:t>
            </w:r>
          </w:p>
        </w:tc>
        <w:tc>
          <w:tcPr>
            <w:tcW w:w="3304" w:type="dxa"/>
            <w:vAlign w:val="center"/>
          </w:tcPr>
          <w:p w:rsidR="006B51A0" w:rsidRPr="008241F4" w:rsidRDefault="008241F4" w:rsidP="006B51A0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8241F4">
              <w:rPr>
                <w:rFonts w:ascii="Calibri" w:eastAsia="Times New Roman" w:hAnsi="Calibri" w:cs="Times New Roman"/>
                <w:b/>
                <w:lang w:eastAsia="ar-SA"/>
              </w:rPr>
              <w:t>41</w:t>
            </w:r>
            <w:r w:rsidR="006B51A0" w:rsidRPr="008241F4">
              <w:rPr>
                <w:rFonts w:ascii="Calibri" w:eastAsia="Times New Roman" w:hAnsi="Calibri" w:cs="Times New Roman"/>
                <w:b/>
                <w:lang w:eastAsia="ar-SA"/>
              </w:rPr>
              <w:t xml:space="preserve"> i više edukacija</w:t>
            </w:r>
          </w:p>
        </w:tc>
      </w:tr>
    </w:tbl>
    <w:p w:rsidR="007763DB" w:rsidRPr="007763DB" w:rsidRDefault="007763DB" w:rsidP="007763DB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E32F08" w:rsidRDefault="00106AA1" w:rsidP="002E0195">
      <w:pPr>
        <w:jc w:val="both"/>
      </w:pPr>
      <w:r>
        <w:t xml:space="preserve">NAPOMENA: </w:t>
      </w:r>
      <w:r w:rsidR="002D77A4">
        <w:t xml:space="preserve">Ova </w:t>
      </w:r>
      <w:r w:rsidR="00E32F08" w:rsidRPr="00E32F08">
        <w:t>Izjava je ažurirana formalna izjava gospodarskog subjekta, koja služi kao preliminarni dokaz umjesto potvrda koje izdaju tijela javne vlasti ili treće strane,</w:t>
      </w:r>
      <w:r w:rsidR="00B36771">
        <w:t xml:space="preserve">( potvrda nadležne porezne ispostave, izjava o iskustvu stručnjaka/životopis, kopija diplome stručnjaka, BON 2 ili SOL 2 za </w:t>
      </w:r>
      <w:r w:rsidR="00E32F08" w:rsidRPr="00E32F08">
        <w:t xml:space="preserve"> a kojom se potvrđuje da taj gospodarski subjekt ispunjava tražene </w:t>
      </w:r>
      <w:r w:rsidR="002B46DE">
        <w:t>minimalne zahtjeve</w:t>
      </w:r>
      <w:r w:rsidR="00E32F08">
        <w:t>.</w:t>
      </w:r>
    </w:p>
    <w:p w:rsidR="00106AA1" w:rsidRDefault="00147178" w:rsidP="002E0195">
      <w:pPr>
        <w:jc w:val="both"/>
      </w:pPr>
      <w:r>
        <w:t xml:space="preserve"> Dav</w:t>
      </w:r>
      <w:r w:rsidR="00106AA1">
        <w:t>atelj ove Izjave je dužan provjeriti sve okolnosti i činjenic</w:t>
      </w:r>
      <w:r w:rsidR="008241F4">
        <w:t xml:space="preserve">e koje ovom Izjavom potvrđuje. </w:t>
      </w:r>
    </w:p>
    <w:p w:rsidR="00106AA1" w:rsidRDefault="00106AA1" w:rsidP="002E0195">
      <w:pPr>
        <w:jc w:val="both"/>
      </w:pPr>
      <w:r>
        <w:t xml:space="preserve">_____________________________________________ </w:t>
      </w:r>
    </w:p>
    <w:p w:rsidR="00106AA1" w:rsidRDefault="00106AA1" w:rsidP="002E0195">
      <w:pPr>
        <w:jc w:val="both"/>
      </w:pPr>
      <w:r>
        <w:t>(ime, prezime osobe koja ima ovlasti zastupanja prema sudskom ili odgovarajućem registru/statutu društva)</w:t>
      </w:r>
    </w:p>
    <w:p w:rsidR="00106AA1" w:rsidRDefault="00106AA1" w:rsidP="002E0195">
      <w:pPr>
        <w:jc w:val="both"/>
      </w:pPr>
      <w:r>
        <w:t xml:space="preserve"> ______________________________________________ </w:t>
      </w:r>
    </w:p>
    <w:p w:rsidR="00280D29" w:rsidRDefault="00106AA1" w:rsidP="008241F4">
      <w:pPr>
        <w:jc w:val="both"/>
      </w:pPr>
      <w:r>
        <w:t>(potpis osobe koja ima ovlasti zastupanja prema sudskom ili odgovara</w:t>
      </w:r>
      <w:r w:rsidR="008241F4">
        <w:t>jućem registru/statutu društva)</w:t>
      </w:r>
      <w:bookmarkStart w:id="0" w:name="_GoBack"/>
      <w:bookmarkEnd w:id="0"/>
    </w:p>
    <w:p w:rsidR="00106AA1" w:rsidRDefault="00280D29" w:rsidP="00106AA1">
      <w:r>
        <w:t>U ________________, __.__.201</w:t>
      </w:r>
      <w:r w:rsidR="000E0FC4">
        <w:t>9</w:t>
      </w:r>
      <w:r>
        <w:t>.</w:t>
      </w:r>
    </w:p>
    <w:p w:rsidR="00106AA1" w:rsidRDefault="00106AA1" w:rsidP="00106AA1"/>
    <w:p w:rsidR="00684588" w:rsidRDefault="00684588"/>
    <w:sectPr w:rsidR="00684588" w:rsidSect="00E42060">
      <w:footerReference w:type="default" r:id="rId8"/>
      <w:pgSz w:w="11906" w:h="16838"/>
      <w:pgMar w:top="851" w:right="851" w:bottom="851" w:left="1134" w:header="708" w:footer="1417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AF" w:rsidRDefault="00F869AF" w:rsidP="00E42060">
      <w:pPr>
        <w:spacing w:after="0" w:line="240" w:lineRule="auto"/>
      </w:pPr>
      <w:r>
        <w:separator/>
      </w:r>
    </w:p>
  </w:endnote>
  <w:endnote w:type="continuationSeparator" w:id="0">
    <w:p w:rsidR="00F869AF" w:rsidRDefault="00F869AF" w:rsidP="00E4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AF" w:rsidRDefault="00F869A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97A5821" wp14:editId="4593D85C">
          <wp:simplePos x="0" y="0"/>
          <wp:positionH relativeFrom="column">
            <wp:posOffset>2545715</wp:posOffset>
          </wp:positionH>
          <wp:positionV relativeFrom="paragraph">
            <wp:posOffset>46990</wp:posOffset>
          </wp:positionV>
          <wp:extent cx="3257550" cy="9048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B2B0CDD" wp14:editId="5D99345A">
          <wp:simplePos x="0" y="0"/>
          <wp:positionH relativeFrom="column">
            <wp:posOffset>1031240</wp:posOffset>
          </wp:positionH>
          <wp:positionV relativeFrom="paragraph">
            <wp:posOffset>46355</wp:posOffset>
          </wp:positionV>
          <wp:extent cx="838200" cy="9620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AF" w:rsidRDefault="00F869AF" w:rsidP="00E42060">
      <w:pPr>
        <w:spacing w:after="0" w:line="240" w:lineRule="auto"/>
      </w:pPr>
      <w:r>
        <w:separator/>
      </w:r>
    </w:p>
  </w:footnote>
  <w:footnote w:type="continuationSeparator" w:id="0">
    <w:p w:rsidR="00F869AF" w:rsidRDefault="00F869AF" w:rsidP="00E4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DCA"/>
    <w:multiLevelType w:val="hybridMultilevel"/>
    <w:tmpl w:val="F9FA90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0DFF"/>
    <w:multiLevelType w:val="hybridMultilevel"/>
    <w:tmpl w:val="3FB4716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4E5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2AEF"/>
    <w:multiLevelType w:val="hybridMultilevel"/>
    <w:tmpl w:val="A3B83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C48"/>
    <w:multiLevelType w:val="multilevel"/>
    <w:tmpl w:val="50EE3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>
    <w:nsid w:val="3B7A00D2"/>
    <w:multiLevelType w:val="multilevel"/>
    <w:tmpl w:val="E2F46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4FEF3761"/>
    <w:multiLevelType w:val="hybridMultilevel"/>
    <w:tmpl w:val="A1781E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B341E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E39AD"/>
    <w:multiLevelType w:val="hybridMultilevel"/>
    <w:tmpl w:val="E9EA68E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B341E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C1C9B"/>
    <w:multiLevelType w:val="hybridMultilevel"/>
    <w:tmpl w:val="4C442D5A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A1"/>
    <w:rsid w:val="000B1A13"/>
    <w:rsid w:val="000E0FC4"/>
    <w:rsid w:val="001036AE"/>
    <w:rsid w:val="00106AA1"/>
    <w:rsid w:val="001377FE"/>
    <w:rsid w:val="00147178"/>
    <w:rsid w:val="001611B3"/>
    <w:rsid w:val="001B1584"/>
    <w:rsid w:val="001F1CEF"/>
    <w:rsid w:val="001F351C"/>
    <w:rsid w:val="00204F25"/>
    <w:rsid w:val="00280D29"/>
    <w:rsid w:val="002B2DA5"/>
    <w:rsid w:val="002B46DE"/>
    <w:rsid w:val="002D77A4"/>
    <w:rsid w:val="002E0195"/>
    <w:rsid w:val="003D7A4E"/>
    <w:rsid w:val="00440DA1"/>
    <w:rsid w:val="00480D99"/>
    <w:rsid w:val="00523A51"/>
    <w:rsid w:val="00524789"/>
    <w:rsid w:val="0054112E"/>
    <w:rsid w:val="00577357"/>
    <w:rsid w:val="006178FA"/>
    <w:rsid w:val="00684588"/>
    <w:rsid w:val="006A5A6E"/>
    <w:rsid w:val="006B51A0"/>
    <w:rsid w:val="007763DB"/>
    <w:rsid w:val="008241F4"/>
    <w:rsid w:val="0083434B"/>
    <w:rsid w:val="008663AE"/>
    <w:rsid w:val="0088320E"/>
    <w:rsid w:val="00921392"/>
    <w:rsid w:val="009320B0"/>
    <w:rsid w:val="009A595B"/>
    <w:rsid w:val="009F6CC6"/>
    <w:rsid w:val="00A56E9F"/>
    <w:rsid w:val="00A83B39"/>
    <w:rsid w:val="00AB1100"/>
    <w:rsid w:val="00B36771"/>
    <w:rsid w:val="00B61BCE"/>
    <w:rsid w:val="00B8278A"/>
    <w:rsid w:val="00BA260A"/>
    <w:rsid w:val="00C20475"/>
    <w:rsid w:val="00CC0104"/>
    <w:rsid w:val="00D232B7"/>
    <w:rsid w:val="00E11FBF"/>
    <w:rsid w:val="00E32F08"/>
    <w:rsid w:val="00E42060"/>
    <w:rsid w:val="00E70B5D"/>
    <w:rsid w:val="00E81CD7"/>
    <w:rsid w:val="00EA3067"/>
    <w:rsid w:val="00EC4E25"/>
    <w:rsid w:val="00EF6686"/>
    <w:rsid w:val="00F53F10"/>
    <w:rsid w:val="00F76825"/>
    <w:rsid w:val="00F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60"/>
  </w:style>
  <w:style w:type="paragraph" w:styleId="Footer">
    <w:name w:val="footer"/>
    <w:basedOn w:val="Normal"/>
    <w:link w:val="FooterChar"/>
    <w:uiPriority w:val="99"/>
    <w:unhideWhenUsed/>
    <w:rsid w:val="00E4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60"/>
  </w:style>
  <w:style w:type="paragraph" w:styleId="BalloonText">
    <w:name w:val="Balloon Text"/>
    <w:basedOn w:val="Normal"/>
    <w:link w:val="BalloonTextChar"/>
    <w:uiPriority w:val="99"/>
    <w:semiHidden/>
    <w:unhideWhenUsed/>
    <w:rsid w:val="00E4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60"/>
  </w:style>
  <w:style w:type="paragraph" w:styleId="Footer">
    <w:name w:val="footer"/>
    <w:basedOn w:val="Normal"/>
    <w:link w:val="FooterChar"/>
    <w:uiPriority w:val="99"/>
    <w:unhideWhenUsed/>
    <w:rsid w:val="00E4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60"/>
  </w:style>
  <w:style w:type="paragraph" w:styleId="BalloonText">
    <w:name w:val="Balloon Text"/>
    <w:basedOn w:val="Normal"/>
    <w:link w:val="BalloonTextChar"/>
    <w:uiPriority w:val="99"/>
    <w:semiHidden/>
    <w:unhideWhenUsed/>
    <w:rsid w:val="00E4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FAF4113B.dotm</Template>
  <TotalTime>66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Ana Fudurić</cp:lastModifiedBy>
  <cp:revision>6</cp:revision>
  <cp:lastPrinted>2019-03-04T10:34:00Z</cp:lastPrinted>
  <dcterms:created xsi:type="dcterms:W3CDTF">2019-02-20T08:29:00Z</dcterms:created>
  <dcterms:modified xsi:type="dcterms:W3CDTF">2019-03-04T10:34:00Z</dcterms:modified>
</cp:coreProperties>
</file>