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A1" w:rsidRDefault="00106AA1" w:rsidP="00106AA1">
      <w:r>
        <w:t xml:space="preserve">Obrazac 1a - Izjava o nekažnjavanju </w:t>
      </w:r>
      <w:r w:rsidR="00A00811">
        <w:t>– PRAVNA OSOBA</w:t>
      </w:r>
    </w:p>
    <w:p w:rsidR="00106AA1" w:rsidRDefault="00106AA1" w:rsidP="00B8529C">
      <w:r>
        <w:t xml:space="preserve">Temeljem postupka jednostavne  nabave za </w:t>
      </w:r>
      <w:r w:rsidR="00A00811" w:rsidRPr="00A00811">
        <w:t xml:space="preserve">predmet nabave: </w:t>
      </w:r>
      <w:r w:rsidR="00B8529C" w:rsidRPr="00B8529C">
        <w:rPr>
          <w:b/>
        </w:rPr>
        <w:t>Urednički poslovi za priručnik</w:t>
      </w:r>
      <w:r w:rsidR="002A2B2B">
        <w:rPr>
          <w:b/>
        </w:rPr>
        <w:t>e: „</w:t>
      </w:r>
      <w:r w:rsidR="00B8529C" w:rsidRPr="00B8529C">
        <w:rPr>
          <w:b/>
        </w:rPr>
        <w:t>Prerađivač prehrambenih sirovina</w:t>
      </w:r>
      <w:r w:rsidR="002A2B2B">
        <w:rPr>
          <w:b/>
        </w:rPr>
        <w:t>“</w:t>
      </w:r>
      <w:r w:rsidR="00B8529C" w:rsidRPr="00B8529C">
        <w:rPr>
          <w:b/>
        </w:rPr>
        <w:t xml:space="preserve"> i </w:t>
      </w:r>
      <w:r w:rsidR="002A2B2B">
        <w:rPr>
          <w:b/>
        </w:rPr>
        <w:t>„</w:t>
      </w:r>
      <w:r w:rsidR="00B8529C" w:rsidRPr="00B8529C">
        <w:rPr>
          <w:b/>
        </w:rPr>
        <w:t>Suradnik na izradi i provedbi EU projekata</w:t>
      </w:r>
      <w:r w:rsidR="002A2B2B">
        <w:rPr>
          <w:b/>
        </w:rPr>
        <w:t xml:space="preserve">“; </w:t>
      </w:r>
      <w:r w:rsidR="00B8529C">
        <w:rPr>
          <w:b/>
        </w:rPr>
        <w:t xml:space="preserve"> </w:t>
      </w:r>
      <w:r w:rsidR="00B8529C" w:rsidRPr="00B8529C">
        <w:rPr>
          <w:b/>
        </w:rPr>
        <w:t>Lektura za priručnik</w:t>
      </w:r>
      <w:r w:rsidR="002A2B2B">
        <w:rPr>
          <w:b/>
        </w:rPr>
        <w:t>e:“</w:t>
      </w:r>
      <w:r w:rsidR="00B8529C" w:rsidRPr="00B8529C">
        <w:rPr>
          <w:b/>
        </w:rPr>
        <w:t xml:space="preserve"> Prerađivač prehrambenih sirovina</w:t>
      </w:r>
      <w:r w:rsidR="002A2B2B">
        <w:rPr>
          <w:b/>
        </w:rPr>
        <w:t>“</w:t>
      </w:r>
      <w:r w:rsidR="00B8529C" w:rsidRPr="00B8529C">
        <w:rPr>
          <w:b/>
        </w:rPr>
        <w:t xml:space="preserve"> i </w:t>
      </w:r>
      <w:r w:rsidR="002A2B2B">
        <w:rPr>
          <w:b/>
        </w:rPr>
        <w:t>„</w:t>
      </w:r>
      <w:r w:rsidR="00B8529C" w:rsidRPr="00B8529C">
        <w:rPr>
          <w:b/>
        </w:rPr>
        <w:t>Suradnik na izradi i provedbi EU projekata</w:t>
      </w:r>
      <w:r w:rsidR="002A2B2B">
        <w:rPr>
          <w:b/>
        </w:rPr>
        <w:t>“, e</w:t>
      </w:r>
      <w:r w:rsidR="00A00811" w:rsidRPr="00A00811">
        <w:t xml:space="preserve">videncijski broj nabave </w:t>
      </w:r>
      <w:r w:rsidR="006E6EC6">
        <w:t xml:space="preserve">TP </w:t>
      </w:r>
      <w:r w:rsidR="00B8529C">
        <w:t>8</w:t>
      </w:r>
      <w:r w:rsidR="006E6EC6">
        <w:t>-201</w:t>
      </w:r>
      <w:r w:rsidR="00B8529C">
        <w:t>9</w:t>
      </w:r>
      <w:r w:rsidR="002A2B2B">
        <w:t xml:space="preserve">., </w:t>
      </w:r>
      <w:bookmarkStart w:id="0" w:name="_GoBack"/>
      <w:bookmarkEnd w:id="0"/>
      <w:r>
        <w:t xml:space="preserve">kao ovlaštena osoba za zastupanje gospodarskog subjekta dajem sljedeću: </w:t>
      </w:r>
    </w:p>
    <w:p w:rsidR="00106AA1" w:rsidRDefault="00106AA1" w:rsidP="002E0195">
      <w:pPr>
        <w:jc w:val="center"/>
      </w:pPr>
      <w:r>
        <w:t>I Z J A V U  O  N E K A Ž N J A V A N JU</w:t>
      </w:r>
    </w:p>
    <w:p w:rsidR="00106AA1" w:rsidRDefault="00106AA1" w:rsidP="00106AA1">
      <w:r>
        <w:t xml:space="preserve">kojom ja _______________________________ iz _________________________________________ </w:t>
      </w:r>
    </w:p>
    <w:p w:rsidR="00106AA1" w:rsidRDefault="00106AA1" w:rsidP="00106AA1">
      <w:r>
        <w:t xml:space="preserve">                                   (ime i prezime)                                      (adresa stanovanja)</w:t>
      </w:r>
    </w:p>
    <w:p w:rsidR="00106AA1" w:rsidRDefault="00106AA1" w:rsidP="00106AA1">
      <w:r>
        <w:t xml:space="preserve">broj identifikacijskog dokumenta __________________ izdanog od____________________, kao osoba iz članka 251. stavka 1. točke 1. Zakona o javnoj nabavi za sebe, za osobe koje su članovi upravnog, upravljačkog ili nadzornog tijela ili imaju ovlast zastupanja, donošenja odluka ili nadzora navedenog gospodarskog subjekta, i za gospodarski subjekt:    __________________________________________________________________________________                                      </w:t>
      </w:r>
    </w:p>
    <w:p w:rsidR="00106AA1" w:rsidRDefault="00106AA1" w:rsidP="00106AA1">
      <w:r>
        <w:t xml:space="preserve">                                (naziv i sjedište gospodarskog subjekta, OIB) </w:t>
      </w:r>
    </w:p>
    <w:p w:rsidR="00106AA1" w:rsidRDefault="00106AA1" w:rsidP="002E0195">
      <w:pPr>
        <w:jc w:val="both"/>
      </w:pPr>
      <w: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106AA1" w:rsidRPr="00FC17F3" w:rsidRDefault="00106AA1" w:rsidP="002E0195">
      <w:pPr>
        <w:jc w:val="both"/>
        <w:rPr>
          <w:b/>
        </w:rPr>
      </w:pPr>
      <w:r w:rsidRPr="00FC17F3">
        <w:rPr>
          <w:b/>
        </w:rPr>
        <w:t>Kaznena djela za koja potvrđujemo da ne postoji pravomoćna presuda:</w:t>
      </w:r>
    </w:p>
    <w:p w:rsidR="00106AA1" w:rsidRPr="00FC17F3" w:rsidRDefault="00106AA1" w:rsidP="002E0195">
      <w:pPr>
        <w:jc w:val="both"/>
        <w:rPr>
          <w:b/>
        </w:rPr>
      </w:pPr>
      <w:r w:rsidRPr="00FC17F3">
        <w:rPr>
          <w:b/>
        </w:rPr>
        <w:t>a) sudjelovanje u zločinačkoj organizaciji, na temelju:</w:t>
      </w:r>
    </w:p>
    <w:p w:rsidR="00106AA1" w:rsidRDefault="00106AA1" w:rsidP="00FC17F3">
      <w:pPr>
        <w:spacing w:after="0"/>
        <w:jc w:val="both"/>
      </w:pPr>
      <w:r>
        <w:t>- članka 328. (zločinačko udruženje) i članka 329. (počinjenje kaznenog djela u sastavu zločinačkog udruženja) Kaznenog zakona i</w:t>
      </w:r>
    </w:p>
    <w:p w:rsidR="00106AA1" w:rsidRDefault="00106AA1" w:rsidP="00FC17F3">
      <w:pPr>
        <w:spacing w:after="0"/>
        <w:jc w:val="both"/>
      </w:pPr>
      <w:r>
        <w:t>- članka 333. (udruživanje za počinjenje kaznenih djela), iz Kaznenog zakona (»Narodne novine«, br. 110/97., 27/98., 50/00., 129/00., 51/01., 111/03., 190/03., 105/04., 84/05., 71/06., 110/07., 152/08., 57/11., 77/11., 143/12., 56/15, 61/15 i 101/17);</w:t>
      </w:r>
    </w:p>
    <w:p w:rsidR="00FC17F3" w:rsidRDefault="00FC17F3" w:rsidP="00FC17F3">
      <w:pPr>
        <w:spacing w:after="0"/>
        <w:jc w:val="both"/>
      </w:pPr>
    </w:p>
    <w:p w:rsidR="00106AA1" w:rsidRPr="00FC17F3" w:rsidRDefault="00106AA1" w:rsidP="002E0195">
      <w:pPr>
        <w:jc w:val="both"/>
        <w:rPr>
          <w:b/>
        </w:rPr>
      </w:pPr>
      <w:r w:rsidRPr="00FC17F3">
        <w:rPr>
          <w:b/>
        </w:rPr>
        <w:t>b) korupciju, na temelju:</w:t>
      </w:r>
    </w:p>
    <w:p w:rsidR="00106AA1" w:rsidRDefault="00106AA1" w:rsidP="00FC17F3">
      <w:pPr>
        <w:spacing w:after="0"/>
        <w:jc w:val="both"/>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010637" w:rsidRDefault="00106AA1" w:rsidP="00FC17F3">
      <w:pPr>
        <w:spacing w:after="0"/>
        <w:jc w:val="both"/>
      </w:pPr>
      <w: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w:t>
      </w:r>
      <w:r>
        <w:lastRenderedPageBreak/>
        <w:t>105/04., 84/05., 71/06., 110/07., 152/08., 57/11., 77/11., 143/12., 56/15, 61/15 i 101/17);</w:t>
      </w:r>
      <w:r>
        <w:cr/>
      </w:r>
    </w:p>
    <w:p w:rsidR="00106AA1" w:rsidRPr="00010637" w:rsidRDefault="00106AA1" w:rsidP="00010637">
      <w:pPr>
        <w:spacing w:after="0"/>
        <w:jc w:val="both"/>
        <w:rPr>
          <w:b/>
        </w:rPr>
      </w:pPr>
      <w:r w:rsidRPr="00010637">
        <w:rPr>
          <w:b/>
        </w:rPr>
        <w:t>c) prijevaru, na temelju:</w:t>
      </w:r>
    </w:p>
    <w:p w:rsidR="00106AA1" w:rsidRDefault="00106AA1" w:rsidP="00010637">
      <w:pPr>
        <w:spacing w:after="0"/>
        <w:jc w:val="both"/>
      </w:pPr>
      <w:r>
        <w:t>- članka 236. (prijevara), članka 247. (prijevara u gospodarskom poslovanju), članka 256. (utaja poreza ili carine) i članka 258. (subvencijska prijevara) Kaznenog zakona i</w:t>
      </w:r>
    </w:p>
    <w:p w:rsidR="00106AA1" w:rsidRDefault="00106AA1" w:rsidP="002E0195">
      <w:pPr>
        <w:jc w:val="both"/>
      </w:pPr>
      <w:r>
        <w:t>- članka 224. (prijevara), članka 293. (prijevara u gospodarskom poslovanju) i članka 286. (utaja poreza i drugih davanja) iz Kaznenog zakona (»Narodne novine«, br. 110/97., 27/98., 50/00., 129/00., 51/01., 111/03., 190/03., 105/04., 84/05., 71/06., 110/07., 152/08., 57/11., 77/11., 143/12., 56/15, 61/15 i 101/17)</w:t>
      </w:r>
    </w:p>
    <w:p w:rsidR="00106AA1" w:rsidRPr="00FC17F3" w:rsidRDefault="00106AA1" w:rsidP="002E0195">
      <w:pPr>
        <w:jc w:val="both"/>
        <w:rPr>
          <w:b/>
        </w:rPr>
      </w:pPr>
      <w:r w:rsidRPr="00FC17F3">
        <w:rPr>
          <w:b/>
        </w:rPr>
        <w:t>d) terorizam ili kaznena djela povezana s terorističkim aktivnostima, na temelju:</w:t>
      </w:r>
    </w:p>
    <w:p w:rsidR="00106AA1" w:rsidRDefault="00106AA1" w:rsidP="00FC17F3">
      <w:pPr>
        <w:spacing w:after="0"/>
        <w:jc w:val="both"/>
      </w:pPr>
      <w:r>
        <w:t>- članka 97. (terorizam), članka 99. (javno poticanje na terorizam), članka 100. (novačenje za terorizam), članka 101. (obuka za terorizam) i članka 102. (terorističko udruženje) Kaznenog zakona</w:t>
      </w:r>
    </w:p>
    <w:p w:rsidR="00106AA1" w:rsidRDefault="00106AA1" w:rsidP="00FC17F3">
      <w:pPr>
        <w:spacing w:after="0"/>
        <w:jc w:val="both"/>
      </w:pPr>
      <w:r>
        <w:t>- članka 169. (terorizam), članka 169.a (javno poticanje na terorizam) i članka 169.b (novačenje i obuka za terorizam) iz Kaznenog zakona (»Narodne novine«, br. 110/97., 27/98., 50/00., 129/00., 51/01., 111/03., 190/03., 105/04., 84/05., 71/06., 110/07., 152/08., 57/11., 77/11., 143/12., 56/15, 61/15 i 101/17)</w:t>
      </w:r>
    </w:p>
    <w:p w:rsidR="00FC17F3" w:rsidRDefault="00FC17F3" w:rsidP="00FC17F3">
      <w:pPr>
        <w:spacing w:after="0"/>
        <w:jc w:val="both"/>
      </w:pPr>
    </w:p>
    <w:p w:rsidR="00106AA1" w:rsidRPr="00FC17F3" w:rsidRDefault="00106AA1" w:rsidP="002E0195">
      <w:pPr>
        <w:jc w:val="both"/>
        <w:rPr>
          <w:b/>
        </w:rPr>
      </w:pPr>
      <w:r w:rsidRPr="00FC17F3">
        <w:rPr>
          <w:b/>
        </w:rPr>
        <w:t>e) pranje novca ili financiranje terorizma, na temelju:</w:t>
      </w:r>
    </w:p>
    <w:p w:rsidR="00106AA1" w:rsidRDefault="00106AA1" w:rsidP="00FC17F3">
      <w:pPr>
        <w:spacing w:after="0"/>
        <w:jc w:val="both"/>
      </w:pPr>
      <w:r>
        <w:t>- članka 98. (financiranje terorizma) i članka 265. (pranje novca) Kaznenog zakona i</w:t>
      </w:r>
    </w:p>
    <w:p w:rsidR="00106AA1" w:rsidRDefault="00106AA1" w:rsidP="00FC17F3">
      <w:pPr>
        <w:spacing w:after="0"/>
        <w:jc w:val="both"/>
      </w:pPr>
      <w:r>
        <w:t>- članka 279. (pranje novca) iz Kaznenog zakona (»Narodne novine«, br. 110/97., 27/98., 50/00., 129/00., 51/01., 111/03., 190/03., 105/04., 84/05., 71/06., 110/07., 152/08., 57/11., 77/11., 143/12., 56/15, 61/15 i 101/17)</w:t>
      </w:r>
    </w:p>
    <w:p w:rsidR="00FC17F3" w:rsidRDefault="00FC17F3" w:rsidP="00FC17F3">
      <w:pPr>
        <w:spacing w:after="0"/>
        <w:jc w:val="both"/>
      </w:pPr>
    </w:p>
    <w:p w:rsidR="00106AA1" w:rsidRDefault="00106AA1" w:rsidP="00010637">
      <w:pPr>
        <w:spacing w:after="0"/>
        <w:jc w:val="both"/>
        <w:rPr>
          <w:b/>
        </w:rPr>
      </w:pPr>
      <w:r w:rsidRPr="00FC17F3">
        <w:rPr>
          <w:b/>
        </w:rPr>
        <w:t>f) dječji rad ili druge oblike trgovanja ljudima, na temelju:</w:t>
      </w:r>
    </w:p>
    <w:p w:rsidR="00FC17F3" w:rsidRPr="00FC17F3" w:rsidRDefault="00FC17F3" w:rsidP="00010637">
      <w:pPr>
        <w:spacing w:after="0"/>
        <w:jc w:val="both"/>
        <w:rPr>
          <w:b/>
        </w:rPr>
      </w:pPr>
    </w:p>
    <w:p w:rsidR="00106AA1" w:rsidRDefault="00106AA1" w:rsidP="00010637">
      <w:pPr>
        <w:spacing w:after="0"/>
        <w:jc w:val="both"/>
      </w:pPr>
      <w:r>
        <w:t>- članka 106. (trgovanje ljudima) Kaznenog zakona</w:t>
      </w:r>
    </w:p>
    <w:p w:rsidR="00106AA1" w:rsidRDefault="00106AA1" w:rsidP="002E0195">
      <w:pPr>
        <w:jc w:val="both"/>
      </w:pPr>
      <w:r>
        <w:t>- članka 175. (trgovanje ljudima i ropstvo) iz Kaznenog zakona (»Narodne novine«, br. 110/97., 27/98., 50/00., 129/00., 51/01., 111/03., 190/03., 105/04., 84/05., 71/06., 110/07., 152/08., 57/11., 77/11., 143/12., 56/15, 61/15 i 101/17)</w:t>
      </w:r>
    </w:p>
    <w:p w:rsidR="00106AA1" w:rsidRDefault="00106AA1" w:rsidP="002E0195">
      <w:pPr>
        <w:jc w:val="both"/>
      </w:pPr>
      <w:r>
        <w:t>NAPOMENA: Ovom Izjavom, kao ažuriranim popratnim dokumentom, dokazuje se da podaci koji su sadržani u dokumentu odgovaraju činjeničnom stanju u trenutku dostave naručitelju</w:t>
      </w:r>
      <w:r w:rsidR="00147178">
        <w:t>. Dav</w:t>
      </w:r>
      <w:r>
        <w:t xml:space="preserve">atelj ove Izjave je dužan provjeriti sve okolnosti i činjenice koje ovom Izjavom potvrđuje. </w:t>
      </w:r>
    </w:p>
    <w:p w:rsidR="00106AA1" w:rsidRDefault="00106AA1" w:rsidP="002E0195">
      <w:pPr>
        <w:jc w:val="both"/>
      </w:pPr>
      <w:r>
        <w:t xml:space="preserve">_____________________________________________ </w:t>
      </w:r>
    </w:p>
    <w:p w:rsidR="00106AA1" w:rsidRDefault="00106AA1" w:rsidP="002E0195">
      <w:pPr>
        <w:jc w:val="both"/>
      </w:pPr>
      <w:r>
        <w:t>(ime, prezime osobe koja ima ovlasti zastupanja prema sudskom ili odgovarajućem registru/statutu društva)</w:t>
      </w:r>
    </w:p>
    <w:p w:rsidR="00106AA1" w:rsidRDefault="00106AA1" w:rsidP="002E0195">
      <w:pPr>
        <w:jc w:val="both"/>
      </w:pPr>
      <w:r>
        <w:t xml:space="preserve"> ______________________________________________ </w:t>
      </w:r>
    </w:p>
    <w:p w:rsidR="00106AA1" w:rsidRDefault="00106AA1" w:rsidP="002E0195">
      <w:pPr>
        <w:jc w:val="both"/>
      </w:pPr>
      <w:r>
        <w:t>(potpis osobe koja ima ovlasti zastupanja prema sudskom ili odgovarajućem registru/statutu društva)</w:t>
      </w:r>
    </w:p>
    <w:p w:rsidR="00106AA1" w:rsidRDefault="00106AA1" w:rsidP="00106AA1"/>
    <w:p w:rsidR="00106AA1" w:rsidRDefault="0030229E" w:rsidP="00106AA1">
      <w:r>
        <w:t>U __________________, __.__.201</w:t>
      </w:r>
      <w:r w:rsidR="00010637">
        <w:t>9</w:t>
      </w:r>
      <w:r>
        <w:t>.</w:t>
      </w:r>
    </w:p>
    <w:p w:rsidR="00684588" w:rsidRDefault="00684588"/>
    <w:sectPr w:rsidR="00684588" w:rsidSect="00010637">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8" w:footer="1417"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40" w:rsidRDefault="00C01440" w:rsidP="00010637">
      <w:pPr>
        <w:spacing w:after="0" w:line="240" w:lineRule="auto"/>
      </w:pPr>
      <w:r>
        <w:separator/>
      </w:r>
    </w:p>
  </w:endnote>
  <w:endnote w:type="continuationSeparator" w:id="0">
    <w:p w:rsidR="00C01440" w:rsidRDefault="00C01440" w:rsidP="0001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D" w:rsidRDefault="00903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40" w:rsidRDefault="0090353D">
    <w:pPr>
      <w:pStyle w:val="Footer"/>
    </w:pPr>
    <w:r>
      <w:rPr>
        <w:noProof/>
        <w:lang w:eastAsia="hr-HR"/>
      </w:rPr>
      <w:drawing>
        <wp:anchor distT="0" distB="0" distL="114300" distR="114300" simplePos="0" relativeHeight="251662336" behindDoc="0" locked="0" layoutInCell="1" allowOverlap="1" wp14:anchorId="02BFA761" wp14:editId="0D84EE50">
          <wp:simplePos x="0" y="0"/>
          <wp:positionH relativeFrom="column">
            <wp:posOffset>1031240</wp:posOffset>
          </wp:positionH>
          <wp:positionV relativeFrom="paragraph">
            <wp:posOffset>46355</wp:posOffset>
          </wp:positionV>
          <wp:extent cx="847725" cy="9715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53C6965D" wp14:editId="048343E2">
          <wp:simplePos x="0" y="0"/>
          <wp:positionH relativeFrom="column">
            <wp:posOffset>2745740</wp:posOffset>
          </wp:positionH>
          <wp:positionV relativeFrom="paragraph">
            <wp:posOffset>104140</wp:posOffset>
          </wp:positionV>
          <wp:extent cx="326644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6440" cy="914400"/>
                  </a:xfrm>
                  <a:prstGeom prst="rect">
                    <a:avLst/>
                  </a:prstGeom>
                  <a:noFill/>
                </pic:spPr>
              </pic:pic>
            </a:graphicData>
          </a:graphic>
          <wp14:sizeRelH relativeFrom="page">
            <wp14:pctWidth>0</wp14:pctWidth>
          </wp14:sizeRelH>
          <wp14:sizeRelV relativeFrom="page">
            <wp14:pctHeight>0</wp14:pctHeight>
          </wp14:sizeRelV>
        </wp:anchor>
      </w:drawing>
    </w:r>
    <w:r w:rsidR="00C01440">
      <w:rPr>
        <w:noProof/>
        <w:lang w:eastAsia="hr-HR"/>
      </w:rPr>
      <w:drawing>
        <wp:anchor distT="0" distB="0" distL="114300" distR="114300" simplePos="0" relativeHeight="251660288" behindDoc="0" locked="0" layoutInCell="1" allowOverlap="1" wp14:anchorId="3ACFDD44" wp14:editId="53683AF7">
          <wp:simplePos x="0" y="0"/>
          <wp:positionH relativeFrom="column">
            <wp:posOffset>612140</wp:posOffset>
          </wp:positionH>
          <wp:positionV relativeFrom="paragraph">
            <wp:posOffset>9824720</wp:posOffset>
          </wp:positionV>
          <wp:extent cx="3886200" cy="819150"/>
          <wp:effectExtent l="0" t="0" r="0" b="0"/>
          <wp:wrapNone/>
          <wp:docPr id="3" name="Picture 3" descr="eu_mrrfeu_esf_opKK-logo sku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mrrfeu_esf_opKK-logo skup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440">
      <w:rPr>
        <w:noProof/>
        <w:lang w:eastAsia="hr-HR"/>
      </w:rPr>
      <w:drawing>
        <wp:anchor distT="0" distB="0" distL="114300" distR="114300" simplePos="0" relativeHeight="251659264" behindDoc="0" locked="0" layoutInCell="1" allowOverlap="1" wp14:anchorId="60AAF796" wp14:editId="19E917E0">
          <wp:simplePos x="0" y="0"/>
          <wp:positionH relativeFrom="column">
            <wp:posOffset>335915</wp:posOffset>
          </wp:positionH>
          <wp:positionV relativeFrom="paragraph">
            <wp:posOffset>9824720</wp:posOffset>
          </wp:positionV>
          <wp:extent cx="3886200" cy="819150"/>
          <wp:effectExtent l="0" t="0" r="0" b="0"/>
          <wp:wrapNone/>
          <wp:docPr id="2" name="Picture 2" descr="eu_mrrfeu_esf_opKK-logo sku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mrrfeu_esf_opKK-logo skup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440">
      <w:rPr>
        <w:noProof/>
        <w:lang w:eastAsia="hr-HR"/>
      </w:rPr>
      <w:drawing>
        <wp:anchor distT="0" distB="0" distL="114300" distR="114300" simplePos="0" relativeHeight="251658240" behindDoc="0" locked="0" layoutInCell="1" allowOverlap="1" wp14:anchorId="1E45B2CF" wp14:editId="72E97F25">
          <wp:simplePos x="0" y="0"/>
          <wp:positionH relativeFrom="column">
            <wp:posOffset>335915</wp:posOffset>
          </wp:positionH>
          <wp:positionV relativeFrom="paragraph">
            <wp:posOffset>9824720</wp:posOffset>
          </wp:positionV>
          <wp:extent cx="3886200" cy="819150"/>
          <wp:effectExtent l="0" t="0" r="0" b="0"/>
          <wp:wrapNone/>
          <wp:docPr id="1" name="Picture 1" descr="eu_mrrfeu_esf_opKK-logo sku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mrrfeu_esf_opKK-logo skup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D" w:rsidRDefault="0090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40" w:rsidRDefault="00C01440" w:rsidP="00010637">
      <w:pPr>
        <w:spacing w:after="0" w:line="240" w:lineRule="auto"/>
      </w:pPr>
      <w:r>
        <w:separator/>
      </w:r>
    </w:p>
  </w:footnote>
  <w:footnote w:type="continuationSeparator" w:id="0">
    <w:p w:rsidR="00C01440" w:rsidRDefault="00C01440" w:rsidP="00010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D" w:rsidRDefault="00903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D" w:rsidRDefault="00903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D" w:rsidRDefault="00903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A1"/>
    <w:rsid w:val="00010637"/>
    <w:rsid w:val="00106AA1"/>
    <w:rsid w:val="00147178"/>
    <w:rsid w:val="002A2B2B"/>
    <w:rsid w:val="002E0195"/>
    <w:rsid w:val="0030229E"/>
    <w:rsid w:val="00523A51"/>
    <w:rsid w:val="00684588"/>
    <w:rsid w:val="006E6EC6"/>
    <w:rsid w:val="00732281"/>
    <w:rsid w:val="0090353D"/>
    <w:rsid w:val="00A00811"/>
    <w:rsid w:val="00A57DF0"/>
    <w:rsid w:val="00B8529C"/>
    <w:rsid w:val="00C01440"/>
    <w:rsid w:val="00C90D4E"/>
    <w:rsid w:val="00D06F8C"/>
    <w:rsid w:val="00D232B7"/>
    <w:rsid w:val="00EC4E25"/>
    <w:rsid w:val="00F76825"/>
    <w:rsid w:val="00FC17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637"/>
  </w:style>
  <w:style w:type="paragraph" w:styleId="Footer">
    <w:name w:val="footer"/>
    <w:basedOn w:val="Normal"/>
    <w:link w:val="FooterChar"/>
    <w:uiPriority w:val="99"/>
    <w:unhideWhenUsed/>
    <w:rsid w:val="000106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637"/>
  </w:style>
  <w:style w:type="paragraph" w:styleId="BalloonText">
    <w:name w:val="Balloon Text"/>
    <w:basedOn w:val="Normal"/>
    <w:link w:val="BalloonTextChar"/>
    <w:uiPriority w:val="99"/>
    <w:semiHidden/>
    <w:unhideWhenUsed/>
    <w:rsid w:val="0001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37"/>
    <w:rPr>
      <w:rFonts w:ascii="Tahoma" w:hAnsi="Tahoma" w:cs="Tahoma"/>
      <w:sz w:val="16"/>
      <w:szCs w:val="16"/>
    </w:rPr>
  </w:style>
  <w:style w:type="character" w:styleId="CommentReference">
    <w:name w:val="annotation reference"/>
    <w:basedOn w:val="DefaultParagraphFont"/>
    <w:uiPriority w:val="99"/>
    <w:semiHidden/>
    <w:unhideWhenUsed/>
    <w:rsid w:val="00732281"/>
    <w:rPr>
      <w:sz w:val="16"/>
      <w:szCs w:val="16"/>
    </w:rPr>
  </w:style>
  <w:style w:type="paragraph" w:styleId="CommentText">
    <w:name w:val="annotation text"/>
    <w:basedOn w:val="Normal"/>
    <w:link w:val="CommentTextChar"/>
    <w:uiPriority w:val="99"/>
    <w:semiHidden/>
    <w:unhideWhenUsed/>
    <w:rsid w:val="00732281"/>
    <w:pPr>
      <w:spacing w:line="240" w:lineRule="auto"/>
    </w:pPr>
    <w:rPr>
      <w:sz w:val="20"/>
      <w:szCs w:val="20"/>
    </w:rPr>
  </w:style>
  <w:style w:type="character" w:customStyle="1" w:styleId="CommentTextChar">
    <w:name w:val="Comment Text Char"/>
    <w:basedOn w:val="DefaultParagraphFont"/>
    <w:link w:val="CommentText"/>
    <w:uiPriority w:val="99"/>
    <w:semiHidden/>
    <w:rsid w:val="00732281"/>
    <w:rPr>
      <w:sz w:val="20"/>
      <w:szCs w:val="20"/>
    </w:rPr>
  </w:style>
  <w:style w:type="paragraph" w:styleId="CommentSubject">
    <w:name w:val="annotation subject"/>
    <w:basedOn w:val="CommentText"/>
    <w:next w:val="CommentText"/>
    <w:link w:val="CommentSubjectChar"/>
    <w:uiPriority w:val="99"/>
    <w:semiHidden/>
    <w:unhideWhenUsed/>
    <w:rsid w:val="00732281"/>
    <w:rPr>
      <w:b/>
      <w:bCs/>
    </w:rPr>
  </w:style>
  <w:style w:type="character" w:customStyle="1" w:styleId="CommentSubjectChar">
    <w:name w:val="Comment Subject Char"/>
    <w:basedOn w:val="CommentTextChar"/>
    <w:link w:val="CommentSubject"/>
    <w:uiPriority w:val="99"/>
    <w:semiHidden/>
    <w:rsid w:val="007322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637"/>
  </w:style>
  <w:style w:type="paragraph" w:styleId="Footer">
    <w:name w:val="footer"/>
    <w:basedOn w:val="Normal"/>
    <w:link w:val="FooterChar"/>
    <w:uiPriority w:val="99"/>
    <w:unhideWhenUsed/>
    <w:rsid w:val="000106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637"/>
  </w:style>
  <w:style w:type="paragraph" w:styleId="BalloonText">
    <w:name w:val="Balloon Text"/>
    <w:basedOn w:val="Normal"/>
    <w:link w:val="BalloonTextChar"/>
    <w:uiPriority w:val="99"/>
    <w:semiHidden/>
    <w:unhideWhenUsed/>
    <w:rsid w:val="0001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37"/>
    <w:rPr>
      <w:rFonts w:ascii="Tahoma" w:hAnsi="Tahoma" w:cs="Tahoma"/>
      <w:sz w:val="16"/>
      <w:szCs w:val="16"/>
    </w:rPr>
  </w:style>
  <w:style w:type="character" w:styleId="CommentReference">
    <w:name w:val="annotation reference"/>
    <w:basedOn w:val="DefaultParagraphFont"/>
    <w:uiPriority w:val="99"/>
    <w:semiHidden/>
    <w:unhideWhenUsed/>
    <w:rsid w:val="00732281"/>
    <w:rPr>
      <w:sz w:val="16"/>
      <w:szCs w:val="16"/>
    </w:rPr>
  </w:style>
  <w:style w:type="paragraph" w:styleId="CommentText">
    <w:name w:val="annotation text"/>
    <w:basedOn w:val="Normal"/>
    <w:link w:val="CommentTextChar"/>
    <w:uiPriority w:val="99"/>
    <w:semiHidden/>
    <w:unhideWhenUsed/>
    <w:rsid w:val="00732281"/>
    <w:pPr>
      <w:spacing w:line="240" w:lineRule="auto"/>
    </w:pPr>
    <w:rPr>
      <w:sz w:val="20"/>
      <w:szCs w:val="20"/>
    </w:rPr>
  </w:style>
  <w:style w:type="character" w:customStyle="1" w:styleId="CommentTextChar">
    <w:name w:val="Comment Text Char"/>
    <w:basedOn w:val="DefaultParagraphFont"/>
    <w:link w:val="CommentText"/>
    <w:uiPriority w:val="99"/>
    <w:semiHidden/>
    <w:rsid w:val="00732281"/>
    <w:rPr>
      <w:sz w:val="20"/>
      <w:szCs w:val="20"/>
    </w:rPr>
  </w:style>
  <w:style w:type="paragraph" w:styleId="CommentSubject">
    <w:name w:val="annotation subject"/>
    <w:basedOn w:val="CommentText"/>
    <w:next w:val="CommentText"/>
    <w:link w:val="CommentSubjectChar"/>
    <w:uiPriority w:val="99"/>
    <w:semiHidden/>
    <w:unhideWhenUsed/>
    <w:rsid w:val="00732281"/>
    <w:rPr>
      <w:b/>
      <w:bCs/>
    </w:rPr>
  </w:style>
  <w:style w:type="character" w:customStyle="1" w:styleId="CommentSubjectChar">
    <w:name w:val="Comment Subject Char"/>
    <w:basedOn w:val="CommentTextChar"/>
    <w:link w:val="CommentSubject"/>
    <w:uiPriority w:val="99"/>
    <w:semiHidden/>
    <w:rsid w:val="00732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4F85-F516-41A8-8394-F8A56D84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8481C1A7.dotm</Template>
  <TotalTime>2</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Mikšić</dc:creator>
  <cp:lastModifiedBy>Maja Mikšić</cp:lastModifiedBy>
  <cp:revision>4</cp:revision>
  <dcterms:created xsi:type="dcterms:W3CDTF">2019-04-05T06:33:00Z</dcterms:created>
  <dcterms:modified xsi:type="dcterms:W3CDTF">2019-04-09T07:27:00Z</dcterms:modified>
</cp:coreProperties>
</file>