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2D" w:rsidRPr="00D33AE6" w:rsidRDefault="001D7B2D" w:rsidP="001D7B2D">
      <w:pPr>
        <w:rPr>
          <w:b/>
        </w:rPr>
      </w:pPr>
      <w:r w:rsidRPr="00D33AE6">
        <w:rPr>
          <w:b/>
        </w:rPr>
        <w:t>VELEUČILIŠT</w:t>
      </w:r>
      <w:r w:rsidR="003E2DEC" w:rsidRPr="00D33AE6">
        <w:rPr>
          <w:b/>
        </w:rPr>
        <w:t xml:space="preserve">E U KARLOVCU                   </w:t>
      </w:r>
      <w:r w:rsidRPr="00D33AE6">
        <w:rPr>
          <w:b/>
        </w:rPr>
        <w:t xml:space="preserve">                                                                        </w:t>
      </w:r>
    </w:p>
    <w:p w:rsidR="001D7B2D" w:rsidRPr="00D33AE6" w:rsidRDefault="00752284" w:rsidP="001D7B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NAPUTCI VEZANI</w:t>
      </w:r>
      <w:r w:rsidR="001D7B2D" w:rsidRPr="00D33AE6">
        <w:rPr>
          <w:b/>
          <w:sz w:val="24"/>
          <w:szCs w:val="24"/>
          <w:u w:val="single"/>
        </w:rPr>
        <w:t xml:space="preserve"> ZA UPIS ZA </w:t>
      </w:r>
      <w:r>
        <w:rPr>
          <w:b/>
          <w:sz w:val="24"/>
          <w:szCs w:val="24"/>
          <w:u w:val="single"/>
        </w:rPr>
        <w:t>2</w:t>
      </w:r>
      <w:r w:rsidR="001D7B2D" w:rsidRPr="00D33AE6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1D7B2D" w:rsidRPr="00D33AE6">
        <w:rPr>
          <w:b/>
          <w:sz w:val="24"/>
          <w:szCs w:val="24"/>
          <w:u w:val="single"/>
        </w:rPr>
        <w:t xml:space="preserve">RAZREDBENI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POSTUPAK </w:t>
      </w:r>
      <w:r w:rsidR="00D44868" w:rsidRPr="00D33AE6">
        <w:rPr>
          <w:b/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  <w:u w:val="single"/>
        </w:rPr>
        <w:t>JESENSKI</w:t>
      </w:r>
      <w:r w:rsidR="00D455FE" w:rsidRPr="00D33AE6">
        <w:rPr>
          <w:b/>
          <w:sz w:val="24"/>
          <w:szCs w:val="24"/>
          <w:u w:val="single"/>
        </w:rPr>
        <w:t xml:space="preserve"> </w:t>
      </w:r>
      <w:r w:rsidR="00D44868" w:rsidRPr="00D33AE6">
        <w:rPr>
          <w:b/>
          <w:sz w:val="24"/>
          <w:szCs w:val="24"/>
          <w:u w:val="single"/>
        </w:rPr>
        <w:t xml:space="preserve">UPISNI </w:t>
      </w:r>
      <w:r w:rsidR="00640670" w:rsidRPr="00D33AE6">
        <w:rPr>
          <w:b/>
          <w:sz w:val="24"/>
          <w:szCs w:val="24"/>
          <w:u w:val="single"/>
        </w:rPr>
        <w:t>ROK</w:t>
      </w:r>
      <w:r w:rsidR="001D7B2D" w:rsidRPr="00D33AE6">
        <w:rPr>
          <w:b/>
          <w:sz w:val="24"/>
          <w:szCs w:val="24"/>
          <w:u w:val="single"/>
        </w:rPr>
        <w:t xml:space="preserve"> U AK. 201</w:t>
      </w:r>
      <w:r w:rsidR="00366AC0">
        <w:rPr>
          <w:b/>
          <w:sz w:val="24"/>
          <w:szCs w:val="24"/>
          <w:u w:val="single"/>
        </w:rPr>
        <w:t>8</w:t>
      </w:r>
      <w:r w:rsidR="001D7B2D" w:rsidRPr="00D33AE6">
        <w:rPr>
          <w:b/>
          <w:sz w:val="24"/>
          <w:szCs w:val="24"/>
          <w:u w:val="single"/>
        </w:rPr>
        <w:t>./201</w:t>
      </w:r>
      <w:r w:rsidR="00366AC0">
        <w:rPr>
          <w:b/>
          <w:sz w:val="24"/>
          <w:szCs w:val="24"/>
          <w:u w:val="single"/>
        </w:rPr>
        <w:t>9</w:t>
      </w:r>
      <w:r w:rsidR="001D7B2D" w:rsidRPr="00D33AE6">
        <w:rPr>
          <w:b/>
          <w:sz w:val="24"/>
          <w:szCs w:val="24"/>
          <w:u w:val="single"/>
        </w:rPr>
        <w:t>.</w:t>
      </w:r>
    </w:p>
    <w:p w:rsidR="003E2DEC" w:rsidRPr="0033337E" w:rsidRDefault="003E2DEC" w:rsidP="003E2DEC">
      <w:pPr>
        <w:pStyle w:val="ListParagraph"/>
        <w:numPr>
          <w:ilvl w:val="0"/>
          <w:numId w:val="8"/>
        </w:numPr>
        <w:jc w:val="center"/>
        <w:rPr>
          <w:b/>
          <w:sz w:val="28"/>
          <w:szCs w:val="28"/>
          <w:u w:val="single"/>
        </w:rPr>
      </w:pPr>
      <w:r w:rsidRPr="0033337E">
        <w:rPr>
          <w:b/>
          <w:sz w:val="28"/>
          <w:szCs w:val="28"/>
          <w:u w:val="single"/>
        </w:rPr>
        <w:t xml:space="preserve">ZA </w:t>
      </w:r>
      <w:r w:rsidR="00AD6D36" w:rsidRPr="0033337E">
        <w:rPr>
          <w:b/>
          <w:sz w:val="28"/>
          <w:szCs w:val="28"/>
          <w:u w:val="single"/>
        </w:rPr>
        <w:t>1.</w:t>
      </w:r>
      <w:r w:rsidR="00752284">
        <w:rPr>
          <w:b/>
          <w:sz w:val="28"/>
          <w:szCs w:val="28"/>
          <w:u w:val="single"/>
        </w:rPr>
        <w:t xml:space="preserve"> </w:t>
      </w:r>
      <w:r w:rsidR="00AD6D36" w:rsidRPr="0033337E">
        <w:rPr>
          <w:b/>
          <w:sz w:val="28"/>
          <w:szCs w:val="28"/>
          <w:u w:val="single"/>
        </w:rPr>
        <w:t xml:space="preserve">godinu </w:t>
      </w:r>
      <w:bookmarkStart w:id="0" w:name="_GoBack"/>
      <w:bookmarkEnd w:id="0"/>
      <w:r w:rsidRPr="0033337E">
        <w:rPr>
          <w:b/>
          <w:sz w:val="28"/>
          <w:szCs w:val="28"/>
          <w:u w:val="single"/>
        </w:rPr>
        <w:t>STRUČN</w:t>
      </w:r>
      <w:r w:rsidR="00AD6D36" w:rsidRPr="0033337E">
        <w:rPr>
          <w:b/>
          <w:sz w:val="28"/>
          <w:szCs w:val="28"/>
          <w:u w:val="single"/>
        </w:rPr>
        <w:t>I</w:t>
      </w:r>
      <w:r w:rsidRPr="0033337E">
        <w:rPr>
          <w:b/>
          <w:sz w:val="28"/>
          <w:szCs w:val="28"/>
          <w:u w:val="single"/>
        </w:rPr>
        <w:t xml:space="preserve">  STUDIJ</w:t>
      </w:r>
      <w:r w:rsidR="00AD6D36" w:rsidRPr="0033337E">
        <w:rPr>
          <w:b/>
          <w:sz w:val="28"/>
          <w:szCs w:val="28"/>
          <w:u w:val="single"/>
        </w:rPr>
        <w:t>I</w:t>
      </w:r>
      <w:r w:rsidRPr="0033337E">
        <w:rPr>
          <w:b/>
          <w:sz w:val="28"/>
          <w:szCs w:val="28"/>
          <w:u w:val="single"/>
        </w:rPr>
        <w:t xml:space="preserve"> -</w:t>
      </w:r>
    </w:p>
    <w:p w:rsidR="001D7B2D" w:rsidRPr="0033337E" w:rsidRDefault="001D7B2D" w:rsidP="00FA4DB7">
      <w:pPr>
        <w:jc w:val="center"/>
        <w:rPr>
          <w:b/>
          <w:sz w:val="28"/>
          <w:szCs w:val="28"/>
          <w:u w:val="single"/>
        </w:rPr>
      </w:pPr>
      <w:r w:rsidRPr="0033337E">
        <w:rPr>
          <w:b/>
          <w:sz w:val="28"/>
          <w:szCs w:val="28"/>
          <w:u w:val="single"/>
        </w:rPr>
        <w:t>UPISI:</w:t>
      </w:r>
    </w:p>
    <w:p w:rsidR="0033337E" w:rsidRPr="00D33AE6" w:rsidRDefault="0033337E" w:rsidP="00FA4DB7">
      <w:pPr>
        <w:jc w:val="center"/>
        <w:rPr>
          <w:u w:val="single"/>
        </w:rPr>
      </w:pPr>
    </w:p>
    <w:p w:rsidR="001D7B2D" w:rsidRPr="00D33AE6" w:rsidRDefault="001D7B2D" w:rsidP="00EF7A3E">
      <w:pPr>
        <w:pStyle w:val="ListParagraph"/>
        <w:numPr>
          <w:ilvl w:val="0"/>
          <w:numId w:val="6"/>
        </w:numPr>
        <w:rPr>
          <w:b/>
        </w:rPr>
      </w:pPr>
      <w:r w:rsidRPr="00D33AE6">
        <w:rPr>
          <w:b/>
        </w:rPr>
        <w:t>ZA STUDENTE</w:t>
      </w:r>
      <w:r w:rsidR="002043E2" w:rsidRPr="00D33AE6">
        <w:rPr>
          <w:b/>
        </w:rPr>
        <w:t xml:space="preserve"> - </w:t>
      </w:r>
      <w:r w:rsidRPr="00D33AE6">
        <w:rPr>
          <w:b/>
        </w:rPr>
        <w:t xml:space="preserve"> KOJI SU PRIJAVLJENI PREKO „POSTANI STUDENT“ I STEKLI SU PRAVO UPISA, UPISI ĆE SE VRŠITI  </w:t>
      </w:r>
      <w:r w:rsidR="00752284">
        <w:rPr>
          <w:b/>
          <w:sz w:val="28"/>
          <w:szCs w:val="28"/>
          <w:u w:val="single"/>
        </w:rPr>
        <w:t>20.9.-21.9</w:t>
      </w:r>
      <w:r w:rsidR="00D33AE6" w:rsidRPr="0033337E">
        <w:rPr>
          <w:b/>
          <w:sz w:val="28"/>
          <w:szCs w:val="28"/>
          <w:u w:val="single"/>
        </w:rPr>
        <w:t>.201</w:t>
      </w:r>
      <w:r w:rsidR="00366AC0">
        <w:rPr>
          <w:b/>
          <w:sz w:val="28"/>
          <w:szCs w:val="28"/>
          <w:u w:val="single"/>
        </w:rPr>
        <w:t>8</w:t>
      </w:r>
      <w:r w:rsidR="00D44868" w:rsidRPr="0033337E">
        <w:rPr>
          <w:b/>
          <w:sz w:val="28"/>
          <w:szCs w:val="28"/>
          <w:u w:val="single"/>
        </w:rPr>
        <w:t>.</w:t>
      </w:r>
      <w:r w:rsidR="00D44868" w:rsidRPr="00752284">
        <w:rPr>
          <w:b/>
          <w:sz w:val="28"/>
          <w:szCs w:val="28"/>
        </w:rPr>
        <w:t xml:space="preserve"> </w:t>
      </w:r>
      <w:r w:rsidRPr="0033337E">
        <w:rPr>
          <w:b/>
          <w:sz w:val="28"/>
          <w:szCs w:val="28"/>
        </w:rPr>
        <w:t xml:space="preserve">OD </w:t>
      </w:r>
      <w:r w:rsidRPr="00752284">
        <w:rPr>
          <w:b/>
          <w:sz w:val="28"/>
          <w:szCs w:val="28"/>
        </w:rPr>
        <w:t xml:space="preserve">9:00 </w:t>
      </w:r>
      <w:r w:rsidR="00752284" w:rsidRPr="00752284">
        <w:rPr>
          <w:b/>
          <w:sz w:val="28"/>
          <w:szCs w:val="28"/>
        </w:rPr>
        <w:t>DO</w:t>
      </w:r>
      <w:r w:rsidRPr="00752284">
        <w:rPr>
          <w:b/>
          <w:sz w:val="28"/>
          <w:szCs w:val="28"/>
        </w:rPr>
        <w:t xml:space="preserve"> 13:00</w:t>
      </w:r>
      <w:r w:rsidR="00EA5CA8" w:rsidRPr="0033337E">
        <w:rPr>
          <w:b/>
          <w:sz w:val="28"/>
          <w:szCs w:val="28"/>
        </w:rPr>
        <w:t xml:space="preserve"> SATI.</w:t>
      </w:r>
    </w:p>
    <w:p w:rsidR="001D7B2D" w:rsidRPr="00D33AE6" w:rsidRDefault="001D7B2D" w:rsidP="001D7B2D">
      <w:pPr>
        <w:pStyle w:val="ListParagraph"/>
        <w:rPr>
          <w:b/>
        </w:rPr>
      </w:pPr>
    </w:p>
    <w:p w:rsidR="002043E2" w:rsidRPr="00D33AE6" w:rsidRDefault="001D7B2D" w:rsidP="001D7B2D">
      <w:pPr>
        <w:pStyle w:val="ListParagraph"/>
        <w:numPr>
          <w:ilvl w:val="0"/>
          <w:numId w:val="6"/>
        </w:numPr>
        <w:rPr>
          <w:b/>
        </w:rPr>
      </w:pPr>
      <w:r w:rsidRPr="00D33AE6">
        <w:rPr>
          <w:b/>
        </w:rPr>
        <w:t>ZA STUDENTE</w:t>
      </w:r>
      <w:r w:rsidR="002043E2" w:rsidRPr="00D33AE6">
        <w:rPr>
          <w:b/>
        </w:rPr>
        <w:t xml:space="preserve"> - </w:t>
      </w:r>
      <w:r w:rsidRPr="00D33AE6">
        <w:rPr>
          <w:b/>
        </w:rPr>
        <w:t xml:space="preserve"> KOJI SU PRIJAVLJENI PREKO „RAZREDBENOG POSTUPKA“ VELEUČILIŠTA, UPISI ĆE SE VRŠITI  </w:t>
      </w:r>
      <w:r w:rsidR="00752284">
        <w:rPr>
          <w:b/>
          <w:sz w:val="28"/>
          <w:szCs w:val="28"/>
          <w:u w:val="single"/>
        </w:rPr>
        <w:t>24.9. – 25.9.20</w:t>
      </w:r>
      <w:r w:rsidR="00D33AE6" w:rsidRPr="0033337E">
        <w:rPr>
          <w:b/>
          <w:sz w:val="28"/>
          <w:szCs w:val="28"/>
          <w:u w:val="single"/>
        </w:rPr>
        <w:t>1</w:t>
      </w:r>
      <w:r w:rsidR="00366AC0">
        <w:rPr>
          <w:b/>
          <w:sz w:val="28"/>
          <w:szCs w:val="28"/>
          <w:u w:val="single"/>
        </w:rPr>
        <w:t>8</w:t>
      </w:r>
      <w:r w:rsidRPr="0033337E">
        <w:rPr>
          <w:b/>
          <w:sz w:val="28"/>
          <w:szCs w:val="28"/>
          <w:u w:val="single"/>
        </w:rPr>
        <w:t>.</w:t>
      </w:r>
      <w:r w:rsidRPr="0033337E">
        <w:rPr>
          <w:b/>
          <w:sz w:val="28"/>
          <w:szCs w:val="28"/>
        </w:rPr>
        <w:t xml:space="preserve">  </w:t>
      </w:r>
      <w:r w:rsidRPr="00752284">
        <w:rPr>
          <w:b/>
          <w:sz w:val="28"/>
          <w:szCs w:val="28"/>
        </w:rPr>
        <w:t>OD  9:00 – 13:00</w:t>
      </w:r>
      <w:r w:rsidRPr="0033337E">
        <w:rPr>
          <w:b/>
          <w:sz w:val="28"/>
          <w:szCs w:val="28"/>
        </w:rPr>
        <w:t xml:space="preserve"> SATI</w:t>
      </w:r>
      <w:r w:rsidRPr="00D33AE6">
        <w:rPr>
          <w:b/>
        </w:rPr>
        <w:t xml:space="preserve">  ( </w:t>
      </w:r>
      <w:r w:rsidR="00EA5CA8" w:rsidRPr="00D33AE6">
        <w:rPr>
          <w:b/>
        </w:rPr>
        <w:t>ZA</w:t>
      </w:r>
      <w:r w:rsidRPr="00D33AE6">
        <w:rPr>
          <w:b/>
        </w:rPr>
        <w:t xml:space="preserve"> </w:t>
      </w:r>
      <w:r w:rsidR="003E2DEC" w:rsidRPr="00D33AE6">
        <w:rPr>
          <w:b/>
        </w:rPr>
        <w:t>EVENTUALN</w:t>
      </w:r>
      <w:r w:rsidR="00D33AE6">
        <w:rPr>
          <w:b/>
        </w:rPr>
        <w:t>A</w:t>
      </w:r>
      <w:r w:rsidRPr="00D33AE6">
        <w:rPr>
          <w:b/>
        </w:rPr>
        <w:t xml:space="preserve"> PREOSTALA </w:t>
      </w:r>
      <w:r w:rsidR="003E2DEC" w:rsidRPr="00D33AE6">
        <w:rPr>
          <w:b/>
        </w:rPr>
        <w:t xml:space="preserve">SLOBODNA MJESTA </w:t>
      </w:r>
      <w:r w:rsidRPr="00D33AE6">
        <w:rPr>
          <w:b/>
        </w:rPr>
        <w:t>NAKON UPISA PREKO “POSTANI STUDENT“</w:t>
      </w:r>
      <w:r w:rsidR="002043E2" w:rsidRPr="00D33AE6">
        <w:rPr>
          <w:b/>
        </w:rPr>
        <w:t>)</w:t>
      </w:r>
    </w:p>
    <w:p w:rsidR="00AB2E42" w:rsidRPr="00D33AE6" w:rsidRDefault="00AB2E42" w:rsidP="00AB2E42">
      <w:pPr>
        <w:pStyle w:val="ListParagraph"/>
        <w:rPr>
          <w:b/>
        </w:rPr>
      </w:pPr>
    </w:p>
    <w:p w:rsidR="00AB2E42" w:rsidRPr="00D33AE6" w:rsidRDefault="00AB2E42" w:rsidP="00D455FE">
      <w:pPr>
        <w:pStyle w:val="ListParagraph"/>
        <w:numPr>
          <w:ilvl w:val="0"/>
          <w:numId w:val="6"/>
        </w:numPr>
        <w:rPr>
          <w:b/>
          <w:u w:val="single"/>
        </w:rPr>
      </w:pPr>
      <w:r w:rsidRPr="00D33AE6">
        <w:rPr>
          <w:b/>
          <w:u w:val="single"/>
        </w:rPr>
        <w:t xml:space="preserve">UPIS ĆE SE VRŠITI, na adresi: Trg J.J.Strossmayera 9 – </w:t>
      </w:r>
      <w:r w:rsidR="00D33AE6">
        <w:rPr>
          <w:b/>
          <w:u w:val="single"/>
        </w:rPr>
        <w:t>I Kat  -  predavaonica 3.</w:t>
      </w:r>
    </w:p>
    <w:p w:rsidR="003E2DEC" w:rsidRPr="00D33AE6" w:rsidRDefault="003E2DEC" w:rsidP="003E2DEC">
      <w:pPr>
        <w:pStyle w:val="ListParagraph"/>
        <w:rPr>
          <w:b/>
        </w:rPr>
      </w:pPr>
    </w:p>
    <w:p w:rsidR="001D7B2D" w:rsidRPr="00D33AE6" w:rsidRDefault="002043E2" w:rsidP="001D7B2D">
      <w:pPr>
        <w:pStyle w:val="ListParagraph"/>
        <w:numPr>
          <w:ilvl w:val="0"/>
          <w:numId w:val="6"/>
        </w:numPr>
        <w:rPr>
          <w:b/>
        </w:rPr>
      </w:pPr>
      <w:r w:rsidRPr="00D33AE6">
        <w:rPr>
          <w:b/>
        </w:rPr>
        <w:t xml:space="preserve">STUDENTI KOJI SU OSTVARILI </w:t>
      </w:r>
      <w:r w:rsidR="003E2DEC" w:rsidRPr="00D33AE6">
        <w:rPr>
          <w:b/>
        </w:rPr>
        <w:t>PRAVO UPISA, A NISU IZVRŠILI UPIS GUBE TO PRAVO.</w:t>
      </w:r>
    </w:p>
    <w:p w:rsidR="003E2DEC" w:rsidRPr="00D33AE6" w:rsidRDefault="003E2DEC" w:rsidP="003E2DEC">
      <w:pPr>
        <w:pStyle w:val="ListParagraph"/>
        <w:rPr>
          <w:b/>
        </w:rPr>
      </w:pPr>
    </w:p>
    <w:p w:rsidR="00640670" w:rsidRPr="0033337E" w:rsidRDefault="003E2DEC" w:rsidP="00AB2E42">
      <w:pPr>
        <w:pStyle w:val="ListParagraph"/>
        <w:numPr>
          <w:ilvl w:val="0"/>
          <w:numId w:val="6"/>
        </w:numPr>
        <w:rPr>
          <w:b/>
          <w:u w:val="single"/>
        </w:rPr>
      </w:pPr>
      <w:r w:rsidRPr="00D33AE6">
        <w:rPr>
          <w:b/>
        </w:rPr>
        <w:t xml:space="preserve">PRILIKOM UPISA </w:t>
      </w:r>
      <w:r w:rsidR="007B38AB" w:rsidRPr="00D33AE6">
        <w:rPr>
          <w:b/>
        </w:rPr>
        <w:t xml:space="preserve"> DONIJETI</w:t>
      </w:r>
      <w:r w:rsidRPr="00D33AE6">
        <w:rPr>
          <w:b/>
        </w:rPr>
        <w:t xml:space="preserve"> </w:t>
      </w:r>
      <w:r w:rsidR="007B38AB" w:rsidRPr="00D33AE6">
        <w:rPr>
          <w:b/>
        </w:rPr>
        <w:t xml:space="preserve"> </w:t>
      </w:r>
      <w:r w:rsidRPr="00D33AE6">
        <w:rPr>
          <w:b/>
        </w:rPr>
        <w:t xml:space="preserve">ORIGINALNE </w:t>
      </w:r>
      <w:r w:rsidR="007B38AB" w:rsidRPr="00D33AE6">
        <w:rPr>
          <w:b/>
        </w:rPr>
        <w:t xml:space="preserve"> </w:t>
      </w:r>
      <w:r w:rsidRPr="00D33AE6">
        <w:rPr>
          <w:b/>
        </w:rPr>
        <w:t xml:space="preserve">DOKUMENTE </w:t>
      </w:r>
      <w:r w:rsidR="00640670" w:rsidRPr="00D33AE6">
        <w:rPr>
          <w:b/>
        </w:rPr>
        <w:t>NA</w:t>
      </w:r>
      <w:r w:rsidR="007B38AB" w:rsidRPr="00D33AE6">
        <w:rPr>
          <w:b/>
        </w:rPr>
        <w:t xml:space="preserve">  UPIS </w:t>
      </w:r>
      <w:r w:rsidRPr="00D33AE6">
        <w:rPr>
          <w:b/>
        </w:rPr>
        <w:t xml:space="preserve">(UKOLIKO NISU PREDANI KOD PRIJAVE). </w:t>
      </w:r>
    </w:p>
    <w:p w:rsidR="0033337E" w:rsidRPr="0033337E" w:rsidRDefault="0033337E" w:rsidP="0033337E">
      <w:pPr>
        <w:pStyle w:val="ListParagraph"/>
        <w:rPr>
          <w:b/>
          <w:u w:val="single"/>
        </w:rPr>
      </w:pPr>
    </w:p>
    <w:p w:rsidR="0033337E" w:rsidRPr="00697185" w:rsidRDefault="0033337E" w:rsidP="00697185">
      <w:pPr>
        <w:ind w:left="360"/>
        <w:rPr>
          <w:b/>
          <w:u w:val="single"/>
        </w:rPr>
      </w:pPr>
    </w:p>
    <w:p w:rsidR="00640670" w:rsidRPr="0033337E" w:rsidRDefault="003E2DEC" w:rsidP="00AB2E42">
      <w:pPr>
        <w:pStyle w:val="ListParagraph"/>
        <w:jc w:val="center"/>
        <w:rPr>
          <w:b/>
          <w:sz w:val="28"/>
          <w:szCs w:val="28"/>
          <w:u w:val="single"/>
        </w:rPr>
      </w:pPr>
      <w:r w:rsidRPr="0033337E">
        <w:rPr>
          <w:b/>
          <w:sz w:val="28"/>
          <w:szCs w:val="28"/>
          <w:u w:val="single"/>
        </w:rPr>
        <w:t>POTREBNI DOKUMENTI ZA UPIS:</w:t>
      </w:r>
    </w:p>
    <w:p w:rsidR="00EF7A3E" w:rsidRPr="00D33AE6" w:rsidRDefault="00EF7A3E" w:rsidP="00640670">
      <w:pPr>
        <w:pStyle w:val="ListParagraph"/>
        <w:rPr>
          <w:b/>
          <w:u w:val="single"/>
        </w:rPr>
      </w:pPr>
    </w:p>
    <w:p w:rsidR="003E2DEC" w:rsidRPr="00D33AE6" w:rsidRDefault="003E2DEC" w:rsidP="003E2DEC">
      <w:pPr>
        <w:pStyle w:val="ListParagraph"/>
        <w:numPr>
          <w:ilvl w:val="0"/>
          <w:numId w:val="7"/>
        </w:numPr>
        <w:rPr>
          <w:b/>
        </w:rPr>
      </w:pPr>
      <w:r w:rsidRPr="00D33AE6">
        <w:rPr>
          <w:b/>
        </w:rPr>
        <w:t>Uplata 500,00 kuna „za troškove upisa“  (općom uplatnicom na žiro račun Veleučilišta</w:t>
      </w:r>
      <w:r w:rsidR="00B220C4" w:rsidRPr="00D33AE6">
        <w:rPr>
          <w:b/>
        </w:rPr>
        <w:t>: HR3923400091110473181</w:t>
      </w:r>
      <w:r w:rsidRPr="00D33AE6">
        <w:rPr>
          <w:b/>
        </w:rPr>
        <w:t xml:space="preserve"> ili u računovodstvu Veleučilišta)</w:t>
      </w:r>
    </w:p>
    <w:p w:rsidR="00AB1719" w:rsidRPr="00D33AE6" w:rsidRDefault="00AB1719" w:rsidP="003E2DEC">
      <w:pPr>
        <w:pStyle w:val="ListParagraph"/>
        <w:numPr>
          <w:ilvl w:val="0"/>
          <w:numId w:val="7"/>
        </w:numPr>
        <w:rPr>
          <w:b/>
        </w:rPr>
      </w:pPr>
      <w:r w:rsidRPr="00D33AE6">
        <w:rPr>
          <w:b/>
        </w:rPr>
        <w:t>Dvije fotografije 4x6 cm</w:t>
      </w:r>
    </w:p>
    <w:p w:rsidR="003E2DEC" w:rsidRPr="00D33AE6" w:rsidRDefault="003E2DEC" w:rsidP="003E2DEC">
      <w:pPr>
        <w:pStyle w:val="ListParagraph"/>
        <w:numPr>
          <w:ilvl w:val="0"/>
          <w:numId w:val="7"/>
        </w:numPr>
        <w:rPr>
          <w:b/>
        </w:rPr>
      </w:pPr>
      <w:r w:rsidRPr="00D33AE6">
        <w:rPr>
          <w:b/>
        </w:rPr>
        <w:t>Svjedodžbe svih razreda srednje škole</w:t>
      </w:r>
    </w:p>
    <w:p w:rsidR="003E2DEC" w:rsidRPr="00D33AE6" w:rsidRDefault="003E2DEC" w:rsidP="003E2DEC">
      <w:pPr>
        <w:pStyle w:val="ListParagraph"/>
        <w:numPr>
          <w:ilvl w:val="0"/>
          <w:numId w:val="7"/>
        </w:numPr>
        <w:rPr>
          <w:b/>
        </w:rPr>
      </w:pPr>
      <w:r w:rsidRPr="00D33AE6">
        <w:rPr>
          <w:b/>
        </w:rPr>
        <w:t>Svjedodžba</w:t>
      </w:r>
      <w:r w:rsidR="00AB1719" w:rsidRPr="00D33AE6">
        <w:rPr>
          <w:b/>
        </w:rPr>
        <w:t xml:space="preserve"> o završnom radu/ispitu u srednjoj školi ili državnoj maturi</w:t>
      </w:r>
    </w:p>
    <w:p w:rsidR="00427B45" w:rsidRPr="00D33AE6" w:rsidRDefault="00427B45" w:rsidP="003E2DEC">
      <w:pPr>
        <w:pStyle w:val="ListParagraph"/>
        <w:numPr>
          <w:ilvl w:val="0"/>
          <w:numId w:val="7"/>
        </w:numPr>
        <w:rPr>
          <w:b/>
        </w:rPr>
      </w:pPr>
      <w:r w:rsidRPr="00D33AE6">
        <w:rPr>
          <w:b/>
        </w:rPr>
        <w:t xml:space="preserve">Uvjerenje o prebivalištu </w:t>
      </w:r>
      <w:r w:rsidR="00541898" w:rsidRPr="00D33AE6">
        <w:rPr>
          <w:b/>
        </w:rPr>
        <w:t>( samo redoviti studenti )</w:t>
      </w:r>
      <w:r w:rsidR="00D455FE" w:rsidRPr="00D33AE6">
        <w:rPr>
          <w:b/>
        </w:rPr>
        <w:t xml:space="preserve"> ili preslika osobne</w:t>
      </w:r>
    </w:p>
    <w:p w:rsidR="00FA4DB7" w:rsidRPr="00D33AE6" w:rsidRDefault="00FA4DB7" w:rsidP="003E2DEC">
      <w:pPr>
        <w:pStyle w:val="ListParagraph"/>
        <w:numPr>
          <w:ilvl w:val="0"/>
          <w:numId w:val="7"/>
        </w:numPr>
        <w:rPr>
          <w:b/>
        </w:rPr>
      </w:pPr>
      <w:r w:rsidRPr="00D33AE6">
        <w:rPr>
          <w:b/>
        </w:rPr>
        <w:t xml:space="preserve">Potvrda s fakulteta ako negdje studira </w:t>
      </w:r>
      <w:r w:rsidR="00EF7A3E" w:rsidRPr="00D33AE6">
        <w:rPr>
          <w:b/>
        </w:rPr>
        <w:t xml:space="preserve">ili je studirao (status </w:t>
      </w:r>
      <w:r w:rsidRPr="00D33AE6">
        <w:rPr>
          <w:b/>
        </w:rPr>
        <w:t>studenta:redovan, izvanredan, uz potporu MZOS, uz plaćanje</w:t>
      </w:r>
      <w:r w:rsidR="00EF7A3E" w:rsidRPr="00D33AE6">
        <w:rPr>
          <w:b/>
        </w:rPr>
        <w:t xml:space="preserve"> ili je ispisan)</w:t>
      </w:r>
    </w:p>
    <w:p w:rsidR="00AB1719" w:rsidRPr="00D33AE6" w:rsidRDefault="00AB1719" w:rsidP="003E2DEC">
      <w:pPr>
        <w:pStyle w:val="ListParagraph"/>
        <w:numPr>
          <w:ilvl w:val="0"/>
          <w:numId w:val="7"/>
        </w:numPr>
        <w:rPr>
          <w:b/>
        </w:rPr>
      </w:pPr>
      <w:r w:rsidRPr="00D33AE6">
        <w:rPr>
          <w:b/>
        </w:rPr>
        <w:t>I</w:t>
      </w:r>
      <w:r w:rsidR="00D36F05" w:rsidRPr="00D33AE6">
        <w:rPr>
          <w:b/>
        </w:rPr>
        <w:t>.</w:t>
      </w:r>
      <w:r w:rsidRPr="00D33AE6">
        <w:rPr>
          <w:b/>
        </w:rPr>
        <w:t xml:space="preserve"> rata školarine 1.000,00 kuna (izvanredni studenti</w:t>
      </w:r>
      <w:r w:rsidR="00295889" w:rsidRPr="00D33AE6">
        <w:rPr>
          <w:b/>
        </w:rPr>
        <w:t xml:space="preserve">  i  </w:t>
      </w:r>
      <w:r w:rsidR="001C777D" w:rsidRPr="00D33AE6">
        <w:rPr>
          <w:b/>
        </w:rPr>
        <w:t>studenti za osobne potrebe</w:t>
      </w:r>
      <w:r w:rsidR="00FC3E2D" w:rsidRPr="00D33AE6">
        <w:rPr>
          <w:b/>
        </w:rPr>
        <w:t xml:space="preserve"> koji sami plaćaju svoj studij </w:t>
      </w:r>
      <w:r w:rsidRPr="00D33AE6">
        <w:rPr>
          <w:b/>
        </w:rPr>
        <w:t xml:space="preserve"> – uplate u računovodstvu Veleučilišta)</w:t>
      </w:r>
    </w:p>
    <w:p w:rsidR="00640670" w:rsidRPr="00D33AE6" w:rsidRDefault="00640670" w:rsidP="00640670">
      <w:pPr>
        <w:rPr>
          <w:b/>
        </w:rPr>
      </w:pPr>
    </w:p>
    <w:p w:rsidR="00BC79B2" w:rsidRPr="00D33AE6" w:rsidRDefault="00BC79B2" w:rsidP="00BC79B2">
      <w:pPr>
        <w:rPr>
          <w:b/>
        </w:rPr>
      </w:pPr>
      <w:r w:rsidRPr="00D33AE6">
        <w:rPr>
          <w:b/>
        </w:rPr>
        <w:t xml:space="preserve">Karlovac, </w:t>
      </w:r>
      <w:r w:rsidR="00752284">
        <w:rPr>
          <w:b/>
        </w:rPr>
        <w:t>19.9</w:t>
      </w:r>
      <w:r w:rsidR="00366AC0">
        <w:rPr>
          <w:b/>
        </w:rPr>
        <w:t>.2018</w:t>
      </w:r>
      <w:r w:rsidRPr="00D33AE6">
        <w:rPr>
          <w:b/>
        </w:rPr>
        <w:t>.g.</w:t>
      </w:r>
    </w:p>
    <w:sectPr w:rsidR="00BC79B2" w:rsidRPr="00D3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349"/>
    <w:multiLevelType w:val="hybridMultilevel"/>
    <w:tmpl w:val="88443F1E"/>
    <w:lvl w:ilvl="0" w:tplc="60F876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7AF6"/>
    <w:multiLevelType w:val="hybridMultilevel"/>
    <w:tmpl w:val="0FC68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771F"/>
    <w:multiLevelType w:val="hybridMultilevel"/>
    <w:tmpl w:val="20D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64BB"/>
    <w:multiLevelType w:val="hybridMultilevel"/>
    <w:tmpl w:val="202C9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76066"/>
    <w:multiLevelType w:val="hybridMultilevel"/>
    <w:tmpl w:val="0D281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07A21"/>
    <w:multiLevelType w:val="hybridMultilevel"/>
    <w:tmpl w:val="457E59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04732E"/>
    <w:multiLevelType w:val="hybridMultilevel"/>
    <w:tmpl w:val="773A8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E313D"/>
    <w:multiLevelType w:val="hybridMultilevel"/>
    <w:tmpl w:val="E4B818C0"/>
    <w:lvl w:ilvl="0" w:tplc="DD7C5A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34"/>
    <w:rsid w:val="00104D34"/>
    <w:rsid w:val="001C777D"/>
    <w:rsid w:val="001D7B2D"/>
    <w:rsid w:val="002043E2"/>
    <w:rsid w:val="00295889"/>
    <w:rsid w:val="002C4F90"/>
    <w:rsid w:val="0033337E"/>
    <w:rsid w:val="00366AC0"/>
    <w:rsid w:val="003E2DEC"/>
    <w:rsid w:val="00412BD4"/>
    <w:rsid w:val="00427B45"/>
    <w:rsid w:val="00477732"/>
    <w:rsid w:val="00541898"/>
    <w:rsid w:val="00640670"/>
    <w:rsid w:val="00697185"/>
    <w:rsid w:val="006C60CB"/>
    <w:rsid w:val="00752284"/>
    <w:rsid w:val="007B38AB"/>
    <w:rsid w:val="00813EF3"/>
    <w:rsid w:val="00854A4F"/>
    <w:rsid w:val="008D513A"/>
    <w:rsid w:val="009D1634"/>
    <w:rsid w:val="00AB1719"/>
    <w:rsid w:val="00AB2E42"/>
    <w:rsid w:val="00AD6D36"/>
    <w:rsid w:val="00B220C4"/>
    <w:rsid w:val="00BC79B2"/>
    <w:rsid w:val="00C12B5A"/>
    <w:rsid w:val="00CB752D"/>
    <w:rsid w:val="00D33AE6"/>
    <w:rsid w:val="00D36F05"/>
    <w:rsid w:val="00D44868"/>
    <w:rsid w:val="00D455FE"/>
    <w:rsid w:val="00EA5CA8"/>
    <w:rsid w:val="00EF7A3E"/>
    <w:rsid w:val="00FA37B6"/>
    <w:rsid w:val="00FA4DB7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8623CE93.dotm</Template>
  <TotalTime>0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Sabljarić</dc:creator>
  <cp:lastModifiedBy>Silvio Adilović</cp:lastModifiedBy>
  <cp:revision>2</cp:revision>
  <cp:lastPrinted>2018-09-19T06:28:00Z</cp:lastPrinted>
  <dcterms:created xsi:type="dcterms:W3CDTF">2018-09-19T06:35:00Z</dcterms:created>
  <dcterms:modified xsi:type="dcterms:W3CDTF">2018-09-19T06:35:00Z</dcterms:modified>
</cp:coreProperties>
</file>