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9609EA" w:rsidP="00FE1C2E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 w:rsidR="00FE1C2E">
              <w:rPr>
                <w:b/>
                <w:sz w:val="24"/>
              </w:rPr>
              <w:t>Strojarstva- PROIZVODNO STROJARSTVO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 w:rsidR="00D66892">
        <w:t>.</w:t>
      </w:r>
    </w:p>
    <w:p w:rsidR="00D66892" w:rsidRDefault="00D66892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  <w:bookmarkStart w:id="0" w:name="_GoBack"/>
      <w:bookmarkEnd w:id="0"/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</w:t>
      </w:r>
      <w:r w:rsidR="005C62B2">
        <w:t>stručni preddiplomski studij Strojarstva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831AE3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38356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38357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Mehanika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38359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Nacrtna geometrija s tehničkim crtanjem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38360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informatike s primjenom računala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38361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Organizacijska psihologija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116163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elektrotehnike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170080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(1/4)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170104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(1/2)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170108</w:t>
            </w:r>
          </w:p>
        </w:tc>
        <w:tc>
          <w:tcPr>
            <w:tcW w:w="5113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(1/2)</w:t>
            </w:r>
          </w:p>
        </w:tc>
        <w:tc>
          <w:tcPr>
            <w:tcW w:w="1669" w:type="dxa"/>
          </w:tcPr>
          <w:p w:rsidR="006C5D8B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9464" w:type="dxa"/>
            <w:gridSpan w:val="4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38365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6C5D8B" w:rsidRPr="00EC5CB7" w:rsidRDefault="006C5D8B" w:rsidP="00831AE3">
            <w:pPr>
              <w:jc w:val="center"/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38366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Mehanika II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38368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Materijali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38369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38370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Čvrstoća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116164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elektrotehnike II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170081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(2/4)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170105</w:t>
            </w:r>
          </w:p>
        </w:tc>
        <w:tc>
          <w:tcPr>
            <w:tcW w:w="5113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(2/2)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1645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170109</w:t>
            </w:r>
          </w:p>
        </w:tc>
        <w:tc>
          <w:tcPr>
            <w:tcW w:w="5113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(2/2)</w:t>
            </w:r>
          </w:p>
        </w:tc>
        <w:tc>
          <w:tcPr>
            <w:tcW w:w="1669" w:type="dxa"/>
          </w:tcPr>
          <w:p w:rsidR="006C5D8B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Tr="002323F0">
        <w:tc>
          <w:tcPr>
            <w:tcW w:w="6758" w:type="dxa"/>
            <w:gridSpan w:val="2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38371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Termodinamika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38372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Mehanika fluida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38373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Elementi strojeva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38374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Materijali II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38375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II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38376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Čvrstoća II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38377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Konstruiranje računalom 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170082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170106</w:t>
            </w:r>
          </w:p>
        </w:tc>
        <w:tc>
          <w:tcPr>
            <w:tcW w:w="5114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(1/2)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170110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(1/2)</w:t>
            </w:r>
          </w:p>
        </w:tc>
        <w:tc>
          <w:tcPr>
            <w:tcW w:w="1669" w:type="dxa"/>
          </w:tcPr>
          <w:p w:rsidR="006C5D8B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9464" w:type="dxa"/>
            <w:gridSpan w:val="4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38378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i ekonomika poduzeća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Elementi strojeva II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38382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automatske regulacije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38384</w:t>
            </w:r>
          </w:p>
        </w:tc>
        <w:tc>
          <w:tcPr>
            <w:tcW w:w="5114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proizvodnje I</w:t>
            </w:r>
          </w:p>
        </w:tc>
        <w:tc>
          <w:tcPr>
            <w:tcW w:w="1669" w:type="dxa"/>
          </w:tcPr>
          <w:p w:rsidR="006C5D8B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38385</w:t>
            </w:r>
          </w:p>
        </w:tc>
        <w:tc>
          <w:tcPr>
            <w:tcW w:w="5114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Obrada odvajanjem čestica</w:t>
            </w:r>
          </w:p>
        </w:tc>
        <w:tc>
          <w:tcPr>
            <w:tcW w:w="1669" w:type="dxa"/>
          </w:tcPr>
          <w:p w:rsidR="006C5D8B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38386</w:t>
            </w:r>
          </w:p>
        </w:tc>
        <w:tc>
          <w:tcPr>
            <w:tcW w:w="5114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Oblikovanje deformiranjem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170083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(4/4)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170107</w:t>
            </w:r>
          </w:p>
        </w:tc>
        <w:tc>
          <w:tcPr>
            <w:tcW w:w="5114" w:type="dxa"/>
          </w:tcPr>
          <w:p w:rsidR="006C5D8B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(2/2)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164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170111</w:t>
            </w:r>
          </w:p>
        </w:tc>
        <w:tc>
          <w:tcPr>
            <w:tcW w:w="5114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(2/2)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  <w:tr w:rsidR="006C5D8B" w:rsidRPr="009609EA" w:rsidTr="002323F0">
        <w:tc>
          <w:tcPr>
            <w:tcW w:w="6758" w:type="dxa"/>
            <w:gridSpan w:val="2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6C5D8B" w:rsidRPr="009609EA" w:rsidRDefault="006C5D8B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6C5D8B" w:rsidRPr="009609EA" w:rsidRDefault="006C5D8B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 xml:space="preserve"> najmanje 55 ECTS bodova upis</w:t>
      </w:r>
      <w:r w:rsidR="0088212E">
        <w:t xml:space="preserve">uje 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ostvarenih do maksimalnih 60 ECTS bodova 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Default="00E931D2"/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EA6449" w:rsidRDefault="00EA6449" w:rsidP="00EA6449"/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F04B77" w:rsidRDefault="00F04B77" w:rsidP="006863B1">
      <w:pPr>
        <w:rPr>
          <w:b/>
          <w:sz w:val="24"/>
          <w:szCs w:val="24"/>
        </w:rPr>
      </w:pPr>
    </w:p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lastRenderedPageBreak/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FE1C2E">
        <w:rPr>
          <w:b/>
          <w:sz w:val="24"/>
        </w:rPr>
        <w:t>Strojarstva</w:t>
      </w:r>
      <w:r w:rsidR="0007293E">
        <w:rPr>
          <w:b/>
          <w:sz w:val="24"/>
        </w:rPr>
        <w:t>-proizvodno strojarstvo</w:t>
      </w:r>
      <w:r w:rsidRPr="00AA3151">
        <w:rPr>
          <w:b/>
          <w:sz w:val="24"/>
          <w:szCs w:val="24"/>
        </w:rPr>
        <w:t>: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Matematika II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>Matematika I</w:t>
      </w:r>
      <w:r w:rsidRPr="00FE1C2E">
        <w:rPr>
          <w:sz w:val="18"/>
        </w:rPr>
        <w:t>.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Čvrstoća I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>Mehanika I</w:t>
      </w:r>
      <w:r w:rsidRPr="00FE1C2E">
        <w:rPr>
          <w:sz w:val="18"/>
        </w:rPr>
        <w:t>.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Čvrstoća II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>Čvrstoća I</w:t>
      </w:r>
      <w:r w:rsidRPr="00FE1C2E">
        <w:rPr>
          <w:sz w:val="18"/>
        </w:rPr>
        <w:t>.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Osnove elektrotehnike II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>Osnove elektrotehnike I</w:t>
      </w:r>
      <w:r w:rsidRPr="00FE1C2E">
        <w:rPr>
          <w:sz w:val="18"/>
        </w:rPr>
        <w:t>.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Materijali II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>Materijali I</w:t>
      </w:r>
      <w:r w:rsidRPr="00FE1C2E">
        <w:rPr>
          <w:sz w:val="18"/>
        </w:rPr>
        <w:t>.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Mehanika fluida I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 xml:space="preserve">Mehanika I </w:t>
      </w:r>
      <w:r w:rsidRPr="00FE1C2E">
        <w:rPr>
          <w:sz w:val="18"/>
        </w:rPr>
        <w:t xml:space="preserve">i </w:t>
      </w:r>
      <w:r w:rsidRPr="00FE1C2E">
        <w:rPr>
          <w:b/>
          <w:sz w:val="18"/>
        </w:rPr>
        <w:t>Mehanika II</w:t>
      </w:r>
      <w:r w:rsidRPr="00FE1C2E">
        <w:rPr>
          <w:sz w:val="18"/>
        </w:rPr>
        <w:t>.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Elementi strojeva I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>Mehanika I</w:t>
      </w:r>
      <w:r w:rsidRPr="00FE1C2E">
        <w:rPr>
          <w:sz w:val="18"/>
        </w:rPr>
        <w:t>.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Elementi strojeva II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>Elementi strojeva I</w:t>
      </w:r>
      <w:r w:rsidRPr="00FE1C2E">
        <w:rPr>
          <w:sz w:val="18"/>
        </w:rPr>
        <w:t>.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Konstruiranje računalom I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>Nacrtna geometrija s tehničkim crtanjem</w:t>
      </w:r>
      <w:r w:rsidRPr="00FE1C2E">
        <w:rPr>
          <w:sz w:val="18"/>
        </w:rPr>
        <w:t>.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Organizacija proizvodnje II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>Organizacija proizvodnje I</w:t>
      </w:r>
      <w:r w:rsidRPr="00FE1C2E">
        <w:rPr>
          <w:sz w:val="18"/>
        </w:rPr>
        <w:t>.</w:t>
      </w:r>
    </w:p>
    <w:p w:rsidR="00FE1C2E" w:rsidRP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Ispitivanje materijala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 xml:space="preserve">Materijali I </w:t>
      </w:r>
      <w:r w:rsidRPr="00FE1C2E">
        <w:rPr>
          <w:sz w:val="18"/>
        </w:rPr>
        <w:t xml:space="preserve">i </w:t>
      </w:r>
      <w:r w:rsidRPr="00FE1C2E">
        <w:rPr>
          <w:b/>
          <w:sz w:val="18"/>
        </w:rPr>
        <w:t>Materijali II</w:t>
      </w:r>
      <w:r w:rsidRPr="00FE1C2E">
        <w:rPr>
          <w:sz w:val="18"/>
        </w:rPr>
        <w:t>.</w:t>
      </w:r>
    </w:p>
    <w:p w:rsidR="00FE1C2E" w:rsidRDefault="00FE1C2E" w:rsidP="00FE1C2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 w:rsidRPr="00FE1C2E">
        <w:rPr>
          <w:b/>
          <w:sz w:val="18"/>
        </w:rPr>
        <w:t>Projektiranje tehnoloških procesa</w:t>
      </w:r>
      <w:r w:rsidRPr="00FE1C2E">
        <w:rPr>
          <w:sz w:val="18"/>
        </w:rPr>
        <w:t xml:space="preserve">, ako prethodno nije položio ispit iz kolegija </w:t>
      </w:r>
      <w:r w:rsidRPr="00FE1C2E">
        <w:rPr>
          <w:b/>
          <w:sz w:val="18"/>
        </w:rPr>
        <w:t xml:space="preserve">Tehnologija I </w:t>
      </w:r>
      <w:r w:rsidRPr="00FE1C2E">
        <w:rPr>
          <w:sz w:val="18"/>
        </w:rPr>
        <w:t>i</w:t>
      </w:r>
      <w:r w:rsidRPr="00FE1C2E">
        <w:rPr>
          <w:b/>
          <w:sz w:val="18"/>
        </w:rPr>
        <w:t xml:space="preserve"> Tehnologija II</w:t>
      </w:r>
      <w:r w:rsidRPr="00FE1C2E">
        <w:rPr>
          <w:sz w:val="18"/>
        </w:rPr>
        <w:t>.</w:t>
      </w:r>
    </w:p>
    <w:p w:rsidR="007C2D00" w:rsidRDefault="007C2D00" w:rsidP="007C2D00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Engleski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Engleski jezik I (2/2)</w:t>
      </w:r>
      <w:r w:rsidRPr="00FE1C2E">
        <w:rPr>
          <w:sz w:val="18"/>
        </w:rPr>
        <w:t>.</w:t>
      </w:r>
    </w:p>
    <w:p w:rsidR="007C2D00" w:rsidRDefault="007C2D00" w:rsidP="007C2D00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Njemački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Njemački jezik I (2/2)</w:t>
      </w:r>
      <w:r w:rsidRPr="00FE1C2E">
        <w:rPr>
          <w:sz w:val="18"/>
        </w:rPr>
        <w:t>.</w:t>
      </w:r>
    </w:p>
    <w:p w:rsidR="007C2D00" w:rsidRPr="007C2D00" w:rsidRDefault="007C2D00" w:rsidP="007C2D00">
      <w:pPr>
        <w:ind w:left="360"/>
        <w:rPr>
          <w:sz w:val="18"/>
        </w:rPr>
      </w:pPr>
    </w:p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293E"/>
    <w:rsid w:val="00077979"/>
    <w:rsid w:val="000F0054"/>
    <w:rsid w:val="00154978"/>
    <w:rsid w:val="00173E71"/>
    <w:rsid w:val="001768E0"/>
    <w:rsid w:val="001909DF"/>
    <w:rsid w:val="001C48A0"/>
    <w:rsid w:val="001D5480"/>
    <w:rsid w:val="001F567B"/>
    <w:rsid w:val="002249AB"/>
    <w:rsid w:val="002323F0"/>
    <w:rsid w:val="00287B9B"/>
    <w:rsid w:val="002C7885"/>
    <w:rsid w:val="002D033A"/>
    <w:rsid w:val="002D1E04"/>
    <w:rsid w:val="002E76AB"/>
    <w:rsid w:val="002F111F"/>
    <w:rsid w:val="003B5149"/>
    <w:rsid w:val="003E76F4"/>
    <w:rsid w:val="0040765F"/>
    <w:rsid w:val="00415891"/>
    <w:rsid w:val="00435A57"/>
    <w:rsid w:val="00454185"/>
    <w:rsid w:val="004F2E5B"/>
    <w:rsid w:val="005149EA"/>
    <w:rsid w:val="00526599"/>
    <w:rsid w:val="00527FDD"/>
    <w:rsid w:val="005C62B2"/>
    <w:rsid w:val="005D4A30"/>
    <w:rsid w:val="00603827"/>
    <w:rsid w:val="00631D7A"/>
    <w:rsid w:val="006555A9"/>
    <w:rsid w:val="006623DB"/>
    <w:rsid w:val="00683CCE"/>
    <w:rsid w:val="006863B1"/>
    <w:rsid w:val="006C5D8B"/>
    <w:rsid w:val="006F7D37"/>
    <w:rsid w:val="00702AA2"/>
    <w:rsid w:val="00745A24"/>
    <w:rsid w:val="007A4FD1"/>
    <w:rsid w:val="007B22EF"/>
    <w:rsid w:val="007C2D00"/>
    <w:rsid w:val="00820C28"/>
    <w:rsid w:val="00832D97"/>
    <w:rsid w:val="008471EA"/>
    <w:rsid w:val="0088212E"/>
    <w:rsid w:val="008F6EEC"/>
    <w:rsid w:val="009604D0"/>
    <w:rsid w:val="009609EA"/>
    <w:rsid w:val="00981A8A"/>
    <w:rsid w:val="00983445"/>
    <w:rsid w:val="00997145"/>
    <w:rsid w:val="009E1E7A"/>
    <w:rsid w:val="009F5DAF"/>
    <w:rsid w:val="009F7E29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82443"/>
    <w:rsid w:val="00B93D6C"/>
    <w:rsid w:val="00BA4AFE"/>
    <w:rsid w:val="00BC478D"/>
    <w:rsid w:val="00BC6F94"/>
    <w:rsid w:val="00C8468E"/>
    <w:rsid w:val="00D66892"/>
    <w:rsid w:val="00DE0FFA"/>
    <w:rsid w:val="00E3080F"/>
    <w:rsid w:val="00E64D6E"/>
    <w:rsid w:val="00E931D2"/>
    <w:rsid w:val="00EA6449"/>
    <w:rsid w:val="00EC5CB7"/>
    <w:rsid w:val="00F04B77"/>
    <w:rsid w:val="00FA0DCF"/>
    <w:rsid w:val="00FA7FD9"/>
    <w:rsid w:val="00FB0912"/>
    <w:rsid w:val="00FE1C2E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2D1C-9C84-46EC-B405-054A9188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4B5FE38C.dotm</Template>
  <TotalTime>4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7</cp:revision>
  <cp:lastPrinted>2017-09-19T05:24:00Z</cp:lastPrinted>
  <dcterms:created xsi:type="dcterms:W3CDTF">2017-09-19T08:13:00Z</dcterms:created>
  <dcterms:modified xsi:type="dcterms:W3CDTF">2017-09-21T09:55:00Z</dcterms:modified>
</cp:coreProperties>
</file>