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01687D" w:rsidP="00813FD3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 xml:space="preserve">Sigurnosti i zaštite- smjer zaštita </w:t>
            </w:r>
            <w:r w:rsidR="00813FD3">
              <w:rPr>
                <w:b/>
                <w:sz w:val="24"/>
              </w:rPr>
              <w:t>od požara</w:t>
            </w:r>
            <w:r>
              <w:rPr>
                <w:b/>
                <w:sz w:val="24"/>
              </w:rPr>
              <w:t>- 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FC70F1">
        <w:t>stručni preddiplomski studij Sigurnosti i zaštite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lastRenderedPageBreak/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115124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 i zaštita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115121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115123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115119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115125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poslovnih sustava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115120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Organizacijska psihologija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170225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170229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9464" w:type="dxa"/>
            <w:gridSpan w:val="4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115131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115126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115129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strojarstva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115136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Osobna zaštitna sredstva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115147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115150</w:t>
            </w:r>
          </w:p>
        </w:tc>
        <w:tc>
          <w:tcPr>
            <w:tcW w:w="5113" w:type="dxa"/>
          </w:tcPr>
          <w:p w:rsidR="00242890" w:rsidRPr="009609EA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Primijenjena ergonomija</w:t>
            </w:r>
          </w:p>
        </w:tc>
        <w:tc>
          <w:tcPr>
            <w:tcW w:w="1669" w:type="dxa"/>
          </w:tcPr>
          <w:p w:rsidR="00242890" w:rsidRPr="009609EA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170226</w:t>
            </w:r>
          </w:p>
        </w:tc>
        <w:tc>
          <w:tcPr>
            <w:tcW w:w="5113" w:type="dxa"/>
          </w:tcPr>
          <w:p w:rsidR="00242890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242890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170230</w:t>
            </w:r>
          </w:p>
        </w:tc>
        <w:tc>
          <w:tcPr>
            <w:tcW w:w="5113" w:type="dxa"/>
          </w:tcPr>
          <w:p w:rsidR="00242890" w:rsidRDefault="002428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242890" w:rsidRDefault="002428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6758" w:type="dxa"/>
            <w:gridSpan w:val="2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242890" w:rsidRPr="009609EA" w:rsidRDefault="00242890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242890" w:rsidRPr="009609EA" w:rsidRDefault="00242890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115200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Rasvjeta, grijanje i klimatizacija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115195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u prometu i transportu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115197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Statistika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115356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Izvori požarne opasnosti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115359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Procesi gorenja i gašenja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170233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Kemijsko biološke opasnosti (1/2)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170244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Zakonska regulativa zaštite od požara (1/2)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170227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170231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9464" w:type="dxa"/>
            <w:gridSpan w:val="4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115205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ekonomiju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115363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Vatrogasni uređaji i oprema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115364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zaštite od požara I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115368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Vatrogasna taktika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170236</w:t>
            </w:r>
          </w:p>
        </w:tc>
        <w:tc>
          <w:tcPr>
            <w:tcW w:w="5114" w:type="dxa"/>
          </w:tcPr>
          <w:p w:rsidR="00813FD3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Kemijsko biološke opasnosti (2/2)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170246</w:t>
            </w:r>
          </w:p>
        </w:tc>
        <w:tc>
          <w:tcPr>
            <w:tcW w:w="5114" w:type="dxa"/>
          </w:tcPr>
          <w:p w:rsidR="00813FD3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Zakonska regulativa zaštite od požara (2/2)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170228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164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170232</w:t>
            </w:r>
          </w:p>
        </w:tc>
        <w:tc>
          <w:tcPr>
            <w:tcW w:w="5114" w:type="dxa"/>
          </w:tcPr>
          <w:p w:rsidR="00813FD3" w:rsidRPr="009609EA" w:rsidRDefault="00813FD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813FD3" w:rsidRPr="009609EA" w:rsidRDefault="00813FD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  <w:tr w:rsidR="00813FD3" w:rsidRPr="009609EA" w:rsidTr="006945C0">
        <w:tc>
          <w:tcPr>
            <w:tcW w:w="6758" w:type="dxa"/>
            <w:gridSpan w:val="2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813FD3" w:rsidRPr="009609EA" w:rsidRDefault="00813FD3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813FD3" w:rsidRPr="009609EA" w:rsidRDefault="00813FD3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 xml:space="preserve">Iznos za platiti: _______ ECTS x </w:t>
      </w:r>
      <w:r w:rsidR="007F0B2D">
        <w:t>12</w:t>
      </w:r>
      <w:bookmarkStart w:id="0" w:name="_GoBack"/>
      <w:bookmarkEnd w:id="0"/>
      <w:r w:rsidRPr="004F6CBB">
        <w:t>0,00 kuna = ____________ kuna.</w:t>
      </w: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242890" w:rsidRDefault="00242890" w:rsidP="006863B1">
      <w:pPr>
        <w:rPr>
          <w:b/>
          <w:sz w:val="24"/>
          <w:szCs w:val="24"/>
        </w:rPr>
      </w:pPr>
    </w:p>
    <w:p w:rsidR="00242890" w:rsidRDefault="00242890" w:rsidP="006863B1">
      <w:pPr>
        <w:rPr>
          <w:b/>
          <w:sz w:val="24"/>
          <w:szCs w:val="24"/>
        </w:rPr>
      </w:pPr>
    </w:p>
    <w:p w:rsidR="00242890" w:rsidRDefault="00242890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242890">
        <w:rPr>
          <w:b/>
          <w:sz w:val="24"/>
        </w:rPr>
        <w:t xml:space="preserve">Sigurnosti i zaštite- zaštita </w:t>
      </w:r>
      <w:r w:rsidR="005E75B6">
        <w:rPr>
          <w:b/>
          <w:sz w:val="24"/>
        </w:rPr>
        <w:t>od požara:</w:t>
      </w:r>
    </w:p>
    <w:p w:rsidR="005E75B6" w:rsidRPr="00AB458B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AB458B">
        <w:rPr>
          <w:sz w:val="18"/>
        </w:rPr>
        <w:t xml:space="preserve">Student ne može pristupiti polaganju ispita iz kolegija </w:t>
      </w:r>
      <w:r w:rsidRPr="00AB458B">
        <w:rPr>
          <w:b/>
          <w:sz w:val="18"/>
        </w:rPr>
        <w:t>Matematika II</w:t>
      </w:r>
      <w:r w:rsidRPr="00AB458B">
        <w:rPr>
          <w:sz w:val="18"/>
        </w:rPr>
        <w:t xml:space="preserve">, ako prethodno nije položio ispit iz kolegija </w:t>
      </w:r>
      <w:r w:rsidRPr="00AB458B">
        <w:rPr>
          <w:b/>
          <w:sz w:val="18"/>
        </w:rPr>
        <w:t>Matematika I</w:t>
      </w:r>
      <w:r w:rsidRPr="00AB458B">
        <w:rPr>
          <w:sz w:val="18"/>
        </w:rPr>
        <w:t>.</w:t>
      </w:r>
    </w:p>
    <w:p w:rsidR="005E75B6" w:rsidRPr="00AB458B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AB458B">
        <w:rPr>
          <w:sz w:val="18"/>
        </w:rPr>
        <w:t xml:space="preserve">Student ne može pristupiti polaganju ispita iz kolegija </w:t>
      </w:r>
      <w:r w:rsidRPr="00AB458B">
        <w:rPr>
          <w:b/>
          <w:sz w:val="18"/>
        </w:rPr>
        <w:t>Rasvjeta grijanje i klimatizacija</w:t>
      </w:r>
      <w:r w:rsidRPr="00AB458B">
        <w:rPr>
          <w:sz w:val="18"/>
        </w:rPr>
        <w:t xml:space="preserve">, ako prethodno nije položio ispit iz kolegija </w:t>
      </w:r>
      <w:r w:rsidRPr="00AB458B">
        <w:rPr>
          <w:b/>
          <w:sz w:val="18"/>
        </w:rPr>
        <w:t>Fizika</w:t>
      </w:r>
      <w:r w:rsidRPr="00AB458B">
        <w:rPr>
          <w:sz w:val="18"/>
        </w:rPr>
        <w:t>.</w:t>
      </w:r>
    </w:p>
    <w:p w:rsidR="005E75B6" w:rsidRPr="00AB458B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AB458B">
        <w:rPr>
          <w:sz w:val="18"/>
        </w:rPr>
        <w:t xml:space="preserve">Student ne može pristupiti polaganju ispita iz kolegija </w:t>
      </w:r>
      <w:r w:rsidRPr="00AB458B">
        <w:rPr>
          <w:b/>
          <w:sz w:val="18"/>
        </w:rPr>
        <w:t>Kemijsko biološke opasnosti (2/2)</w:t>
      </w:r>
      <w:r w:rsidRPr="00AB458B">
        <w:rPr>
          <w:sz w:val="18"/>
        </w:rPr>
        <w:t xml:space="preserve">, ako prethodno nije položio ispit iz kolegija </w:t>
      </w:r>
      <w:r w:rsidRPr="00AB458B">
        <w:rPr>
          <w:b/>
          <w:sz w:val="18"/>
        </w:rPr>
        <w:t>Kemija</w:t>
      </w:r>
      <w:r w:rsidRPr="00AB458B">
        <w:rPr>
          <w:sz w:val="18"/>
        </w:rPr>
        <w:t>.</w:t>
      </w:r>
    </w:p>
    <w:p w:rsidR="005E75B6" w:rsidRPr="00AB458B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AB458B">
        <w:rPr>
          <w:sz w:val="18"/>
        </w:rPr>
        <w:t xml:space="preserve">Student ne može pristupiti polaganju ispita iz kolegija </w:t>
      </w:r>
      <w:r w:rsidRPr="00AB458B">
        <w:rPr>
          <w:b/>
          <w:sz w:val="18"/>
        </w:rPr>
        <w:t>Tehnologija zaštite od požara</w:t>
      </w:r>
      <w:r w:rsidRPr="00AB458B">
        <w:rPr>
          <w:sz w:val="18"/>
        </w:rPr>
        <w:t xml:space="preserve">, ako prethodno nije položio ispit iz kolegija </w:t>
      </w:r>
      <w:r w:rsidRPr="00AB458B">
        <w:rPr>
          <w:b/>
          <w:sz w:val="18"/>
        </w:rPr>
        <w:t>Procesi gorenja i gašenja</w:t>
      </w:r>
      <w:r w:rsidRPr="00AB458B">
        <w:rPr>
          <w:sz w:val="18"/>
        </w:rPr>
        <w:t>.</w:t>
      </w:r>
    </w:p>
    <w:p w:rsidR="005E75B6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AB458B">
        <w:rPr>
          <w:sz w:val="18"/>
        </w:rPr>
        <w:t xml:space="preserve">Student ne može pristupiti polaganju ispita iz kolegija </w:t>
      </w:r>
      <w:r w:rsidRPr="00AB458B">
        <w:rPr>
          <w:b/>
          <w:sz w:val="18"/>
        </w:rPr>
        <w:t>Sigurnost u primjeni električne energije</w:t>
      </w:r>
      <w:r w:rsidRPr="00AB458B">
        <w:rPr>
          <w:sz w:val="18"/>
        </w:rPr>
        <w:t xml:space="preserve">, ako prethodno nije položio ispit iz kolegija </w:t>
      </w:r>
      <w:r w:rsidRPr="00AB458B">
        <w:rPr>
          <w:b/>
          <w:sz w:val="18"/>
        </w:rPr>
        <w:t>Elektrotehnika</w:t>
      </w:r>
      <w:r w:rsidRPr="00AB458B">
        <w:rPr>
          <w:sz w:val="18"/>
        </w:rPr>
        <w:t>.</w:t>
      </w:r>
    </w:p>
    <w:p w:rsidR="005E75B6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6863B1" w:rsidRPr="005E75B6" w:rsidRDefault="005E75B6" w:rsidP="005E75B6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sectPr w:rsidR="006863B1" w:rsidRPr="005E75B6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337"/>
    <w:multiLevelType w:val="hybridMultilevel"/>
    <w:tmpl w:val="9FC4C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1687D"/>
    <w:rsid w:val="000257BE"/>
    <w:rsid w:val="00077979"/>
    <w:rsid w:val="000F0054"/>
    <w:rsid w:val="00154978"/>
    <w:rsid w:val="00173E71"/>
    <w:rsid w:val="001768E0"/>
    <w:rsid w:val="001909DF"/>
    <w:rsid w:val="001B2786"/>
    <w:rsid w:val="001C48A0"/>
    <w:rsid w:val="001D5480"/>
    <w:rsid w:val="001F567B"/>
    <w:rsid w:val="002249AB"/>
    <w:rsid w:val="00242890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D4A30"/>
    <w:rsid w:val="005E75B6"/>
    <w:rsid w:val="00603827"/>
    <w:rsid w:val="00631D7A"/>
    <w:rsid w:val="006555A9"/>
    <w:rsid w:val="006623DB"/>
    <w:rsid w:val="00683CCE"/>
    <w:rsid w:val="006863B1"/>
    <w:rsid w:val="006945C0"/>
    <w:rsid w:val="006A1B17"/>
    <w:rsid w:val="006F7D37"/>
    <w:rsid w:val="00702AA2"/>
    <w:rsid w:val="00745A24"/>
    <w:rsid w:val="007A4FD1"/>
    <w:rsid w:val="007B22EF"/>
    <w:rsid w:val="007F0B2D"/>
    <w:rsid w:val="00813FD3"/>
    <w:rsid w:val="00820C28"/>
    <w:rsid w:val="00832D97"/>
    <w:rsid w:val="008471EA"/>
    <w:rsid w:val="0088212E"/>
    <w:rsid w:val="008962F4"/>
    <w:rsid w:val="008F6EEC"/>
    <w:rsid w:val="00907EBD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C8468E"/>
    <w:rsid w:val="00DD30FC"/>
    <w:rsid w:val="00DE0FFA"/>
    <w:rsid w:val="00E3080F"/>
    <w:rsid w:val="00E64D6E"/>
    <w:rsid w:val="00E931D2"/>
    <w:rsid w:val="00EA6449"/>
    <w:rsid w:val="00EC5CB7"/>
    <w:rsid w:val="00F769F2"/>
    <w:rsid w:val="00FA0DCF"/>
    <w:rsid w:val="00FA7FD9"/>
    <w:rsid w:val="00FB0912"/>
    <w:rsid w:val="00FC70F1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7AC2-09F5-48B0-AEC6-76CA1C7C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6</cp:revision>
  <cp:lastPrinted>2017-09-19T10:28:00Z</cp:lastPrinted>
  <dcterms:created xsi:type="dcterms:W3CDTF">2017-09-19T11:22:00Z</dcterms:created>
  <dcterms:modified xsi:type="dcterms:W3CDTF">2017-09-26T10:26:00Z</dcterms:modified>
</cp:coreProperties>
</file>