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F24A5C" w:rsidP="00FA0DCF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>
              <w:rPr>
                <w:b/>
                <w:sz w:val="24"/>
              </w:rPr>
              <w:t>Sigurnosti i zaštite- smjer zaštita na radu- REDOVNI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67752" w:rsidRDefault="00267752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C31F5A">
        <w:t>stručni preddiplomski studij Sigurnosti i zaštite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7206BC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38430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Ekologija i zaštita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38429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38432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38428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38431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poslovnih sustava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38427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Organizacijska psihologija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170165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170172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(1/2)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170160</w:t>
            </w:r>
          </w:p>
        </w:tc>
        <w:tc>
          <w:tcPr>
            <w:tcW w:w="5113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9609EA" w:rsidRDefault="00EA6449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38437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EC5CB7" w:rsidRDefault="007206BC" w:rsidP="007206BC">
            <w:pPr>
              <w:jc w:val="center"/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38436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38435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strojarstva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38440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Osobna zaštitna sredstva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38438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Primjena računala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38439</w:t>
            </w:r>
          </w:p>
        </w:tc>
        <w:tc>
          <w:tcPr>
            <w:tcW w:w="5113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Primijenjena ergonomija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170167</w:t>
            </w:r>
          </w:p>
        </w:tc>
        <w:tc>
          <w:tcPr>
            <w:tcW w:w="5113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170173</w:t>
            </w:r>
          </w:p>
        </w:tc>
        <w:tc>
          <w:tcPr>
            <w:tcW w:w="5113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1645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170161</w:t>
            </w:r>
          </w:p>
        </w:tc>
        <w:tc>
          <w:tcPr>
            <w:tcW w:w="5113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Tr="002323F0">
        <w:tc>
          <w:tcPr>
            <w:tcW w:w="6758" w:type="dxa"/>
            <w:gridSpan w:val="2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38441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Rasvjeta, grijanje i klimatizacija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38442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u prometu i transportu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38443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38445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požara i eksplozija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96072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Specifičnosti sigurnosti u industriji I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170179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Kemijsko biološke opasnosti (1/2)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170183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Zakonska regulativa sigurnosti  (1/2)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170168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170174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170162</w:t>
            </w:r>
          </w:p>
        </w:tc>
        <w:tc>
          <w:tcPr>
            <w:tcW w:w="511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(3/4)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9464" w:type="dxa"/>
            <w:gridSpan w:val="4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38449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ekonomiju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38450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pri uporabi strojeva, uređaja i alata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96073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Specifičnosti sigurnosti u industriji II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38451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Zdravstvena zaštita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38452</w:t>
            </w:r>
          </w:p>
        </w:tc>
        <w:tc>
          <w:tcPr>
            <w:tcW w:w="511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buke i vibracija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38453</w:t>
            </w:r>
          </w:p>
        </w:tc>
        <w:tc>
          <w:tcPr>
            <w:tcW w:w="511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regulativa zaštite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170181</w:t>
            </w:r>
          </w:p>
        </w:tc>
        <w:tc>
          <w:tcPr>
            <w:tcW w:w="511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Kemijsko biološke opasnosti (2/2)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170184</w:t>
            </w:r>
          </w:p>
        </w:tc>
        <w:tc>
          <w:tcPr>
            <w:tcW w:w="511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Zakonska regulativa sigurnosti (2/2)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170170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170175</w:t>
            </w:r>
          </w:p>
        </w:tc>
        <w:tc>
          <w:tcPr>
            <w:tcW w:w="511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1644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170163</w:t>
            </w:r>
          </w:p>
        </w:tc>
        <w:tc>
          <w:tcPr>
            <w:tcW w:w="5114" w:type="dxa"/>
          </w:tcPr>
          <w:p w:rsidR="007206BC" w:rsidRDefault="007206BC" w:rsidP="00720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69" w:type="dxa"/>
          </w:tcPr>
          <w:p w:rsidR="007206BC" w:rsidRDefault="007206BC" w:rsidP="0072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  <w:tr w:rsidR="007206BC" w:rsidRPr="009609EA" w:rsidTr="002323F0">
        <w:tc>
          <w:tcPr>
            <w:tcW w:w="6758" w:type="dxa"/>
            <w:gridSpan w:val="2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7206BC" w:rsidRPr="009609EA" w:rsidRDefault="007206BC" w:rsidP="00720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7206BC" w:rsidRPr="009609EA" w:rsidRDefault="007206BC" w:rsidP="007206BC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6863B1" w:rsidRPr="00AA3151" w:rsidRDefault="006863B1" w:rsidP="006863B1">
      <w:pPr>
        <w:rPr>
          <w:b/>
          <w:sz w:val="24"/>
          <w:szCs w:val="24"/>
        </w:rPr>
      </w:pPr>
      <w:bookmarkStart w:id="0" w:name="_GoBack"/>
      <w:bookmarkEnd w:id="0"/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7206BC">
        <w:rPr>
          <w:b/>
          <w:sz w:val="24"/>
        </w:rPr>
        <w:t>Sigurnosti i zaštite</w:t>
      </w:r>
      <w:r w:rsidR="009C21FE">
        <w:rPr>
          <w:b/>
          <w:sz w:val="24"/>
        </w:rPr>
        <w:t>- zaštita na radu</w:t>
      </w:r>
      <w:r w:rsidRPr="00AA3151">
        <w:rPr>
          <w:b/>
          <w:sz w:val="24"/>
          <w:szCs w:val="24"/>
        </w:rPr>
        <w:t>:</w:t>
      </w:r>
    </w:p>
    <w:p w:rsidR="007E374F" w:rsidRPr="007E374F" w:rsidRDefault="007E374F" w:rsidP="007E374F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Matematika II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Matematika I</w:t>
      </w:r>
      <w:r w:rsidRPr="007E374F">
        <w:rPr>
          <w:sz w:val="18"/>
        </w:rPr>
        <w:t>.</w:t>
      </w:r>
    </w:p>
    <w:p w:rsidR="007E374F" w:rsidRPr="007E374F" w:rsidRDefault="007E374F" w:rsidP="007E374F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Rasvjeta grijanje i klimatizacija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Fizika</w:t>
      </w:r>
      <w:r w:rsidRPr="007E374F">
        <w:rPr>
          <w:sz w:val="18"/>
        </w:rPr>
        <w:t>.</w:t>
      </w:r>
    </w:p>
    <w:p w:rsidR="007E374F" w:rsidRPr="007E374F" w:rsidRDefault="007E374F" w:rsidP="007E374F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Uvod u teoriju zračenja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Fizika</w:t>
      </w:r>
      <w:r w:rsidRPr="007E374F">
        <w:rPr>
          <w:sz w:val="18"/>
        </w:rPr>
        <w:t>.</w:t>
      </w:r>
    </w:p>
    <w:p w:rsidR="007E374F" w:rsidRPr="007E374F" w:rsidRDefault="007E374F" w:rsidP="007E374F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Kemijsko biološke opasnosti (2/2)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Kemija</w:t>
      </w:r>
      <w:r w:rsidRPr="007E374F">
        <w:rPr>
          <w:sz w:val="18"/>
        </w:rPr>
        <w:t>.</w:t>
      </w:r>
    </w:p>
    <w:p w:rsidR="007E374F" w:rsidRPr="007E374F" w:rsidRDefault="007E374F" w:rsidP="007E374F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Otpadne vode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Kemija</w:t>
      </w:r>
      <w:r w:rsidRPr="007E374F">
        <w:rPr>
          <w:sz w:val="18"/>
        </w:rPr>
        <w:t>.</w:t>
      </w:r>
    </w:p>
    <w:p w:rsidR="006863B1" w:rsidRPr="00FA4EEB" w:rsidRDefault="007E374F" w:rsidP="007E374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Sigurnost u primjeni električne energije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Elektrotehnika</w:t>
      </w:r>
      <w:r>
        <w:t>.</w:t>
      </w:r>
    </w:p>
    <w:p w:rsidR="00FA4EEB" w:rsidRDefault="00FA4EEB" w:rsidP="00FA4EEB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Engleski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Engleski jezik I (2/2)</w:t>
      </w:r>
      <w:r w:rsidRPr="00FE1C2E">
        <w:rPr>
          <w:sz w:val="18"/>
        </w:rPr>
        <w:t>.</w:t>
      </w:r>
    </w:p>
    <w:p w:rsidR="00FA4EEB" w:rsidRPr="00FA4EEB" w:rsidRDefault="00FA4EEB" w:rsidP="00FA4EEB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Njemački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Njemački jezik I (2/2)</w:t>
      </w:r>
      <w:r w:rsidRPr="00FE1C2E">
        <w:rPr>
          <w:sz w:val="18"/>
        </w:rPr>
        <w:t>.</w:t>
      </w: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67752"/>
    <w:rsid w:val="00287B9B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A5256"/>
    <w:rsid w:val="004F2E5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F7D37"/>
    <w:rsid w:val="00702AA2"/>
    <w:rsid w:val="007206BC"/>
    <w:rsid w:val="00745A24"/>
    <w:rsid w:val="007A4FD1"/>
    <w:rsid w:val="007B22EF"/>
    <w:rsid w:val="007E374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C21FE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31F5A"/>
    <w:rsid w:val="00C8468E"/>
    <w:rsid w:val="00DE0FFA"/>
    <w:rsid w:val="00E3080F"/>
    <w:rsid w:val="00E64D6E"/>
    <w:rsid w:val="00E931D2"/>
    <w:rsid w:val="00EA6449"/>
    <w:rsid w:val="00EC5CB7"/>
    <w:rsid w:val="00F04B77"/>
    <w:rsid w:val="00F24A5C"/>
    <w:rsid w:val="00FA0DCF"/>
    <w:rsid w:val="00FA4EEB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6FAE-FA40-4358-9F88-4BE66CA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4B5FE38C.dotm</Template>
  <TotalTime>6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9</cp:revision>
  <cp:lastPrinted>2017-09-19T05:24:00Z</cp:lastPrinted>
  <dcterms:created xsi:type="dcterms:W3CDTF">2017-09-19T06:06:00Z</dcterms:created>
  <dcterms:modified xsi:type="dcterms:W3CDTF">2017-09-21T09:57:00Z</dcterms:modified>
</cp:coreProperties>
</file>