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bookmarkStart w:id="0" w:name="_GoBack"/>
            <w:bookmarkEnd w:id="0"/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CD43D3" w:rsidP="00255E4C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Prehrambene tehnologije</w:t>
            </w:r>
            <w:r w:rsidR="00DB19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smjer </w:t>
            </w:r>
            <w:r w:rsidR="00255E4C">
              <w:rPr>
                <w:b/>
                <w:sz w:val="24"/>
              </w:rPr>
              <w:t>pivarstvo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 xml:space="preserve">Stručni i specijalistički studiji Veleučilišta u Karlovcu sukladno novom Pravilniku o studiranju koji se </w:t>
      </w:r>
      <w:r w:rsidR="00DB19E7">
        <w:t>primjenjuje na studente koji su</w:t>
      </w:r>
      <w:r w:rsidRPr="002E76AB">
        <w:t xml:space="preserve"> s</w:t>
      </w:r>
      <w:r w:rsidR="00DB19E7">
        <w:t>tudije na Veleučilištu prvi put</w:t>
      </w:r>
      <w:r w:rsidRPr="002E76AB">
        <w:t xml:space="preserve">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 xml:space="preserve">Studijska godina </w:t>
      </w:r>
      <w:r w:rsidR="00DB19E7">
        <w:t>se sastoji</w:t>
      </w:r>
      <w:r w:rsidRPr="002E76AB">
        <w:t xml:space="preserve">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>Ukupni broj ECTS bodova novih i ponovno upisanih predmeta</w:t>
      </w:r>
      <w:r w:rsidR="00DB19E7">
        <w:t xml:space="preserve"> po studijskoj godini mora biti</w:t>
      </w:r>
      <w:r w:rsidRPr="002E76AB">
        <w:t xml:space="preserve">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</w:t>
      </w:r>
      <w:r w:rsidR="00DB19E7">
        <w:t xml:space="preserve"> </w:t>
      </w:r>
      <w:r w:rsidR="00AF02D2">
        <w:t>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9103CD" w:rsidRDefault="009103CD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DB19E7">
        <w:t>ostvarili</w:t>
      </w:r>
      <w:r>
        <w:t xml:space="preserve"> 55 i više ECTS bodova</w:t>
      </w:r>
      <w:r w:rsidR="00DB19E7">
        <w:t xml:space="preserve"> (s</w:t>
      </w:r>
      <w:r w:rsidR="00702AA2">
        <w:t>ukladno Programskom ugovoru s</w:t>
      </w:r>
      <w:r w:rsidR="00DB19E7">
        <w:t>klopljenom s</w:t>
      </w:r>
      <w:r w:rsidR="00702AA2">
        <w:t xml:space="preserve">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0B4564">
        <w:t>stručni preddiplomski studij Prehrambene tehnologije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4A7787" w:rsidP="002E76AB">
      <w:pPr>
        <w:spacing w:after="0"/>
        <w:jc w:val="both"/>
      </w:pPr>
      <w:r>
        <w:t xml:space="preserve">          -</w:t>
      </w:r>
      <w:r>
        <w:tab/>
        <w:t>P</w:t>
      </w:r>
      <w:r w:rsidR="002E76AB" w:rsidRPr="002E76AB">
        <w:t xml:space="preserve">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4A7787" w:rsidP="002E76AB">
      <w:pPr>
        <w:spacing w:after="0"/>
        <w:jc w:val="both"/>
      </w:pPr>
      <w:r>
        <w:t xml:space="preserve">          -</w:t>
      </w:r>
      <w:r>
        <w:tab/>
        <w:t>P</w:t>
      </w:r>
      <w:r w:rsidR="002E76AB" w:rsidRPr="002E76AB">
        <w:t xml:space="preserve">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4A7787" w:rsidP="002E76AB">
      <w:pPr>
        <w:spacing w:after="120"/>
        <w:jc w:val="both"/>
      </w:pPr>
      <w:r>
        <w:t xml:space="preserve">          -</w:t>
      </w:r>
      <w:r>
        <w:tab/>
        <w:t>S</w:t>
      </w:r>
      <w:r w:rsidR="002E76AB" w:rsidRPr="002E76AB">
        <w:t>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4A7787">
        <w:t xml:space="preserve"> web stranici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38316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38310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38309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38317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i anorganska kemija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38313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strojarstva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38315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38314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Psihosocijalne osnove rada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170147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170151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170156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9464" w:type="dxa"/>
            <w:gridSpan w:val="4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38320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Analitička kemija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EC5CB7" w:rsidRDefault="009A60CE" w:rsidP="00831AE3">
            <w:pPr>
              <w:jc w:val="center"/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38325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i marketing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38328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Fizikalna kemija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38321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Operacije i strojevi u prehrambenoj industriji I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38323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Organska kemija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38322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Termodinamika i </w:t>
            </w:r>
            <w:proofErr w:type="spellStart"/>
            <w:r>
              <w:rPr>
                <w:sz w:val="18"/>
                <w:szCs w:val="18"/>
              </w:rPr>
              <w:t>termotehnika</w:t>
            </w:r>
            <w:proofErr w:type="spellEnd"/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170148</w:t>
            </w:r>
          </w:p>
        </w:tc>
        <w:tc>
          <w:tcPr>
            <w:tcW w:w="5113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170152</w:t>
            </w:r>
          </w:p>
        </w:tc>
        <w:tc>
          <w:tcPr>
            <w:tcW w:w="5113" w:type="dxa"/>
          </w:tcPr>
          <w:p w:rsidR="009A60CE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9A60CE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170157</w:t>
            </w:r>
          </w:p>
        </w:tc>
        <w:tc>
          <w:tcPr>
            <w:tcW w:w="5113" w:type="dxa"/>
          </w:tcPr>
          <w:p w:rsidR="009A60CE" w:rsidRDefault="009A60CE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9A60CE" w:rsidRDefault="009A60CE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6758" w:type="dxa"/>
            <w:gridSpan w:val="2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9A60CE" w:rsidRPr="009609EA" w:rsidRDefault="009A60CE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9A60CE" w:rsidRPr="009609EA" w:rsidRDefault="009A60CE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="004A7787">
        <w:t xml:space="preserve">ukoliko ste </w:t>
      </w:r>
      <w:r w:rsidRPr="00631D7A">
        <w:t>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4A7787">
        <w:t xml:space="preserve"> </w:t>
      </w:r>
      <w:proofErr w:type="spellStart"/>
      <w:r w:rsidR="004A7787">
        <w:t>max</w:t>
      </w:r>
      <w:proofErr w:type="spellEnd"/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38324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Biokemija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38329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mikrobiologija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38326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Operacije i strojevi u prehrambenoj industriji II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38330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čišćenja i dezinfekcije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38331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zaštite okoliša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38327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Vode za piće, tehnološke i otpadne vode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170149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(3/4)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170153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170158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9464" w:type="dxa"/>
            <w:gridSpan w:val="4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38332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 prehrambenih proizvoda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38333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upravljanja procesima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38351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slada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38350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Sirovinske pivarske industrije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38334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bezalkoholnih pića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38352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proizvodnje piva I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170150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170154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164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170159</w:t>
            </w:r>
          </w:p>
        </w:tc>
        <w:tc>
          <w:tcPr>
            <w:tcW w:w="5114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  <w:tr w:rsidR="00255E4C" w:rsidRPr="009609EA" w:rsidTr="002323F0">
        <w:tc>
          <w:tcPr>
            <w:tcW w:w="6758" w:type="dxa"/>
            <w:gridSpan w:val="2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255E4C" w:rsidRPr="009609EA" w:rsidRDefault="00255E4C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255E4C" w:rsidRPr="009609EA" w:rsidRDefault="00255E4C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>je u pretho</w:t>
      </w:r>
      <w:r w:rsidR="004A7787">
        <w:t>dnoj studijskoj godini ostvario</w:t>
      </w:r>
      <w:r w:rsidRPr="00702AA2">
        <w:t xml:space="preserve"> najmanje 55 ECTS bodova upis</w:t>
      </w:r>
      <w:r w:rsidR="004A7787">
        <w:t>uje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</w:t>
      </w:r>
      <w:r w:rsidR="004A7787">
        <w:t>h do maksimalnih 60 ECTS bodova</w:t>
      </w:r>
      <w:r w:rsidRPr="00702AA2">
        <w:t xml:space="preserve">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 w:rsidR="004A7787">
        <w:t xml:space="preserve"> ili izravno u Računovodstveno-</w:t>
      </w:r>
      <w:r>
        <w:t>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9103CD" w:rsidRDefault="009103CD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9A60CE">
        <w:rPr>
          <w:b/>
          <w:sz w:val="24"/>
        </w:rPr>
        <w:t>Prehrambene tehnologije</w:t>
      </w:r>
      <w:r w:rsidRPr="00AA3151">
        <w:rPr>
          <w:b/>
          <w:sz w:val="24"/>
          <w:szCs w:val="24"/>
        </w:rPr>
        <w:t>: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Analitička 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i anorganska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Organska 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i anorganska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 xml:space="preserve">Termodinamika i </w:t>
      </w:r>
      <w:proofErr w:type="spellStart"/>
      <w:r w:rsidRPr="009A60CE">
        <w:rPr>
          <w:b/>
          <w:sz w:val="18"/>
          <w:szCs w:val="18"/>
        </w:rPr>
        <w:t>termotehnika</w:t>
      </w:r>
      <w:proofErr w:type="spellEnd"/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Matematika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Operacije i strojevi u prehrambenoj industriji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Osnove strojarstva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Operacije i strojevi u prehrambenoj industriji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Termodinamika i </w:t>
      </w:r>
      <w:proofErr w:type="spellStart"/>
      <w:r w:rsidRPr="009A60CE">
        <w:rPr>
          <w:b/>
          <w:sz w:val="18"/>
          <w:szCs w:val="18"/>
        </w:rPr>
        <w:t>termotehnika</w:t>
      </w:r>
      <w:proofErr w:type="spellEnd"/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Operacije i strojevi u prehrambenoj industriji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Fizikalna 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Fizika, Opća i anorganska kemija </w:t>
      </w:r>
      <w:r w:rsidRPr="009A60CE">
        <w:rPr>
          <w:sz w:val="18"/>
          <w:szCs w:val="18"/>
        </w:rPr>
        <w:t xml:space="preserve">i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Kontrola kvalitete proizvoda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Tehnologija proizvodnje piva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Tehnologija proizvodnje piva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Sirovine pivarske industrije</w:t>
      </w:r>
      <w:r w:rsidR="004A7787">
        <w:rPr>
          <w:sz w:val="18"/>
          <w:szCs w:val="18"/>
        </w:rPr>
        <w:t xml:space="preserve">, </w:t>
      </w:r>
      <w:r w:rsidRPr="009A60CE">
        <w:rPr>
          <w:b/>
          <w:sz w:val="18"/>
          <w:szCs w:val="18"/>
        </w:rPr>
        <w:t>Proizvodnja slada</w:t>
      </w:r>
      <w:r w:rsidR="004A7787">
        <w:rPr>
          <w:sz w:val="18"/>
          <w:szCs w:val="18"/>
        </w:rPr>
        <w:t xml:space="preserve"> i </w:t>
      </w:r>
      <w:r w:rsidR="004A7787" w:rsidRPr="004A7787">
        <w:rPr>
          <w:b/>
          <w:sz w:val="18"/>
          <w:szCs w:val="18"/>
        </w:rPr>
        <w:t>Tehnologija proizvodnje piva I</w:t>
      </w:r>
      <w:r w:rsidR="004A7787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Nusproizvodi proizvodnje piva i slada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Sirovine pivarske industrije, Proizvodnja slada</w:t>
      </w:r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Tehnologija proizvodnje piva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Mikrobiologija piva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mikrobiologija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Mikrobiologija mlijeka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mikrobiologija</w:t>
      </w:r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Kemija i fizika mlijeka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Postrojenja i tehnološki procesi prerade mlijeka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Operacije i strojevi u prehrambenoj industriji II</w:t>
      </w:r>
      <w:r w:rsidRPr="009A60CE">
        <w:rPr>
          <w:sz w:val="18"/>
          <w:szCs w:val="18"/>
        </w:rPr>
        <w:t>.</w:t>
      </w:r>
    </w:p>
    <w:p w:rsidR="006863B1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Postrojenja i tehnološki procesi prerade mlijeka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Postrojenja i tehnološki procesi prerade mlijeka I </w:t>
      </w:r>
      <w:r w:rsidRPr="009A60CE">
        <w:rPr>
          <w:sz w:val="18"/>
          <w:szCs w:val="18"/>
        </w:rPr>
        <w:t>i</w:t>
      </w:r>
      <w:r w:rsidRPr="009A60CE">
        <w:rPr>
          <w:b/>
          <w:sz w:val="18"/>
          <w:szCs w:val="18"/>
        </w:rPr>
        <w:t xml:space="preserve"> Biokemija</w:t>
      </w:r>
      <w:r w:rsidRPr="009A60CE">
        <w:rPr>
          <w:sz w:val="18"/>
          <w:szCs w:val="18"/>
        </w:rPr>
        <w:t>.</w:t>
      </w:r>
    </w:p>
    <w:p w:rsidR="00784265" w:rsidRDefault="00784265" w:rsidP="0078426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 xml:space="preserve">Engleski jezik II </w:t>
      </w:r>
      <w:r w:rsidRPr="00FE1C2E">
        <w:rPr>
          <w:sz w:val="18"/>
        </w:rPr>
        <w:t xml:space="preserve">ako prethodno nije položio ispit iz kolegija </w:t>
      </w:r>
      <w:r w:rsidR="008C7B42">
        <w:rPr>
          <w:b/>
          <w:sz w:val="18"/>
        </w:rPr>
        <w:t>Engleski jezik I</w:t>
      </w:r>
      <w:r w:rsidRPr="00FE1C2E">
        <w:rPr>
          <w:sz w:val="18"/>
        </w:rPr>
        <w:t>.</w:t>
      </w:r>
    </w:p>
    <w:p w:rsidR="00784265" w:rsidRDefault="00784265" w:rsidP="0078426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 xml:space="preserve">Njemački jezik II </w:t>
      </w:r>
      <w:r w:rsidRPr="00FE1C2E">
        <w:rPr>
          <w:sz w:val="18"/>
        </w:rPr>
        <w:t xml:space="preserve">ako prethodno nije položio ispit iz kolegija </w:t>
      </w:r>
      <w:r w:rsidR="008C7B42">
        <w:rPr>
          <w:b/>
          <w:sz w:val="18"/>
        </w:rPr>
        <w:t>Njemački jezik I</w:t>
      </w:r>
      <w:r w:rsidRPr="00FE1C2E">
        <w:rPr>
          <w:sz w:val="18"/>
        </w:rPr>
        <w:t>.</w:t>
      </w:r>
    </w:p>
    <w:p w:rsidR="00784265" w:rsidRPr="00784265" w:rsidRDefault="00784265" w:rsidP="00784265">
      <w:pPr>
        <w:ind w:left="360"/>
        <w:rPr>
          <w:sz w:val="18"/>
          <w:szCs w:val="18"/>
        </w:rPr>
      </w:pP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B4564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55E4C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A7787"/>
    <w:rsid w:val="004F2E5B"/>
    <w:rsid w:val="005149EA"/>
    <w:rsid w:val="00526599"/>
    <w:rsid w:val="00527FDD"/>
    <w:rsid w:val="005D4A30"/>
    <w:rsid w:val="00603827"/>
    <w:rsid w:val="00631D7A"/>
    <w:rsid w:val="00631F18"/>
    <w:rsid w:val="006555A9"/>
    <w:rsid w:val="006623DB"/>
    <w:rsid w:val="00683CCE"/>
    <w:rsid w:val="006863B1"/>
    <w:rsid w:val="006F7D37"/>
    <w:rsid w:val="00702AA2"/>
    <w:rsid w:val="00745A24"/>
    <w:rsid w:val="00784265"/>
    <w:rsid w:val="007A4FD1"/>
    <w:rsid w:val="007B22EF"/>
    <w:rsid w:val="00820C28"/>
    <w:rsid w:val="00832D97"/>
    <w:rsid w:val="008471EA"/>
    <w:rsid w:val="0088212E"/>
    <w:rsid w:val="008C7B42"/>
    <w:rsid w:val="008F6EEC"/>
    <w:rsid w:val="009103CD"/>
    <w:rsid w:val="009604D0"/>
    <w:rsid w:val="009609EA"/>
    <w:rsid w:val="00981A8A"/>
    <w:rsid w:val="00983445"/>
    <w:rsid w:val="00997145"/>
    <w:rsid w:val="009A60CE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8468E"/>
    <w:rsid w:val="00CD43D3"/>
    <w:rsid w:val="00DB19E7"/>
    <w:rsid w:val="00DE0FFA"/>
    <w:rsid w:val="00E3080F"/>
    <w:rsid w:val="00E64D6E"/>
    <w:rsid w:val="00E931D2"/>
    <w:rsid w:val="00EA6449"/>
    <w:rsid w:val="00EC5CB7"/>
    <w:rsid w:val="00F04B7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916-5F03-404A-9A3C-7568587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B312DD6D.dotm</Template>
  <TotalTime>0</TotalTime>
  <Pages>4</Pages>
  <Words>1478</Words>
  <Characters>8430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2</cp:revision>
  <cp:lastPrinted>2017-09-19T05:24:00Z</cp:lastPrinted>
  <dcterms:created xsi:type="dcterms:W3CDTF">2017-09-25T12:44:00Z</dcterms:created>
  <dcterms:modified xsi:type="dcterms:W3CDTF">2017-09-25T12:44:00Z</dcterms:modified>
</cp:coreProperties>
</file>