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C2236B" w:rsidP="00280D64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Poslovno upravljanje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FE0627">
        <w:t>s</w:t>
      </w:r>
      <w:r w:rsidR="00FE0627" w:rsidRPr="00FE0627">
        <w:t>tručni sp</w:t>
      </w:r>
      <w:r w:rsidR="00FE0627">
        <w:t>ecijalistički diplomski studij P</w:t>
      </w:r>
      <w:bookmarkStart w:id="0" w:name="_GoBack"/>
      <w:bookmarkEnd w:id="0"/>
      <w:r w:rsidR="00FE0627" w:rsidRPr="00FE0627">
        <w:t>oslovnog upravljanja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38290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Mikroekonomija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38292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organizacija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38293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poduzetništva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38294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Financije i bankarstvo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38295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Poslovne računice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38296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Menadžersko računovodstvo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9464" w:type="dxa"/>
            <w:gridSpan w:val="4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38291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Makroekonomija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38297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Menadžment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38298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marketinga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38299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Gospodarsko pravo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38300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Menadžment ljudskih potencijala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7903BC">
        <w:tc>
          <w:tcPr>
            <w:tcW w:w="9464" w:type="dxa"/>
            <w:gridSpan w:val="4"/>
          </w:tcPr>
          <w:p w:rsidR="00CB5AF6" w:rsidRPr="009609EA" w:rsidRDefault="00CB5AF6" w:rsidP="00CB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 kolegij (jedan od ponuđenih kolegija)</w:t>
            </w:r>
          </w:p>
        </w:tc>
      </w:tr>
      <w:tr w:rsidR="00CB5AF6" w:rsidTr="006945C0">
        <w:tc>
          <w:tcPr>
            <w:tcW w:w="1645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38198</w:t>
            </w:r>
          </w:p>
        </w:tc>
        <w:tc>
          <w:tcPr>
            <w:tcW w:w="5113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poslovni jezik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1645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38199</w:t>
            </w:r>
          </w:p>
        </w:tc>
        <w:tc>
          <w:tcPr>
            <w:tcW w:w="5113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Informacijski sustavi</w:t>
            </w:r>
          </w:p>
        </w:tc>
        <w:tc>
          <w:tcPr>
            <w:tcW w:w="1669" w:type="dxa"/>
          </w:tcPr>
          <w:p w:rsidR="00CB5AF6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  <w:tr w:rsidR="00CB5AF6" w:rsidTr="006945C0">
        <w:tc>
          <w:tcPr>
            <w:tcW w:w="6758" w:type="dxa"/>
            <w:gridSpan w:val="2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CB5AF6" w:rsidRPr="009609EA" w:rsidRDefault="00CB5AF6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38301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Strategijski menadžment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38302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Strategijski marketing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38303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kvalitetom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38304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osiguranjem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83087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Globalna ekonomija i održivi razvoj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365C3D">
        <w:tc>
          <w:tcPr>
            <w:tcW w:w="9464" w:type="dxa"/>
            <w:gridSpan w:val="4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 kolegij (bira se jedan od ponuđenih kolegija)</w:t>
            </w: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38201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Financijski menadžment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38200</w:t>
            </w:r>
          </w:p>
        </w:tc>
        <w:tc>
          <w:tcPr>
            <w:tcW w:w="5114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etika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9464" w:type="dxa"/>
            <w:gridSpan w:val="4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38305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Operacijski menadžment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38306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Primijenjena logistika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38307</w:t>
            </w:r>
          </w:p>
        </w:tc>
        <w:tc>
          <w:tcPr>
            <w:tcW w:w="5114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projektima</w:t>
            </w:r>
          </w:p>
        </w:tc>
        <w:tc>
          <w:tcPr>
            <w:tcW w:w="1669" w:type="dxa"/>
          </w:tcPr>
          <w:p w:rsidR="00CB5AF6" w:rsidRPr="009609EA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38308</w:t>
            </w:r>
          </w:p>
        </w:tc>
        <w:tc>
          <w:tcPr>
            <w:tcW w:w="5114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inovacijama</w:t>
            </w:r>
          </w:p>
        </w:tc>
        <w:tc>
          <w:tcPr>
            <w:tcW w:w="1669" w:type="dxa"/>
          </w:tcPr>
          <w:p w:rsidR="00CB5AF6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1644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83088</w:t>
            </w:r>
          </w:p>
        </w:tc>
        <w:tc>
          <w:tcPr>
            <w:tcW w:w="5114" w:type="dxa"/>
          </w:tcPr>
          <w:p w:rsidR="00CB5AF6" w:rsidRDefault="00CB5AF6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CB5AF6" w:rsidRDefault="00CB5AF6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1037" w:type="dxa"/>
          </w:tcPr>
          <w:p w:rsidR="00CB5AF6" w:rsidRPr="009609EA" w:rsidRDefault="00CB5AF6" w:rsidP="003B0835">
            <w:pPr>
              <w:rPr>
                <w:sz w:val="18"/>
                <w:szCs w:val="18"/>
              </w:rPr>
            </w:pPr>
          </w:p>
        </w:tc>
      </w:tr>
      <w:tr w:rsidR="00CB5AF6" w:rsidRPr="009609EA" w:rsidTr="006945C0">
        <w:tc>
          <w:tcPr>
            <w:tcW w:w="6758" w:type="dxa"/>
            <w:gridSpan w:val="2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CB5AF6" w:rsidRPr="009609EA" w:rsidRDefault="00CB5AF6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CB5AF6" w:rsidRPr="009609EA" w:rsidRDefault="00CB5AF6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lastRenderedPageBreak/>
        <w:t xml:space="preserve">Iznos za platiti: _______ ECTS x </w:t>
      </w:r>
      <w:r w:rsidR="00A064EE">
        <w:t>20</w:t>
      </w:r>
      <w:r w:rsidRPr="004F6CBB">
        <w:t>0,00 kuna = ____________ kuna.</w:t>
      </w: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4F6CBB" w:rsidRDefault="004F6CBB" w:rsidP="00EC5CB7"/>
    <w:p w:rsidR="004F6CBB" w:rsidRDefault="004F6CBB" w:rsidP="00EC5CB7"/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423CBB" w:rsidRDefault="00423CBB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CB5AF6">
        <w:rPr>
          <w:b/>
          <w:sz w:val="24"/>
        </w:rPr>
        <w:t>Specijalističkom diplomskom stručnom studiju Poslovno upravljanje</w:t>
      </w:r>
      <w:r w:rsidRPr="00AA3151">
        <w:rPr>
          <w:b/>
          <w:sz w:val="24"/>
          <w:szCs w:val="24"/>
        </w:rPr>
        <w:t>:</w:t>
      </w:r>
    </w:p>
    <w:p w:rsidR="00CB5AF6" w:rsidRPr="00CB5AF6" w:rsidRDefault="00CB5AF6" w:rsidP="00CB5AF6">
      <w:pPr>
        <w:pStyle w:val="ListParagraph"/>
        <w:numPr>
          <w:ilvl w:val="0"/>
          <w:numId w:val="2"/>
        </w:numPr>
        <w:rPr>
          <w:sz w:val="18"/>
        </w:rPr>
      </w:pPr>
      <w:r w:rsidRPr="00CB5AF6">
        <w:rPr>
          <w:sz w:val="18"/>
        </w:rPr>
        <w:t xml:space="preserve">Student ne može pristupiti polaganju ispita iz kolegija </w:t>
      </w:r>
      <w:r w:rsidRPr="00CB5AF6">
        <w:rPr>
          <w:b/>
          <w:sz w:val="18"/>
        </w:rPr>
        <w:t>Makroekonomija</w:t>
      </w:r>
      <w:r w:rsidRPr="00CB5AF6">
        <w:rPr>
          <w:sz w:val="18"/>
        </w:rPr>
        <w:t xml:space="preserve">, ako prethodno nije položio ispit iz kolegija </w:t>
      </w:r>
      <w:r w:rsidRPr="00CB5AF6">
        <w:rPr>
          <w:b/>
          <w:sz w:val="18"/>
        </w:rPr>
        <w:t>Mikroekonomija</w:t>
      </w:r>
      <w:r w:rsidRPr="00CB5AF6">
        <w:rPr>
          <w:sz w:val="18"/>
        </w:rPr>
        <w:t>.</w:t>
      </w:r>
    </w:p>
    <w:p w:rsidR="00CB5AF6" w:rsidRPr="00CB5AF6" w:rsidRDefault="00CB5AF6" w:rsidP="00CB5AF6">
      <w:pPr>
        <w:pStyle w:val="ListParagraph"/>
        <w:numPr>
          <w:ilvl w:val="0"/>
          <w:numId w:val="2"/>
        </w:numPr>
        <w:rPr>
          <w:sz w:val="18"/>
        </w:rPr>
      </w:pPr>
      <w:r w:rsidRPr="00CB5AF6">
        <w:rPr>
          <w:sz w:val="18"/>
        </w:rPr>
        <w:t xml:space="preserve">Student ne može pristupiti polaganju ispita iz kolegija </w:t>
      </w:r>
      <w:r w:rsidRPr="00CB5AF6">
        <w:rPr>
          <w:b/>
          <w:sz w:val="18"/>
        </w:rPr>
        <w:t>Financijski menadžment</w:t>
      </w:r>
      <w:r w:rsidRPr="00CB5AF6">
        <w:rPr>
          <w:sz w:val="18"/>
        </w:rPr>
        <w:t xml:space="preserve">, ako prethodno nije položio ispit iz kolegija </w:t>
      </w:r>
      <w:r w:rsidRPr="00CB5AF6">
        <w:rPr>
          <w:b/>
          <w:sz w:val="18"/>
        </w:rPr>
        <w:t>Financije i bankarstvo</w:t>
      </w:r>
      <w:r w:rsidRPr="00CB5AF6">
        <w:rPr>
          <w:sz w:val="18"/>
        </w:rPr>
        <w:t>.</w:t>
      </w:r>
    </w:p>
    <w:p w:rsidR="00CB5AF6" w:rsidRPr="00CB5AF6" w:rsidRDefault="00CB5AF6" w:rsidP="00CB5AF6">
      <w:pPr>
        <w:pStyle w:val="ListParagraph"/>
        <w:numPr>
          <w:ilvl w:val="0"/>
          <w:numId w:val="2"/>
        </w:numPr>
        <w:rPr>
          <w:sz w:val="18"/>
        </w:rPr>
      </w:pPr>
      <w:r w:rsidRPr="00CB5AF6">
        <w:rPr>
          <w:sz w:val="18"/>
        </w:rPr>
        <w:t xml:space="preserve">Student ne može pristupiti polaganju ispita iz kolegija </w:t>
      </w:r>
      <w:r w:rsidRPr="00CB5AF6">
        <w:rPr>
          <w:b/>
          <w:sz w:val="18"/>
        </w:rPr>
        <w:t>Strategijski marketing</w:t>
      </w:r>
      <w:r w:rsidRPr="00CB5AF6">
        <w:rPr>
          <w:sz w:val="18"/>
        </w:rPr>
        <w:t xml:space="preserve">, ako prethodno nije položio ispit iz kolegija </w:t>
      </w:r>
      <w:r w:rsidRPr="00CB5AF6">
        <w:rPr>
          <w:b/>
          <w:sz w:val="18"/>
        </w:rPr>
        <w:t>Osnove marketinga</w:t>
      </w:r>
      <w:r w:rsidRPr="00CB5AF6">
        <w:rPr>
          <w:sz w:val="18"/>
        </w:rPr>
        <w:t>.</w:t>
      </w:r>
    </w:p>
    <w:p w:rsidR="00CB5AF6" w:rsidRPr="00CB5AF6" w:rsidRDefault="00CB5AF6" w:rsidP="00CB5AF6">
      <w:pPr>
        <w:pStyle w:val="ListParagraph"/>
        <w:numPr>
          <w:ilvl w:val="0"/>
          <w:numId w:val="2"/>
        </w:numPr>
        <w:rPr>
          <w:sz w:val="18"/>
        </w:rPr>
      </w:pPr>
      <w:r w:rsidRPr="00CB5AF6">
        <w:rPr>
          <w:sz w:val="18"/>
        </w:rPr>
        <w:t xml:space="preserve">Student ne može pristupiti polaganju ispita iz kolegija </w:t>
      </w:r>
      <w:r w:rsidRPr="00CB5AF6">
        <w:rPr>
          <w:b/>
          <w:sz w:val="18"/>
        </w:rPr>
        <w:t xml:space="preserve">Strategijski menadžment </w:t>
      </w:r>
      <w:r w:rsidRPr="00CB5AF6">
        <w:rPr>
          <w:sz w:val="18"/>
        </w:rPr>
        <w:t xml:space="preserve">i </w:t>
      </w:r>
      <w:r w:rsidRPr="00CB5AF6">
        <w:rPr>
          <w:b/>
          <w:sz w:val="18"/>
        </w:rPr>
        <w:t>Operacijski menadžment</w:t>
      </w:r>
      <w:r w:rsidRPr="00CB5AF6">
        <w:rPr>
          <w:sz w:val="18"/>
        </w:rPr>
        <w:t xml:space="preserve">, ako prethodno nije položio ispite iz kolegija </w:t>
      </w:r>
      <w:r w:rsidRPr="00CB5AF6">
        <w:rPr>
          <w:b/>
          <w:sz w:val="18"/>
        </w:rPr>
        <w:t>Menadžment</w:t>
      </w:r>
      <w:r w:rsidRPr="00CB5AF6">
        <w:rPr>
          <w:sz w:val="18"/>
        </w:rPr>
        <w:t xml:space="preserve"> i</w:t>
      </w:r>
      <w:r w:rsidRPr="00CB5AF6">
        <w:rPr>
          <w:b/>
          <w:sz w:val="18"/>
        </w:rPr>
        <w:t xml:space="preserve"> Poslovna organizacija</w:t>
      </w:r>
      <w:r w:rsidRPr="00CB5AF6">
        <w:rPr>
          <w:sz w:val="18"/>
        </w:rPr>
        <w:t>.</w:t>
      </w:r>
    </w:p>
    <w:p w:rsidR="00CB5AF6" w:rsidRPr="00CB5AF6" w:rsidRDefault="00CB5AF6" w:rsidP="00CB5AF6">
      <w:pPr>
        <w:pStyle w:val="ListParagraph"/>
        <w:numPr>
          <w:ilvl w:val="0"/>
          <w:numId w:val="2"/>
        </w:numPr>
        <w:rPr>
          <w:sz w:val="18"/>
        </w:rPr>
      </w:pPr>
      <w:r w:rsidRPr="00CB5AF6">
        <w:rPr>
          <w:sz w:val="18"/>
        </w:rPr>
        <w:t xml:space="preserve">Student ne može pristupiti polaganju ispita iz kolegija </w:t>
      </w:r>
      <w:r w:rsidRPr="00CB5AF6">
        <w:rPr>
          <w:b/>
          <w:sz w:val="18"/>
        </w:rPr>
        <w:t>Globalna ekonomija i održivi razvoj</w:t>
      </w:r>
      <w:r w:rsidRPr="00CB5AF6">
        <w:rPr>
          <w:sz w:val="18"/>
        </w:rPr>
        <w:t xml:space="preserve">, ako prethodno nije položio ispit iz kolegija </w:t>
      </w:r>
      <w:r w:rsidRPr="00CB5AF6">
        <w:rPr>
          <w:b/>
          <w:sz w:val="18"/>
        </w:rPr>
        <w:t>Makroekonomija</w:t>
      </w:r>
      <w:r w:rsidRPr="00CB5AF6">
        <w:rPr>
          <w:sz w:val="18"/>
        </w:rPr>
        <w:t>.</w:t>
      </w:r>
    </w:p>
    <w:p w:rsidR="006863B1" w:rsidRPr="00CB5AF6" w:rsidRDefault="006863B1" w:rsidP="00CB5AF6">
      <w:pPr>
        <w:rPr>
          <w:sz w:val="18"/>
          <w:szCs w:val="18"/>
        </w:rPr>
      </w:pP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23CBB"/>
    <w:rsid w:val="00435A57"/>
    <w:rsid w:val="00454185"/>
    <w:rsid w:val="0048359D"/>
    <w:rsid w:val="004F6CB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945C0"/>
    <w:rsid w:val="006F7D37"/>
    <w:rsid w:val="00702AA2"/>
    <w:rsid w:val="00745A24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064EE"/>
    <w:rsid w:val="00A21AA6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C2236B"/>
    <w:rsid w:val="00C8468E"/>
    <w:rsid w:val="00CB5AF6"/>
    <w:rsid w:val="00DD30FC"/>
    <w:rsid w:val="00DE0FFA"/>
    <w:rsid w:val="00E3080F"/>
    <w:rsid w:val="00E64D6E"/>
    <w:rsid w:val="00E931D2"/>
    <w:rsid w:val="00EA6449"/>
    <w:rsid w:val="00EC5CB7"/>
    <w:rsid w:val="00FA0DCF"/>
    <w:rsid w:val="00FA7FD9"/>
    <w:rsid w:val="00FB0912"/>
    <w:rsid w:val="00FE0627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9D32-C20E-42AC-9B85-C1B0BEE5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4B5FE38C.dotm</Template>
  <TotalTime>12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6</cp:revision>
  <cp:lastPrinted>2017-09-20T06:47:00Z</cp:lastPrinted>
  <dcterms:created xsi:type="dcterms:W3CDTF">2017-09-19T11:30:00Z</dcterms:created>
  <dcterms:modified xsi:type="dcterms:W3CDTF">2017-09-21T08:08:00Z</dcterms:modified>
</cp:coreProperties>
</file>