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9609EA" w:rsidP="00AE17CC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proofErr w:type="spellStart"/>
            <w:r w:rsidR="00AE17CC">
              <w:rPr>
                <w:b/>
                <w:sz w:val="24"/>
              </w:rPr>
              <w:t>Mehatronike</w:t>
            </w:r>
            <w:proofErr w:type="spellEnd"/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 w:rsidR="00F2350D">
        <w:t>.</w:t>
      </w:r>
    </w:p>
    <w:p w:rsidR="00F2350D" w:rsidRDefault="00F2350D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stručni </w:t>
      </w:r>
      <w:r w:rsidR="007C1F7F">
        <w:t>preddiplomski studij Mehatronike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5"/>
        <w:gridCol w:w="5113"/>
        <w:gridCol w:w="1669"/>
        <w:gridCol w:w="1037"/>
      </w:tblGrid>
      <w:tr w:rsidR="00EA6449" w:rsidTr="002323F0">
        <w:tc>
          <w:tcPr>
            <w:tcW w:w="1645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3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A6449" w:rsidRDefault="00F04B77" w:rsidP="00AE17C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EA6449" w:rsidTr="002323F0">
        <w:tc>
          <w:tcPr>
            <w:tcW w:w="9464" w:type="dxa"/>
            <w:gridSpan w:val="4"/>
          </w:tcPr>
          <w:p w:rsidR="00EA6449" w:rsidRPr="00EC5CB7" w:rsidRDefault="00EA6449" w:rsidP="00AE17CC">
            <w:pPr>
              <w:rPr>
                <w:sz w:val="18"/>
                <w:szCs w:val="18"/>
              </w:rPr>
            </w:pPr>
            <w:r w:rsidRPr="00EC5CB7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EC5CB7">
              <w:rPr>
                <w:sz w:val="18"/>
                <w:szCs w:val="18"/>
              </w:rPr>
              <w:t>SEMESTAR</w:t>
            </w: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82892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Matematika 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38909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Mehanika 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 xml:space="preserve">5.0 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38906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Nacrtna geometrija s tehničkim crtanjem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38910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Organizacijska psihologija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2.0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38908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Osnove elektrotehnike 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38907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Osnove informatike s primjenom računala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170192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170198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Engleski jezik (1/2)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170203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Njemački jezik (1/2)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9464" w:type="dxa"/>
            <w:gridSpan w:val="4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38919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Konstruiranje računalom (CAD)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EC5CB7" w:rsidRDefault="000A71E4" w:rsidP="00AE17CC">
            <w:pPr>
              <w:jc w:val="center"/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38914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Matematika II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6.0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38918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Mehaničke tehnologije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38917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Mehanika II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38916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Osnove elektrotehnike II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38915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Tehnički materijali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170194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170199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1645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170209</w:t>
            </w:r>
          </w:p>
        </w:tc>
        <w:tc>
          <w:tcPr>
            <w:tcW w:w="5113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Engleski jezik I (2/2)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Tr="002323F0">
        <w:tc>
          <w:tcPr>
            <w:tcW w:w="6758" w:type="dxa"/>
            <w:gridSpan w:val="2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69" w:type="dxa"/>
          </w:tcPr>
          <w:p w:rsidR="000A71E4" w:rsidRPr="009609EA" w:rsidRDefault="000A71E4" w:rsidP="00AE1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44"/>
        <w:gridCol w:w="5114"/>
        <w:gridCol w:w="1669"/>
        <w:gridCol w:w="1037"/>
      </w:tblGrid>
      <w:tr w:rsidR="00EA6449" w:rsidRPr="009609EA" w:rsidTr="002323F0">
        <w:tc>
          <w:tcPr>
            <w:tcW w:w="164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14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69" w:type="dxa"/>
            <w:vAlign w:val="center"/>
          </w:tcPr>
          <w:p w:rsidR="00EA6449" w:rsidRPr="009609EA" w:rsidRDefault="00EA6449" w:rsidP="002323F0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037" w:type="dxa"/>
          </w:tcPr>
          <w:p w:rsidR="00EA6449" w:rsidRPr="00EC5CB7" w:rsidRDefault="00F04B77" w:rsidP="002323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EA6449" w:rsidRPr="009609EA" w:rsidTr="002323F0">
        <w:tc>
          <w:tcPr>
            <w:tcW w:w="9464" w:type="dxa"/>
            <w:gridSpan w:val="4"/>
          </w:tcPr>
          <w:p w:rsidR="00EA6449" w:rsidRPr="009609EA" w:rsidRDefault="00EA6449" w:rsidP="00AE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38250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Elektronika 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42899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Elementi strojeva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38247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Građa računala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38248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Osnove programiranja (C)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38249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Signali i sustavi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42914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Vibracije i dinamika strojeva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170200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170211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9F2FC6" w:rsidRPr="009609EA" w:rsidTr="002323F0">
        <w:tc>
          <w:tcPr>
            <w:tcW w:w="1644" w:type="dxa"/>
          </w:tcPr>
          <w:p w:rsidR="009F2FC6" w:rsidRPr="009609EA" w:rsidRDefault="009F2FC6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170195</w:t>
            </w:r>
          </w:p>
        </w:tc>
        <w:tc>
          <w:tcPr>
            <w:tcW w:w="5114" w:type="dxa"/>
          </w:tcPr>
          <w:p w:rsidR="009F2FC6" w:rsidRPr="009609EA" w:rsidRDefault="009F2FC6" w:rsidP="009F2FC6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Tjelesna i zdravstvena kultura (</w:t>
            </w:r>
            <w:r>
              <w:rPr>
                <w:sz w:val="18"/>
                <w:szCs w:val="18"/>
              </w:rPr>
              <w:t>3</w:t>
            </w:r>
            <w:r w:rsidRPr="009609EA">
              <w:rPr>
                <w:sz w:val="18"/>
                <w:szCs w:val="18"/>
              </w:rPr>
              <w:t>/4)</w:t>
            </w:r>
          </w:p>
        </w:tc>
        <w:tc>
          <w:tcPr>
            <w:tcW w:w="1669" w:type="dxa"/>
          </w:tcPr>
          <w:p w:rsidR="009F2FC6" w:rsidRPr="009609EA" w:rsidRDefault="009F2FC6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  <w:bookmarkStart w:id="0" w:name="_GoBack"/>
            <w:bookmarkEnd w:id="0"/>
          </w:p>
        </w:tc>
        <w:tc>
          <w:tcPr>
            <w:tcW w:w="1037" w:type="dxa"/>
          </w:tcPr>
          <w:p w:rsidR="009F2FC6" w:rsidRPr="009609EA" w:rsidRDefault="009F2FC6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9464" w:type="dxa"/>
            <w:gridSpan w:val="4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38253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Elektronika II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38251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Logička algebra i digitalni automati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4.0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38252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Obrada signala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82894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Organizacija i ekonomika poduzeća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82893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Osnove automatske regulacije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lastRenderedPageBreak/>
              <w:t>38254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Pneumatika i hidraulika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5.0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170197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0.0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170201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Engleski jezik II (2/2)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164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170212</w:t>
            </w:r>
          </w:p>
        </w:tc>
        <w:tc>
          <w:tcPr>
            <w:tcW w:w="5114" w:type="dxa"/>
          </w:tcPr>
          <w:p w:rsidR="000A71E4" w:rsidRPr="009609EA" w:rsidRDefault="000A71E4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Njemački jezik II (2/2)</w:t>
            </w:r>
          </w:p>
        </w:tc>
        <w:tc>
          <w:tcPr>
            <w:tcW w:w="1669" w:type="dxa"/>
          </w:tcPr>
          <w:p w:rsidR="000A71E4" w:rsidRPr="009609EA" w:rsidRDefault="000A71E4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3.0</w:t>
            </w: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  <w:tr w:rsidR="000A71E4" w:rsidRPr="009609EA" w:rsidTr="002323F0">
        <w:tc>
          <w:tcPr>
            <w:tcW w:w="6758" w:type="dxa"/>
            <w:gridSpan w:val="2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69" w:type="dxa"/>
          </w:tcPr>
          <w:p w:rsidR="000A71E4" w:rsidRPr="009609EA" w:rsidRDefault="000A71E4" w:rsidP="00AE17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0A71E4" w:rsidRPr="009609EA" w:rsidRDefault="000A71E4" w:rsidP="00AE17CC">
            <w:pPr>
              <w:rPr>
                <w:sz w:val="18"/>
                <w:szCs w:val="18"/>
              </w:rPr>
            </w:pPr>
          </w:p>
        </w:tc>
      </w:tr>
    </w:tbl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Pr="000A71E4" w:rsidRDefault="00E931D2">
      <w:pPr>
        <w:rPr>
          <w:sz w:val="14"/>
        </w:rPr>
      </w:pP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Pr="000A71E4" w:rsidRDefault="00EA6449" w:rsidP="00EA6449">
      <w:pPr>
        <w:rPr>
          <w:sz w:val="14"/>
        </w:rPr>
      </w:pPr>
    </w:p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Pr="000A71E4" w:rsidRDefault="00832D97" w:rsidP="006623DB">
      <w:pPr>
        <w:jc w:val="both"/>
        <w:rPr>
          <w:sz w:val="8"/>
        </w:rPr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0A71E4" w:rsidRDefault="00E931D2" w:rsidP="006623DB">
      <w:pPr>
        <w:jc w:val="both"/>
        <w:rPr>
          <w:sz w:val="12"/>
        </w:rPr>
      </w:pPr>
    </w:p>
    <w:p w:rsidR="00EC5CB7" w:rsidRDefault="00EC5CB7" w:rsidP="00EC5CB7">
      <w:r>
        <w:t>U Karlovcu, ____________________</w:t>
      </w:r>
    </w:p>
    <w:p w:rsidR="00EC5CB7" w:rsidRDefault="00EC5CB7" w:rsidP="00EC5CB7"/>
    <w:p w:rsidR="00EC5CB7" w:rsidRDefault="00EC5CB7" w:rsidP="00EC5CB7">
      <w:r>
        <w:t>Potpis studenta: __________________________</w:t>
      </w:r>
    </w:p>
    <w:p w:rsidR="00EC5CB7" w:rsidRDefault="00EC5CB7" w:rsidP="00EC5CB7"/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F04B77" w:rsidRDefault="00F04B77" w:rsidP="006863B1">
      <w:pPr>
        <w:rPr>
          <w:b/>
          <w:sz w:val="24"/>
          <w:szCs w:val="24"/>
        </w:rPr>
      </w:pPr>
    </w:p>
    <w:p w:rsidR="00CB519B" w:rsidRDefault="00CB519B" w:rsidP="006863B1">
      <w:pPr>
        <w:rPr>
          <w:b/>
          <w:sz w:val="24"/>
          <w:szCs w:val="24"/>
        </w:rPr>
      </w:pPr>
    </w:p>
    <w:p w:rsidR="00CB519B" w:rsidRDefault="00CB519B" w:rsidP="006863B1">
      <w:pPr>
        <w:rPr>
          <w:b/>
          <w:sz w:val="24"/>
          <w:szCs w:val="24"/>
        </w:rPr>
      </w:pPr>
    </w:p>
    <w:p w:rsidR="00CB519B" w:rsidRDefault="00CB519B" w:rsidP="006863B1">
      <w:pPr>
        <w:rPr>
          <w:b/>
          <w:sz w:val="24"/>
          <w:szCs w:val="24"/>
        </w:rPr>
      </w:pPr>
    </w:p>
    <w:p w:rsidR="006863B1" w:rsidRPr="00AA3151" w:rsidRDefault="006863B1" w:rsidP="006863B1">
      <w:pPr>
        <w:rPr>
          <w:b/>
          <w:sz w:val="24"/>
          <w:szCs w:val="24"/>
        </w:rPr>
      </w:pPr>
      <w:r w:rsidRPr="00AA3151">
        <w:rPr>
          <w:b/>
          <w:sz w:val="24"/>
          <w:szCs w:val="24"/>
        </w:rPr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proofErr w:type="spellStart"/>
      <w:r w:rsidR="000A71E4">
        <w:rPr>
          <w:b/>
          <w:sz w:val="24"/>
        </w:rPr>
        <w:t>Mehatronike</w:t>
      </w:r>
      <w:proofErr w:type="spellEnd"/>
      <w:r w:rsidRPr="00AA3151">
        <w:rPr>
          <w:b/>
          <w:sz w:val="24"/>
          <w:szCs w:val="24"/>
        </w:rPr>
        <w:t>:</w:t>
      </w:r>
    </w:p>
    <w:p w:rsidR="000A71E4" w:rsidRPr="000A71E4" w:rsidRDefault="000A71E4" w:rsidP="000A71E4">
      <w:pPr>
        <w:pStyle w:val="ListParagraph"/>
        <w:numPr>
          <w:ilvl w:val="0"/>
          <w:numId w:val="2"/>
        </w:numPr>
        <w:rPr>
          <w:sz w:val="18"/>
        </w:rPr>
      </w:pPr>
      <w:r w:rsidRPr="000A71E4">
        <w:rPr>
          <w:sz w:val="18"/>
        </w:rPr>
        <w:t xml:space="preserve">Student ne može pristupiti polaganju ispita iz kolegija </w:t>
      </w:r>
      <w:r w:rsidRPr="000A71E4">
        <w:rPr>
          <w:b/>
          <w:sz w:val="18"/>
        </w:rPr>
        <w:t>Matematika II</w:t>
      </w:r>
      <w:r w:rsidRPr="000A71E4">
        <w:rPr>
          <w:sz w:val="18"/>
        </w:rPr>
        <w:t xml:space="preserve">, ako prethodno nije položio ispit iz kolegija </w:t>
      </w:r>
      <w:r w:rsidRPr="000A71E4">
        <w:rPr>
          <w:b/>
          <w:sz w:val="18"/>
        </w:rPr>
        <w:t>Matematika I</w:t>
      </w:r>
      <w:r w:rsidRPr="000A71E4">
        <w:rPr>
          <w:sz w:val="18"/>
        </w:rPr>
        <w:t>.</w:t>
      </w:r>
    </w:p>
    <w:p w:rsidR="000A71E4" w:rsidRPr="000A71E4" w:rsidRDefault="000A71E4" w:rsidP="000A71E4">
      <w:pPr>
        <w:pStyle w:val="ListParagraph"/>
        <w:numPr>
          <w:ilvl w:val="0"/>
          <w:numId w:val="2"/>
        </w:numPr>
        <w:rPr>
          <w:sz w:val="18"/>
        </w:rPr>
      </w:pPr>
      <w:r w:rsidRPr="000A71E4">
        <w:rPr>
          <w:sz w:val="18"/>
        </w:rPr>
        <w:t xml:space="preserve">Student ne može pristupiti polaganju ispita iz kolegija </w:t>
      </w:r>
      <w:r w:rsidRPr="000A71E4">
        <w:rPr>
          <w:b/>
          <w:sz w:val="18"/>
        </w:rPr>
        <w:t>Osnove elektrotehnike II</w:t>
      </w:r>
      <w:r w:rsidRPr="000A71E4">
        <w:rPr>
          <w:sz w:val="18"/>
        </w:rPr>
        <w:t xml:space="preserve">, ako prethodno nije položio ispit iz kolegija </w:t>
      </w:r>
      <w:r w:rsidRPr="000A71E4">
        <w:rPr>
          <w:b/>
          <w:sz w:val="18"/>
        </w:rPr>
        <w:t>Osnove elektrotehnike I</w:t>
      </w:r>
      <w:r w:rsidRPr="000A71E4">
        <w:rPr>
          <w:sz w:val="18"/>
        </w:rPr>
        <w:t>.</w:t>
      </w:r>
    </w:p>
    <w:p w:rsidR="000A71E4" w:rsidRPr="000A71E4" w:rsidRDefault="000A71E4" w:rsidP="000A71E4">
      <w:pPr>
        <w:pStyle w:val="ListParagraph"/>
        <w:numPr>
          <w:ilvl w:val="0"/>
          <w:numId w:val="2"/>
        </w:numPr>
        <w:rPr>
          <w:sz w:val="18"/>
        </w:rPr>
      </w:pPr>
      <w:r w:rsidRPr="000A71E4">
        <w:rPr>
          <w:sz w:val="18"/>
        </w:rPr>
        <w:t xml:space="preserve">Student ne može pristupiti polaganju ispita iz kolegija </w:t>
      </w:r>
      <w:r w:rsidRPr="000A71E4">
        <w:rPr>
          <w:b/>
          <w:sz w:val="18"/>
        </w:rPr>
        <w:t>Konstruiranje računalom (CAD)</w:t>
      </w:r>
      <w:r w:rsidRPr="000A71E4">
        <w:rPr>
          <w:sz w:val="18"/>
        </w:rPr>
        <w:t xml:space="preserve">, ako prethodno nije položio ispit iz kolegija </w:t>
      </w:r>
      <w:r w:rsidRPr="000A71E4">
        <w:rPr>
          <w:b/>
          <w:sz w:val="18"/>
        </w:rPr>
        <w:t>Nacrtna geometrija s tehničkim crtanjem</w:t>
      </w:r>
      <w:r w:rsidRPr="000A71E4">
        <w:rPr>
          <w:sz w:val="18"/>
        </w:rPr>
        <w:t>.</w:t>
      </w:r>
    </w:p>
    <w:p w:rsidR="006863B1" w:rsidRDefault="000A71E4" w:rsidP="00EC5CB7">
      <w:pPr>
        <w:pStyle w:val="ListParagraph"/>
        <w:numPr>
          <w:ilvl w:val="0"/>
          <w:numId w:val="2"/>
        </w:numPr>
        <w:rPr>
          <w:sz w:val="18"/>
        </w:rPr>
      </w:pPr>
      <w:r w:rsidRPr="000A71E4">
        <w:rPr>
          <w:sz w:val="18"/>
        </w:rPr>
        <w:t xml:space="preserve">Student ne može pristupiti polaganju ispita iz kolegija </w:t>
      </w:r>
      <w:r w:rsidRPr="000A71E4">
        <w:rPr>
          <w:b/>
          <w:sz w:val="18"/>
        </w:rPr>
        <w:t>Elektronika II</w:t>
      </w:r>
      <w:r w:rsidRPr="000A71E4">
        <w:rPr>
          <w:sz w:val="18"/>
        </w:rPr>
        <w:t xml:space="preserve">, ako prethodno nije položio ispit iz kolegija </w:t>
      </w:r>
      <w:r w:rsidRPr="000A71E4">
        <w:rPr>
          <w:b/>
          <w:sz w:val="18"/>
        </w:rPr>
        <w:t>Elektronika I</w:t>
      </w:r>
      <w:r w:rsidRPr="000A71E4">
        <w:rPr>
          <w:sz w:val="18"/>
        </w:rPr>
        <w:t>.</w:t>
      </w:r>
    </w:p>
    <w:p w:rsidR="00771EB4" w:rsidRDefault="00771EB4" w:rsidP="00771EB4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Engleski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Engleski jezik I (2/2)</w:t>
      </w:r>
      <w:r w:rsidRPr="00FE1C2E">
        <w:rPr>
          <w:sz w:val="18"/>
        </w:rPr>
        <w:t>.</w:t>
      </w:r>
    </w:p>
    <w:p w:rsidR="00771EB4" w:rsidRPr="00771EB4" w:rsidRDefault="00771EB4" w:rsidP="00771EB4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Njemački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Njemački jezik I (2/2)</w:t>
      </w:r>
      <w:r w:rsidRPr="00FE1C2E">
        <w:rPr>
          <w:sz w:val="18"/>
        </w:rPr>
        <w:t>.</w:t>
      </w:r>
    </w:p>
    <w:sectPr w:rsidR="00771EB4" w:rsidRPr="00771EB4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A71E4"/>
    <w:rsid w:val="000F0054"/>
    <w:rsid w:val="00154978"/>
    <w:rsid w:val="00173E71"/>
    <w:rsid w:val="001768E0"/>
    <w:rsid w:val="001909DF"/>
    <w:rsid w:val="001C48A0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B5149"/>
    <w:rsid w:val="003E76F4"/>
    <w:rsid w:val="0040765F"/>
    <w:rsid w:val="00415891"/>
    <w:rsid w:val="00435A57"/>
    <w:rsid w:val="00454185"/>
    <w:rsid w:val="004F2E5B"/>
    <w:rsid w:val="005149EA"/>
    <w:rsid w:val="00526599"/>
    <w:rsid w:val="00527FDD"/>
    <w:rsid w:val="005636B4"/>
    <w:rsid w:val="005D4A30"/>
    <w:rsid w:val="00603827"/>
    <w:rsid w:val="00631D7A"/>
    <w:rsid w:val="006555A9"/>
    <w:rsid w:val="006623DB"/>
    <w:rsid w:val="00683CCE"/>
    <w:rsid w:val="006863B1"/>
    <w:rsid w:val="006F7D37"/>
    <w:rsid w:val="00702AA2"/>
    <w:rsid w:val="00745A24"/>
    <w:rsid w:val="00771EB4"/>
    <w:rsid w:val="007A4FD1"/>
    <w:rsid w:val="007B22EF"/>
    <w:rsid w:val="007C1F7F"/>
    <w:rsid w:val="00820C28"/>
    <w:rsid w:val="00832D97"/>
    <w:rsid w:val="008471EA"/>
    <w:rsid w:val="0088212E"/>
    <w:rsid w:val="008F6EEC"/>
    <w:rsid w:val="009604D0"/>
    <w:rsid w:val="009609EA"/>
    <w:rsid w:val="00981A8A"/>
    <w:rsid w:val="00983445"/>
    <w:rsid w:val="00997145"/>
    <w:rsid w:val="009E1E7A"/>
    <w:rsid w:val="009F2FC6"/>
    <w:rsid w:val="009F5DAF"/>
    <w:rsid w:val="009F7E29"/>
    <w:rsid w:val="00A34A52"/>
    <w:rsid w:val="00A41A33"/>
    <w:rsid w:val="00A57CD3"/>
    <w:rsid w:val="00A76773"/>
    <w:rsid w:val="00AA3151"/>
    <w:rsid w:val="00AC7828"/>
    <w:rsid w:val="00AD7C72"/>
    <w:rsid w:val="00AE17CC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8468E"/>
    <w:rsid w:val="00CB519B"/>
    <w:rsid w:val="00DE0FFA"/>
    <w:rsid w:val="00E3080F"/>
    <w:rsid w:val="00E64D6E"/>
    <w:rsid w:val="00E931D2"/>
    <w:rsid w:val="00EA6449"/>
    <w:rsid w:val="00EC5CB7"/>
    <w:rsid w:val="00F04B77"/>
    <w:rsid w:val="00F2350D"/>
    <w:rsid w:val="00FA0DCF"/>
    <w:rsid w:val="00FA7FD9"/>
    <w:rsid w:val="00FB0912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69F6E-D6D8-46CF-95C7-7837CA8A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4FC0C2EB.dotm</Template>
  <TotalTime>7</TotalTime>
  <Pages>4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9</cp:revision>
  <cp:lastPrinted>2017-09-19T05:24:00Z</cp:lastPrinted>
  <dcterms:created xsi:type="dcterms:W3CDTF">2017-09-19T07:30:00Z</dcterms:created>
  <dcterms:modified xsi:type="dcterms:W3CDTF">2017-10-17T06:46:00Z</dcterms:modified>
</cp:coreProperties>
</file>