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8B5BA9" w:rsidP="00280D64">
            <w:pPr>
              <w:rPr>
                <w:b/>
              </w:rPr>
            </w:pPr>
            <w:r>
              <w:rPr>
                <w:b/>
                <w:sz w:val="24"/>
              </w:rPr>
              <w:t>Specijalistički diplomski stručni studij Sigurnost i zaštita- ZAŠTITA NA RADU- IZVANREDNI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lastRenderedPageBreak/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48359D" w:rsidTr="006945C0">
        <w:tc>
          <w:tcPr>
            <w:tcW w:w="1645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831A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48359D" w:rsidTr="006945C0">
        <w:tc>
          <w:tcPr>
            <w:tcW w:w="9464" w:type="dxa"/>
            <w:gridSpan w:val="4"/>
          </w:tcPr>
          <w:p w:rsidR="0048359D" w:rsidRPr="001D1A87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SEMESTAR</w:t>
            </w:r>
          </w:p>
        </w:tc>
      </w:tr>
      <w:tr w:rsidR="008B5BA9" w:rsidTr="006945C0">
        <w:tc>
          <w:tcPr>
            <w:tcW w:w="1645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38467</w:t>
            </w:r>
          </w:p>
        </w:tc>
        <w:tc>
          <w:tcPr>
            <w:tcW w:w="5113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Normizacija i certifikacija</w:t>
            </w:r>
          </w:p>
        </w:tc>
        <w:tc>
          <w:tcPr>
            <w:tcW w:w="1669" w:type="dxa"/>
          </w:tcPr>
          <w:p w:rsidR="008B5BA9" w:rsidRPr="009609EA" w:rsidRDefault="008B5BA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</w:p>
        </w:tc>
      </w:tr>
      <w:tr w:rsidR="008B5BA9" w:rsidTr="006945C0">
        <w:tc>
          <w:tcPr>
            <w:tcW w:w="1645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38468</w:t>
            </w:r>
          </w:p>
        </w:tc>
        <w:tc>
          <w:tcPr>
            <w:tcW w:w="5113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 zaštite</w:t>
            </w:r>
          </w:p>
        </w:tc>
        <w:tc>
          <w:tcPr>
            <w:tcW w:w="1669" w:type="dxa"/>
          </w:tcPr>
          <w:p w:rsidR="008B5BA9" w:rsidRPr="009609EA" w:rsidRDefault="008B5BA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</w:p>
        </w:tc>
      </w:tr>
      <w:tr w:rsidR="008B5BA9" w:rsidTr="006945C0">
        <w:tc>
          <w:tcPr>
            <w:tcW w:w="1645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83293</w:t>
            </w:r>
          </w:p>
        </w:tc>
        <w:tc>
          <w:tcPr>
            <w:tcW w:w="5113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Vozila</w:t>
            </w:r>
          </w:p>
        </w:tc>
        <w:tc>
          <w:tcPr>
            <w:tcW w:w="1669" w:type="dxa"/>
          </w:tcPr>
          <w:p w:rsidR="008B5BA9" w:rsidRPr="009609EA" w:rsidRDefault="008B5BA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</w:p>
        </w:tc>
      </w:tr>
      <w:tr w:rsidR="008B5BA9" w:rsidTr="006945C0">
        <w:tc>
          <w:tcPr>
            <w:tcW w:w="1645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170217</w:t>
            </w:r>
          </w:p>
        </w:tc>
        <w:tc>
          <w:tcPr>
            <w:tcW w:w="5113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Planiranje i programiranje zaštite na radu (1/2)</w:t>
            </w:r>
          </w:p>
        </w:tc>
        <w:tc>
          <w:tcPr>
            <w:tcW w:w="1669" w:type="dxa"/>
          </w:tcPr>
          <w:p w:rsidR="008B5BA9" w:rsidRPr="009609EA" w:rsidRDefault="008B5BA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037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</w:p>
        </w:tc>
      </w:tr>
      <w:tr w:rsidR="008B5BA9" w:rsidTr="00EA0C08">
        <w:tc>
          <w:tcPr>
            <w:tcW w:w="9464" w:type="dxa"/>
            <w:gridSpan w:val="4"/>
          </w:tcPr>
          <w:p w:rsidR="008B5BA9" w:rsidRPr="009609EA" w:rsidRDefault="008B5BA9" w:rsidP="00AC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 </w:t>
            </w:r>
          </w:p>
        </w:tc>
      </w:tr>
      <w:tr w:rsidR="008B5BA9" w:rsidTr="006945C0">
        <w:tc>
          <w:tcPr>
            <w:tcW w:w="1645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38471</w:t>
            </w:r>
          </w:p>
        </w:tc>
        <w:tc>
          <w:tcPr>
            <w:tcW w:w="5113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proizvodnje</w:t>
            </w:r>
          </w:p>
        </w:tc>
        <w:tc>
          <w:tcPr>
            <w:tcW w:w="1669" w:type="dxa"/>
          </w:tcPr>
          <w:p w:rsidR="008B5BA9" w:rsidRPr="009609EA" w:rsidRDefault="008B5BA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</w:p>
        </w:tc>
      </w:tr>
      <w:tr w:rsidR="008B5BA9" w:rsidTr="006945C0">
        <w:tc>
          <w:tcPr>
            <w:tcW w:w="9464" w:type="dxa"/>
            <w:gridSpan w:val="4"/>
          </w:tcPr>
          <w:p w:rsidR="008B5BA9" w:rsidRPr="009609EA" w:rsidRDefault="008B5BA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8B5BA9" w:rsidTr="006945C0">
        <w:tc>
          <w:tcPr>
            <w:tcW w:w="1645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38474</w:t>
            </w:r>
          </w:p>
        </w:tc>
        <w:tc>
          <w:tcPr>
            <w:tcW w:w="5113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Civilna zaštita</w:t>
            </w:r>
          </w:p>
        </w:tc>
        <w:tc>
          <w:tcPr>
            <w:tcW w:w="1669" w:type="dxa"/>
          </w:tcPr>
          <w:p w:rsidR="008B5BA9" w:rsidRPr="009609EA" w:rsidRDefault="008B5BA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</w:p>
        </w:tc>
      </w:tr>
      <w:tr w:rsidR="008B5BA9" w:rsidTr="006945C0">
        <w:tc>
          <w:tcPr>
            <w:tcW w:w="1645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38478</w:t>
            </w:r>
          </w:p>
        </w:tc>
        <w:tc>
          <w:tcPr>
            <w:tcW w:w="5113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strojeva i alata</w:t>
            </w:r>
          </w:p>
        </w:tc>
        <w:tc>
          <w:tcPr>
            <w:tcW w:w="1669" w:type="dxa"/>
          </w:tcPr>
          <w:p w:rsidR="008B5BA9" w:rsidRPr="009609EA" w:rsidRDefault="008B5BA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</w:p>
        </w:tc>
      </w:tr>
      <w:tr w:rsidR="008B5BA9" w:rsidTr="006945C0">
        <w:tc>
          <w:tcPr>
            <w:tcW w:w="1645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83271</w:t>
            </w:r>
          </w:p>
        </w:tc>
        <w:tc>
          <w:tcPr>
            <w:tcW w:w="5113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Elektromagnetsko onečišćenje</w:t>
            </w:r>
          </w:p>
        </w:tc>
        <w:tc>
          <w:tcPr>
            <w:tcW w:w="1669" w:type="dxa"/>
          </w:tcPr>
          <w:p w:rsidR="008B5BA9" w:rsidRPr="009609EA" w:rsidRDefault="008B5BA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</w:p>
        </w:tc>
      </w:tr>
      <w:tr w:rsidR="008B5BA9" w:rsidTr="006945C0">
        <w:tc>
          <w:tcPr>
            <w:tcW w:w="1645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170218</w:t>
            </w:r>
          </w:p>
        </w:tc>
        <w:tc>
          <w:tcPr>
            <w:tcW w:w="5113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Planiranje i programiranje zaštite na radu (2/2)</w:t>
            </w:r>
          </w:p>
        </w:tc>
        <w:tc>
          <w:tcPr>
            <w:tcW w:w="1669" w:type="dxa"/>
          </w:tcPr>
          <w:p w:rsidR="008B5BA9" w:rsidRPr="009609EA" w:rsidRDefault="008B5BA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037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</w:p>
        </w:tc>
      </w:tr>
      <w:tr w:rsidR="008B5BA9" w:rsidTr="00591540">
        <w:tc>
          <w:tcPr>
            <w:tcW w:w="9464" w:type="dxa"/>
            <w:gridSpan w:val="4"/>
          </w:tcPr>
          <w:p w:rsidR="008B5BA9" w:rsidRPr="009609EA" w:rsidRDefault="008B5BA9" w:rsidP="00AC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II </w:t>
            </w:r>
          </w:p>
        </w:tc>
      </w:tr>
      <w:tr w:rsidR="008B5BA9" w:rsidTr="006945C0">
        <w:tc>
          <w:tcPr>
            <w:tcW w:w="1645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38476</w:t>
            </w:r>
          </w:p>
        </w:tc>
        <w:tc>
          <w:tcPr>
            <w:tcW w:w="5113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zaštita</w:t>
            </w:r>
          </w:p>
        </w:tc>
        <w:tc>
          <w:tcPr>
            <w:tcW w:w="1669" w:type="dxa"/>
          </w:tcPr>
          <w:p w:rsidR="008B5BA9" w:rsidRPr="009609EA" w:rsidRDefault="008B5BA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8B5BA9" w:rsidRPr="009609EA" w:rsidRDefault="008B5BA9" w:rsidP="003B0835">
            <w:pPr>
              <w:rPr>
                <w:sz w:val="18"/>
                <w:szCs w:val="18"/>
              </w:rPr>
            </w:pPr>
          </w:p>
        </w:tc>
      </w:tr>
      <w:tr w:rsidR="008B5BA9" w:rsidTr="006945C0">
        <w:tc>
          <w:tcPr>
            <w:tcW w:w="6758" w:type="dxa"/>
            <w:gridSpan w:val="2"/>
          </w:tcPr>
          <w:p w:rsidR="008B5BA9" w:rsidRPr="009609EA" w:rsidRDefault="008B5BA9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8B5BA9" w:rsidRPr="009609EA" w:rsidRDefault="008B5BA9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8B5BA9" w:rsidRPr="009609EA" w:rsidRDefault="008B5BA9" w:rsidP="00831AE3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48359D" w:rsidRPr="009609EA" w:rsidTr="006945C0">
        <w:tc>
          <w:tcPr>
            <w:tcW w:w="164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48359D" w:rsidRPr="009609EA" w:rsidTr="006945C0">
        <w:tc>
          <w:tcPr>
            <w:tcW w:w="9464" w:type="dxa"/>
            <w:gridSpan w:val="4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DA34FC" w:rsidRPr="009609EA" w:rsidTr="006945C0">
        <w:tc>
          <w:tcPr>
            <w:tcW w:w="164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38465</w:t>
            </w:r>
          </w:p>
        </w:tc>
        <w:tc>
          <w:tcPr>
            <w:tcW w:w="511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kvalitete</w:t>
            </w:r>
          </w:p>
        </w:tc>
        <w:tc>
          <w:tcPr>
            <w:tcW w:w="1669" w:type="dxa"/>
          </w:tcPr>
          <w:p w:rsidR="00DA34FC" w:rsidRPr="009609EA" w:rsidRDefault="00DA34FC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</w:p>
        </w:tc>
      </w:tr>
      <w:tr w:rsidR="00DA34FC" w:rsidRPr="009609EA" w:rsidTr="006945C0">
        <w:tc>
          <w:tcPr>
            <w:tcW w:w="164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38475</w:t>
            </w:r>
          </w:p>
        </w:tc>
        <w:tc>
          <w:tcPr>
            <w:tcW w:w="511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od zračenja</w:t>
            </w:r>
          </w:p>
        </w:tc>
        <w:tc>
          <w:tcPr>
            <w:tcW w:w="1669" w:type="dxa"/>
          </w:tcPr>
          <w:p w:rsidR="00DA34FC" w:rsidRPr="009609EA" w:rsidRDefault="00DA34FC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</w:p>
        </w:tc>
      </w:tr>
      <w:tr w:rsidR="00DA34FC" w:rsidRPr="009609EA" w:rsidTr="006945C0">
        <w:tc>
          <w:tcPr>
            <w:tcW w:w="164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83286</w:t>
            </w:r>
          </w:p>
        </w:tc>
        <w:tc>
          <w:tcPr>
            <w:tcW w:w="511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Upravljanje zaštitom na radu primjenom računala</w:t>
            </w:r>
          </w:p>
        </w:tc>
        <w:tc>
          <w:tcPr>
            <w:tcW w:w="1669" w:type="dxa"/>
          </w:tcPr>
          <w:p w:rsidR="00DA34FC" w:rsidRPr="009609EA" w:rsidRDefault="00DA34FC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037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</w:p>
        </w:tc>
      </w:tr>
      <w:tr w:rsidR="00DA34FC" w:rsidRPr="009609EA" w:rsidTr="006945C0">
        <w:tc>
          <w:tcPr>
            <w:tcW w:w="164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83287</w:t>
            </w:r>
          </w:p>
        </w:tc>
        <w:tc>
          <w:tcPr>
            <w:tcW w:w="511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Prenosila i dizala</w:t>
            </w:r>
          </w:p>
        </w:tc>
        <w:tc>
          <w:tcPr>
            <w:tcW w:w="1669" w:type="dxa"/>
          </w:tcPr>
          <w:p w:rsidR="00DA34FC" w:rsidRPr="009609EA" w:rsidRDefault="00DA34FC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</w:p>
        </w:tc>
      </w:tr>
      <w:tr w:rsidR="00DA34FC" w:rsidRPr="009609EA" w:rsidTr="00B76906">
        <w:tc>
          <w:tcPr>
            <w:tcW w:w="9464" w:type="dxa"/>
            <w:gridSpan w:val="4"/>
          </w:tcPr>
          <w:p w:rsidR="00DA34FC" w:rsidRPr="009609EA" w:rsidRDefault="00DA34FC" w:rsidP="00AC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III </w:t>
            </w:r>
            <w:bookmarkStart w:id="0" w:name="_GoBack"/>
            <w:bookmarkEnd w:id="0"/>
          </w:p>
        </w:tc>
      </w:tr>
      <w:tr w:rsidR="00DA34FC" w:rsidRPr="009609EA" w:rsidTr="006945C0">
        <w:tc>
          <w:tcPr>
            <w:tcW w:w="164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38477</w:t>
            </w:r>
          </w:p>
        </w:tc>
        <w:tc>
          <w:tcPr>
            <w:tcW w:w="511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Alarmni sustavi</w:t>
            </w:r>
          </w:p>
        </w:tc>
        <w:tc>
          <w:tcPr>
            <w:tcW w:w="1669" w:type="dxa"/>
          </w:tcPr>
          <w:p w:rsidR="00DA34FC" w:rsidRPr="009609EA" w:rsidRDefault="00DA34FC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</w:p>
        </w:tc>
      </w:tr>
      <w:tr w:rsidR="00DA34FC" w:rsidRPr="009609EA" w:rsidTr="006945C0">
        <w:tc>
          <w:tcPr>
            <w:tcW w:w="9464" w:type="dxa"/>
            <w:gridSpan w:val="4"/>
          </w:tcPr>
          <w:p w:rsidR="00DA34FC" w:rsidRPr="009609EA" w:rsidRDefault="00DA34FC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DA34FC" w:rsidRPr="009609EA" w:rsidTr="006945C0">
        <w:tc>
          <w:tcPr>
            <w:tcW w:w="164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83288</w:t>
            </w:r>
          </w:p>
        </w:tc>
        <w:tc>
          <w:tcPr>
            <w:tcW w:w="511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praksa</w:t>
            </w:r>
          </w:p>
        </w:tc>
        <w:tc>
          <w:tcPr>
            <w:tcW w:w="1669" w:type="dxa"/>
          </w:tcPr>
          <w:p w:rsidR="00DA34FC" w:rsidRPr="009609EA" w:rsidRDefault="00DA34FC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1037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</w:p>
        </w:tc>
      </w:tr>
      <w:tr w:rsidR="00DA34FC" w:rsidRPr="009609EA" w:rsidTr="006945C0">
        <w:tc>
          <w:tcPr>
            <w:tcW w:w="164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83289</w:t>
            </w:r>
          </w:p>
        </w:tc>
        <w:tc>
          <w:tcPr>
            <w:tcW w:w="5114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Diplomski rad</w:t>
            </w:r>
          </w:p>
        </w:tc>
        <w:tc>
          <w:tcPr>
            <w:tcW w:w="1669" w:type="dxa"/>
          </w:tcPr>
          <w:p w:rsidR="00DA34FC" w:rsidRPr="009609EA" w:rsidRDefault="00DA34FC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</w:t>
            </w:r>
          </w:p>
        </w:tc>
        <w:tc>
          <w:tcPr>
            <w:tcW w:w="1037" w:type="dxa"/>
          </w:tcPr>
          <w:p w:rsidR="00DA34FC" w:rsidRPr="009609EA" w:rsidRDefault="00DA34FC" w:rsidP="003B0835">
            <w:pPr>
              <w:rPr>
                <w:sz w:val="18"/>
                <w:szCs w:val="18"/>
              </w:rPr>
            </w:pPr>
          </w:p>
        </w:tc>
      </w:tr>
      <w:tr w:rsidR="00DA34FC" w:rsidRPr="009609EA" w:rsidTr="006945C0">
        <w:tc>
          <w:tcPr>
            <w:tcW w:w="6758" w:type="dxa"/>
            <w:gridSpan w:val="2"/>
          </w:tcPr>
          <w:p w:rsidR="00DA34FC" w:rsidRPr="009609EA" w:rsidRDefault="00DA34FC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DA34FC" w:rsidRPr="009609EA" w:rsidRDefault="00DA34FC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DA34FC" w:rsidRPr="009609EA" w:rsidRDefault="00DA34FC" w:rsidP="00831AE3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E931D2" w:rsidRDefault="004066EA">
      <w:r w:rsidRPr="004066EA">
        <w:t xml:space="preserve">Studenti prilikom reguliranja statusa studijske godine plaćaju </w:t>
      </w:r>
      <w:r w:rsidR="00B44698">
        <w:t>ukupnu vrijednost ECTS bodova kolegija koje upisuju prvi puta</w:t>
      </w:r>
      <w:r w:rsidRPr="004066EA">
        <w:t>.</w:t>
      </w:r>
    </w:p>
    <w:p w:rsidR="004F6CBB" w:rsidRDefault="004F6CBB">
      <w:r w:rsidRPr="004F6CBB">
        <w:t xml:space="preserve">Iznos za platiti: _______ ECTS x </w:t>
      </w:r>
      <w:r w:rsidR="001D7B2F">
        <w:t>20</w:t>
      </w:r>
      <w:r w:rsidRPr="004F6CBB">
        <w:t>0,00 kuna = ____________ kuna.</w:t>
      </w:r>
    </w:p>
    <w:p w:rsidR="001D5480" w:rsidRPr="00631D7A" w:rsidRDefault="006863B1">
      <w:r w:rsidRPr="00631D7A">
        <w:lastRenderedPageBreak/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88212E" w:rsidRDefault="0088212E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6863B1" w:rsidRDefault="006863B1" w:rsidP="00EC5CB7"/>
    <w:sectPr w:rsidR="006863B1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7979"/>
    <w:rsid w:val="000F0054"/>
    <w:rsid w:val="00154978"/>
    <w:rsid w:val="00173E71"/>
    <w:rsid w:val="001768E0"/>
    <w:rsid w:val="001909DF"/>
    <w:rsid w:val="001C48A0"/>
    <w:rsid w:val="001D5480"/>
    <w:rsid w:val="001D7B2F"/>
    <w:rsid w:val="001F567B"/>
    <w:rsid w:val="002249AB"/>
    <w:rsid w:val="00280D64"/>
    <w:rsid w:val="00287B9B"/>
    <w:rsid w:val="002C7885"/>
    <w:rsid w:val="002D033A"/>
    <w:rsid w:val="002D1E04"/>
    <w:rsid w:val="002E76AB"/>
    <w:rsid w:val="002F111F"/>
    <w:rsid w:val="003B5149"/>
    <w:rsid w:val="003E76F4"/>
    <w:rsid w:val="004066EA"/>
    <w:rsid w:val="0040765F"/>
    <w:rsid w:val="00415891"/>
    <w:rsid w:val="00435A57"/>
    <w:rsid w:val="00454185"/>
    <w:rsid w:val="0048359D"/>
    <w:rsid w:val="004F6CBB"/>
    <w:rsid w:val="005149EA"/>
    <w:rsid w:val="00526599"/>
    <w:rsid w:val="00527FDD"/>
    <w:rsid w:val="005D4A30"/>
    <w:rsid w:val="00603827"/>
    <w:rsid w:val="00631D7A"/>
    <w:rsid w:val="006555A9"/>
    <w:rsid w:val="006623DB"/>
    <w:rsid w:val="00683CCE"/>
    <w:rsid w:val="006863B1"/>
    <w:rsid w:val="006945C0"/>
    <w:rsid w:val="006F7D37"/>
    <w:rsid w:val="00702AA2"/>
    <w:rsid w:val="00745A24"/>
    <w:rsid w:val="007A4FD1"/>
    <w:rsid w:val="007B22EF"/>
    <w:rsid w:val="00820C28"/>
    <w:rsid w:val="00832D97"/>
    <w:rsid w:val="008471EA"/>
    <w:rsid w:val="0088212E"/>
    <w:rsid w:val="008A49F3"/>
    <w:rsid w:val="008B5BA9"/>
    <w:rsid w:val="008F6EEC"/>
    <w:rsid w:val="009604D0"/>
    <w:rsid w:val="009609EA"/>
    <w:rsid w:val="009654E0"/>
    <w:rsid w:val="00981A8A"/>
    <w:rsid w:val="00983445"/>
    <w:rsid w:val="00997145"/>
    <w:rsid w:val="009E1E7A"/>
    <w:rsid w:val="009F5DAF"/>
    <w:rsid w:val="009F7E29"/>
    <w:rsid w:val="00A21AA6"/>
    <w:rsid w:val="00A34A52"/>
    <w:rsid w:val="00A41A33"/>
    <w:rsid w:val="00A57CD3"/>
    <w:rsid w:val="00AA3151"/>
    <w:rsid w:val="00AC0BE9"/>
    <w:rsid w:val="00AC7828"/>
    <w:rsid w:val="00AD7C72"/>
    <w:rsid w:val="00AE2460"/>
    <w:rsid w:val="00AF02D2"/>
    <w:rsid w:val="00AF1CA7"/>
    <w:rsid w:val="00B0468A"/>
    <w:rsid w:val="00B44698"/>
    <w:rsid w:val="00B82443"/>
    <w:rsid w:val="00B93D6C"/>
    <w:rsid w:val="00BA4AFE"/>
    <w:rsid w:val="00BC478D"/>
    <w:rsid w:val="00BC6F94"/>
    <w:rsid w:val="00C8468E"/>
    <w:rsid w:val="00DA34FC"/>
    <w:rsid w:val="00DD30FC"/>
    <w:rsid w:val="00DE0FFA"/>
    <w:rsid w:val="00E3080F"/>
    <w:rsid w:val="00E64D6E"/>
    <w:rsid w:val="00E931D2"/>
    <w:rsid w:val="00EA6449"/>
    <w:rsid w:val="00EC5CB7"/>
    <w:rsid w:val="00FA0DCF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855C-498D-4C9A-B4FB-CD4A4418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271AB3CF.dotm</Template>
  <TotalTime>4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6</cp:revision>
  <cp:lastPrinted>2017-09-19T10:28:00Z</cp:lastPrinted>
  <dcterms:created xsi:type="dcterms:W3CDTF">2017-09-19T11:43:00Z</dcterms:created>
  <dcterms:modified xsi:type="dcterms:W3CDTF">2017-09-26T07:40:00Z</dcterms:modified>
</cp:coreProperties>
</file>