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F56590" w:rsidP="007677E7">
            <w:pPr>
              <w:rPr>
                <w:b/>
              </w:rPr>
            </w:pPr>
            <w:r>
              <w:rPr>
                <w:b/>
                <w:sz w:val="24"/>
              </w:rPr>
              <w:t xml:space="preserve">Specijalistički diplomski stručni studij Strojarstva- </w:t>
            </w:r>
            <w:r w:rsidR="007677E7">
              <w:rPr>
                <w:b/>
                <w:sz w:val="24"/>
              </w:rPr>
              <w:t>STROJARSKE KONSTRUKCIJE</w:t>
            </w:r>
            <w:r>
              <w:rPr>
                <w:b/>
                <w:sz w:val="24"/>
              </w:rPr>
              <w:t>- REDOVNI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C35287" w:rsidRDefault="00C35287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EA6449" w:rsidTr="002323F0">
        <w:tc>
          <w:tcPr>
            <w:tcW w:w="1645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A6449" w:rsidRDefault="00F04B77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EC5CB7" w:rsidRDefault="00EA6449" w:rsidP="00831AE3">
            <w:pPr>
              <w:rPr>
                <w:sz w:val="18"/>
                <w:szCs w:val="18"/>
              </w:rPr>
            </w:pPr>
            <w:r w:rsidRPr="00EC5CB7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EC5CB7">
              <w:rPr>
                <w:sz w:val="18"/>
                <w:szCs w:val="18"/>
              </w:rPr>
              <w:t>SEMESTAR</w:t>
            </w:r>
          </w:p>
        </w:tc>
      </w:tr>
      <w:tr w:rsidR="00F56590" w:rsidTr="002323F0">
        <w:tc>
          <w:tcPr>
            <w:tcW w:w="1645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38405</w:t>
            </w:r>
          </w:p>
        </w:tc>
        <w:tc>
          <w:tcPr>
            <w:tcW w:w="5113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Vektorska analiza i numeričke metode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Tr="00315F2A">
        <w:tc>
          <w:tcPr>
            <w:tcW w:w="9464" w:type="dxa"/>
            <w:gridSpan w:val="4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Temeljni kolegiji I </w:t>
            </w:r>
          </w:p>
        </w:tc>
      </w:tr>
      <w:tr w:rsidR="007677E7" w:rsidTr="002323F0">
        <w:tc>
          <w:tcPr>
            <w:tcW w:w="1645" w:type="dxa"/>
          </w:tcPr>
          <w:p w:rsidR="007677E7" w:rsidRPr="009609EA" w:rsidRDefault="007677E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38406</w:t>
            </w:r>
          </w:p>
        </w:tc>
        <w:tc>
          <w:tcPr>
            <w:tcW w:w="5113" w:type="dxa"/>
          </w:tcPr>
          <w:p w:rsidR="007677E7" w:rsidRPr="009609EA" w:rsidRDefault="007677E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konstruiranje računalom I</w:t>
            </w:r>
          </w:p>
        </w:tc>
        <w:tc>
          <w:tcPr>
            <w:tcW w:w="1669" w:type="dxa"/>
          </w:tcPr>
          <w:p w:rsidR="007677E7" w:rsidRPr="009609EA" w:rsidRDefault="007677E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677E7" w:rsidRPr="009609EA" w:rsidRDefault="007677E7" w:rsidP="003B0835">
            <w:pPr>
              <w:rPr>
                <w:sz w:val="18"/>
                <w:szCs w:val="18"/>
              </w:rPr>
            </w:pPr>
          </w:p>
        </w:tc>
      </w:tr>
      <w:tr w:rsidR="007677E7" w:rsidTr="002323F0">
        <w:tc>
          <w:tcPr>
            <w:tcW w:w="1645" w:type="dxa"/>
          </w:tcPr>
          <w:p w:rsidR="007677E7" w:rsidRPr="009609EA" w:rsidRDefault="007677E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38407</w:t>
            </w:r>
          </w:p>
        </w:tc>
        <w:tc>
          <w:tcPr>
            <w:tcW w:w="5113" w:type="dxa"/>
          </w:tcPr>
          <w:p w:rsidR="007677E7" w:rsidRPr="009609EA" w:rsidRDefault="007677E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konačnih elemenata I</w:t>
            </w:r>
          </w:p>
        </w:tc>
        <w:tc>
          <w:tcPr>
            <w:tcW w:w="1669" w:type="dxa"/>
          </w:tcPr>
          <w:p w:rsidR="007677E7" w:rsidRPr="009609EA" w:rsidRDefault="007677E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677E7" w:rsidRPr="009609EA" w:rsidRDefault="007677E7" w:rsidP="003B0835">
            <w:pPr>
              <w:rPr>
                <w:sz w:val="18"/>
                <w:szCs w:val="18"/>
              </w:rPr>
            </w:pPr>
          </w:p>
        </w:tc>
      </w:tr>
      <w:tr w:rsidR="007677E7" w:rsidTr="002323F0">
        <w:tc>
          <w:tcPr>
            <w:tcW w:w="1645" w:type="dxa"/>
          </w:tcPr>
          <w:p w:rsidR="007677E7" w:rsidRPr="009609EA" w:rsidRDefault="007677E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83224</w:t>
            </w:r>
          </w:p>
        </w:tc>
        <w:tc>
          <w:tcPr>
            <w:tcW w:w="5113" w:type="dxa"/>
          </w:tcPr>
          <w:p w:rsidR="007677E7" w:rsidRPr="009609EA" w:rsidRDefault="007677E7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Projektiranje energetskih postrojenja</w:t>
            </w:r>
          </w:p>
        </w:tc>
        <w:tc>
          <w:tcPr>
            <w:tcW w:w="1669" w:type="dxa"/>
          </w:tcPr>
          <w:p w:rsidR="007677E7" w:rsidRPr="009609EA" w:rsidRDefault="007677E7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7677E7" w:rsidRPr="009609EA" w:rsidRDefault="007677E7" w:rsidP="003B0835">
            <w:pPr>
              <w:rPr>
                <w:sz w:val="18"/>
                <w:szCs w:val="18"/>
              </w:rPr>
            </w:pPr>
          </w:p>
        </w:tc>
      </w:tr>
      <w:tr w:rsidR="00F56590" w:rsidTr="002323F0">
        <w:tc>
          <w:tcPr>
            <w:tcW w:w="9464" w:type="dxa"/>
            <w:gridSpan w:val="4"/>
          </w:tcPr>
          <w:p w:rsidR="00F56590" w:rsidRPr="009609EA" w:rsidRDefault="00F56590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F56590" w:rsidTr="002323F0">
        <w:tc>
          <w:tcPr>
            <w:tcW w:w="1645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38420</w:t>
            </w:r>
          </w:p>
        </w:tc>
        <w:tc>
          <w:tcPr>
            <w:tcW w:w="5113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Vjerojatnost i statistika</w:t>
            </w:r>
          </w:p>
        </w:tc>
        <w:tc>
          <w:tcPr>
            <w:tcW w:w="1669" w:type="dxa"/>
          </w:tcPr>
          <w:p w:rsidR="00F56590" w:rsidRPr="009609EA" w:rsidRDefault="00F56590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</w:p>
        </w:tc>
      </w:tr>
      <w:tr w:rsidR="00F56590" w:rsidTr="00FD229A">
        <w:tc>
          <w:tcPr>
            <w:tcW w:w="9464" w:type="dxa"/>
            <w:gridSpan w:val="4"/>
          </w:tcPr>
          <w:p w:rsidR="00F56590" w:rsidRPr="009609EA" w:rsidRDefault="00F56590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Temeljni kolegiji II</w:t>
            </w:r>
          </w:p>
        </w:tc>
      </w:tr>
      <w:tr w:rsidR="00313B8F" w:rsidTr="002323F0">
        <w:tc>
          <w:tcPr>
            <w:tcW w:w="1645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38421</w:t>
            </w:r>
          </w:p>
        </w:tc>
        <w:tc>
          <w:tcPr>
            <w:tcW w:w="5113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konstruiranje računalom II</w:t>
            </w:r>
          </w:p>
        </w:tc>
        <w:tc>
          <w:tcPr>
            <w:tcW w:w="1669" w:type="dxa"/>
          </w:tcPr>
          <w:p w:rsidR="00313B8F" w:rsidRPr="009609EA" w:rsidRDefault="00313B8F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</w:p>
        </w:tc>
      </w:tr>
      <w:tr w:rsidR="00313B8F" w:rsidTr="002323F0">
        <w:tc>
          <w:tcPr>
            <w:tcW w:w="1645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38422</w:t>
            </w:r>
          </w:p>
        </w:tc>
        <w:tc>
          <w:tcPr>
            <w:tcW w:w="5113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konačnih elemenata II</w:t>
            </w:r>
          </w:p>
        </w:tc>
        <w:tc>
          <w:tcPr>
            <w:tcW w:w="1669" w:type="dxa"/>
          </w:tcPr>
          <w:p w:rsidR="00313B8F" w:rsidRPr="009609EA" w:rsidRDefault="00313B8F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</w:p>
        </w:tc>
      </w:tr>
      <w:tr w:rsidR="00313B8F" w:rsidTr="002323F0">
        <w:tc>
          <w:tcPr>
            <w:tcW w:w="1645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83231</w:t>
            </w:r>
          </w:p>
        </w:tc>
        <w:tc>
          <w:tcPr>
            <w:tcW w:w="5113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Projektiranje sustava OIE</w:t>
            </w:r>
          </w:p>
        </w:tc>
        <w:tc>
          <w:tcPr>
            <w:tcW w:w="1669" w:type="dxa"/>
          </w:tcPr>
          <w:p w:rsidR="00313B8F" w:rsidRPr="009609EA" w:rsidRDefault="00313B8F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</w:p>
        </w:tc>
      </w:tr>
      <w:tr w:rsidR="00F56590" w:rsidTr="002323F0">
        <w:tc>
          <w:tcPr>
            <w:tcW w:w="6758" w:type="dxa"/>
            <w:gridSpan w:val="2"/>
          </w:tcPr>
          <w:p w:rsidR="00F56590" w:rsidRPr="009609EA" w:rsidRDefault="00F56590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F56590" w:rsidRPr="009609EA" w:rsidRDefault="00F56590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F56590" w:rsidRPr="009609EA" w:rsidRDefault="00F56590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EA6449" w:rsidRPr="009609EA" w:rsidTr="002323F0">
        <w:tc>
          <w:tcPr>
            <w:tcW w:w="164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C5CB7" w:rsidRDefault="00F04B77" w:rsidP="00232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313B8F" w:rsidRPr="009609EA" w:rsidTr="002323F0">
        <w:tc>
          <w:tcPr>
            <w:tcW w:w="1644" w:type="dxa"/>
          </w:tcPr>
          <w:p w:rsidR="00313B8F" w:rsidRPr="009609EA" w:rsidRDefault="000978D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38415</w:t>
            </w:r>
          </w:p>
        </w:tc>
        <w:tc>
          <w:tcPr>
            <w:tcW w:w="5114" w:type="dxa"/>
          </w:tcPr>
          <w:p w:rsidR="00313B8F" w:rsidRPr="009609EA" w:rsidRDefault="000978DF" w:rsidP="003B083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Primjenjeno</w:t>
            </w:r>
            <w:proofErr w:type="spellEnd"/>
            <w:r>
              <w:rPr>
                <w:sz w:val="18"/>
                <w:szCs w:val="18"/>
              </w:rPr>
              <w:t xml:space="preserve"> konstruiranje</w:t>
            </w:r>
          </w:p>
        </w:tc>
        <w:tc>
          <w:tcPr>
            <w:tcW w:w="1669" w:type="dxa"/>
          </w:tcPr>
          <w:p w:rsidR="00313B8F" w:rsidRPr="009609EA" w:rsidRDefault="000978DF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</w:p>
        </w:tc>
      </w:tr>
      <w:tr w:rsidR="000978DF" w:rsidRPr="009609EA" w:rsidTr="002323F0">
        <w:tc>
          <w:tcPr>
            <w:tcW w:w="1644" w:type="dxa"/>
          </w:tcPr>
          <w:p w:rsidR="000978DF" w:rsidRDefault="000978D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40233</w:t>
            </w:r>
          </w:p>
        </w:tc>
        <w:tc>
          <w:tcPr>
            <w:tcW w:w="5114" w:type="dxa"/>
          </w:tcPr>
          <w:p w:rsidR="000978DF" w:rsidRDefault="000978D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 kvalitete proizvoda</w:t>
            </w:r>
          </w:p>
        </w:tc>
        <w:tc>
          <w:tcPr>
            <w:tcW w:w="1669" w:type="dxa"/>
          </w:tcPr>
          <w:p w:rsidR="000978DF" w:rsidRDefault="000978DF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0978DF" w:rsidRPr="009609EA" w:rsidRDefault="000978DF" w:rsidP="003B0835">
            <w:pPr>
              <w:rPr>
                <w:sz w:val="18"/>
                <w:szCs w:val="18"/>
              </w:rPr>
            </w:pPr>
          </w:p>
        </w:tc>
      </w:tr>
      <w:tr w:rsidR="00313B8F" w:rsidRPr="009609EA" w:rsidTr="00B20518">
        <w:tc>
          <w:tcPr>
            <w:tcW w:w="9464" w:type="dxa"/>
            <w:gridSpan w:val="4"/>
          </w:tcPr>
          <w:p w:rsidR="00313B8F" w:rsidRPr="009609EA" w:rsidRDefault="00313B8F" w:rsidP="00097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 </w:t>
            </w:r>
          </w:p>
        </w:tc>
      </w:tr>
      <w:tr w:rsidR="00313B8F" w:rsidRPr="009609EA" w:rsidTr="002323F0">
        <w:tc>
          <w:tcPr>
            <w:tcW w:w="1644" w:type="dxa"/>
          </w:tcPr>
          <w:p w:rsidR="00313B8F" w:rsidRPr="009609EA" w:rsidRDefault="000978D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177733</w:t>
            </w:r>
          </w:p>
        </w:tc>
        <w:tc>
          <w:tcPr>
            <w:tcW w:w="5114" w:type="dxa"/>
          </w:tcPr>
          <w:p w:rsidR="00313B8F" w:rsidRPr="009609EA" w:rsidRDefault="000978D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Zavarene konstrukcije</w:t>
            </w:r>
          </w:p>
        </w:tc>
        <w:tc>
          <w:tcPr>
            <w:tcW w:w="1669" w:type="dxa"/>
          </w:tcPr>
          <w:p w:rsidR="00313B8F" w:rsidRPr="009609EA" w:rsidRDefault="00313B8F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</w:p>
        </w:tc>
      </w:tr>
      <w:tr w:rsidR="00313B8F" w:rsidRPr="009609EA" w:rsidTr="00B352B0">
        <w:tc>
          <w:tcPr>
            <w:tcW w:w="9464" w:type="dxa"/>
            <w:gridSpan w:val="4"/>
          </w:tcPr>
          <w:p w:rsidR="00313B8F" w:rsidRPr="009609EA" w:rsidRDefault="00313B8F" w:rsidP="00097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Izborni kolegij II </w:t>
            </w:r>
          </w:p>
        </w:tc>
      </w:tr>
      <w:tr w:rsidR="00313B8F" w:rsidRPr="009609EA" w:rsidTr="002323F0">
        <w:tc>
          <w:tcPr>
            <w:tcW w:w="1644" w:type="dxa"/>
          </w:tcPr>
          <w:p w:rsidR="00313B8F" w:rsidRDefault="000978D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83225</w:t>
            </w:r>
          </w:p>
        </w:tc>
        <w:tc>
          <w:tcPr>
            <w:tcW w:w="5114" w:type="dxa"/>
          </w:tcPr>
          <w:p w:rsidR="00313B8F" w:rsidRDefault="00313B8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Pumpe</w:t>
            </w:r>
          </w:p>
        </w:tc>
        <w:tc>
          <w:tcPr>
            <w:tcW w:w="1669" w:type="dxa"/>
          </w:tcPr>
          <w:p w:rsidR="00313B8F" w:rsidRDefault="00313B8F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</w:p>
        </w:tc>
      </w:tr>
      <w:tr w:rsidR="00313B8F" w:rsidRPr="009609EA" w:rsidTr="002323F0">
        <w:tc>
          <w:tcPr>
            <w:tcW w:w="9464" w:type="dxa"/>
            <w:gridSpan w:val="4"/>
          </w:tcPr>
          <w:p w:rsidR="00313B8F" w:rsidRPr="009609EA" w:rsidRDefault="00313B8F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313B8F" w:rsidRPr="009609EA" w:rsidTr="002323F0">
        <w:tc>
          <w:tcPr>
            <w:tcW w:w="1644" w:type="dxa"/>
          </w:tcPr>
          <w:p w:rsidR="00313B8F" w:rsidRPr="009609EA" w:rsidRDefault="000978D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83228</w:t>
            </w:r>
          </w:p>
        </w:tc>
        <w:tc>
          <w:tcPr>
            <w:tcW w:w="5114" w:type="dxa"/>
          </w:tcPr>
          <w:p w:rsidR="00313B8F" w:rsidRPr="009609EA" w:rsidRDefault="000978D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Informacijski sustavi u strojarstvu</w:t>
            </w:r>
          </w:p>
        </w:tc>
        <w:tc>
          <w:tcPr>
            <w:tcW w:w="1669" w:type="dxa"/>
          </w:tcPr>
          <w:p w:rsidR="00313B8F" w:rsidRPr="009609EA" w:rsidRDefault="000978DF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</w:p>
        </w:tc>
      </w:tr>
      <w:tr w:rsidR="00313B8F" w:rsidRPr="009609EA" w:rsidTr="002323F0">
        <w:tc>
          <w:tcPr>
            <w:tcW w:w="1644" w:type="dxa"/>
          </w:tcPr>
          <w:p w:rsidR="00313B8F" w:rsidRPr="009609EA" w:rsidRDefault="000978D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83233</w:t>
            </w:r>
          </w:p>
        </w:tc>
        <w:tc>
          <w:tcPr>
            <w:tcW w:w="5114" w:type="dxa"/>
          </w:tcPr>
          <w:p w:rsidR="00313B8F" w:rsidRPr="009609EA" w:rsidRDefault="000978DF" w:rsidP="003B0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Ekološka zaštita</w:t>
            </w:r>
            <w:bookmarkStart w:id="0" w:name="_GoBack"/>
            <w:bookmarkEnd w:id="0"/>
          </w:p>
        </w:tc>
        <w:tc>
          <w:tcPr>
            <w:tcW w:w="1669" w:type="dxa"/>
          </w:tcPr>
          <w:p w:rsidR="00313B8F" w:rsidRPr="009609EA" w:rsidRDefault="000978DF" w:rsidP="003B08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</w:p>
        </w:tc>
        <w:tc>
          <w:tcPr>
            <w:tcW w:w="1037" w:type="dxa"/>
          </w:tcPr>
          <w:p w:rsidR="00313B8F" w:rsidRPr="009609EA" w:rsidRDefault="00313B8F" w:rsidP="003B0835">
            <w:pPr>
              <w:rPr>
                <w:sz w:val="18"/>
                <w:szCs w:val="18"/>
              </w:rPr>
            </w:pPr>
          </w:p>
        </w:tc>
      </w:tr>
      <w:tr w:rsidR="000978DF" w:rsidRPr="009609EA" w:rsidTr="002323F0">
        <w:tc>
          <w:tcPr>
            <w:tcW w:w="1644" w:type="dxa"/>
          </w:tcPr>
          <w:p w:rsidR="000978DF" w:rsidRPr="009609EA" w:rsidRDefault="000978DF" w:rsidP="00275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171493</w:t>
            </w:r>
          </w:p>
        </w:tc>
        <w:tc>
          <w:tcPr>
            <w:tcW w:w="5114" w:type="dxa"/>
          </w:tcPr>
          <w:p w:rsidR="000978DF" w:rsidRPr="009609EA" w:rsidRDefault="000978DF" w:rsidP="002750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Diplomski rad</w:t>
            </w:r>
          </w:p>
        </w:tc>
        <w:tc>
          <w:tcPr>
            <w:tcW w:w="1669" w:type="dxa"/>
          </w:tcPr>
          <w:p w:rsidR="000978DF" w:rsidRPr="009609EA" w:rsidRDefault="000978DF" w:rsidP="00275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037" w:type="dxa"/>
          </w:tcPr>
          <w:p w:rsidR="000978DF" w:rsidRPr="009609EA" w:rsidRDefault="000978DF" w:rsidP="003B0835">
            <w:pPr>
              <w:rPr>
                <w:sz w:val="18"/>
                <w:szCs w:val="18"/>
              </w:rPr>
            </w:pPr>
          </w:p>
        </w:tc>
      </w:tr>
      <w:tr w:rsidR="000978DF" w:rsidRPr="009609EA" w:rsidTr="002323F0">
        <w:tc>
          <w:tcPr>
            <w:tcW w:w="6758" w:type="dxa"/>
            <w:gridSpan w:val="2"/>
          </w:tcPr>
          <w:p w:rsidR="000978DF" w:rsidRPr="009609EA" w:rsidRDefault="000978DF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0978DF" w:rsidRPr="009609EA" w:rsidRDefault="000978DF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0978DF" w:rsidRPr="009609EA" w:rsidRDefault="000978DF" w:rsidP="00831AE3">
            <w:pPr>
              <w:rPr>
                <w:sz w:val="18"/>
                <w:szCs w:val="18"/>
              </w:rPr>
            </w:pPr>
          </w:p>
        </w:tc>
      </w:tr>
    </w:tbl>
    <w:p w:rsidR="00702AA2" w:rsidRDefault="00702AA2" w:rsidP="00702AA2"/>
    <w:p w:rsidR="0088212E" w:rsidRPr="0088212E" w:rsidRDefault="0088212E" w:rsidP="00702AA2">
      <w:pPr>
        <w:rPr>
          <w:b/>
        </w:rPr>
      </w:pPr>
      <w:r w:rsidRPr="0088212E">
        <w:rPr>
          <w:b/>
        </w:rPr>
        <w:lastRenderedPageBreak/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 xml:space="preserve">je u prethodnoj studijskoj godini ostvario </w:t>
      </w:r>
      <w:r w:rsidRPr="00702AA2">
        <w:t xml:space="preserve"> najmanje 55 ECTS bodova upis</w:t>
      </w:r>
      <w:r w:rsidR="0088212E">
        <w:t xml:space="preserve">uje </w:t>
      </w:r>
      <w:r w:rsidRPr="00702AA2">
        <w:t xml:space="preserve"> 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ostvarenih do maksimalnih 60 ECTS bodova 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Default="00E931D2"/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EA6449" w:rsidRDefault="00EA6449" w:rsidP="00EA6449"/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Default="00832D97" w:rsidP="006623DB">
      <w:pPr>
        <w:jc w:val="both"/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2249AB" w:rsidRDefault="00E931D2" w:rsidP="006623DB">
      <w:pPr>
        <w:jc w:val="both"/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F04B77" w:rsidRDefault="00F04B77" w:rsidP="006863B1">
      <w:pPr>
        <w:rPr>
          <w:b/>
          <w:sz w:val="24"/>
          <w:szCs w:val="24"/>
        </w:rPr>
      </w:pPr>
    </w:p>
    <w:sectPr w:rsidR="00F04B77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978DF"/>
    <w:rsid w:val="000E621E"/>
    <w:rsid w:val="000F0054"/>
    <w:rsid w:val="000F736D"/>
    <w:rsid w:val="00154978"/>
    <w:rsid w:val="00173E71"/>
    <w:rsid w:val="001768E0"/>
    <w:rsid w:val="001909DF"/>
    <w:rsid w:val="001C48A0"/>
    <w:rsid w:val="001D5480"/>
    <w:rsid w:val="001F567B"/>
    <w:rsid w:val="002249AB"/>
    <w:rsid w:val="002323F0"/>
    <w:rsid w:val="00287B9B"/>
    <w:rsid w:val="002C7885"/>
    <w:rsid w:val="002D033A"/>
    <w:rsid w:val="002D1E04"/>
    <w:rsid w:val="002E76AB"/>
    <w:rsid w:val="002F111F"/>
    <w:rsid w:val="00313B8F"/>
    <w:rsid w:val="003B5149"/>
    <w:rsid w:val="003E76F4"/>
    <w:rsid w:val="0040765F"/>
    <w:rsid w:val="00415891"/>
    <w:rsid w:val="00435A57"/>
    <w:rsid w:val="00454185"/>
    <w:rsid w:val="004F2E5B"/>
    <w:rsid w:val="005149EA"/>
    <w:rsid w:val="00526599"/>
    <w:rsid w:val="00527FDD"/>
    <w:rsid w:val="005D4A30"/>
    <w:rsid w:val="00603827"/>
    <w:rsid w:val="00631D7A"/>
    <w:rsid w:val="006555A9"/>
    <w:rsid w:val="006623DB"/>
    <w:rsid w:val="00683CCE"/>
    <w:rsid w:val="006863B1"/>
    <w:rsid w:val="00693D89"/>
    <w:rsid w:val="006A31ED"/>
    <w:rsid w:val="006F7D37"/>
    <w:rsid w:val="00702AA2"/>
    <w:rsid w:val="00745A24"/>
    <w:rsid w:val="007677E7"/>
    <w:rsid w:val="00770E9F"/>
    <w:rsid w:val="007A4FD1"/>
    <w:rsid w:val="007B22EF"/>
    <w:rsid w:val="00820C28"/>
    <w:rsid w:val="00832D97"/>
    <w:rsid w:val="008471EA"/>
    <w:rsid w:val="0088212E"/>
    <w:rsid w:val="008F6EEC"/>
    <w:rsid w:val="009604D0"/>
    <w:rsid w:val="009609EA"/>
    <w:rsid w:val="00981A8A"/>
    <w:rsid w:val="00983445"/>
    <w:rsid w:val="00997145"/>
    <w:rsid w:val="009E1E7A"/>
    <w:rsid w:val="009F5DAF"/>
    <w:rsid w:val="009F7E29"/>
    <w:rsid w:val="00A34A52"/>
    <w:rsid w:val="00A41A33"/>
    <w:rsid w:val="00A57CD3"/>
    <w:rsid w:val="00AA3151"/>
    <w:rsid w:val="00AC7828"/>
    <w:rsid w:val="00AD7C72"/>
    <w:rsid w:val="00AE2460"/>
    <w:rsid w:val="00AF02D2"/>
    <w:rsid w:val="00AF1CA7"/>
    <w:rsid w:val="00B0468A"/>
    <w:rsid w:val="00B82443"/>
    <w:rsid w:val="00B93D6C"/>
    <w:rsid w:val="00BA4AFE"/>
    <w:rsid w:val="00BC478D"/>
    <w:rsid w:val="00BC6F94"/>
    <w:rsid w:val="00C35287"/>
    <w:rsid w:val="00C8468E"/>
    <w:rsid w:val="00D85D2D"/>
    <w:rsid w:val="00DE0FFA"/>
    <w:rsid w:val="00E3080F"/>
    <w:rsid w:val="00E64D6E"/>
    <w:rsid w:val="00E931D2"/>
    <w:rsid w:val="00EA6449"/>
    <w:rsid w:val="00EC5CB7"/>
    <w:rsid w:val="00EE6603"/>
    <w:rsid w:val="00F04B77"/>
    <w:rsid w:val="00F56590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C21B-B2BA-4A55-BF8F-5B5C580C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271AB3CF.dotm</Template>
  <TotalTime>10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9</cp:revision>
  <cp:lastPrinted>2017-09-19T05:24:00Z</cp:lastPrinted>
  <dcterms:created xsi:type="dcterms:W3CDTF">2017-09-19T12:35:00Z</dcterms:created>
  <dcterms:modified xsi:type="dcterms:W3CDTF">2017-09-26T09:03:00Z</dcterms:modified>
</cp:coreProperties>
</file>