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F56590" w:rsidP="00FA0DCF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Strojarstva- PROIZVODNO STROJARSTVO-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A1384E" w:rsidRDefault="00A1384E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38405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Vektorska analiza i numeričke metode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315F2A">
        <w:tc>
          <w:tcPr>
            <w:tcW w:w="9464" w:type="dxa"/>
            <w:gridSpan w:val="4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Temeljni kolegiji I 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38409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Inženjerstvo površina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38410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Ispitivanje bez razaranja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83239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Nemetalni i kompozitni materijali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9464" w:type="dxa"/>
            <w:gridSpan w:val="4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38420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Vjerojatnost i statistika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FD229A">
        <w:tc>
          <w:tcPr>
            <w:tcW w:w="9464" w:type="dxa"/>
            <w:gridSpan w:val="4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Temeljni kolegiji II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Fleksibilni obradni sustavi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38426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polimera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38425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Toplinska obrada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6758" w:type="dxa"/>
            <w:gridSpan w:val="2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F56590" w:rsidRPr="009609EA" w:rsidRDefault="00F56590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5C09DE" w:rsidRPr="009609EA" w:rsidTr="002323F0">
        <w:tc>
          <w:tcPr>
            <w:tcW w:w="164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38406</w:t>
            </w:r>
          </w:p>
        </w:tc>
        <w:tc>
          <w:tcPr>
            <w:tcW w:w="511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</w:t>
            </w:r>
          </w:p>
        </w:tc>
        <w:tc>
          <w:tcPr>
            <w:tcW w:w="1669" w:type="dxa"/>
          </w:tcPr>
          <w:p w:rsidR="005C09DE" w:rsidRDefault="005C09DE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5C09DE" w:rsidRPr="009609EA" w:rsidRDefault="005C09DE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2323F0">
        <w:tc>
          <w:tcPr>
            <w:tcW w:w="1644" w:type="dxa"/>
          </w:tcPr>
          <w:p w:rsidR="00F56590" w:rsidRPr="009609EA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40233</w:t>
            </w:r>
          </w:p>
        </w:tc>
        <w:tc>
          <w:tcPr>
            <w:tcW w:w="5114" w:type="dxa"/>
          </w:tcPr>
          <w:p w:rsidR="00F56590" w:rsidRPr="009609EA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 proizvoda</w:t>
            </w:r>
          </w:p>
        </w:tc>
        <w:tc>
          <w:tcPr>
            <w:tcW w:w="1669" w:type="dxa"/>
          </w:tcPr>
          <w:p w:rsidR="00F56590" w:rsidRPr="009609EA" w:rsidRDefault="005C09DE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A37C7C">
        <w:tc>
          <w:tcPr>
            <w:tcW w:w="9464" w:type="dxa"/>
            <w:gridSpan w:val="4"/>
          </w:tcPr>
          <w:p w:rsidR="00F56590" w:rsidRPr="009609EA" w:rsidRDefault="00F56590" w:rsidP="005C0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F56590" w:rsidRPr="009609EA" w:rsidTr="002323F0">
        <w:tc>
          <w:tcPr>
            <w:tcW w:w="1644" w:type="dxa"/>
          </w:tcPr>
          <w:p w:rsidR="00F56590" w:rsidRPr="009609EA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83227</w:t>
            </w:r>
          </w:p>
        </w:tc>
        <w:tc>
          <w:tcPr>
            <w:tcW w:w="5114" w:type="dxa"/>
          </w:tcPr>
          <w:p w:rsidR="00F56590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strojeva i sustava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334592">
        <w:tc>
          <w:tcPr>
            <w:tcW w:w="9464" w:type="dxa"/>
            <w:gridSpan w:val="4"/>
          </w:tcPr>
          <w:p w:rsidR="00F56590" w:rsidRPr="009609EA" w:rsidRDefault="00F56590" w:rsidP="005C0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F56590" w:rsidRPr="009609EA" w:rsidTr="002323F0">
        <w:tc>
          <w:tcPr>
            <w:tcW w:w="1644" w:type="dxa"/>
          </w:tcPr>
          <w:p w:rsidR="00F56590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38412</w:t>
            </w:r>
          </w:p>
        </w:tc>
        <w:tc>
          <w:tcPr>
            <w:tcW w:w="5114" w:type="dxa"/>
          </w:tcPr>
          <w:p w:rsidR="00F56590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Zavarivanje</w:t>
            </w:r>
          </w:p>
        </w:tc>
        <w:tc>
          <w:tcPr>
            <w:tcW w:w="1669" w:type="dxa"/>
          </w:tcPr>
          <w:p w:rsidR="00F56590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2323F0">
        <w:tc>
          <w:tcPr>
            <w:tcW w:w="9464" w:type="dxa"/>
            <w:gridSpan w:val="4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5C09DE" w:rsidRPr="009609EA" w:rsidTr="002323F0">
        <w:tc>
          <w:tcPr>
            <w:tcW w:w="164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</w:t>
            </w:r>
          </w:p>
        </w:tc>
        <w:tc>
          <w:tcPr>
            <w:tcW w:w="511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69" w:type="dxa"/>
          </w:tcPr>
          <w:p w:rsidR="005C09DE" w:rsidRDefault="005C09DE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5C09DE" w:rsidRPr="009609EA" w:rsidRDefault="005C09DE" w:rsidP="003B0835">
            <w:pPr>
              <w:rPr>
                <w:sz w:val="18"/>
                <w:szCs w:val="18"/>
              </w:rPr>
            </w:pPr>
          </w:p>
        </w:tc>
      </w:tr>
      <w:tr w:rsidR="005C09DE" w:rsidRPr="009609EA" w:rsidTr="002323F0">
        <w:tc>
          <w:tcPr>
            <w:tcW w:w="164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83228</w:t>
            </w:r>
            <w:bookmarkStart w:id="0" w:name="_GoBack"/>
            <w:bookmarkEnd w:id="0"/>
          </w:p>
        </w:tc>
        <w:tc>
          <w:tcPr>
            <w:tcW w:w="5114" w:type="dxa"/>
          </w:tcPr>
          <w:p w:rsidR="005C09DE" w:rsidRDefault="005C09DE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Informacijski sustavi u strojarstvu</w:t>
            </w:r>
          </w:p>
        </w:tc>
        <w:tc>
          <w:tcPr>
            <w:tcW w:w="1669" w:type="dxa"/>
          </w:tcPr>
          <w:p w:rsidR="005C09DE" w:rsidRDefault="005C09DE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5C09DE" w:rsidRPr="009609EA" w:rsidRDefault="005C09DE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2323F0">
        <w:tc>
          <w:tcPr>
            <w:tcW w:w="1644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171537</w:t>
            </w:r>
          </w:p>
        </w:tc>
        <w:tc>
          <w:tcPr>
            <w:tcW w:w="5114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RPr="009609EA" w:rsidTr="002323F0">
        <w:tc>
          <w:tcPr>
            <w:tcW w:w="6758" w:type="dxa"/>
            <w:gridSpan w:val="2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F56590" w:rsidRPr="009609EA" w:rsidRDefault="00F56590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lastRenderedPageBreak/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sectPr w:rsidR="00F04B77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E621E"/>
    <w:rsid w:val="000F0054"/>
    <w:rsid w:val="000F736D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C09DE"/>
    <w:rsid w:val="005D4A30"/>
    <w:rsid w:val="00603827"/>
    <w:rsid w:val="00631D7A"/>
    <w:rsid w:val="006555A9"/>
    <w:rsid w:val="006623DB"/>
    <w:rsid w:val="00683CCE"/>
    <w:rsid w:val="006863B1"/>
    <w:rsid w:val="00693D89"/>
    <w:rsid w:val="006C1DD0"/>
    <w:rsid w:val="006F7D37"/>
    <w:rsid w:val="00702AA2"/>
    <w:rsid w:val="00745A24"/>
    <w:rsid w:val="00770E9F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A6695"/>
    <w:rsid w:val="009E1E7A"/>
    <w:rsid w:val="009F5DAF"/>
    <w:rsid w:val="009F7E29"/>
    <w:rsid w:val="00A1384E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8468E"/>
    <w:rsid w:val="00D85D2D"/>
    <w:rsid w:val="00DE0FFA"/>
    <w:rsid w:val="00E3080F"/>
    <w:rsid w:val="00E64D6E"/>
    <w:rsid w:val="00E931D2"/>
    <w:rsid w:val="00EA6449"/>
    <w:rsid w:val="00EC5CB7"/>
    <w:rsid w:val="00EE6603"/>
    <w:rsid w:val="00F04B77"/>
    <w:rsid w:val="00F56590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98BF-C5A4-4F24-BF15-5CA9E62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5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5</cp:revision>
  <cp:lastPrinted>2017-09-19T05:24:00Z</cp:lastPrinted>
  <dcterms:created xsi:type="dcterms:W3CDTF">2017-09-19T12:41:00Z</dcterms:created>
  <dcterms:modified xsi:type="dcterms:W3CDTF">2017-09-26T08:57:00Z</dcterms:modified>
</cp:coreProperties>
</file>