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default" r:id="rId8"/>
          <w:footerReference w:type="default" r:id="rId9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( </w:t>
            </w:r>
            <w:r w:rsidR="00167A27" w:rsidRPr="00167A27">
              <w:rPr>
                <w:rFonts w:asciiTheme="minorHAnsi" w:hAnsiTheme="minorHAnsi"/>
              </w:rPr>
              <w:t>zaokružiti</w:t>
            </w:r>
            <w:r w:rsidR="00167A27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6E4C53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8ED0" wp14:editId="3E64B0FB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18669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Ovjera računovodstva:</w:t>
                            </w: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Potpis/pečat</w:t>
                            </w:r>
                          </w:p>
                          <w:p w:rsid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Datum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eJQIAAEc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">
                <v:textbox>
                  <w:txbxContent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Ovjera računovodstva:</w:t>
                      </w: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Potpis/pečat</w:t>
                      </w:r>
                    </w:p>
                    <w:p w:rsidR="00D53035" w:rsidRDefault="00D5303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Datum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D53035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sz w:val="22"/>
        </w:rPr>
        <w:t xml:space="preserve">Dugovanje prema Ugovoru o školovanju </w:t>
      </w:r>
      <w:r>
        <w:rPr>
          <w:rFonts w:asciiTheme="minorHAnsi" w:hAnsiTheme="minorHAnsi"/>
          <w:sz w:val="22"/>
        </w:rPr>
        <w:t xml:space="preserve">iznosi </w:t>
      </w:r>
      <w:r w:rsidRPr="00D53035">
        <w:rPr>
          <w:rFonts w:asciiTheme="minorHAnsi" w:hAnsiTheme="minorHAnsi"/>
          <w:sz w:val="22"/>
        </w:rPr>
        <w:t xml:space="preserve"> _______________ kuna.</w: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A008BD">
            <w:pPr>
              <w:jc w:val="both"/>
              <w:rPr>
                <w:rFonts w:asciiTheme="minorHAnsi" w:hAnsiTheme="minorHAnsi"/>
                <w:sz w:val="22"/>
              </w:rPr>
            </w:pPr>
            <w:r w:rsidRPr="00A008BD">
              <w:rPr>
                <w:rFonts w:asciiTheme="minorHAnsi" w:hAnsiTheme="minorHAnsi"/>
                <w:sz w:val="22"/>
              </w:rPr>
              <w:t xml:space="preserve">Ispis  s  nepodmirenim  dugovanjem  odobrio  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</w:t>
            </w:r>
          </w:p>
        </w:tc>
      </w:tr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Dekan: </w:t>
            </w:r>
          </w:p>
        </w:tc>
        <w:tc>
          <w:tcPr>
            <w:tcW w:w="4428" w:type="dxa"/>
            <w:gridSpan w:val="2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3035" w:rsidRPr="003D4DC6" w:rsidRDefault="00D53035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D53035" w:rsidRPr="003D4DC6" w:rsidSect="004B334C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5B7EBF">
      <w:rPr>
        <w:rFonts w:ascii="Arial" w:hAnsi="Arial" w:cs="Arial"/>
        <w:vertAlign w:val="superscript"/>
      </w:rPr>
      <w:fldChar w:fldCharType="begin"/>
    </w:r>
    <w:r w:rsidRPr="005B7EBF">
      <w:rPr>
        <w:rFonts w:ascii="Arial" w:hAnsi="Arial" w:cs="Arial"/>
        <w:vertAlign w:val="superscript"/>
      </w:rPr>
      <w:instrText xml:space="preserve"> TIME \@ "d.M.yyyy." </w:instrText>
    </w:r>
    <w:r w:rsidRPr="005B7EBF">
      <w:rPr>
        <w:rFonts w:ascii="Arial" w:hAnsi="Arial" w:cs="Arial"/>
        <w:vertAlign w:val="superscript"/>
      </w:rPr>
      <w:fldChar w:fldCharType="separate"/>
    </w:r>
    <w:r w:rsidR="00680369">
      <w:rPr>
        <w:rFonts w:ascii="Arial" w:hAnsi="Arial" w:cs="Arial"/>
        <w:noProof/>
        <w:vertAlign w:val="superscript"/>
      </w:rPr>
      <w:t>4.4.2018.</w:t>
    </w:r>
    <w:r w:rsidRPr="005B7EBF">
      <w:rPr>
        <w:rFonts w:ascii="Arial" w:hAnsi="Arial" w:cs="Arial"/>
        <w:vertAlign w:val="superscript"/>
      </w:rPr>
      <w:fldChar w:fldCharType="end"/>
    </w:r>
    <w:r w:rsidR="00D53035">
      <w:rPr>
        <w:rFonts w:ascii="Arial" w:hAnsi="Arial" w:cs="Arial"/>
      </w:rPr>
      <w:tab/>
      <w:t>QO 7.5-12-</w:t>
    </w:r>
    <w:r w:rsidR="00680369">
      <w:rPr>
        <w:rFonts w:ascii="Arial" w:hAnsi="Arial" w:cs="Arial"/>
      </w:rPr>
      <w:t>18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>
      <w:rPr>
        <w:rFonts w:ascii="Arial" w:hAnsi="Arial" w:cs="Arial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D53035" w:rsidTr="000A35C0">
      <w:trPr>
        <w:cantSplit/>
        <w:trHeight w:val="1324"/>
      </w:trPr>
      <w:tc>
        <w:tcPr>
          <w:tcW w:w="1524" w:type="dxa"/>
          <w:vMerge w:val="restart"/>
        </w:tcPr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1F075165" wp14:editId="76CA457D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D53035" w:rsidRPr="006E7AAF" w:rsidRDefault="00D53035" w:rsidP="005B65F5">
          <w:pPr>
            <w:pStyle w:val="Heading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602-11/18-01/____</w:t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D53035" w:rsidRDefault="00D530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2133-61-04-18-01</w:t>
          </w:r>
        </w:p>
        <w:p w:rsidR="00D53035" w:rsidRPr="004C5227" w:rsidRDefault="00D53035" w:rsidP="004C5227">
          <w:pPr>
            <w:pStyle w:val="Heading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D53035" w:rsidRDefault="00D53035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48D8B649" wp14:editId="3CD5DB52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53035" w:rsidTr="005B7EBF">
      <w:trPr>
        <w:cantSplit/>
        <w:trHeight w:val="491"/>
      </w:trPr>
      <w:tc>
        <w:tcPr>
          <w:tcW w:w="1524" w:type="dxa"/>
          <w:vMerge/>
        </w:tcPr>
        <w:p w:rsidR="00D53035" w:rsidRDefault="00D53035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shd w:val="clear" w:color="auto" w:fill="auto"/>
          <w:vAlign w:val="center"/>
        </w:tcPr>
        <w:p w:rsidR="00D53035" w:rsidRDefault="005977CE" w:rsidP="0060141B">
          <w:pPr>
            <w:pStyle w:val="Heading1"/>
            <w:rPr>
              <w:rFonts w:ascii="Arial" w:hAnsi="Arial"/>
              <w:i/>
              <w:sz w:val="28"/>
            </w:rPr>
          </w:pPr>
          <w:r w:rsidRPr="005B7EBF">
            <w:rPr>
              <w:rFonts w:ascii="Arial" w:hAnsi="Arial"/>
              <w:i/>
              <w:color w:val="auto"/>
              <w:sz w:val="28"/>
            </w:rPr>
            <w:t>MOLBA</w:t>
          </w:r>
          <w:r w:rsidR="00D53035" w:rsidRPr="005B7EBF">
            <w:rPr>
              <w:rFonts w:ascii="Arial" w:hAnsi="Arial"/>
              <w:i/>
              <w:color w:val="auto"/>
              <w:sz w:val="28"/>
            </w:rPr>
            <w:t xml:space="preserve">  ZA  ISPIS</w:t>
          </w:r>
        </w:p>
      </w:tc>
      <w:tc>
        <w:tcPr>
          <w:tcW w:w="1787" w:type="dxa"/>
          <w:vAlign w:val="center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D53035" w:rsidRDefault="00D53035" w:rsidP="004C5227">
          <w:pPr>
            <w:jc w:val="center"/>
            <w:rPr>
              <w:rFonts w:ascii="Arial" w:hAnsi="Arial"/>
              <w:b/>
            </w:rPr>
          </w:pPr>
        </w:p>
        <w:p w:rsidR="00D53035" w:rsidRPr="004C5227" w:rsidRDefault="00D53035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D53035" w:rsidRDefault="00D53035">
          <w:pPr>
            <w:rPr>
              <w:rFonts w:ascii="Arial" w:hAnsi="Arial"/>
              <w:sz w:val="16"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B7EBF"/>
    <w:rsid w:val="005F053B"/>
    <w:rsid w:val="0060141B"/>
    <w:rsid w:val="00665130"/>
    <w:rsid w:val="00674002"/>
    <w:rsid w:val="00680369"/>
    <w:rsid w:val="006D7057"/>
    <w:rsid w:val="006E4C53"/>
    <w:rsid w:val="006E7AAF"/>
    <w:rsid w:val="007136C2"/>
    <w:rsid w:val="007333CD"/>
    <w:rsid w:val="00762DFD"/>
    <w:rsid w:val="008E1684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819FF"/>
    <w:rsid w:val="00B8201D"/>
    <w:rsid w:val="00BC414F"/>
    <w:rsid w:val="00BC6F9D"/>
    <w:rsid w:val="00CD1CE9"/>
    <w:rsid w:val="00CE4511"/>
    <w:rsid w:val="00D214F8"/>
    <w:rsid w:val="00D53035"/>
    <w:rsid w:val="00DB7142"/>
    <w:rsid w:val="00DE7C4F"/>
    <w:rsid w:val="00E217F2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CECDE0C1.dotm</Template>
  <TotalTime>7</TotalTime>
  <Pages>1</Pages>
  <Words>46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7</cp:revision>
  <cp:lastPrinted>2018-04-04T08:44:00Z</cp:lastPrinted>
  <dcterms:created xsi:type="dcterms:W3CDTF">2018-04-04T08:04:00Z</dcterms:created>
  <dcterms:modified xsi:type="dcterms:W3CDTF">2018-04-04T10:23:00Z</dcterms:modified>
</cp:coreProperties>
</file>