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802231" w:rsidRPr="003D4DC6" w:rsidTr="004B1350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( </w:t>
            </w:r>
            <w:r w:rsidRPr="00167A27">
              <w:rPr>
                <w:rFonts w:asciiTheme="minorHAnsi" w:hAnsiTheme="minorHAnsi"/>
              </w:rPr>
              <w:t>zaokružiti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preddiplomski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specijalistički diplomski</w:t>
            </w:r>
          </w:p>
        </w:tc>
      </w:tr>
      <w:tr w:rsidR="00802231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802231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02231">
              <w:rPr>
                <w:rFonts w:asciiTheme="minorHAnsi" w:hAnsiTheme="minorHAnsi"/>
              </w:rPr>
              <w:t>Datum podnošenja molbe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4B1350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4C5227" w:rsidRPr="003D4DC6" w:rsidRDefault="0016720F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 xml:space="preserve">Molim da mi </w:t>
      </w:r>
      <w:r w:rsidR="00211DB3" w:rsidRPr="003D4DC6">
        <w:rPr>
          <w:rFonts w:asciiTheme="minorHAnsi" w:hAnsiTheme="minorHAnsi"/>
          <w:sz w:val="22"/>
        </w:rPr>
        <w:t xml:space="preserve">se </w:t>
      </w:r>
      <w:r w:rsidRPr="003D4DC6">
        <w:rPr>
          <w:rFonts w:asciiTheme="minorHAnsi" w:hAnsiTheme="minorHAnsi"/>
          <w:sz w:val="22"/>
        </w:rPr>
        <w:t>odobri (zaokružiti potrebno) :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Mirovanje studentskih prava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Nastavak studija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Prijelaz s drugog visokog učilišta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</w:t>
      </w:r>
      <w:r w:rsidR="005F053B" w:rsidRPr="003D4DC6">
        <w:rPr>
          <w:rFonts w:asciiTheme="minorHAnsi" w:hAnsiTheme="minorHAnsi"/>
          <w:sz w:val="22"/>
        </w:rPr>
        <w:t>omjena studija /</w:t>
      </w:r>
      <w:r w:rsidRPr="003D4DC6">
        <w:rPr>
          <w:rFonts w:asciiTheme="minorHAnsi" w:hAnsiTheme="minorHAnsi"/>
          <w:sz w:val="22"/>
        </w:rPr>
        <w:t xml:space="preserve"> usmjerenja na Vuk-u</w:t>
      </w:r>
    </w:p>
    <w:p w:rsidR="0016720F" w:rsidRPr="003D4DC6" w:rsidRDefault="00802231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Ostalo</w:t>
      </w:r>
    </w:p>
    <w:p w:rsidR="00352BC6" w:rsidRPr="003D4DC6" w:rsidRDefault="00352BC6" w:rsidP="008E1684">
      <w:pPr>
        <w:rPr>
          <w:rFonts w:asciiTheme="minorHAnsi" w:hAnsiTheme="minorHAnsi"/>
          <w:sz w:val="24"/>
        </w:rPr>
      </w:pPr>
    </w:p>
    <w:p w:rsidR="008E1684" w:rsidRPr="003D4DC6" w:rsidRDefault="008E1684" w:rsidP="008E1684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Obrazloženje: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8E1684" w:rsidRPr="003D4DC6" w:rsidTr="005A735B">
        <w:trPr>
          <w:trHeight w:val="1134"/>
        </w:trPr>
        <w:tc>
          <w:tcPr>
            <w:tcW w:w="8991" w:type="dxa"/>
            <w:shd w:val="clear" w:color="auto" w:fill="auto"/>
          </w:tcPr>
          <w:p w:rsidR="008E1684" w:rsidRDefault="008E1684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Pr="003D4DC6" w:rsidRDefault="00802231" w:rsidP="001672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6720F" w:rsidRPr="003D4DC6" w:rsidRDefault="0016720F" w:rsidP="0016720F">
      <w:pPr>
        <w:ind w:left="720"/>
        <w:rPr>
          <w:rFonts w:asciiTheme="minorHAnsi" w:hAnsiTheme="minorHAnsi"/>
          <w:sz w:val="24"/>
        </w:rPr>
      </w:pPr>
    </w:p>
    <w:p w:rsidR="004C5227" w:rsidRPr="003D4DC6" w:rsidRDefault="008E1684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Prilog (označiti priloženo):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Preslika indeksa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liječnika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MORH-a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Prijepis ocjena (za prijelaz 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Nastavni plan i program (s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_______________________________________</w:t>
      </w: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4B334C"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F" w:rsidRDefault="006E7AAF">
      <w:r>
        <w:separator/>
      </w:r>
    </w:p>
  </w:endnote>
  <w:endnote w:type="continuationSeparator" w:id="0">
    <w:p w:rsidR="006E7AAF" w:rsidRDefault="006E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05" w:rsidRDefault="006A4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6E7AAF" w:rsidRPr="00B4772A" w:rsidRDefault="005A735B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6A4705" w:rsidRPr="006A4705">
      <w:rPr>
        <w:rFonts w:ascii="Arial" w:hAnsi="Arial" w:cs="Arial"/>
        <w:noProof/>
        <w:vertAlign w:val="superscript"/>
      </w:rPr>
      <w:t>4.4.2018.</w:t>
    </w:r>
    <w:r w:rsidRPr="006A4705">
      <w:rPr>
        <w:rFonts w:ascii="Arial" w:hAnsi="Arial" w:cs="Arial"/>
        <w:vertAlign w:val="superscript"/>
      </w:rPr>
      <w:fldChar w:fldCharType="end"/>
    </w:r>
    <w:bookmarkEnd w:id="0"/>
    <w:r w:rsidR="006E7AAF">
      <w:rPr>
        <w:rFonts w:ascii="Arial" w:hAnsi="Arial" w:cs="Arial"/>
      </w:rPr>
      <w:tab/>
      <w:t>QO 7.5-12-01</w:t>
    </w:r>
    <w:r w:rsidR="006E7AAF" w:rsidRPr="004C5227">
      <w:rPr>
        <w:rFonts w:ascii="Arial" w:hAnsi="Arial" w:cs="Arial"/>
      </w:rPr>
      <w:t xml:space="preserve">, </w:t>
    </w:r>
    <w:proofErr w:type="spellStart"/>
    <w:r w:rsidR="006E7AAF" w:rsidRPr="004C5227">
      <w:rPr>
        <w:rFonts w:ascii="Arial" w:hAnsi="Arial" w:cs="Arial"/>
      </w:rPr>
      <w:t>izmj</w:t>
    </w:r>
    <w:proofErr w:type="spellEnd"/>
    <w:r w:rsidR="006E7AAF" w:rsidRPr="004C5227">
      <w:rPr>
        <w:rFonts w:ascii="Arial" w:hAnsi="Arial" w:cs="Arial"/>
      </w:rPr>
      <w:t xml:space="preserve">. </w:t>
    </w:r>
    <w:r w:rsidR="003D4DC6">
      <w:rPr>
        <w:rFonts w:ascii="Arial" w:hAnsi="Arial" w:cs="Arial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05" w:rsidRDefault="006A47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AF" w:rsidRDefault="006E7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F" w:rsidRDefault="006E7AAF">
      <w:r>
        <w:separator/>
      </w:r>
    </w:p>
  </w:footnote>
  <w:footnote w:type="continuationSeparator" w:id="0">
    <w:p w:rsidR="006E7AAF" w:rsidRDefault="006E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05" w:rsidRDefault="006A4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6E7AAF" w:rsidTr="000A35C0">
      <w:trPr>
        <w:cantSplit/>
        <w:trHeight w:val="1324"/>
      </w:trPr>
      <w:tc>
        <w:tcPr>
          <w:tcW w:w="1524" w:type="dxa"/>
          <w:vMerge w:val="restart"/>
        </w:tcPr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jc w:val="center"/>
            <w:rPr>
              <w:rFonts w:ascii="Arial" w:hAnsi="Arial"/>
              <w:sz w:val="16"/>
            </w:rPr>
          </w:pPr>
        </w:p>
        <w:p w:rsidR="006E7AAF" w:rsidRDefault="006E7AAF">
          <w:pPr>
            <w:jc w:val="center"/>
            <w:rPr>
              <w:rFonts w:ascii="Arial" w:hAnsi="Arial"/>
              <w:sz w:val="16"/>
            </w:rPr>
          </w:pPr>
        </w:p>
        <w:p w:rsidR="006E7AAF" w:rsidRDefault="003D4DC6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E7AAF" w:rsidRDefault="006E7AAF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6E7AAF" w:rsidRPr="006E7AAF" w:rsidRDefault="006E7AAF" w:rsidP="005B65F5">
          <w:pPr>
            <w:pStyle w:val="Heading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602-11/18-01/____</w:t>
          </w:r>
        </w:p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6E7AAF" w:rsidRDefault="006E7AAF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2133-61-04-18-01</w:t>
          </w:r>
        </w:p>
        <w:p w:rsidR="006E7AAF" w:rsidRPr="004C5227" w:rsidRDefault="006E7AAF" w:rsidP="004C5227">
          <w:pPr>
            <w:pStyle w:val="Heading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6E7AAF" w:rsidRDefault="003D4DC6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7AAF" w:rsidTr="000A35C0">
      <w:trPr>
        <w:cantSplit/>
        <w:trHeight w:val="491"/>
      </w:trPr>
      <w:tc>
        <w:tcPr>
          <w:tcW w:w="1524" w:type="dxa"/>
          <w:vMerge/>
        </w:tcPr>
        <w:p w:rsidR="006E7AAF" w:rsidRDefault="006E7AAF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6A4705" w:rsidRPr="006A4705" w:rsidRDefault="006E7AAF" w:rsidP="0060141B">
          <w:pPr>
            <w:pStyle w:val="Heading1"/>
            <w:rPr>
              <w:rFonts w:ascii="Arial" w:hAnsi="Arial"/>
              <w:i/>
              <w:color w:val="auto"/>
              <w:sz w:val="28"/>
            </w:rPr>
          </w:pPr>
          <w:r w:rsidRPr="006A4705">
            <w:rPr>
              <w:rFonts w:ascii="Arial" w:hAnsi="Arial"/>
              <w:i/>
              <w:color w:val="auto"/>
              <w:sz w:val="28"/>
            </w:rPr>
            <w:t>MOLBA</w:t>
          </w:r>
        </w:p>
        <w:p w:rsidR="006E7AAF" w:rsidRPr="006A4705" w:rsidRDefault="006E7AAF" w:rsidP="0060141B">
          <w:pPr>
            <w:pStyle w:val="Heading1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8"/>
            </w:rPr>
            <w:t xml:space="preserve"> </w:t>
          </w:r>
          <w:r w:rsidR="006A4705" w:rsidRPr="006A4705">
            <w:rPr>
              <w:rFonts w:ascii="Arial" w:hAnsi="Arial"/>
              <w:i/>
              <w:sz w:val="20"/>
            </w:rPr>
            <w:t>( razne svrhe )</w:t>
          </w:r>
        </w:p>
      </w:tc>
      <w:tc>
        <w:tcPr>
          <w:tcW w:w="1787" w:type="dxa"/>
          <w:vAlign w:val="center"/>
        </w:tcPr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6E7AAF" w:rsidRDefault="006E7AAF" w:rsidP="004C5227">
          <w:pPr>
            <w:jc w:val="center"/>
            <w:rPr>
              <w:rFonts w:ascii="Arial" w:hAnsi="Arial"/>
              <w:b/>
            </w:rPr>
          </w:pPr>
        </w:p>
        <w:p w:rsidR="006E7AAF" w:rsidRPr="004C5227" w:rsidRDefault="006E7AAF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6E7AAF" w:rsidRDefault="006E7AAF">
          <w:pPr>
            <w:rPr>
              <w:rFonts w:ascii="Arial" w:hAnsi="Arial"/>
              <w:sz w:val="16"/>
            </w:rPr>
          </w:pPr>
        </w:p>
      </w:tc>
    </w:tr>
  </w:tbl>
  <w:p w:rsidR="003D4DC6" w:rsidRPr="003D4DC6" w:rsidRDefault="003D4DC6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05" w:rsidRDefault="006A4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A735B"/>
    <w:rsid w:val="005B65F5"/>
    <w:rsid w:val="005F053B"/>
    <w:rsid w:val="0060141B"/>
    <w:rsid w:val="00665130"/>
    <w:rsid w:val="00674002"/>
    <w:rsid w:val="006A4705"/>
    <w:rsid w:val="006D7057"/>
    <w:rsid w:val="006E7AAF"/>
    <w:rsid w:val="007136C2"/>
    <w:rsid w:val="007333CD"/>
    <w:rsid w:val="00762DFD"/>
    <w:rsid w:val="00802231"/>
    <w:rsid w:val="008E1684"/>
    <w:rsid w:val="008F7DC9"/>
    <w:rsid w:val="00930711"/>
    <w:rsid w:val="00A30FA5"/>
    <w:rsid w:val="00A60B9F"/>
    <w:rsid w:val="00AB58E6"/>
    <w:rsid w:val="00AF5BA1"/>
    <w:rsid w:val="00B16991"/>
    <w:rsid w:val="00B4772A"/>
    <w:rsid w:val="00B819FF"/>
    <w:rsid w:val="00BC414F"/>
    <w:rsid w:val="00BC6F9D"/>
    <w:rsid w:val="00CD1CE9"/>
    <w:rsid w:val="00CE4511"/>
    <w:rsid w:val="00D214F8"/>
    <w:rsid w:val="00DB7142"/>
    <w:rsid w:val="00DE7C4F"/>
    <w:rsid w:val="00E217F2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D16A5784.dotm</Template>
  <TotalTime>11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5</cp:revision>
  <cp:lastPrinted>2018-04-04T07:26:00Z</cp:lastPrinted>
  <dcterms:created xsi:type="dcterms:W3CDTF">2018-04-04T07:42:00Z</dcterms:created>
  <dcterms:modified xsi:type="dcterms:W3CDTF">2018-04-04T09:39:00Z</dcterms:modified>
</cp:coreProperties>
</file>