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4" w:rsidRPr="003D4DC6" w:rsidRDefault="007F276E" w:rsidP="007F276E">
      <w:pPr>
        <w:spacing w:after="120"/>
        <w:jc w:val="center"/>
        <w:rPr>
          <w:rFonts w:asciiTheme="minorHAnsi" w:hAnsiTheme="minorHAnsi"/>
          <w:b w:val="0"/>
          <w:sz w:val="22"/>
        </w:rPr>
        <w:sectPr w:rsidR="00382074" w:rsidRPr="003D4DC6" w:rsidSect="004B334C">
          <w:headerReference w:type="default" r:id="rId8"/>
          <w:footerReference w:type="default" r:id="rId9"/>
          <w:pgSz w:w="12240" w:h="15840"/>
          <w:pgMar w:top="1440" w:right="1797" w:bottom="992" w:left="1797" w:header="454" w:footer="454" w:gutter="0"/>
          <w:cols w:space="720"/>
        </w:sectPr>
      </w:pPr>
      <w:r>
        <w:rPr>
          <w:rFonts w:asciiTheme="minorHAnsi" w:hAnsiTheme="minorHAnsi"/>
          <w:b w:val="0"/>
          <w:sz w:val="22"/>
        </w:rPr>
        <w:t>ODBORU ZA ZAVRŠNE / DIPLOMSKE ISPITE</w:t>
      </w: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2B37F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(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staviti znak </w:t>
            </w:r>
            <w:r w:rsidR="002B37F6" w:rsidRPr="002B37F6">
              <w:rPr>
                <w:rFonts w:asciiTheme="minorHAnsi" w:hAnsiTheme="minorHAnsi"/>
                <w:b/>
              </w:rPr>
              <w:t>X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8621F7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8621F7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621F7">
              <w:rPr>
                <w:rFonts w:asciiTheme="minorHAnsi" w:hAnsiTheme="minorHAnsi"/>
              </w:rPr>
              <w:t xml:space="preserve">Datum podnošenja </w:t>
            </w:r>
            <w:r w:rsidR="00167A27" w:rsidRPr="008621F7">
              <w:rPr>
                <w:rFonts w:asciiTheme="minorHAnsi" w:hAnsiTheme="minorHAnsi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C1271A">
        <w:trPr>
          <w:trHeight w:val="510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C1271A" w:rsidRDefault="00A008BD" w:rsidP="00C1271A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C1271A">
              <w:rPr>
                <w:rFonts w:asciiTheme="minorHAnsi" w:hAnsiTheme="minorHAnsi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C1271A" w:rsidRDefault="00A764FE" w:rsidP="00C1271A">
      <w:pPr>
        <w:spacing w:before="240" w:after="120"/>
        <w:rPr>
          <w:rFonts w:asciiTheme="minorHAnsi" w:hAnsiTheme="minorHAnsi"/>
          <w:i/>
          <w:sz w:val="24"/>
          <w:lang w:val="en-GB"/>
        </w:rPr>
      </w:pPr>
      <w:proofErr w:type="spellStart"/>
      <w:r w:rsidRPr="00C1271A">
        <w:rPr>
          <w:rFonts w:asciiTheme="minorHAnsi" w:hAnsiTheme="minorHAnsi"/>
          <w:b w:val="0"/>
          <w:lang w:val="en-GB"/>
        </w:rPr>
        <w:t>Budući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sam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ispunio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obveze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sukladno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nastavnom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planu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programu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(</w:t>
      </w:r>
      <w:proofErr w:type="spellStart"/>
      <w:r w:rsidRPr="00C1271A">
        <w:rPr>
          <w:rFonts w:asciiTheme="minorHAnsi" w:hAnsiTheme="minorHAnsi"/>
          <w:b w:val="0"/>
          <w:lang w:val="en-GB"/>
        </w:rPr>
        <w:t>položio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ispite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, </w:t>
      </w:r>
      <w:proofErr w:type="spellStart"/>
      <w:r w:rsidRPr="00C1271A">
        <w:rPr>
          <w:rFonts w:asciiTheme="minorHAnsi" w:hAnsiTheme="minorHAnsi"/>
          <w:b w:val="0"/>
          <w:lang w:val="en-GB"/>
        </w:rPr>
        <w:t>završio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vježbe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stručnu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praksu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), </w:t>
      </w:r>
      <w:proofErr w:type="spellStart"/>
      <w:r w:rsidRPr="00C1271A">
        <w:rPr>
          <w:rFonts w:asciiTheme="minorHAnsi" w:hAnsiTheme="minorHAnsi"/>
          <w:b w:val="0"/>
          <w:lang w:val="en-GB"/>
        </w:rPr>
        <w:t>molim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da mi </w:t>
      </w:r>
      <w:proofErr w:type="spellStart"/>
      <w:r w:rsidRPr="00C1271A">
        <w:rPr>
          <w:rFonts w:asciiTheme="minorHAnsi" w:hAnsiTheme="minorHAnsi"/>
          <w:b w:val="0"/>
          <w:lang w:val="en-GB"/>
        </w:rPr>
        <w:t>zadate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ZADATAK</w:t>
      </w:r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ZAVRŠNOG</w:t>
      </w:r>
      <w:r w:rsidR="00C1271A" w:rsidRPr="00C1271A">
        <w:rPr>
          <w:rFonts w:asciiTheme="minorHAnsi" w:hAnsiTheme="minorHAnsi"/>
          <w:b w:val="0"/>
          <w:i/>
          <w:lang w:val="en-GB"/>
        </w:rPr>
        <w:t>/DIPLOMSKOG</w:t>
      </w:r>
      <w:r w:rsidRPr="00C1271A">
        <w:rPr>
          <w:rFonts w:asciiTheme="minorHAnsi" w:hAnsiTheme="minorHAnsi"/>
          <w:b w:val="0"/>
          <w:i/>
          <w:lang w:val="en-GB"/>
        </w:rPr>
        <w:t xml:space="preserve"> RADA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iz</w:t>
      </w:r>
      <w:proofErr w:type="spellEnd"/>
      <w:r w:rsidRPr="00C1271A">
        <w:rPr>
          <w:rFonts w:asciiTheme="minorHAnsi" w:hAnsiTheme="minorHAnsi"/>
          <w:b w:val="0"/>
          <w:i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predmeta</w:t>
      </w:r>
      <w:proofErr w:type="spellEnd"/>
      <w:r w:rsidRPr="00C1271A">
        <w:rPr>
          <w:rFonts w:asciiTheme="minorHAnsi" w:hAnsiTheme="minorHAnsi"/>
          <w:b w:val="0"/>
          <w:i/>
          <w:sz w:val="22"/>
          <w:lang w:val="en-GB"/>
        </w:rPr>
        <w:t>:</w:t>
      </w:r>
      <w:r w:rsidRPr="008621F7">
        <w:rPr>
          <w:rFonts w:asciiTheme="minorHAnsi" w:hAnsiTheme="minorHAnsi"/>
          <w:i/>
          <w:sz w:val="24"/>
          <w:lang w:val="en-GB"/>
        </w:rPr>
        <w:t xml:space="preserve"> </w:t>
      </w:r>
    </w:p>
    <w:p w:rsidR="00A764FE" w:rsidRPr="008621F7" w:rsidRDefault="00A764FE" w:rsidP="00C1271A">
      <w:pPr>
        <w:spacing w:after="120"/>
        <w:jc w:val="center"/>
        <w:rPr>
          <w:rFonts w:asciiTheme="minorHAnsi" w:hAnsiTheme="minorHAnsi"/>
          <w:i/>
          <w:sz w:val="24"/>
          <w:lang w:val="en-GB"/>
        </w:rPr>
      </w:pPr>
      <w:r w:rsidRPr="008621F7">
        <w:rPr>
          <w:rFonts w:asciiTheme="minorHAnsi" w:hAnsiTheme="minorHAnsi"/>
          <w:i/>
          <w:sz w:val="24"/>
          <w:lang w:val="en-GB"/>
        </w:rPr>
        <w:t>_________________________________________________________</w:t>
      </w:r>
      <w:r w:rsidR="008621F7">
        <w:rPr>
          <w:rFonts w:asciiTheme="minorHAnsi" w:hAnsiTheme="minorHAnsi"/>
          <w:i/>
          <w:sz w:val="24"/>
          <w:lang w:val="en-GB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Uz prethodnu suglasnost predlažem mentora</w:t>
            </w:r>
          </w:p>
        </w:tc>
        <w:tc>
          <w:tcPr>
            <w:tcW w:w="6804" w:type="dxa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hrvatskom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engleskom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D22798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D22798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Potpis mentora (prihvaća mentorstvo i temu):</w:t>
            </w:r>
          </w:p>
        </w:tc>
        <w:tc>
          <w:tcPr>
            <w:tcW w:w="6804" w:type="dxa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</w:tbl>
    <w:p w:rsidR="00A764FE" w:rsidRPr="008621F7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noProof/>
          <w:sz w:val="12"/>
          <w:lang w:val="en-GB"/>
        </w:rPr>
      </w:pPr>
      <w:r w:rsidRPr="008621F7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1240F" wp14:editId="6CA1323B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15pt" to="4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" o:allowincell="f" strokeweight="3pt">
                <v:stroke linestyle="thinThin"/>
              </v:line>
            </w:pict>
          </mc:Fallback>
        </mc:AlternateConten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ind w:right="102"/>
        <w:jc w:val="center"/>
        <w:textAlignment w:val="baseline"/>
        <w:rPr>
          <w:rFonts w:asciiTheme="minorHAnsi" w:hAnsiTheme="minorHAnsi"/>
          <w:noProof/>
          <w:sz w:val="24"/>
          <w:lang w:val="en-GB"/>
        </w:rPr>
      </w:pPr>
      <w:r w:rsidRPr="00C1271A">
        <w:rPr>
          <w:rFonts w:asciiTheme="minorHAnsi" w:hAnsiTheme="minorHAnsi"/>
          <w:noProof/>
          <w:sz w:val="24"/>
          <w:lang w:val="en-GB"/>
        </w:rPr>
        <w:t>O D O B R E NJ E</w: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120"/>
        <w:ind w:right="102"/>
        <w:textAlignment w:val="baseline"/>
        <w:rPr>
          <w:rFonts w:asciiTheme="minorHAnsi" w:hAnsiTheme="minorHAnsi"/>
          <w:b w:val="0"/>
          <w:noProof/>
          <w:color w:val="808080"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Odbor za završne ispite suglasan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 xml:space="preserve">je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da mentor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>b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>ude:</w:t>
      </w:r>
      <w:r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.........................................</w:t>
      </w:r>
      <w:r w:rsidR="008621F7"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</w:t>
      </w:r>
    </w:p>
    <w:p w:rsidR="00A764FE" w:rsidRPr="00C1271A" w:rsidRDefault="00A764FE" w:rsidP="00C1271A">
      <w:pPr>
        <w:overflowPunct w:val="0"/>
        <w:autoSpaceDE w:val="0"/>
        <w:autoSpaceDN w:val="0"/>
        <w:adjustRightInd w:val="0"/>
        <w:ind w:right="102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s predloženom temom završnog</w:t>
      </w:r>
      <w:r w:rsidR="00C1271A" w:rsidRPr="00C1271A">
        <w:rPr>
          <w:rFonts w:asciiTheme="minorHAnsi" w:hAnsiTheme="minorHAnsi"/>
          <w:b w:val="0"/>
          <w:noProof/>
          <w:sz w:val="22"/>
          <w:lang w:val="en-GB"/>
        </w:rPr>
        <w:t xml:space="preserve">/diplomskog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 rada i imenuje Ispitno povjerenstvo u sastavu: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1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Ispitnog povjerenstva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2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 (zamjenik predsjednika)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3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</w:t>
            </w:r>
            <w:r w:rsidR="008621F7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- mentor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4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Zamjenski član</w:t>
            </w:r>
          </w:p>
        </w:tc>
      </w:tr>
    </w:tbl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Molimo mentora da u roku 7 do 10 dana zada kandidatu zadatak završnog rada.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666"/>
      </w:tblGrid>
      <w:tr w:rsidR="00A764FE" w:rsidRPr="00C1271A" w:rsidTr="008621F7">
        <w:trPr>
          <w:jc w:val="center"/>
        </w:trPr>
        <w:tc>
          <w:tcPr>
            <w:tcW w:w="223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Datum:</w:t>
            </w:r>
          </w:p>
          <w:p w:rsidR="008621F7" w:rsidRPr="00C1271A" w:rsidRDefault="008621F7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  <w:tc>
          <w:tcPr>
            <w:tcW w:w="3402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Ovjera Studentske službe:</w:t>
            </w:r>
          </w:p>
        </w:tc>
        <w:tc>
          <w:tcPr>
            <w:tcW w:w="3666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Odbora za završne ispite:</w:t>
            </w: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sectPr w:rsidR="008E1684" w:rsidSect="00C1271A">
      <w:footerReference w:type="default" r:id="rId10"/>
      <w:type w:val="continuous"/>
      <w:pgSz w:w="12240" w:h="15840"/>
      <w:pgMar w:top="1418" w:right="141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7" w:rsidRDefault="008621F7">
      <w:r>
        <w:separator/>
      </w:r>
    </w:p>
  </w:endnote>
  <w:endnote w:type="continuationSeparator" w:id="0">
    <w:p w:rsidR="008621F7" w:rsidRDefault="008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Pr="00B4772A" w:rsidRDefault="008621F7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F1941">
      <w:rPr>
        <w:rFonts w:ascii="Arial" w:hAnsi="Arial" w:cs="Arial"/>
        <w:vertAlign w:val="superscript"/>
      </w:rPr>
      <w:fldChar w:fldCharType="begin"/>
    </w:r>
    <w:r w:rsidRPr="006F1941">
      <w:rPr>
        <w:rFonts w:ascii="Arial" w:hAnsi="Arial" w:cs="Arial"/>
        <w:vertAlign w:val="superscript"/>
      </w:rPr>
      <w:instrText xml:space="preserve"> TIME \@ "d.M.yyyy." </w:instrText>
    </w:r>
    <w:r w:rsidRPr="006F1941">
      <w:rPr>
        <w:rFonts w:ascii="Arial" w:hAnsi="Arial" w:cs="Arial"/>
        <w:vertAlign w:val="superscript"/>
      </w:rPr>
      <w:fldChar w:fldCharType="separate"/>
    </w:r>
    <w:r w:rsidR="002B37F6">
      <w:rPr>
        <w:rFonts w:ascii="Arial" w:hAnsi="Arial" w:cs="Arial"/>
        <w:noProof/>
        <w:vertAlign w:val="superscript"/>
      </w:rPr>
      <w:t>13.4.2018.</w:t>
    </w:r>
    <w:r w:rsidRPr="006F1941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7.5-10-01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>
      <w:rPr>
        <w:rFonts w:ascii="Arial" w:hAnsi="Arial" w:cs="Arial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Default="0086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7" w:rsidRDefault="008621F7">
      <w:r>
        <w:separator/>
      </w:r>
    </w:p>
  </w:footnote>
  <w:footnote w:type="continuationSeparator" w:id="0">
    <w:p w:rsidR="008621F7" w:rsidRDefault="0086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8621F7" w:rsidTr="000A35C0">
      <w:trPr>
        <w:cantSplit/>
        <w:trHeight w:val="1324"/>
      </w:trPr>
      <w:tc>
        <w:tcPr>
          <w:tcW w:w="1524" w:type="dxa"/>
          <w:vMerge w:val="restart"/>
        </w:tcPr>
        <w:p w:rsidR="008621F7" w:rsidRDefault="008621F7">
          <w:pPr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77C11B00" wp14:editId="4635CB28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621F7" w:rsidRDefault="008621F7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8621F7" w:rsidRPr="006E7AAF" w:rsidRDefault="008621F7" w:rsidP="005B65F5">
          <w:pPr>
            <w:pStyle w:val="Heading2"/>
            <w:spacing w:before="0" w:after="0"/>
            <w:jc w:val="center"/>
            <w:rPr>
              <w:rFonts w:ascii="Times New Roman" w:hAnsi="Times New Roman" w:cs="Times New Roman"/>
              <w:b w:val="0"/>
            </w:rPr>
          </w:pPr>
          <w:r w:rsidRPr="006E7AAF">
            <w:rPr>
              <w:rFonts w:ascii="Times New Roman" w:hAnsi="Times New Roman" w:cs="Times New Roman"/>
              <w:b w:val="0"/>
            </w:rPr>
            <w:t>VELEUČILIŠTE U KARLOVCU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602-11/18-01/____</w:t>
          </w:r>
        </w:p>
        <w:p w:rsidR="008621F7" w:rsidRDefault="008621F7">
          <w:pPr>
            <w:rPr>
              <w:rFonts w:ascii="Arial" w:hAnsi="Arial"/>
              <w:sz w:val="16"/>
            </w:rPr>
          </w:pPr>
        </w:p>
        <w:p w:rsidR="008621F7" w:rsidRDefault="008621F7">
          <w:pPr>
            <w:rPr>
              <w:rFonts w:ascii="Arial" w:hAnsi="Arial"/>
              <w:sz w:val="16"/>
            </w:rPr>
          </w:pPr>
        </w:p>
        <w:p w:rsidR="008621F7" w:rsidRDefault="008621F7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621F7" w:rsidRDefault="008621F7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2133-61-04-18-01</w:t>
          </w:r>
        </w:p>
        <w:p w:rsidR="008621F7" w:rsidRPr="004C5227" w:rsidRDefault="008621F7" w:rsidP="004C5227">
          <w:pPr>
            <w:pStyle w:val="Heading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8621F7" w:rsidRDefault="008621F7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18BF96A0" wp14:editId="09022A7B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21F7" w:rsidTr="000A35C0">
      <w:trPr>
        <w:cantSplit/>
        <w:trHeight w:val="491"/>
      </w:trPr>
      <w:tc>
        <w:tcPr>
          <w:tcW w:w="1524" w:type="dxa"/>
          <w:vMerge/>
        </w:tcPr>
        <w:p w:rsidR="008621F7" w:rsidRDefault="008621F7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8621F7" w:rsidRPr="00071488" w:rsidRDefault="008621F7" w:rsidP="00A764FE">
          <w:pPr>
            <w:pStyle w:val="Heading1"/>
            <w:rPr>
              <w:rFonts w:ascii="Arial" w:hAnsi="Arial"/>
              <w:b/>
              <w:i/>
              <w:sz w:val="24"/>
              <w:szCs w:val="24"/>
            </w:rPr>
          </w:pPr>
          <w:r w:rsidRPr="009423D6">
            <w:rPr>
              <w:rFonts w:ascii="Arial" w:hAnsi="Arial"/>
              <w:b/>
              <w:i/>
              <w:color w:val="auto"/>
              <w:sz w:val="24"/>
              <w:szCs w:val="24"/>
            </w:rPr>
            <w:t>MOLBA ZA ZADAVANJE ZADATKA ZAVRŠNOG / DIPLOMSKOG  RADA</w:t>
          </w:r>
        </w:p>
      </w:tc>
      <w:tc>
        <w:tcPr>
          <w:tcW w:w="1787" w:type="dxa"/>
          <w:vAlign w:val="center"/>
        </w:tcPr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621F7" w:rsidRDefault="008621F7" w:rsidP="004C5227">
          <w:pPr>
            <w:jc w:val="center"/>
            <w:rPr>
              <w:rFonts w:ascii="Arial" w:hAnsi="Arial"/>
              <w:b w:val="0"/>
            </w:rPr>
          </w:pPr>
        </w:p>
        <w:p w:rsidR="008621F7" w:rsidRPr="004C5227" w:rsidRDefault="008621F7" w:rsidP="004C5227">
          <w:pPr>
            <w:jc w:val="center"/>
            <w:rPr>
              <w:rFonts w:ascii="Arial" w:hAnsi="Arial"/>
              <w:b w:val="0"/>
            </w:rPr>
          </w:pPr>
        </w:p>
      </w:tc>
      <w:tc>
        <w:tcPr>
          <w:tcW w:w="1319" w:type="dxa"/>
          <w:vMerge/>
        </w:tcPr>
        <w:p w:rsidR="008621F7" w:rsidRDefault="008621F7">
          <w:pPr>
            <w:rPr>
              <w:rFonts w:ascii="Arial" w:hAnsi="Arial"/>
              <w:sz w:val="16"/>
            </w:rPr>
          </w:pPr>
        </w:p>
      </w:tc>
    </w:tr>
  </w:tbl>
  <w:p w:rsidR="008621F7" w:rsidRPr="003D4DC6" w:rsidRDefault="008621F7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71488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B37F6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D7057"/>
    <w:rsid w:val="006E4C53"/>
    <w:rsid w:val="006E7AAF"/>
    <w:rsid w:val="006F1941"/>
    <w:rsid w:val="007136C2"/>
    <w:rsid w:val="007333CD"/>
    <w:rsid w:val="00762DFD"/>
    <w:rsid w:val="007F276E"/>
    <w:rsid w:val="008621F7"/>
    <w:rsid w:val="008E1684"/>
    <w:rsid w:val="008E2CF7"/>
    <w:rsid w:val="008F7DC9"/>
    <w:rsid w:val="00930711"/>
    <w:rsid w:val="009423D6"/>
    <w:rsid w:val="00A008BD"/>
    <w:rsid w:val="00A30FA5"/>
    <w:rsid w:val="00A60B9F"/>
    <w:rsid w:val="00A764FE"/>
    <w:rsid w:val="00AB58E6"/>
    <w:rsid w:val="00AC52AE"/>
    <w:rsid w:val="00AF5BA1"/>
    <w:rsid w:val="00B16991"/>
    <w:rsid w:val="00B4772A"/>
    <w:rsid w:val="00B819FF"/>
    <w:rsid w:val="00B8201D"/>
    <w:rsid w:val="00B90D7F"/>
    <w:rsid w:val="00BC414F"/>
    <w:rsid w:val="00BC6F9D"/>
    <w:rsid w:val="00C1271A"/>
    <w:rsid w:val="00CD1CE9"/>
    <w:rsid w:val="00CE4511"/>
    <w:rsid w:val="00D214F8"/>
    <w:rsid w:val="00D22798"/>
    <w:rsid w:val="00D53035"/>
    <w:rsid w:val="00DB7142"/>
    <w:rsid w:val="00DD21BF"/>
    <w:rsid w:val="00DE7C4F"/>
    <w:rsid w:val="00E217F2"/>
    <w:rsid w:val="00EF2B4E"/>
    <w:rsid w:val="00EF5A76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C7F56A3E.dotm</Template>
  <TotalTime>12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4</cp:revision>
  <cp:lastPrinted>2018-04-13T09:09:00Z</cp:lastPrinted>
  <dcterms:created xsi:type="dcterms:W3CDTF">2018-04-13T06:19:00Z</dcterms:created>
  <dcterms:modified xsi:type="dcterms:W3CDTF">2018-04-13T09:38:00Z</dcterms:modified>
</cp:coreProperties>
</file>