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C" w:rsidRDefault="000760AC" w:rsidP="007438E3">
      <w:pPr>
        <w:rPr>
          <w:i/>
          <w:sz w:val="24"/>
          <w:lang w:val="hr-HR"/>
        </w:rPr>
      </w:pPr>
      <w:bookmarkStart w:id="0" w:name="_GoBack"/>
      <w:bookmarkEnd w:id="0"/>
    </w:p>
    <w:p w:rsidR="000760AC" w:rsidRDefault="000760AC" w:rsidP="007438E3">
      <w:pPr>
        <w:rPr>
          <w:i/>
          <w:sz w:val="24"/>
          <w:lang w:val="hr-HR"/>
        </w:rPr>
      </w:pPr>
    </w:p>
    <w:p w:rsidR="000760AC" w:rsidRDefault="000760AC" w:rsidP="007438E3">
      <w:pPr>
        <w:rPr>
          <w:i/>
          <w:sz w:val="24"/>
          <w:lang w:val="hr-HR"/>
        </w:rPr>
      </w:pPr>
    </w:p>
    <w:p w:rsidR="007438E3" w:rsidRDefault="00E0539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Mat.br.stud.:_______________</w:t>
      </w:r>
    </w:p>
    <w:p w:rsidR="00E05393" w:rsidRDefault="00486EC9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Klasa: 602-11/1</w:t>
      </w:r>
      <w:r w:rsidR="00FF0BD3">
        <w:rPr>
          <w:i/>
          <w:sz w:val="24"/>
          <w:lang w:val="hr-HR"/>
        </w:rPr>
        <w:t>8</w:t>
      </w:r>
      <w:r>
        <w:rPr>
          <w:i/>
          <w:sz w:val="24"/>
          <w:lang w:val="hr-HR"/>
        </w:rPr>
        <w:t>-02</w:t>
      </w:r>
      <w:r w:rsidR="00E05393">
        <w:rPr>
          <w:i/>
          <w:sz w:val="24"/>
          <w:lang w:val="hr-HR"/>
        </w:rPr>
        <w:t>/______</w:t>
      </w:r>
    </w:p>
    <w:p w:rsidR="007438E3" w:rsidRDefault="005356F4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Ur.broj:2133-61-04-1</w:t>
      </w:r>
      <w:r w:rsidR="00FF0BD3">
        <w:rPr>
          <w:i/>
          <w:sz w:val="24"/>
          <w:lang w:val="hr-HR"/>
        </w:rPr>
        <w:t>8</w:t>
      </w:r>
      <w:r w:rsidR="00E05393">
        <w:rPr>
          <w:i/>
          <w:sz w:val="24"/>
          <w:lang w:val="hr-HR"/>
        </w:rPr>
        <w:t>-01</w:t>
      </w:r>
    </w:p>
    <w:p w:rsidR="00E05393" w:rsidRDefault="00E05393" w:rsidP="00E0539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U Karlovcu, _______________</w:t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  <w:r>
        <w:rPr>
          <w:i/>
          <w:sz w:val="24"/>
          <w:lang w:val="hr-HR"/>
        </w:rPr>
        <w:tab/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ab/>
        <w:t>Na temelju članka 159. Zakona o općem upravnom postupku ("Narodne novine" -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broj 47/2009.),  izdaje se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0760AC">
      <w:pPr>
        <w:jc w:val="center"/>
        <w:rPr>
          <w:i/>
          <w:sz w:val="24"/>
          <w:lang w:val="hr-HR"/>
        </w:rPr>
      </w:pPr>
      <w:r>
        <w:rPr>
          <w:b/>
          <w:i/>
          <w:sz w:val="24"/>
          <w:lang w:val="hr-HR"/>
        </w:rPr>
        <w:t>P O T V R D A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iCs/>
          <w:sz w:val="24"/>
          <w:lang w:val="hr-HR"/>
        </w:rPr>
      </w:pPr>
    </w:p>
    <w:p w:rsidR="007438E3" w:rsidRDefault="007438E3" w:rsidP="007438E3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kojom se potvrđuje da je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_________________________________________________________</w:t>
      </w:r>
      <w:r>
        <w:rPr>
          <w:i/>
          <w:iCs/>
          <w:sz w:val="24"/>
        </w:rPr>
        <w:t xml:space="preserve">, </w:t>
      </w:r>
    </w:p>
    <w:p w:rsidR="007438E3" w:rsidRDefault="007438E3" w:rsidP="007438E3">
      <w:pPr>
        <w:pStyle w:val="BodyText2"/>
        <w:rPr>
          <w:i/>
          <w:iCs/>
          <w:sz w:val="24"/>
        </w:rPr>
      </w:pPr>
      <w:r>
        <w:rPr>
          <w:b w:val="0"/>
          <w:bCs/>
          <w:i/>
          <w:iCs/>
          <w:sz w:val="24"/>
        </w:rPr>
        <w:t>rođen-a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_____________________________________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Država ___________________________________</w:t>
      </w:r>
      <w:r>
        <w:rPr>
          <w:i/>
          <w:iCs/>
          <w:sz w:val="24"/>
        </w:rPr>
        <w:t xml:space="preserve">, </w:t>
      </w:r>
      <w:r>
        <w:rPr>
          <w:b w:val="0"/>
          <w:bCs/>
          <w:i/>
          <w:iCs/>
          <w:sz w:val="24"/>
        </w:rPr>
        <w:t>upisan-a kao</w:t>
      </w:r>
      <w:r>
        <w:rPr>
          <w:b w:val="0"/>
          <w:i/>
          <w:iCs/>
          <w:sz w:val="24"/>
        </w:rPr>
        <w:t xml:space="preserve"> </w:t>
      </w:r>
      <w:r>
        <w:rPr>
          <w:bCs/>
          <w:i/>
          <w:iCs/>
          <w:sz w:val="24"/>
        </w:rPr>
        <w:t>redovan / izvanredan</w:t>
      </w:r>
      <w:r>
        <w:rPr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student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na studij______________________________________________________________________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 xml:space="preserve"> u  ____________semestar / apsolvent  nastavne godine __________/__________.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Studij traje šest semestara.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Student-ica  je u prvoj godini studija ostvario-la _________ ECTS bodova,</w:t>
      </w:r>
      <w:r w:rsidRPr="00FF7FC4">
        <w:rPr>
          <w:b w:val="0"/>
          <w:bCs/>
          <w:i/>
          <w:iCs/>
          <w:sz w:val="24"/>
        </w:rPr>
        <w:t xml:space="preserve"> </w:t>
      </w:r>
      <w:r>
        <w:rPr>
          <w:b w:val="0"/>
          <w:bCs/>
          <w:i/>
          <w:iCs/>
          <w:sz w:val="24"/>
        </w:rPr>
        <w:t>u drugoj godini studija _________ ECTS bodova i u trećoj godini studija _________, sveukupno ________ ECTS bodova (zaključno svaka godina s 31.listopadom).</w:t>
      </w:r>
    </w:p>
    <w:p w:rsidR="007438E3" w:rsidRDefault="007438E3" w:rsidP="007438E3">
      <w:pPr>
        <w:pStyle w:val="BodyText2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ab/>
        <w:t>Do završetka studija treba ostvariti još ________ ECTS bodova.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ab/>
        <w:t xml:space="preserve">Potvrda  se izdaje na zahtjev imenovane-og </w:t>
      </w:r>
      <w:r>
        <w:rPr>
          <w:b/>
          <w:bCs/>
          <w:i/>
          <w:sz w:val="24"/>
          <w:lang w:val="hr-HR"/>
        </w:rPr>
        <w:t xml:space="preserve">u svrhu </w:t>
      </w:r>
      <w:r>
        <w:rPr>
          <w:i/>
          <w:sz w:val="24"/>
          <w:lang w:val="hr-HR"/>
        </w:rPr>
        <w:t>____________________________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_____________________________________________________________________________  </w:t>
      </w:r>
    </w:p>
    <w:p w:rsidR="007438E3" w:rsidRDefault="007438E3" w:rsidP="007438E3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bez naplate pristojbe sukladno članku 7. stavak 1. točka 13. Zakona o upravnim pristojbama (N.N.8/96.) i ne smije se upotrebljavati u druge svrhe.</w:t>
      </w: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7438E3" w:rsidRDefault="007438E3" w:rsidP="007438E3">
      <w:pPr>
        <w:rPr>
          <w:i/>
          <w:sz w:val="24"/>
          <w:lang w:val="hr-HR"/>
        </w:rPr>
      </w:pPr>
    </w:p>
    <w:p w:rsidR="000760AC" w:rsidRDefault="000760AC" w:rsidP="007438E3">
      <w:pPr>
        <w:ind w:left="5760" w:firstLine="720"/>
        <w:rPr>
          <w:i/>
          <w:sz w:val="24"/>
          <w:lang w:val="hr-HR"/>
        </w:rPr>
      </w:pPr>
    </w:p>
    <w:p w:rsidR="000760AC" w:rsidRDefault="000760AC" w:rsidP="007438E3">
      <w:pPr>
        <w:ind w:left="5760" w:firstLine="720"/>
        <w:rPr>
          <w:i/>
          <w:sz w:val="24"/>
          <w:lang w:val="hr-HR"/>
        </w:rPr>
      </w:pPr>
    </w:p>
    <w:p w:rsidR="007438E3" w:rsidRDefault="007438E3" w:rsidP="007438E3">
      <w:pPr>
        <w:ind w:left="5760" w:firstLine="720"/>
        <w:rPr>
          <w:i/>
          <w:sz w:val="24"/>
          <w:lang w:val="hr-HR"/>
        </w:rPr>
      </w:pPr>
      <w:r>
        <w:rPr>
          <w:i/>
          <w:sz w:val="24"/>
          <w:lang w:val="hr-HR"/>
        </w:rPr>
        <w:t>Za studentsku službu:</w:t>
      </w:r>
    </w:p>
    <w:p w:rsidR="007438E3" w:rsidRDefault="007438E3" w:rsidP="007438E3">
      <w:pPr>
        <w:rPr>
          <w:i/>
          <w:sz w:val="24"/>
          <w:lang w:val="hr-HR"/>
        </w:rPr>
      </w:pPr>
    </w:p>
    <w:sectPr w:rsidR="007438E3" w:rsidSect="007438E3">
      <w:headerReference w:type="default" r:id="rId8"/>
      <w:pgSz w:w="11906" w:h="16838" w:code="9"/>
      <w:pgMar w:top="1560" w:right="991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9" w:rsidRDefault="003F1579">
      <w:r>
        <w:separator/>
      </w:r>
    </w:p>
  </w:endnote>
  <w:endnote w:type="continuationSeparator" w:id="0">
    <w:p w:rsidR="003F1579" w:rsidRDefault="003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9" w:rsidRDefault="003F1579">
      <w:r>
        <w:separator/>
      </w:r>
    </w:p>
  </w:footnote>
  <w:footnote w:type="continuationSeparator" w:id="0">
    <w:p w:rsidR="003F1579" w:rsidRDefault="003F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7" w:rsidRDefault="00AF1E7D" w:rsidP="005312E7">
    <w:pPr>
      <w:pStyle w:val="Header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32385</wp:posOffset>
          </wp:positionV>
          <wp:extent cx="1071880" cy="1074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E7">
      <w:rPr>
        <w:b/>
        <w:sz w:val="26"/>
      </w:rPr>
      <w:tab/>
      <w:t>VELEUČILIŠTE U KARLOVCU</w:t>
    </w:r>
  </w:p>
  <w:p w:rsidR="005312E7" w:rsidRDefault="005312E7" w:rsidP="005312E7">
    <w:pPr>
      <w:pStyle w:val="Header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5312E7" w:rsidRDefault="005312E7" w:rsidP="005312E7">
    <w:pPr>
      <w:pStyle w:val="Header"/>
      <w:tabs>
        <w:tab w:val="center" w:pos="4678"/>
        <w:tab w:val="right" w:pos="9356"/>
      </w:tabs>
      <w:ind w:left="1843" w:hanging="1843"/>
    </w:pPr>
    <w:r>
      <w:tab/>
      <w:t>Trg J. J. Strossmayera 9</w:t>
    </w:r>
  </w:p>
  <w:p w:rsidR="005312E7" w:rsidRDefault="00AF1E7D" w:rsidP="005312E7">
    <w:pPr>
      <w:pStyle w:val="Header"/>
      <w:tabs>
        <w:tab w:val="center" w:pos="4678"/>
        <w:tab w:val="right" w:pos="9356"/>
      </w:tabs>
      <w:ind w:left="1843" w:hanging="1843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5163820</wp:posOffset>
          </wp:positionH>
          <wp:positionV relativeFrom="paragraph">
            <wp:posOffset>-467360</wp:posOffset>
          </wp:positionV>
          <wp:extent cx="662305" cy="1016000"/>
          <wp:effectExtent l="0" t="0" r="4445" b="0"/>
          <wp:wrapNone/>
          <wp:docPr id="3" name="Picture 3" descr="logo CRS  HRN EN 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RS  HRN EN ISO 9001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E7">
      <w:tab/>
      <w:t>HR • 47000 Karlovac • Croatia</w:t>
    </w:r>
    <w:r w:rsidR="005312E7">
      <w:br/>
      <w:t>tel.  +385 (0)47 843-510</w:t>
    </w:r>
    <w:r w:rsidR="005312E7">
      <w:br/>
      <w:t>fax. +385 (0)47 843-579</w:t>
    </w:r>
    <w:r w:rsidR="005312E7">
      <w:br/>
      <w:t xml:space="preserve">e-mail: </w:t>
    </w:r>
    <w:hyperlink r:id="rId3" w:history="1">
      <w:r w:rsidR="005312E7">
        <w:rPr>
          <w:rStyle w:val="Hyperlink"/>
        </w:rPr>
        <w:t>referada@vuka.hr</w:t>
      </w:r>
    </w:hyperlink>
  </w:p>
  <w:p w:rsidR="005312E7" w:rsidRDefault="00531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168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F8F21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3D7B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974FDF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2383E36"/>
    <w:multiLevelType w:val="hybridMultilevel"/>
    <w:tmpl w:val="3370C468"/>
    <w:lvl w:ilvl="0" w:tplc="58FE5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5598E"/>
    <w:multiLevelType w:val="singleLevel"/>
    <w:tmpl w:val="A6466E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66024F"/>
    <w:multiLevelType w:val="hybridMultilevel"/>
    <w:tmpl w:val="8D76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F6AC6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1B92262"/>
    <w:multiLevelType w:val="hybridMultilevel"/>
    <w:tmpl w:val="A572A86C"/>
    <w:lvl w:ilvl="0" w:tplc="12441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50E6F"/>
    <w:multiLevelType w:val="hybridMultilevel"/>
    <w:tmpl w:val="DC6E226E"/>
    <w:lvl w:ilvl="0" w:tplc="04FA60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06230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21125F7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4C67E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3A747A"/>
    <w:multiLevelType w:val="hybridMultilevel"/>
    <w:tmpl w:val="CB621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3350F"/>
    <w:multiLevelType w:val="singleLevel"/>
    <w:tmpl w:val="6D9ED216"/>
    <w:lvl w:ilvl="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>
    <w:nsid w:val="5B010094"/>
    <w:multiLevelType w:val="hybridMultilevel"/>
    <w:tmpl w:val="B97697EC"/>
    <w:lvl w:ilvl="0" w:tplc="21D2D2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FD3E98"/>
    <w:multiLevelType w:val="hybridMultilevel"/>
    <w:tmpl w:val="C2DE4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733B7"/>
    <w:multiLevelType w:val="singleLevel"/>
    <w:tmpl w:val="4C7E1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EE6FB8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9314165"/>
    <w:multiLevelType w:val="singleLevel"/>
    <w:tmpl w:val="1D1648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BB30419"/>
    <w:multiLevelType w:val="hybridMultilevel"/>
    <w:tmpl w:val="BDE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84375"/>
    <w:multiLevelType w:val="hybridMultilevel"/>
    <w:tmpl w:val="3A3E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605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D8E28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8D4A69"/>
    <w:multiLevelType w:val="hybridMultilevel"/>
    <w:tmpl w:val="C5526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94085"/>
    <w:multiLevelType w:val="hybridMultilevel"/>
    <w:tmpl w:val="BB2C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5241E1"/>
    <w:multiLevelType w:val="hybridMultilevel"/>
    <w:tmpl w:val="C102F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10375"/>
    <w:multiLevelType w:val="hybridMultilevel"/>
    <w:tmpl w:val="333E6340"/>
    <w:lvl w:ilvl="0" w:tplc="F444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18"/>
  </w:num>
  <w:num w:numId="8">
    <w:abstractNumId w:val="20"/>
  </w:num>
  <w:num w:numId="9">
    <w:abstractNumId w:val="6"/>
  </w:num>
  <w:num w:numId="10">
    <w:abstractNumId w:val="21"/>
  </w:num>
  <w:num w:numId="11">
    <w:abstractNumId w:val="22"/>
  </w:num>
  <w:num w:numId="12">
    <w:abstractNumId w:val="12"/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24"/>
  </w:num>
  <w:num w:numId="19">
    <w:abstractNumId w:val="16"/>
  </w:num>
  <w:num w:numId="20">
    <w:abstractNumId w:val="13"/>
  </w:num>
  <w:num w:numId="21">
    <w:abstractNumId w:val="25"/>
  </w:num>
  <w:num w:numId="22">
    <w:abstractNumId w:val="8"/>
  </w:num>
  <w:num w:numId="23">
    <w:abstractNumId w:val="23"/>
  </w:num>
  <w:num w:numId="24">
    <w:abstractNumId w:val="23"/>
    <w:lvlOverride w:ilvl="0">
      <w:startOverride w:val="1"/>
    </w:lvlOverride>
  </w:num>
  <w:num w:numId="25">
    <w:abstractNumId w:val="9"/>
  </w:num>
  <w:num w:numId="26">
    <w:abstractNumId w:val="26"/>
  </w:num>
  <w:num w:numId="27">
    <w:abstractNumId w:val="4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15"/>
    <w:rsid w:val="000076E8"/>
    <w:rsid w:val="000136EC"/>
    <w:rsid w:val="00074BD6"/>
    <w:rsid w:val="000760AC"/>
    <w:rsid w:val="000E6B3C"/>
    <w:rsid w:val="0015414C"/>
    <w:rsid w:val="00155F9E"/>
    <w:rsid w:val="00175D00"/>
    <w:rsid w:val="001A4D53"/>
    <w:rsid w:val="001B0742"/>
    <w:rsid w:val="001C040A"/>
    <w:rsid w:val="001D287B"/>
    <w:rsid w:val="001E2893"/>
    <w:rsid w:val="00207DE4"/>
    <w:rsid w:val="002155C8"/>
    <w:rsid w:val="00282959"/>
    <w:rsid w:val="00283E11"/>
    <w:rsid w:val="002921BD"/>
    <w:rsid w:val="002E7485"/>
    <w:rsid w:val="003148D4"/>
    <w:rsid w:val="00330A9A"/>
    <w:rsid w:val="003323BF"/>
    <w:rsid w:val="0034152F"/>
    <w:rsid w:val="00344652"/>
    <w:rsid w:val="003572EF"/>
    <w:rsid w:val="00375DE0"/>
    <w:rsid w:val="0039279F"/>
    <w:rsid w:val="003A0619"/>
    <w:rsid w:val="003A1093"/>
    <w:rsid w:val="003A4BE6"/>
    <w:rsid w:val="003F1579"/>
    <w:rsid w:val="003F384F"/>
    <w:rsid w:val="0040622E"/>
    <w:rsid w:val="0041465B"/>
    <w:rsid w:val="004639C9"/>
    <w:rsid w:val="00470ADD"/>
    <w:rsid w:val="00486EC9"/>
    <w:rsid w:val="004A4C48"/>
    <w:rsid w:val="004A777D"/>
    <w:rsid w:val="004B7880"/>
    <w:rsid w:val="004C3CDF"/>
    <w:rsid w:val="00524903"/>
    <w:rsid w:val="005312E7"/>
    <w:rsid w:val="00533A53"/>
    <w:rsid w:val="005356F4"/>
    <w:rsid w:val="00542F29"/>
    <w:rsid w:val="0057655F"/>
    <w:rsid w:val="005B463F"/>
    <w:rsid w:val="005B4A6F"/>
    <w:rsid w:val="005C0EF3"/>
    <w:rsid w:val="005C40AE"/>
    <w:rsid w:val="005D2C07"/>
    <w:rsid w:val="005E220B"/>
    <w:rsid w:val="005E4C62"/>
    <w:rsid w:val="00646BFD"/>
    <w:rsid w:val="00652076"/>
    <w:rsid w:val="006A0057"/>
    <w:rsid w:val="006A499F"/>
    <w:rsid w:val="006A7267"/>
    <w:rsid w:val="006D5805"/>
    <w:rsid w:val="006E4343"/>
    <w:rsid w:val="007109CE"/>
    <w:rsid w:val="007438E3"/>
    <w:rsid w:val="0075644F"/>
    <w:rsid w:val="00783619"/>
    <w:rsid w:val="007B4B8C"/>
    <w:rsid w:val="007D004E"/>
    <w:rsid w:val="007D4821"/>
    <w:rsid w:val="007D4F69"/>
    <w:rsid w:val="007E3E99"/>
    <w:rsid w:val="007F0660"/>
    <w:rsid w:val="00806378"/>
    <w:rsid w:val="00811482"/>
    <w:rsid w:val="00852EBA"/>
    <w:rsid w:val="00885BAF"/>
    <w:rsid w:val="008C7A6B"/>
    <w:rsid w:val="008D3E40"/>
    <w:rsid w:val="00902642"/>
    <w:rsid w:val="009119F9"/>
    <w:rsid w:val="009432EE"/>
    <w:rsid w:val="00976AD5"/>
    <w:rsid w:val="00984A7A"/>
    <w:rsid w:val="009A1F7F"/>
    <w:rsid w:val="009A7C61"/>
    <w:rsid w:val="009B5C98"/>
    <w:rsid w:val="009B694F"/>
    <w:rsid w:val="00A0481C"/>
    <w:rsid w:val="00A2308D"/>
    <w:rsid w:val="00A47C97"/>
    <w:rsid w:val="00A526E9"/>
    <w:rsid w:val="00A8152B"/>
    <w:rsid w:val="00AC2CBE"/>
    <w:rsid w:val="00AE5548"/>
    <w:rsid w:val="00AF01D2"/>
    <w:rsid w:val="00AF08F1"/>
    <w:rsid w:val="00AF1E7D"/>
    <w:rsid w:val="00AF421D"/>
    <w:rsid w:val="00B269AD"/>
    <w:rsid w:val="00B52723"/>
    <w:rsid w:val="00B73823"/>
    <w:rsid w:val="00B9002B"/>
    <w:rsid w:val="00BF64CE"/>
    <w:rsid w:val="00C030D3"/>
    <w:rsid w:val="00C17D0F"/>
    <w:rsid w:val="00C26815"/>
    <w:rsid w:val="00C3322D"/>
    <w:rsid w:val="00C37866"/>
    <w:rsid w:val="00C45D24"/>
    <w:rsid w:val="00C57D55"/>
    <w:rsid w:val="00C80C68"/>
    <w:rsid w:val="00C840DC"/>
    <w:rsid w:val="00CC458D"/>
    <w:rsid w:val="00CD6926"/>
    <w:rsid w:val="00CE5599"/>
    <w:rsid w:val="00D628A3"/>
    <w:rsid w:val="00DB0BC8"/>
    <w:rsid w:val="00DC7BAB"/>
    <w:rsid w:val="00DE194B"/>
    <w:rsid w:val="00DE1C28"/>
    <w:rsid w:val="00E05393"/>
    <w:rsid w:val="00E107FA"/>
    <w:rsid w:val="00E15C6E"/>
    <w:rsid w:val="00E22DC2"/>
    <w:rsid w:val="00E33293"/>
    <w:rsid w:val="00E4054D"/>
    <w:rsid w:val="00E5512F"/>
    <w:rsid w:val="00E722AF"/>
    <w:rsid w:val="00EA480B"/>
    <w:rsid w:val="00EA6C31"/>
    <w:rsid w:val="00EE4497"/>
    <w:rsid w:val="00F14F9E"/>
    <w:rsid w:val="00F16E92"/>
    <w:rsid w:val="00F51A24"/>
    <w:rsid w:val="00F80AF3"/>
    <w:rsid w:val="00F963A2"/>
    <w:rsid w:val="00F974F1"/>
    <w:rsid w:val="00FA7C3F"/>
    <w:rsid w:val="00FB260E"/>
    <w:rsid w:val="00FB51D1"/>
    <w:rsid w:val="00FC4B2D"/>
    <w:rsid w:val="00FC7CD0"/>
    <w:rsid w:val="00FE6671"/>
    <w:rsid w:val="00FF0BD3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u w:val="single"/>
      <w:lang w:val="hr-H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BodyText2">
    <w:name w:val="Body Text 2"/>
    <w:basedOn w:val="Normal"/>
    <w:rPr>
      <w:b/>
      <w:sz w:val="36"/>
      <w:lang w:val="hr-HR"/>
    </w:rPr>
  </w:style>
  <w:style w:type="paragraph" w:styleId="BodyText3">
    <w:name w:val="Body Text 3"/>
    <w:basedOn w:val="Normal"/>
    <w:rPr>
      <w:b/>
      <w:bCs/>
      <w:sz w:val="28"/>
      <w:lang w:val="hr-HR"/>
    </w:rPr>
  </w:style>
  <w:style w:type="table" w:styleId="TableGrid">
    <w:name w:val="Table Grid"/>
    <w:basedOn w:val="TableNormal"/>
    <w:rsid w:val="00C8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312E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8"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  <w:u w:val="single"/>
      <w:lang w:val="hr-H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BodyText2">
    <w:name w:val="Body Text 2"/>
    <w:basedOn w:val="Normal"/>
    <w:rPr>
      <w:b/>
      <w:sz w:val="36"/>
      <w:lang w:val="hr-HR"/>
    </w:rPr>
  </w:style>
  <w:style w:type="paragraph" w:styleId="BodyText3">
    <w:name w:val="Body Text 3"/>
    <w:basedOn w:val="Normal"/>
    <w:rPr>
      <w:b/>
      <w:bCs/>
      <w:sz w:val="28"/>
      <w:lang w:val="hr-HR"/>
    </w:rPr>
  </w:style>
  <w:style w:type="table" w:styleId="TableGrid">
    <w:name w:val="Table Grid"/>
    <w:basedOn w:val="TableNormal"/>
    <w:rsid w:val="00C8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312E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ada@vuk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6C76F3F8.dotm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Mat</vt:lpstr>
      <vt:lpstr>Mat</vt:lpstr>
    </vt:vector>
  </TitlesOfParts>
  <Company>Karlovac</Company>
  <LinksUpToDate>false</LinksUpToDate>
  <CharactersWithSpaces>1315</CharactersWithSpaces>
  <SharedDoc>false</SharedDoc>
  <HLinks>
    <vt:vector size="6" baseType="variant"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mailto:referada@vuka.hr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sanja</dc:creator>
  <cp:lastModifiedBy>Maja Mikšić</cp:lastModifiedBy>
  <cp:revision>2</cp:revision>
  <cp:lastPrinted>2016-01-12T07:30:00Z</cp:lastPrinted>
  <dcterms:created xsi:type="dcterms:W3CDTF">2018-04-04T12:05:00Z</dcterms:created>
  <dcterms:modified xsi:type="dcterms:W3CDTF">2018-04-04T12:05:00Z</dcterms:modified>
</cp:coreProperties>
</file>