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D20EF">
        <w:rPr>
          <w:u w:val="single"/>
          <w:lang w:val="hr-HR"/>
        </w:rPr>
        <w:t>_______</w:t>
      </w:r>
      <w:r w:rsidR="00123031">
        <w:rPr>
          <w:u w:val="single"/>
          <w:lang w:val="hr-HR"/>
        </w:rPr>
        <w:t>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>
        <w:rPr>
          <w:lang w:val="hr-HR"/>
        </w:rPr>
        <w:t>Broj:</w:t>
      </w:r>
      <w:r w:rsidR="00980C35">
        <w:rPr>
          <w:lang w:val="hr-HR"/>
        </w:rPr>
        <w:t>2133-61-04-__-01 Klasa: 602-11/__</w:t>
      </w:r>
      <w:r w:rsidR="007F557D">
        <w:rPr>
          <w:lang w:val="hr-HR"/>
        </w:rPr>
        <w:t>-01/____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5636B">
        <w:rPr>
          <w:b/>
          <w:u w:val="single"/>
          <w:lang w:val="hr-HR"/>
        </w:rPr>
        <w:t>Stručni studij U</w:t>
      </w:r>
      <w:r w:rsidR="000D60F4" w:rsidRPr="0049152F">
        <w:rPr>
          <w:b/>
          <w:u w:val="single"/>
          <w:lang w:val="hr-HR"/>
        </w:rPr>
        <w:t>gostiteljstva</w:t>
      </w:r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DD20E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123031">
        <w:rPr>
          <w:lang w:val="hr-HR"/>
        </w:rPr>
        <w:t>:</w:t>
      </w:r>
      <w:r w:rsidRPr="0012303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D20EF">
        <w:rPr>
          <w:u w:val="single"/>
          <w:lang w:val="hr-HR"/>
        </w:rPr>
        <w:t>________</w:t>
      </w:r>
      <w:r w:rsidR="00123031">
        <w:rPr>
          <w:u w:val="single"/>
          <w:lang w:val="hr-HR"/>
        </w:rPr>
        <w:t>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DD20EF">
        <w:tab/>
      </w:r>
      <w:r w:rsidR="000D60F4">
        <w:tab/>
      </w:r>
      <w:r w:rsidR="007C7248">
        <w:t>Adresa:</w:t>
      </w:r>
      <w:r>
        <w:rPr>
          <w:u w:val="single"/>
        </w:rPr>
        <w:t>____________________</w:t>
      </w:r>
      <w:r w:rsidR="00123031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99"/>
        <w:gridCol w:w="461"/>
        <w:gridCol w:w="461"/>
        <w:gridCol w:w="2410"/>
        <w:gridCol w:w="3071"/>
        <w:gridCol w:w="363"/>
        <w:gridCol w:w="363"/>
        <w:gridCol w:w="1448"/>
        <w:gridCol w:w="1417"/>
        <w:gridCol w:w="1497"/>
      </w:tblGrid>
      <w:tr w:rsidR="0099722C" w:rsidTr="007C19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Pr="00B318EF" w:rsidRDefault="0099722C" w:rsidP="000D60F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99722C" w:rsidRPr="00B318EF" w:rsidRDefault="0099722C" w:rsidP="000D60F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turizma</w:t>
            </w:r>
          </w:p>
        </w:tc>
        <w:tc>
          <w:tcPr>
            <w:tcW w:w="0" w:type="auto"/>
          </w:tcPr>
          <w:p w:rsidR="0099722C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15265" w:rsidRPr="00B318EF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Pr="00B318EF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401AE" w:rsidRPr="00B318EF" w:rsidRDefault="00C401AE" w:rsidP="000D60F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C401AE" w:rsidRPr="00B318EF" w:rsidRDefault="00C401AE" w:rsidP="000D60F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Ekonomika turizma</w:t>
            </w:r>
          </w:p>
        </w:tc>
        <w:tc>
          <w:tcPr>
            <w:tcW w:w="0" w:type="auto"/>
          </w:tcPr>
          <w:p w:rsidR="00C401AE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C401AE" w:rsidRPr="00B318EF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Turistička geografija I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18"/>
                <w:lang w:val="hr-HR"/>
              </w:rPr>
            </w:pPr>
            <w:r w:rsidRPr="00B318EF">
              <w:rPr>
                <w:sz w:val="20"/>
                <w:lang w:val="hr-HR"/>
              </w:rPr>
              <w:t>Turistička geografija II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18"/>
                <w:lang w:val="hr-HR"/>
              </w:rPr>
              <w:t>Uvod u stručni i znanstveni rad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Gospodarsko pravo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 xml:space="preserve">Poslovni engleski jezik </w:t>
            </w:r>
            <w:r w:rsidR="001A097A" w:rsidRPr="00B318EF">
              <w:rPr>
                <w:sz w:val="20"/>
                <w:lang w:val="hr-HR"/>
              </w:rPr>
              <w:t>A</w:t>
            </w:r>
            <w:r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0" w:type="auto"/>
          </w:tcPr>
          <w:p w:rsidR="00C401AE" w:rsidRPr="00B318EF" w:rsidRDefault="001A097A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401AE" w:rsidRPr="00B318EF" w:rsidRDefault="001A097A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C401AE" w:rsidRPr="00B318EF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AIII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AIV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AV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AVI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</w:tbl>
    <w:p w:rsidR="00A1775F" w:rsidRDefault="00FA6EBC" w:rsidP="00123031">
      <w:r>
        <w:br w:type="page"/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19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20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21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AIII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22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AIV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23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AV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24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AVI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25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26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27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III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28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 xml:space="preserve">Poslovni engleski </w:t>
            </w:r>
            <w:r w:rsidR="00BC123D" w:rsidRPr="00B318EF">
              <w:rPr>
                <w:sz w:val="20"/>
                <w:lang w:val="hr-HR"/>
              </w:rPr>
              <w:t>jezik B</w:t>
            </w:r>
            <w:r w:rsidRPr="00B318EF">
              <w:rPr>
                <w:sz w:val="20"/>
                <w:lang w:val="hr-HR"/>
              </w:rPr>
              <w:t>IV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29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V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VI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31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32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33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BIII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34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BIV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35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BV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36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BVI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37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38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39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Poslovna statistika 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40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Poslovna statistika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41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ugostiteljskih poduzeća I</w:t>
            </w:r>
          </w:p>
        </w:tc>
        <w:tc>
          <w:tcPr>
            <w:tcW w:w="461" w:type="dxa"/>
          </w:tcPr>
          <w:p w:rsidR="002F121C" w:rsidRPr="00B318EF" w:rsidRDefault="00A67C14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F121C" w:rsidRPr="00B318EF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2F121C" w:rsidRPr="00B318EF" w:rsidRDefault="00A67C14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F121C" w:rsidRPr="00B318EF">
              <w:rPr>
                <w:lang w:val="hr-HR"/>
              </w:rPr>
              <w:t>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A67C14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67C14" w:rsidRPr="00B318EF" w:rsidRDefault="00A67C14" w:rsidP="00A67C1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42</w:t>
            </w:r>
          </w:p>
        </w:tc>
        <w:tc>
          <w:tcPr>
            <w:tcW w:w="2823" w:type="dxa"/>
          </w:tcPr>
          <w:p w:rsidR="00A67C14" w:rsidRPr="00B318EF" w:rsidRDefault="00A67C14" w:rsidP="00A67C1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ugostiteljskih poduzeća I</w:t>
            </w:r>
            <w:r w:rsidR="00CA4B5D"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461" w:type="dxa"/>
          </w:tcPr>
          <w:p w:rsidR="00A67C14" w:rsidRPr="00B318EF" w:rsidRDefault="00A67C14" w:rsidP="00A67C14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67C14" w:rsidRPr="00B318EF" w:rsidRDefault="00A67C14" w:rsidP="00A67C14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</w:tr>
    </w:tbl>
    <w:p w:rsidR="00A1775F" w:rsidRDefault="00A1775F" w:rsidP="00123031"/>
    <w:p w:rsidR="00A1775F" w:rsidRDefault="00A1775F" w:rsidP="00123031"/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1F6D60" w:rsidRDefault="001F6D60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43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marketinga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44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Marketing u ugostiteljstvu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45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poduzetništva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46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Poduzetništvo u ugostiteljstvu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47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okoliš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48</w:t>
            </w:r>
          </w:p>
        </w:tc>
        <w:tc>
          <w:tcPr>
            <w:tcW w:w="2823" w:type="dxa"/>
          </w:tcPr>
          <w:p w:rsidR="00BD32C0" w:rsidRPr="00B318EF" w:rsidRDefault="00C8045C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Financijska tržišta i institucije</w:t>
            </w:r>
          </w:p>
        </w:tc>
        <w:tc>
          <w:tcPr>
            <w:tcW w:w="461" w:type="dxa"/>
          </w:tcPr>
          <w:p w:rsidR="00BD32C0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BD32C0" w:rsidRPr="00B318EF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BD32C0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BD32C0" w:rsidRPr="00B318EF">
              <w:rPr>
                <w:lang w:val="hr-HR"/>
              </w:rPr>
              <w:t>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C8045C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8045C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49</w:t>
            </w:r>
          </w:p>
        </w:tc>
        <w:tc>
          <w:tcPr>
            <w:tcW w:w="2823" w:type="dxa"/>
          </w:tcPr>
          <w:p w:rsidR="00C8045C" w:rsidRPr="00B318EF" w:rsidRDefault="00C8045C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Financije poduzeća</w:t>
            </w:r>
          </w:p>
        </w:tc>
        <w:tc>
          <w:tcPr>
            <w:tcW w:w="461" w:type="dxa"/>
          </w:tcPr>
          <w:p w:rsidR="00C8045C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8045C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50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menadžmenta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51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Vanjskotrgovinsko poslovanje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52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turističkih agencija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53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Istraživanje turističkih tržišta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54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Turističko vrednovanje kulturne baštine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C8045C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C8045C" w:rsidRPr="00B318EF" w:rsidRDefault="00C8045C" w:rsidP="00C8045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55</w:t>
            </w:r>
          </w:p>
        </w:tc>
        <w:tc>
          <w:tcPr>
            <w:tcW w:w="2823" w:type="dxa"/>
          </w:tcPr>
          <w:p w:rsidR="00C8045C" w:rsidRPr="00B318EF" w:rsidRDefault="00C8045C" w:rsidP="00C8045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specifičnih oblika turizma</w:t>
            </w:r>
          </w:p>
        </w:tc>
        <w:tc>
          <w:tcPr>
            <w:tcW w:w="461" w:type="dxa"/>
          </w:tcPr>
          <w:p w:rsidR="00C8045C" w:rsidRPr="00B318EF" w:rsidRDefault="00C8045C" w:rsidP="00C8045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8045C" w:rsidRPr="00B318EF" w:rsidRDefault="00C8045C" w:rsidP="00C8045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56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sport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57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promet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58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Krizni menadžment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59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Menadžerske vještine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60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Komunikacijske vještine u poslovnom njemačkom jeziku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</w:tbl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61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Prevođenje u njemačkom jeziku struke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62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Prodajne tehnike u turizmu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63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Osnove politike razvoja turizma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64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Društveno odgovorno poslovanje u hotelijerstvu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65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Kreiranje tržišne marke u turizmu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66</w:t>
            </w:r>
          </w:p>
        </w:tc>
        <w:tc>
          <w:tcPr>
            <w:tcW w:w="2823" w:type="dxa"/>
          </w:tcPr>
          <w:p w:rsidR="00A84B54" w:rsidRPr="00CB64BF" w:rsidRDefault="00A84B54" w:rsidP="00A84B5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A84B54" w:rsidRDefault="00A84B54" w:rsidP="00A84B5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84B54" w:rsidRDefault="00A84B54" w:rsidP="00A84B54">
            <w:pPr>
              <w:pStyle w:val="Header"/>
              <w:jc w:val="center"/>
              <w:rPr>
                <w:lang w:val="hr-HR"/>
              </w:rPr>
            </w:pPr>
            <w:r w:rsidRPr="001F6828">
              <w:rPr>
                <w:lang w:val="hr-HR"/>
              </w:rPr>
              <w:t>120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</w:tbl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BD32C0" w:rsidRDefault="00BD32C0" w:rsidP="00123031">
      <w:pPr>
        <w:rPr>
          <w:color w:val="FF0000"/>
        </w:rPr>
      </w:pPr>
    </w:p>
    <w:p w:rsidR="00BD32C0" w:rsidRDefault="00BD32C0" w:rsidP="00123031">
      <w:pPr>
        <w:rPr>
          <w:color w:val="FF0000"/>
        </w:rPr>
      </w:pPr>
    </w:p>
    <w:p w:rsidR="00123031" w:rsidRPr="00B9046C" w:rsidRDefault="001F5BBD" w:rsidP="00123031">
      <w:r w:rsidRPr="00B9046C">
        <w:t>Pregledao: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Odobrio:</w:t>
      </w:r>
    </w:p>
    <w:p w:rsidR="001F5BBD" w:rsidRPr="00B9046C" w:rsidRDefault="001F5BBD" w:rsidP="00123031">
      <w:r w:rsidRPr="00B9046C">
        <w:t>Pročelnik odjela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Prodekan za nastavu</w:t>
      </w:r>
    </w:p>
    <w:p w:rsidR="001F5BBD" w:rsidRPr="00B9046C" w:rsidRDefault="001F5BBD" w:rsidP="00123031">
      <w:r w:rsidRPr="00B9046C">
        <w:t>________________________________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______________________________</w:t>
      </w:r>
    </w:p>
    <w:p w:rsidR="00C4761D" w:rsidRPr="00B9046C" w:rsidRDefault="00C4761D" w:rsidP="001F5BBD">
      <w:pPr>
        <w:ind w:left="12240"/>
        <w:jc w:val="center"/>
        <w:rPr>
          <w:sz w:val="2"/>
        </w:rPr>
      </w:pPr>
    </w:p>
    <w:sectPr w:rsidR="00C4761D" w:rsidRPr="00B9046C" w:rsidSect="00CC6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F9" w:rsidRDefault="00C506F9">
      <w:r>
        <w:separator/>
      </w:r>
    </w:p>
  </w:endnote>
  <w:endnote w:type="continuationSeparator" w:id="0">
    <w:p w:rsidR="00C506F9" w:rsidRDefault="00C5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E43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5A2CEF" w:rsidP="00A33C47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E4346C">
      <w:rPr>
        <w:sz w:val="10"/>
      </w:rPr>
      <w:fldChar w:fldCharType="begin"/>
    </w:r>
    <w:r w:rsidR="00E4346C">
      <w:rPr>
        <w:sz w:val="10"/>
      </w:rPr>
      <w:instrText xml:space="preserve"> DATE  \l </w:instrText>
    </w:r>
    <w:r w:rsidR="00E4346C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E4346C">
      <w:rPr>
        <w:sz w:val="10"/>
      </w:rPr>
      <w:fldChar w:fldCharType="end"/>
    </w:r>
    <w:r w:rsidR="00E4346C">
      <w:rPr>
        <w:sz w:val="10"/>
      </w:rPr>
      <w:t xml:space="preserve"> T</w:t>
    </w:r>
    <w:r w:rsidR="00E4346C">
      <w:rPr>
        <w:sz w:val="10"/>
      </w:rPr>
      <w:fldChar w:fldCharType="begin"/>
    </w:r>
    <w:r w:rsidR="00E4346C">
      <w:rPr>
        <w:sz w:val="10"/>
      </w:rPr>
      <w:instrText xml:space="preserve"> TIME </w:instrText>
    </w:r>
    <w:r w:rsidR="00E4346C">
      <w:rPr>
        <w:sz w:val="10"/>
      </w:rPr>
      <w:fldChar w:fldCharType="separate"/>
    </w:r>
    <w:r>
      <w:rPr>
        <w:noProof/>
        <w:sz w:val="10"/>
      </w:rPr>
      <w:t>2:57 PM</w:t>
    </w:r>
    <w:r w:rsidR="00E4346C">
      <w:rPr>
        <w:sz w:val="10"/>
      </w:rPr>
      <w:fldChar w:fldCharType="end"/>
    </w:r>
    <w:r w:rsidR="00E4346C">
      <w:rPr>
        <w:sz w:val="10"/>
      </w:rPr>
      <w:t xml:space="preserve">                                                                                                                        </w:t>
    </w:r>
    <w:r w:rsidR="00E4346C">
      <w:rPr>
        <w:b/>
        <w:bCs/>
        <w:color w:val="808080"/>
        <w:sz w:val="20"/>
      </w:rPr>
      <w:t xml:space="preserve">QO </w:t>
    </w:r>
    <w:r>
      <w:rPr>
        <w:b/>
        <w:bCs/>
        <w:color w:val="808080"/>
        <w:sz w:val="20"/>
      </w:rPr>
      <w:t>8.6-1-21</w:t>
    </w:r>
    <w:r w:rsidR="00E4346C">
      <w:rPr>
        <w:b/>
        <w:bCs/>
        <w:color w:val="808080"/>
        <w:sz w:val="20"/>
      </w:rPr>
      <w:t xml:space="preserve"> Priznavanje ispita: Struč</w:t>
    </w:r>
    <w:r w:rsidR="00FC3AA1">
      <w:rPr>
        <w:b/>
        <w:bCs/>
        <w:color w:val="808080"/>
        <w:sz w:val="20"/>
      </w:rPr>
      <w:t>ni studij Ugostiteljstva, od Ak.god. 2021/2022 izmj.</w:t>
    </w:r>
    <w:r>
      <w:rPr>
        <w:b/>
        <w:bCs/>
        <w:color w:val="808080"/>
        <w:sz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E4346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A2CEF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A2CEF">
      <w:rPr>
        <w:noProof/>
        <w:sz w:val="12"/>
      </w:rPr>
      <w:t>2:57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Obrazac ISO_PI_Ugostiteljstvo.doc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F9" w:rsidRDefault="00C506F9">
      <w:r>
        <w:separator/>
      </w:r>
    </w:p>
  </w:footnote>
  <w:footnote w:type="continuationSeparator" w:id="0">
    <w:p w:rsidR="00C506F9" w:rsidRDefault="00C5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E434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4346C" w:rsidRDefault="00E43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E4346C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E4346C" w:rsidTr="00A33C47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E4346C" w:rsidRDefault="005A2CEF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46C" w:rsidRDefault="00E4346C">
          <w:pPr>
            <w:jc w:val="center"/>
            <w:rPr>
              <w:sz w:val="16"/>
            </w:rPr>
          </w:pPr>
        </w:p>
        <w:p w:rsidR="00E4346C" w:rsidRDefault="00E4346C">
          <w:pPr>
            <w:rPr>
              <w:b/>
              <w:sz w:val="20"/>
            </w:rPr>
          </w:pPr>
        </w:p>
        <w:p w:rsidR="00E4346C" w:rsidRDefault="00E4346C">
          <w:pPr>
            <w:rPr>
              <w:sz w:val="8"/>
            </w:rPr>
          </w:pPr>
        </w:p>
        <w:p w:rsidR="00E4346C" w:rsidRDefault="00E4346C">
          <w:pPr>
            <w:jc w:val="center"/>
            <w:rPr>
              <w:b/>
              <w:sz w:val="18"/>
            </w:rPr>
          </w:pPr>
        </w:p>
        <w:p w:rsidR="00E4346C" w:rsidRDefault="00E4346C" w:rsidP="00CC6CDA">
          <w:pPr>
            <w:jc w:val="center"/>
            <w:rPr>
              <w:b/>
              <w:sz w:val="18"/>
            </w:rPr>
          </w:pPr>
        </w:p>
        <w:p w:rsidR="00E4346C" w:rsidRDefault="00E4346C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E4346C" w:rsidRDefault="00E4346C" w:rsidP="004E7CBB">
          <w:pPr>
            <w:rPr>
              <w:sz w:val="16"/>
            </w:rPr>
          </w:pPr>
        </w:p>
        <w:p w:rsidR="00E4346C" w:rsidRDefault="00E4346C">
          <w:pPr>
            <w:rPr>
              <w:sz w:val="16"/>
            </w:rPr>
          </w:pPr>
        </w:p>
        <w:p w:rsidR="00E4346C" w:rsidRDefault="00E4346C">
          <w:pPr>
            <w:rPr>
              <w:sz w:val="16"/>
            </w:rPr>
          </w:pPr>
        </w:p>
        <w:p w:rsidR="00E4346C" w:rsidRDefault="00E4346C" w:rsidP="001E4200">
          <w:pPr>
            <w:jc w:val="center"/>
            <w:rPr>
              <w:sz w:val="8"/>
            </w:rPr>
          </w:pPr>
        </w:p>
      </w:tc>
    </w:tr>
    <w:tr w:rsidR="00E4346C" w:rsidTr="001440EE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E4346C" w:rsidRDefault="00E4346C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E4346C" w:rsidRDefault="00E4346C" w:rsidP="00A33C47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E4346C" w:rsidRDefault="00E43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C" w:rsidRDefault="00E43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064B3"/>
    <w:rsid w:val="00006E71"/>
    <w:rsid w:val="0003401F"/>
    <w:rsid w:val="00042407"/>
    <w:rsid w:val="00057EDC"/>
    <w:rsid w:val="0009461F"/>
    <w:rsid w:val="000A6952"/>
    <w:rsid w:val="000A6E12"/>
    <w:rsid w:val="000D60F4"/>
    <w:rsid w:val="00112B23"/>
    <w:rsid w:val="00123031"/>
    <w:rsid w:val="001440EE"/>
    <w:rsid w:val="00144AA9"/>
    <w:rsid w:val="00147029"/>
    <w:rsid w:val="00165094"/>
    <w:rsid w:val="00191070"/>
    <w:rsid w:val="001A097A"/>
    <w:rsid w:val="001D5AD4"/>
    <w:rsid w:val="001E4200"/>
    <w:rsid w:val="001E5187"/>
    <w:rsid w:val="001F02C2"/>
    <w:rsid w:val="001F5BBD"/>
    <w:rsid w:val="001F6828"/>
    <w:rsid w:val="001F6D60"/>
    <w:rsid w:val="00215265"/>
    <w:rsid w:val="00235EAA"/>
    <w:rsid w:val="00242BD4"/>
    <w:rsid w:val="0024381D"/>
    <w:rsid w:val="00263D39"/>
    <w:rsid w:val="00265601"/>
    <w:rsid w:val="002A1483"/>
    <w:rsid w:val="002C2B3F"/>
    <w:rsid w:val="002D1A62"/>
    <w:rsid w:val="002F121C"/>
    <w:rsid w:val="00316B2F"/>
    <w:rsid w:val="00381321"/>
    <w:rsid w:val="003B5C2A"/>
    <w:rsid w:val="003C02FE"/>
    <w:rsid w:val="00406721"/>
    <w:rsid w:val="004076D1"/>
    <w:rsid w:val="00412E96"/>
    <w:rsid w:val="00423C46"/>
    <w:rsid w:val="0046170C"/>
    <w:rsid w:val="004933BA"/>
    <w:rsid w:val="004A35AB"/>
    <w:rsid w:val="004A7907"/>
    <w:rsid w:val="004C24B3"/>
    <w:rsid w:val="004C4D62"/>
    <w:rsid w:val="004E7CBB"/>
    <w:rsid w:val="005035F0"/>
    <w:rsid w:val="00506B73"/>
    <w:rsid w:val="005222F8"/>
    <w:rsid w:val="0052251C"/>
    <w:rsid w:val="00546162"/>
    <w:rsid w:val="005625BC"/>
    <w:rsid w:val="005A2CEF"/>
    <w:rsid w:val="00601E12"/>
    <w:rsid w:val="006432ED"/>
    <w:rsid w:val="0065636B"/>
    <w:rsid w:val="006B5AEF"/>
    <w:rsid w:val="00742E3C"/>
    <w:rsid w:val="007462CF"/>
    <w:rsid w:val="00750973"/>
    <w:rsid w:val="0075114C"/>
    <w:rsid w:val="00753CA3"/>
    <w:rsid w:val="007C191A"/>
    <w:rsid w:val="007C248D"/>
    <w:rsid w:val="007C65FB"/>
    <w:rsid w:val="007C7248"/>
    <w:rsid w:val="007D6385"/>
    <w:rsid w:val="007F27A2"/>
    <w:rsid w:val="007F557D"/>
    <w:rsid w:val="00832147"/>
    <w:rsid w:val="00832D6F"/>
    <w:rsid w:val="0083779D"/>
    <w:rsid w:val="00851FA1"/>
    <w:rsid w:val="00867E0C"/>
    <w:rsid w:val="008B15B9"/>
    <w:rsid w:val="008C434D"/>
    <w:rsid w:val="008D4A2D"/>
    <w:rsid w:val="00901B1B"/>
    <w:rsid w:val="00935F2E"/>
    <w:rsid w:val="00980C35"/>
    <w:rsid w:val="0099722C"/>
    <w:rsid w:val="009D150A"/>
    <w:rsid w:val="00A049A9"/>
    <w:rsid w:val="00A1775F"/>
    <w:rsid w:val="00A33C47"/>
    <w:rsid w:val="00A67C14"/>
    <w:rsid w:val="00A73A5E"/>
    <w:rsid w:val="00A808D4"/>
    <w:rsid w:val="00A84B54"/>
    <w:rsid w:val="00B126DA"/>
    <w:rsid w:val="00B20800"/>
    <w:rsid w:val="00B318EF"/>
    <w:rsid w:val="00B76DE0"/>
    <w:rsid w:val="00B9046C"/>
    <w:rsid w:val="00BB3B25"/>
    <w:rsid w:val="00BC123D"/>
    <w:rsid w:val="00BD32C0"/>
    <w:rsid w:val="00BF2E4A"/>
    <w:rsid w:val="00BF60A8"/>
    <w:rsid w:val="00C401AE"/>
    <w:rsid w:val="00C4761D"/>
    <w:rsid w:val="00C506F9"/>
    <w:rsid w:val="00C5669A"/>
    <w:rsid w:val="00C601D6"/>
    <w:rsid w:val="00C645F0"/>
    <w:rsid w:val="00C8045C"/>
    <w:rsid w:val="00C80BDF"/>
    <w:rsid w:val="00C8773F"/>
    <w:rsid w:val="00C91683"/>
    <w:rsid w:val="00CA4B5D"/>
    <w:rsid w:val="00CB1B51"/>
    <w:rsid w:val="00CB5FAA"/>
    <w:rsid w:val="00CC6CDA"/>
    <w:rsid w:val="00CC727E"/>
    <w:rsid w:val="00CD2BB3"/>
    <w:rsid w:val="00D62033"/>
    <w:rsid w:val="00D90C17"/>
    <w:rsid w:val="00DA4779"/>
    <w:rsid w:val="00DA7B0F"/>
    <w:rsid w:val="00DD20EF"/>
    <w:rsid w:val="00DD2348"/>
    <w:rsid w:val="00E32CB3"/>
    <w:rsid w:val="00E34A80"/>
    <w:rsid w:val="00E4346C"/>
    <w:rsid w:val="00E729F5"/>
    <w:rsid w:val="00E83870"/>
    <w:rsid w:val="00E9068E"/>
    <w:rsid w:val="00E97EAE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55FC"/>
    <w:rsid w:val="00F77D24"/>
    <w:rsid w:val="00F858E0"/>
    <w:rsid w:val="00F9428B"/>
    <w:rsid w:val="00FA6EBC"/>
    <w:rsid w:val="00FB172E"/>
    <w:rsid w:val="00FC3AA1"/>
    <w:rsid w:val="00FC6543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6F2B-6ECB-4F18-854E-850453E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CD4D96D7.dotm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2014-06-10T16:44:00Z</cp:lastPrinted>
  <dcterms:created xsi:type="dcterms:W3CDTF">2021-07-09T12:58:00Z</dcterms:created>
  <dcterms:modified xsi:type="dcterms:W3CDTF">2021-07-09T12:58:00Z</dcterms:modified>
</cp:coreProperties>
</file>