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D20EF">
        <w:rPr>
          <w:u w:val="single"/>
          <w:lang w:val="hr-HR"/>
        </w:rPr>
        <w:t>_______</w:t>
      </w:r>
      <w:r w:rsidR="00123031">
        <w:rPr>
          <w:u w:val="single"/>
          <w:lang w:val="hr-HR"/>
        </w:rPr>
        <w:t>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>
        <w:rPr>
          <w:lang w:val="hr-HR"/>
        </w:rPr>
        <w:t>Broj:</w:t>
      </w:r>
      <w:r w:rsidR="00980C35">
        <w:rPr>
          <w:lang w:val="hr-HR"/>
        </w:rPr>
        <w:t>2133-61-04-__-01 Klasa: 602-11/__</w:t>
      </w:r>
      <w:r w:rsidR="007F557D">
        <w:rPr>
          <w:lang w:val="hr-HR"/>
        </w:rPr>
        <w:t>-01/____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5636B">
        <w:rPr>
          <w:b/>
          <w:u w:val="single"/>
          <w:lang w:val="hr-HR"/>
        </w:rPr>
        <w:t>Stručni studij U</w:t>
      </w:r>
      <w:r w:rsidR="000D60F4" w:rsidRPr="0049152F">
        <w:rPr>
          <w:b/>
          <w:u w:val="single"/>
          <w:lang w:val="hr-HR"/>
        </w:rPr>
        <w:t>gostiteljstva</w:t>
      </w:r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DD20E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123031">
        <w:rPr>
          <w:lang w:val="hr-HR"/>
        </w:rPr>
        <w:t>:</w:t>
      </w:r>
      <w:r w:rsidRPr="0012303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D20EF">
        <w:rPr>
          <w:u w:val="single"/>
          <w:lang w:val="hr-HR"/>
        </w:rPr>
        <w:t>________</w:t>
      </w:r>
      <w:r w:rsidR="00123031">
        <w:rPr>
          <w:u w:val="single"/>
          <w:lang w:val="hr-HR"/>
        </w:rPr>
        <w:t>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DD20EF">
        <w:tab/>
      </w:r>
      <w:r w:rsidR="000D60F4">
        <w:tab/>
      </w:r>
      <w:r w:rsidR="007C7248">
        <w:t>Adresa:</w:t>
      </w:r>
      <w:r>
        <w:rPr>
          <w:u w:val="single"/>
        </w:rPr>
        <w:t>____________________</w:t>
      </w:r>
      <w:r w:rsidR="00123031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99"/>
        <w:gridCol w:w="461"/>
        <w:gridCol w:w="461"/>
        <w:gridCol w:w="2410"/>
        <w:gridCol w:w="3071"/>
        <w:gridCol w:w="363"/>
        <w:gridCol w:w="363"/>
        <w:gridCol w:w="1448"/>
        <w:gridCol w:w="1417"/>
        <w:gridCol w:w="1497"/>
      </w:tblGrid>
      <w:tr w:rsidR="0099722C" w:rsidTr="007C191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turizma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Turistička geografija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 w:rsidRPr="0099722C">
              <w:rPr>
                <w:sz w:val="18"/>
                <w:lang w:val="hr-HR"/>
              </w:rPr>
              <w:t>Uvod u stručni i znanstveni rad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Gospodarsko pravo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engleski jezik III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Poslovni njemački jezik III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računovodstva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15265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99722C" w:rsidRPr="00CB64BF" w:rsidRDefault="0099722C" w:rsidP="00DD20E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DD20E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DD20EF">
            <w:pPr>
              <w:pStyle w:val="Header"/>
              <w:rPr>
                <w:lang w:val="hr-HR"/>
              </w:rPr>
            </w:pPr>
          </w:p>
        </w:tc>
      </w:tr>
    </w:tbl>
    <w:p w:rsidR="00A1775F" w:rsidRDefault="00FA6EBC" w:rsidP="00123031">
      <w:r>
        <w:br w:type="page"/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statistika I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Poslovna statistika II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Poslovanje ugostiteljskih poduzeća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marketinga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Marketing u ugostiteljstvu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poduzetništva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Poduzetništvo u ugostiteljstvu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Turizam i okoliš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Poslovne financije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menadžmenta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Vanjskotrgovinsko poslovanje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Poslovanje turističkih agencija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Istraživanje turističkih tržišta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Turističko vrednovanje kulturne baštine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Osnove specifičnih oblika turizma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 w:rsidRPr="00CB64BF">
              <w:rPr>
                <w:sz w:val="20"/>
                <w:lang w:val="hr-HR"/>
              </w:rPr>
              <w:t>Turizam i sport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2823" w:type="dxa"/>
          </w:tcPr>
          <w:p w:rsidR="00A1775F" w:rsidRPr="00CB64BF" w:rsidRDefault="00A1775F" w:rsidP="005625BC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Turizam i promet</w:t>
            </w:r>
          </w:p>
        </w:tc>
        <w:tc>
          <w:tcPr>
            <w:tcW w:w="461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Default="00A1775F" w:rsidP="005625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  <w:tr w:rsidR="00A1775F" w:rsidTr="005625B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75F" w:rsidRDefault="00A1775F" w:rsidP="005625BC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36</w:t>
            </w:r>
          </w:p>
        </w:tc>
        <w:tc>
          <w:tcPr>
            <w:tcW w:w="2823" w:type="dxa"/>
          </w:tcPr>
          <w:p w:rsidR="00A1775F" w:rsidRPr="005B4986" w:rsidRDefault="00412E96" w:rsidP="005625BC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Krizni menadžment</w:t>
            </w:r>
          </w:p>
        </w:tc>
        <w:tc>
          <w:tcPr>
            <w:tcW w:w="461" w:type="dxa"/>
          </w:tcPr>
          <w:p w:rsidR="00A1775F" w:rsidRPr="005B4986" w:rsidRDefault="00412E96" w:rsidP="005625BC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1775F" w:rsidRPr="005B4986" w:rsidRDefault="00412E96" w:rsidP="00412E96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</w:tcPr>
          <w:p w:rsidR="00A1775F" w:rsidRPr="001F6828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</w:tcBorders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1775F" w:rsidRDefault="00A1775F" w:rsidP="005625BC">
            <w:pPr>
              <w:pStyle w:val="Header"/>
              <w:rPr>
                <w:lang w:val="hr-HR"/>
              </w:rPr>
            </w:pPr>
          </w:p>
        </w:tc>
      </w:tr>
    </w:tbl>
    <w:p w:rsidR="00A1775F" w:rsidRDefault="00A1775F" w:rsidP="00123031"/>
    <w:p w:rsidR="00A1775F" w:rsidRDefault="00A1775F" w:rsidP="00123031"/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Menadžerske vještine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Komunikacijske vještine u poslovnom njemačkom jeziku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Prevođenje u njemačkom jeziku struke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Prodajne tehnike u turizmu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Osnove politike razvoja turizma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42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Društveno odgovorno poslovanje u hotelijerstvu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2823" w:type="dxa"/>
          </w:tcPr>
          <w:p w:rsidR="00DA7B0F" w:rsidRPr="005B4986" w:rsidRDefault="00DA7B0F" w:rsidP="00DA7B0F">
            <w:pPr>
              <w:pStyle w:val="Header"/>
              <w:rPr>
                <w:sz w:val="20"/>
                <w:lang w:val="hr-HR"/>
              </w:rPr>
            </w:pPr>
            <w:r w:rsidRPr="005B4986">
              <w:rPr>
                <w:sz w:val="20"/>
                <w:lang w:val="hr-HR"/>
              </w:rPr>
              <w:t>Kreiranje tržišne marke u turizmu</w:t>
            </w:r>
          </w:p>
        </w:tc>
        <w:tc>
          <w:tcPr>
            <w:tcW w:w="461" w:type="dxa"/>
          </w:tcPr>
          <w:p w:rsidR="00DA7B0F" w:rsidRPr="005B4986" w:rsidRDefault="00DA7B0F" w:rsidP="00DA7B0F">
            <w:pPr>
              <w:pStyle w:val="Header"/>
              <w:rPr>
                <w:lang w:val="hr-HR"/>
              </w:rPr>
            </w:pPr>
            <w:r w:rsidRPr="005B498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DA7B0F" w:rsidRPr="005B4986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5B4986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4933BA" w:rsidP="00DA7B0F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44</w:t>
            </w: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  <w:r w:rsidRPr="001F6828">
              <w:rPr>
                <w:lang w:val="hr-HR"/>
              </w:rPr>
              <w:t>120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  <w:tr w:rsidR="00DA7B0F" w:rsidTr="00412E9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DA7B0F" w:rsidRDefault="00DA7B0F" w:rsidP="00DA7B0F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23" w:type="dxa"/>
          </w:tcPr>
          <w:p w:rsidR="00DA7B0F" w:rsidRPr="00CB64BF" w:rsidRDefault="00DA7B0F" w:rsidP="00DA7B0F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DA7B0F" w:rsidRDefault="00DA7B0F" w:rsidP="00DA7B0F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DA7B0F" w:rsidRDefault="00DA7B0F" w:rsidP="00DA7B0F">
            <w:pPr>
              <w:pStyle w:val="Header"/>
              <w:rPr>
                <w:lang w:val="hr-HR"/>
              </w:rPr>
            </w:pPr>
          </w:p>
        </w:tc>
      </w:tr>
    </w:tbl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123031" w:rsidRPr="00B9046C" w:rsidRDefault="001F5BBD" w:rsidP="00123031">
      <w:r w:rsidRPr="00B9046C">
        <w:t>Pregledao: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Odobrio:</w:t>
      </w:r>
    </w:p>
    <w:p w:rsidR="001F5BBD" w:rsidRPr="00B9046C" w:rsidRDefault="001F5BBD" w:rsidP="00123031">
      <w:r w:rsidRPr="00B9046C">
        <w:t>Pročelnik odjela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Prodekan za nastavu</w:t>
      </w:r>
    </w:p>
    <w:p w:rsidR="001F5BBD" w:rsidRPr="00B9046C" w:rsidRDefault="001F5BBD" w:rsidP="00123031">
      <w:r w:rsidRPr="00B9046C">
        <w:t>________________________________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______________________________</w:t>
      </w:r>
    </w:p>
    <w:p w:rsidR="00C4761D" w:rsidRPr="00B9046C" w:rsidRDefault="00C4761D" w:rsidP="001F5BBD">
      <w:pPr>
        <w:ind w:left="12240"/>
        <w:jc w:val="center"/>
        <w:rPr>
          <w:sz w:val="2"/>
        </w:rPr>
      </w:pPr>
    </w:p>
    <w:sectPr w:rsidR="00C4761D" w:rsidRPr="00B9046C" w:rsidSect="00CC6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76" w:rsidRDefault="005C2676">
      <w:r>
        <w:separator/>
      </w:r>
    </w:p>
  </w:endnote>
  <w:endnote w:type="continuationSeparator" w:id="0">
    <w:p w:rsidR="005C2676" w:rsidRDefault="005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DA7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B121AF" w:rsidP="00A33C47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DA7B0F">
      <w:rPr>
        <w:sz w:val="10"/>
      </w:rPr>
      <w:fldChar w:fldCharType="begin"/>
    </w:r>
    <w:r w:rsidR="00DA7B0F">
      <w:rPr>
        <w:sz w:val="10"/>
      </w:rPr>
      <w:instrText xml:space="preserve"> DATE  \l </w:instrText>
    </w:r>
    <w:r w:rsidR="00DA7B0F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DA7B0F">
      <w:rPr>
        <w:sz w:val="10"/>
      </w:rPr>
      <w:fldChar w:fldCharType="end"/>
    </w:r>
    <w:r w:rsidR="00DA7B0F">
      <w:rPr>
        <w:sz w:val="10"/>
      </w:rPr>
      <w:t xml:space="preserve"> T</w:t>
    </w:r>
    <w:r w:rsidR="00DA7B0F">
      <w:rPr>
        <w:sz w:val="10"/>
      </w:rPr>
      <w:fldChar w:fldCharType="begin"/>
    </w:r>
    <w:r w:rsidR="00DA7B0F">
      <w:rPr>
        <w:sz w:val="10"/>
      </w:rPr>
      <w:instrText xml:space="preserve"> TIME </w:instrText>
    </w:r>
    <w:r w:rsidR="00DA7B0F">
      <w:rPr>
        <w:sz w:val="10"/>
      </w:rPr>
      <w:fldChar w:fldCharType="separate"/>
    </w:r>
    <w:r>
      <w:rPr>
        <w:noProof/>
        <w:sz w:val="10"/>
      </w:rPr>
      <w:t>2:55 PM</w:t>
    </w:r>
    <w:r w:rsidR="00DA7B0F">
      <w:rPr>
        <w:sz w:val="10"/>
      </w:rPr>
      <w:fldChar w:fldCharType="end"/>
    </w:r>
    <w:r w:rsidR="00DA7B0F">
      <w:rPr>
        <w:sz w:val="10"/>
      </w:rPr>
      <w:t xml:space="preserve">                                                                                                                        </w:t>
    </w:r>
    <w:r w:rsidR="00DA7B0F">
      <w:rPr>
        <w:b/>
        <w:bCs/>
        <w:color w:val="808080"/>
        <w:sz w:val="20"/>
      </w:rPr>
      <w:t xml:space="preserve">QO </w:t>
    </w:r>
    <w:r>
      <w:rPr>
        <w:b/>
        <w:bCs/>
        <w:color w:val="808080"/>
        <w:sz w:val="20"/>
      </w:rPr>
      <w:t xml:space="preserve">8.6-1-20 </w:t>
    </w:r>
    <w:r w:rsidR="00DA7B0F">
      <w:rPr>
        <w:b/>
        <w:bCs/>
        <w:color w:val="808080"/>
        <w:sz w:val="20"/>
      </w:rPr>
      <w:t xml:space="preserve"> Priznavanje ispita: Stručni studij Ugostiteljstva, izmj.</w:t>
    </w:r>
    <w:r>
      <w:rPr>
        <w:b/>
        <w:bCs/>
        <w:color w:val="808080"/>
        <w:sz w:val="20"/>
      </w:rPr>
      <w:t>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DA7B0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121AF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121AF">
      <w:rPr>
        <w:noProof/>
        <w:sz w:val="12"/>
      </w:rPr>
      <w:t>2:55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Obrazac ISO_PI_Ugostiteljstvo.doc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76" w:rsidRDefault="005C2676">
      <w:r>
        <w:separator/>
      </w:r>
    </w:p>
  </w:footnote>
  <w:footnote w:type="continuationSeparator" w:id="0">
    <w:p w:rsidR="005C2676" w:rsidRDefault="005C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DA7B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A7B0F" w:rsidRDefault="00DA7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DA7B0F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DA7B0F" w:rsidTr="00A33C47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DA7B0F" w:rsidRDefault="00B121AF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7B0F" w:rsidRDefault="00DA7B0F">
          <w:pPr>
            <w:jc w:val="center"/>
            <w:rPr>
              <w:sz w:val="16"/>
            </w:rPr>
          </w:pPr>
        </w:p>
        <w:p w:rsidR="00DA7B0F" w:rsidRDefault="00DA7B0F">
          <w:pPr>
            <w:rPr>
              <w:b/>
              <w:sz w:val="20"/>
            </w:rPr>
          </w:pPr>
        </w:p>
        <w:p w:rsidR="00DA7B0F" w:rsidRDefault="00DA7B0F">
          <w:pPr>
            <w:rPr>
              <w:sz w:val="8"/>
            </w:rPr>
          </w:pPr>
        </w:p>
        <w:p w:rsidR="00DA7B0F" w:rsidRDefault="00DA7B0F">
          <w:pPr>
            <w:jc w:val="center"/>
            <w:rPr>
              <w:b/>
              <w:sz w:val="18"/>
            </w:rPr>
          </w:pPr>
        </w:p>
        <w:p w:rsidR="00DA7B0F" w:rsidRDefault="00DA7B0F" w:rsidP="00CC6CDA">
          <w:pPr>
            <w:jc w:val="center"/>
            <w:rPr>
              <w:b/>
              <w:sz w:val="18"/>
            </w:rPr>
          </w:pPr>
        </w:p>
        <w:p w:rsidR="00DA7B0F" w:rsidRDefault="00DA7B0F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DA7B0F" w:rsidRDefault="00DA7B0F" w:rsidP="004E7CBB">
          <w:pPr>
            <w:rPr>
              <w:sz w:val="16"/>
            </w:rPr>
          </w:pPr>
        </w:p>
        <w:p w:rsidR="00DA7B0F" w:rsidRDefault="00DA7B0F">
          <w:pPr>
            <w:rPr>
              <w:sz w:val="16"/>
            </w:rPr>
          </w:pPr>
        </w:p>
        <w:p w:rsidR="00DA7B0F" w:rsidRDefault="00DA7B0F">
          <w:pPr>
            <w:rPr>
              <w:sz w:val="16"/>
            </w:rPr>
          </w:pPr>
        </w:p>
        <w:p w:rsidR="00DA7B0F" w:rsidRDefault="00DA7B0F" w:rsidP="001E4200">
          <w:pPr>
            <w:jc w:val="center"/>
            <w:rPr>
              <w:sz w:val="8"/>
            </w:rPr>
          </w:pPr>
        </w:p>
      </w:tc>
    </w:tr>
    <w:tr w:rsidR="00DA7B0F" w:rsidTr="001440EE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DA7B0F" w:rsidRDefault="00DA7B0F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DA7B0F" w:rsidRDefault="00DA7B0F" w:rsidP="00A33C47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DA7B0F" w:rsidRDefault="00DA7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0F" w:rsidRDefault="00DA7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064B3"/>
    <w:rsid w:val="00006E71"/>
    <w:rsid w:val="0003401F"/>
    <w:rsid w:val="00042407"/>
    <w:rsid w:val="00057EDC"/>
    <w:rsid w:val="0009461F"/>
    <w:rsid w:val="000A6952"/>
    <w:rsid w:val="000A6E12"/>
    <w:rsid w:val="000D60F4"/>
    <w:rsid w:val="00112B23"/>
    <w:rsid w:val="00123031"/>
    <w:rsid w:val="001440EE"/>
    <w:rsid w:val="00144AA9"/>
    <w:rsid w:val="00147029"/>
    <w:rsid w:val="00165094"/>
    <w:rsid w:val="001D5AD4"/>
    <w:rsid w:val="001E4200"/>
    <w:rsid w:val="001E5187"/>
    <w:rsid w:val="001F02C2"/>
    <w:rsid w:val="001F5BBD"/>
    <w:rsid w:val="001F6828"/>
    <w:rsid w:val="00215265"/>
    <w:rsid w:val="00235EAA"/>
    <w:rsid w:val="00242BD4"/>
    <w:rsid w:val="0024381D"/>
    <w:rsid w:val="00263D39"/>
    <w:rsid w:val="00265601"/>
    <w:rsid w:val="002A1483"/>
    <w:rsid w:val="002D1A62"/>
    <w:rsid w:val="003B5C2A"/>
    <w:rsid w:val="003C02FE"/>
    <w:rsid w:val="00406721"/>
    <w:rsid w:val="00412E96"/>
    <w:rsid w:val="00423C46"/>
    <w:rsid w:val="0046170C"/>
    <w:rsid w:val="00462148"/>
    <w:rsid w:val="004933BA"/>
    <w:rsid w:val="004A35AB"/>
    <w:rsid w:val="004A7907"/>
    <w:rsid w:val="004C24B3"/>
    <w:rsid w:val="004C4D62"/>
    <w:rsid w:val="004E7CBB"/>
    <w:rsid w:val="005035F0"/>
    <w:rsid w:val="00506B73"/>
    <w:rsid w:val="0052251C"/>
    <w:rsid w:val="00546162"/>
    <w:rsid w:val="005625BC"/>
    <w:rsid w:val="005B4986"/>
    <w:rsid w:val="005C2676"/>
    <w:rsid w:val="00601E12"/>
    <w:rsid w:val="006432ED"/>
    <w:rsid w:val="0065636B"/>
    <w:rsid w:val="006B5AEF"/>
    <w:rsid w:val="007462CF"/>
    <w:rsid w:val="00750973"/>
    <w:rsid w:val="0075114C"/>
    <w:rsid w:val="00753CA3"/>
    <w:rsid w:val="00783030"/>
    <w:rsid w:val="007C191A"/>
    <w:rsid w:val="007C248D"/>
    <w:rsid w:val="007C65FB"/>
    <w:rsid w:val="007C7248"/>
    <w:rsid w:val="007D6385"/>
    <w:rsid w:val="007F27A2"/>
    <w:rsid w:val="007F557D"/>
    <w:rsid w:val="00832147"/>
    <w:rsid w:val="00832D6F"/>
    <w:rsid w:val="0083779D"/>
    <w:rsid w:val="00851FA1"/>
    <w:rsid w:val="00867E0C"/>
    <w:rsid w:val="008B15B9"/>
    <w:rsid w:val="008C434D"/>
    <w:rsid w:val="008D4A2D"/>
    <w:rsid w:val="00901B1B"/>
    <w:rsid w:val="00935F2E"/>
    <w:rsid w:val="00980C35"/>
    <w:rsid w:val="0099722C"/>
    <w:rsid w:val="00A049A9"/>
    <w:rsid w:val="00A1775F"/>
    <w:rsid w:val="00A33C47"/>
    <w:rsid w:val="00A73A5E"/>
    <w:rsid w:val="00A808D4"/>
    <w:rsid w:val="00B121AF"/>
    <w:rsid w:val="00B126DA"/>
    <w:rsid w:val="00B76DE0"/>
    <w:rsid w:val="00B9046C"/>
    <w:rsid w:val="00BB3B25"/>
    <w:rsid w:val="00BF2E4A"/>
    <w:rsid w:val="00BF60A8"/>
    <w:rsid w:val="00C4761D"/>
    <w:rsid w:val="00C5669A"/>
    <w:rsid w:val="00C601D6"/>
    <w:rsid w:val="00C645F0"/>
    <w:rsid w:val="00C80BDF"/>
    <w:rsid w:val="00C8773F"/>
    <w:rsid w:val="00C91683"/>
    <w:rsid w:val="00CB1B51"/>
    <w:rsid w:val="00CB5FAA"/>
    <w:rsid w:val="00CC6CDA"/>
    <w:rsid w:val="00CD2BB3"/>
    <w:rsid w:val="00D62033"/>
    <w:rsid w:val="00D90C17"/>
    <w:rsid w:val="00DA4779"/>
    <w:rsid w:val="00DA7B0F"/>
    <w:rsid w:val="00DD20EF"/>
    <w:rsid w:val="00DD2348"/>
    <w:rsid w:val="00E32CB3"/>
    <w:rsid w:val="00E34A80"/>
    <w:rsid w:val="00E729F5"/>
    <w:rsid w:val="00E83870"/>
    <w:rsid w:val="00E9068E"/>
    <w:rsid w:val="00E97EAE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55FC"/>
    <w:rsid w:val="00F77D24"/>
    <w:rsid w:val="00F858E0"/>
    <w:rsid w:val="00F92921"/>
    <w:rsid w:val="00F9428B"/>
    <w:rsid w:val="00FA6EBC"/>
    <w:rsid w:val="00FB172E"/>
    <w:rsid w:val="00FC6543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BF2E-06DC-47AA-A4BA-2C9BB6A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F628E0A9.dotm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2014-06-10T16:44:00Z</cp:lastPrinted>
  <dcterms:created xsi:type="dcterms:W3CDTF">2021-07-09T12:56:00Z</dcterms:created>
  <dcterms:modified xsi:type="dcterms:W3CDTF">2021-07-09T12:56:00Z</dcterms:modified>
</cp:coreProperties>
</file>