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033E7C">
        <w:rPr>
          <w:u w:val="single"/>
          <w:lang w:val="hr-HR"/>
        </w:rPr>
        <w:t>____</w:t>
      </w:r>
      <w:r w:rsidR="0068759B">
        <w:rPr>
          <w:u w:val="single"/>
          <w:lang w:val="hr-HR"/>
        </w:rPr>
        <w:t>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790C05">
        <w:rPr>
          <w:lang w:val="hr-HR"/>
        </w:rPr>
        <w:tab/>
      </w:r>
      <w:r w:rsidR="00790C05">
        <w:rPr>
          <w:lang w:val="hr-HR"/>
        </w:rPr>
        <w:tab/>
      </w:r>
      <w:r w:rsidR="00033E7C">
        <w:rPr>
          <w:lang w:val="hr-HR"/>
        </w:rPr>
        <w:tab/>
      </w:r>
      <w:r>
        <w:rPr>
          <w:lang w:val="hr-HR"/>
        </w:rPr>
        <w:t>Broj:</w:t>
      </w:r>
      <w:r w:rsidR="00F1251F">
        <w:rPr>
          <w:lang w:val="hr-HR"/>
        </w:rPr>
        <w:t>2133-61-04-__</w:t>
      </w:r>
      <w:r w:rsidR="003E36D3">
        <w:rPr>
          <w:lang w:val="hr-HR"/>
        </w:rPr>
        <w:t>-01 Klasa: 602-11/</w:t>
      </w:r>
      <w:r w:rsidR="00F1251F">
        <w:rPr>
          <w:lang w:val="hr-HR"/>
        </w:rPr>
        <w:t>__</w:t>
      </w:r>
      <w:r w:rsidR="00D06DDE">
        <w:rPr>
          <w:lang w:val="hr-HR"/>
        </w:rPr>
        <w:t>-</w:t>
      </w:r>
      <w:r w:rsidR="003E36D3">
        <w:rPr>
          <w:lang w:val="hr-HR"/>
        </w:rPr>
        <w:t>01/_____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68759B" w:rsidRPr="0068759B">
        <w:rPr>
          <w:b/>
          <w:u w:val="single"/>
          <w:lang w:val="hr-HR"/>
        </w:rPr>
        <w:t>Stručni studij</w:t>
      </w:r>
      <w:r w:rsidR="0068759B">
        <w:rPr>
          <w:u w:val="single"/>
          <w:lang w:val="hr-HR"/>
        </w:rPr>
        <w:t xml:space="preserve"> </w:t>
      </w:r>
      <w:r w:rsidR="0068759B">
        <w:rPr>
          <w:b/>
          <w:u w:val="single"/>
          <w:lang w:val="hr-HR"/>
        </w:rPr>
        <w:t>Prehrambene tehnologije, usmjerenje P</w:t>
      </w:r>
      <w:r w:rsidR="00790C05" w:rsidRPr="00892113">
        <w:rPr>
          <w:b/>
          <w:u w:val="single"/>
          <w:lang w:val="hr-HR"/>
        </w:rPr>
        <w:t>ivarstvo</w:t>
      </w:r>
      <w:r w:rsidR="00790C05" w:rsidRPr="00750973">
        <w:rPr>
          <w:lang w:val="hr-HR"/>
        </w:rPr>
        <w:t xml:space="preserve">   </w:t>
      </w:r>
      <w:r w:rsidR="00790C05">
        <w:rPr>
          <w:lang w:val="hr-HR"/>
        </w:rPr>
        <w:t xml:space="preserve">        </w:t>
      </w:r>
      <w:r w:rsidR="0068759B">
        <w:rPr>
          <w:lang w:val="hr-HR"/>
        </w:rPr>
        <w:t xml:space="preserve">                          </w:t>
      </w:r>
      <w:r>
        <w:t>Datum</w:t>
      </w:r>
      <w:r w:rsidR="0068759B">
        <w:rPr>
          <w:lang w:val="hr-HR"/>
        </w:rPr>
        <w:t>:</w:t>
      </w:r>
      <w:r w:rsidRPr="0068759B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033E7C">
        <w:rPr>
          <w:u w:val="single"/>
          <w:lang w:val="hr-HR"/>
        </w:rPr>
        <w:t>______</w:t>
      </w:r>
      <w:r w:rsidR="0068759B">
        <w:rPr>
          <w:u w:val="single"/>
          <w:lang w:val="hr-HR"/>
        </w:rPr>
        <w:t>_____</w:t>
      </w:r>
      <w:r>
        <w:rPr>
          <w:lang w:val="hr-HR"/>
        </w:rPr>
        <w:t xml:space="preserve">                                          </w:t>
      </w:r>
      <w:r w:rsidR="00790C05">
        <w:rPr>
          <w:lang w:val="hr-HR"/>
        </w:rPr>
        <w:tab/>
      </w:r>
      <w:r w:rsidR="00033E7C">
        <w:rPr>
          <w:lang w:val="hr-HR"/>
        </w:rPr>
        <w:tab/>
      </w:r>
      <w:r w:rsidR="00790C05">
        <w:rPr>
          <w:lang w:val="hr-HR"/>
        </w:rPr>
        <w:tab/>
      </w:r>
      <w:r w:rsidR="00033E7C">
        <w:t>Student:</w:t>
      </w:r>
      <w:r>
        <w:rPr>
          <w:u w:val="single"/>
        </w:rPr>
        <w:t>____________________</w:t>
      </w:r>
    </w:p>
    <w:p w:rsidR="00CC6CDA" w:rsidRPr="00790C05" w:rsidRDefault="00C4761D" w:rsidP="00790C05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790C05">
        <w:tab/>
      </w:r>
      <w:r w:rsidR="00790C05">
        <w:tab/>
      </w:r>
      <w:r w:rsidR="00033E7C">
        <w:tab/>
      </w:r>
      <w:proofErr w:type="spellStart"/>
      <w:r w:rsidR="00033E7C">
        <w:t>Adresa</w:t>
      </w:r>
      <w:proofErr w:type="spellEnd"/>
      <w:r w:rsidR="00033E7C">
        <w:t>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929"/>
        <w:gridCol w:w="461"/>
        <w:gridCol w:w="461"/>
        <w:gridCol w:w="2138"/>
        <w:gridCol w:w="3256"/>
        <w:gridCol w:w="363"/>
        <w:gridCol w:w="363"/>
        <w:gridCol w:w="1405"/>
        <w:gridCol w:w="1417"/>
        <w:gridCol w:w="1497"/>
      </w:tblGrid>
      <w:tr w:rsidR="002514AA" w:rsidTr="00A04A6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</w:p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</w:p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</w:p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</w:p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 w:rsidRPr="00F81E54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  <w:tcBorders>
              <w:top w:val="nil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 w:rsidRPr="00F81E54">
              <w:rPr>
                <w:sz w:val="20"/>
                <w:lang w:val="hr-HR"/>
              </w:rPr>
              <w:t>Fizika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 w:rsidRPr="00F81E54">
              <w:rPr>
                <w:sz w:val="20"/>
                <w:lang w:val="hr-HR"/>
              </w:rPr>
              <w:t>Engleski/njemački jezik</w:t>
            </w:r>
            <w:r>
              <w:rPr>
                <w:sz w:val="20"/>
                <w:lang w:val="hr-HR"/>
              </w:rPr>
              <w:t xml:space="preserve"> I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 w:rsidRPr="00F81E54">
              <w:rPr>
                <w:sz w:val="20"/>
                <w:lang w:val="hr-HR"/>
              </w:rPr>
              <w:t>Engleski/njemački jezik</w:t>
            </w:r>
            <w:r>
              <w:rPr>
                <w:sz w:val="20"/>
                <w:lang w:val="hr-HR"/>
              </w:rPr>
              <w:t xml:space="preserve"> II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strojarstva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Psihosocijalne osnove rada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Primjena računala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Biologija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i anorganska kemija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Analitička kemija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Operacije i strojevi u prehrambenoj industriji I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Termodinamika i termotehnika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Organska kemija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Biokemija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Ekonomika i marketing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</w:tbl>
    <w:p w:rsidR="000C5B40" w:rsidRDefault="000C5B40" w:rsidP="000C5B40">
      <w:pPr>
        <w:rPr>
          <w:lang w:val="hr-HR"/>
        </w:rPr>
      </w:pPr>
      <w:r>
        <w:rPr>
          <w:lang w:val="hr-HR"/>
        </w:rPr>
        <w:t>Pregledao: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Odobrio:</w:t>
      </w:r>
    </w:p>
    <w:p w:rsidR="000C5B40" w:rsidRDefault="000C5B40" w:rsidP="000C5B40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FA6EBC" w:rsidRPr="000C5B40" w:rsidRDefault="00FA6EBC" w:rsidP="000C5B40">
      <w:r>
        <w:rPr>
          <w:lang w:val="hr-HR"/>
        </w:rPr>
        <w:t>___________________</w:t>
      </w:r>
      <w:r w:rsidR="000C5B40">
        <w:rPr>
          <w:lang w:val="hr-HR"/>
        </w:rPr>
        <w:t>____</w:t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  <w:t>________________________</w:t>
      </w:r>
    </w:p>
    <w:p w:rsidR="00FA6EBC" w:rsidRDefault="00FA6EBC" w:rsidP="000C5B40">
      <w:pPr>
        <w:jc w:val="center"/>
      </w:pPr>
    </w:p>
    <w:tbl>
      <w:tblPr>
        <w:tblpPr w:leftFromText="180" w:rightFromText="180" w:vertAnchor="page" w:horzAnchor="margin" w:tblpY="3481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964"/>
        <w:gridCol w:w="461"/>
        <w:gridCol w:w="584"/>
        <w:gridCol w:w="2017"/>
        <w:gridCol w:w="3346"/>
        <w:gridCol w:w="360"/>
        <w:gridCol w:w="333"/>
        <w:gridCol w:w="1348"/>
        <w:gridCol w:w="1360"/>
        <w:gridCol w:w="1558"/>
      </w:tblGrid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lastRenderedPageBreak/>
              <w:t>17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Operacije i strojevi u prehrambenoj industriji II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top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Vode za piće, tehnološke i otpadne vode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Fizikalna kemija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mikrobiologija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čišćenja i dezinfekcije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zaštite okoliša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Kontrola kvalitete prehrambenih proizvoda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upravljanja procesima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bezalkoholnih pića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Sirovina pivarske industrije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Proizvodnja slada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proizvodnje piva I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2964" w:type="dxa"/>
          </w:tcPr>
          <w:p w:rsidR="002514AA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proizvodnje piva II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Mikrobiologija piva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Nusproizvodi proizvodnje piva i slada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Pakiranje hrane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2964" w:type="dxa"/>
          </w:tcPr>
          <w:p w:rsidR="002514AA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2514AA" w:rsidRPr="003366DC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2514AA" w:rsidRPr="003366DC" w:rsidRDefault="00C72EC8" w:rsidP="00790C05">
            <w:pPr>
              <w:pStyle w:val="Header"/>
              <w:rPr>
                <w:lang w:val="hr-HR"/>
              </w:rPr>
            </w:pPr>
            <w:r w:rsidRPr="003366DC">
              <w:rPr>
                <w:lang w:val="hr-HR"/>
              </w:rPr>
              <w:t>225</w:t>
            </w:r>
          </w:p>
        </w:tc>
        <w:tc>
          <w:tcPr>
            <w:tcW w:w="2017" w:type="dxa"/>
          </w:tcPr>
          <w:p w:rsidR="002514AA" w:rsidRPr="003366DC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C72EC8" w:rsidTr="00A04A6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C72EC8" w:rsidRDefault="00C72EC8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964" w:type="dxa"/>
          </w:tcPr>
          <w:p w:rsidR="00C72EC8" w:rsidRDefault="00C72EC8" w:rsidP="00790C05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C72EC8" w:rsidRPr="00C72EC8" w:rsidRDefault="00C72EC8" w:rsidP="00790C05">
            <w:pPr>
              <w:pStyle w:val="Header"/>
              <w:rPr>
                <w:color w:val="FF0000"/>
                <w:lang w:val="hr-HR"/>
              </w:rPr>
            </w:pPr>
          </w:p>
        </w:tc>
        <w:tc>
          <w:tcPr>
            <w:tcW w:w="2017" w:type="dxa"/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C72EC8" w:rsidRDefault="00C72EC8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</w:tr>
    </w:tbl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17" w:rsidRDefault="00462E17">
      <w:r>
        <w:separator/>
      </w:r>
    </w:p>
  </w:endnote>
  <w:endnote w:type="continuationSeparator" w:id="0">
    <w:p w:rsidR="00462E17" w:rsidRDefault="0046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D5" w:rsidRDefault="00284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3F2395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FA6EBC">
      <w:rPr>
        <w:sz w:val="10"/>
      </w:rPr>
      <w:t xml:space="preserve"> 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DATE  \l </w:instrText>
    </w:r>
    <w:r w:rsidR="00FA6EBC">
      <w:rPr>
        <w:sz w:val="10"/>
      </w:rPr>
      <w:fldChar w:fldCharType="separate"/>
    </w:r>
    <w:r>
      <w:rPr>
        <w:noProof/>
        <w:sz w:val="10"/>
        <w:lang w:val="hr-HR"/>
      </w:rPr>
      <w:t>9.7.2021.</w:t>
    </w:r>
    <w:r w:rsidR="00FA6EBC">
      <w:rPr>
        <w:sz w:val="10"/>
      </w:rPr>
      <w:fldChar w:fldCharType="end"/>
    </w:r>
    <w:r w:rsidR="00FA6EBC">
      <w:rPr>
        <w:sz w:val="10"/>
      </w:rPr>
      <w:t xml:space="preserve"> T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TIME </w:instrText>
    </w:r>
    <w:r w:rsidR="00FA6EBC">
      <w:rPr>
        <w:sz w:val="10"/>
      </w:rPr>
      <w:fldChar w:fldCharType="separate"/>
    </w:r>
    <w:r>
      <w:rPr>
        <w:noProof/>
        <w:sz w:val="10"/>
      </w:rPr>
      <w:t>2:44 PM</w:t>
    </w:r>
    <w:r w:rsidR="00FA6EBC">
      <w:rPr>
        <w:sz w:val="10"/>
      </w:rPr>
      <w:fldChar w:fldCharType="end"/>
    </w:r>
    <w:r w:rsidR="00FA6EBC">
      <w:rPr>
        <w:sz w:val="10"/>
      </w:rPr>
      <w:t xml:space="preserve">                                                                                                                        </w:t>
    </w:r>
    <w:r w:rsidR="00FA6EBC">
      <w:rPr>
        <w:b/>
        <w:bCs/>
        <w:color w:val="808080"/>
        <w:sz w:val="20"/>
      </w:rPr>
      <w:t>QO</w:t>
    </w:r>
    <w:r w:rsidR="0068759B">
      <w:rPr>
        <w:b/>
        <w:bCs/>
        <w:color w:val="808080"/>
        <w:sz w:val="20"/>
      </w:rPr>
      <w:t xml:space="preserve"> </w:t>
    </w:r>
    <w:r>
      <w:rPr>
        <w:b/>
        <w:bCs/>
        <w:color w:val="808080"/>
        <w:sz w:val="20"/>
      </w:rPr>
      <w:t>8.6-1-18</w:t>
    </w:r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Priznavanje</w:t>
    </w:r>
    <w:proofErr w:type="spellEnd"/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ispita</w:t>
    </w:r>
    <w:proofErr w:type="spellEnd"/>
    <w:r w:rsidR="0068759B">
      <w:rPr>
        <w:b/>
        <w:bCs/>
        <w:color w:val="808080"/>
        <w:sz w:val="20"/>
      </w:rPr>
      <w:t xml:space="preserve">: </w:t>
    </w:r>
    <w:proofErr w:type="spellStart"/>
    <w:r w:rsidR="0068759B">
      <w:rPr>
        <w:b/>
        <w:bCs/>
        <w:color w:val="808080"/>
        <w:sz w:val="20"/>
      </w:rPr>
      <w:t>Stručni</w:t>
    </w:r>
    <w:proofErr w:type="spellEnd"/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studij</w:t>
    </w:r>
    <w:proofErr w:type="spellEnd"/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Prehrambene</w:t>
    </w:r>
    <w:proofErr w:type="spellEnd"/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tehnologije-Pivarstvo</w:t>
    </w:r>
    <w:proofErr w:type="spellEnd"/>
    <w:r w:rsidR="00BD38FE">
      <w:rPr>
        <w:b/>
        <w:bCs/>
        <w:color w:val="808080"/>
        <w:sz w:val="20"/>
      </w:rPr>
      <w:t>, izmj.0</w:t>
    </w:r>
    <w:bookmarkStart w:id="0" w:name="_GoBack"/>
    <w:bookmarkEnd w:id="0"/>
    <w:r w:rsidR="00FA6EBC">
      <w:rPr>
        <w:sz w:val="20"/>
      </w:rPr>
      <w:t xml:space="preserve">                                               </w:t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FA6EBC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3F2395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3F2395">
      <w:rPr>
        <w:noProof/>
        <w:sz w:val="12"/>
      </w:rPr>
      <w:t>2:44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17" w:rsidRDefault="00462E17">
      <w:r>
        <w:separator/>
      </w:r>
    </w:p>
  </w:footnote>
  <w:footnote w:type="continuationSeparator" w:id="0">
    <w:p w:rsidR="00462E17" w:rsidRDefault="0046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FA6E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FA6EBC" w:rsidRDefault="00FA6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3F2395">
    <w:pPr>
      <w:rPr>
        <w:sz w:val="8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18415</wp:posOffset>
          </wp:positionV>
          <wp:extent cx="2165985" cy="78994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2842D5" w:rsidTr="002842D5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2842D5" w:rsidRDefault="002842D5">
          <w:pPr>
            <w:jc w:val="center"/>
            <w:rPr>
              <w:sz w:val="16"/>
            </w:rPr>
          </w:pPr>
        </w:p>
        <w:p w:rsidR="002842D5" w:rsidRDefault="002842D5">
          <w:pPr>
            <w:jc w:val="center"/>
            <w:rPr>
              <w:sz w:val="16"/>
            </w:rPr>
          </w:pPr>
        </w:p>
        <w:p w:rsidR="002842D5" w:rsidRDefault="002842D5">
          <w:pPr>
            <w:jc w:val="center"/>
            <w:rPr>
              <w:sz w:val="16"/>
            </w:rPr>
          </w:pPr>
        </w:p>
        <w:p w:rsidR="002842D5" w:rsidRDefault="002842D5">
          <w:pPr>
            <w:jc w:val="center"/>
            <w:rPr>
              <w:sz w:val="16"/>
            </w:rPr>
          </w:pPr>
        </w:p>
        <w:p w:rsidR="002842D5" w:rsidRDefault="002842D5">
          <w:pPr>
            <w:rPr>
              <w:b/>
              <w:sz w:val="20"/>
            </w:rPr>
          </w:pPr>
        </w:p>
        <w:p w:rsidR="002842D5" w:rsidRDefault="002842D5">
          <w:pPr>
            <w:rPr>
              <w:sz w:val="8"/>
            </w:rPr>
          </w:pPr>
        </w:p>
        <w:p w:rsidR="002842D5" w:rsidRDefault="002842D5">
          <w:pPr>
            <w:jc w:val="center"/>
            <w:rPr>
              <w:b/>
              <w:sz w:val="18"/>
            </w:rPr>
          </w:pPr>
        </w:p>
        <w:p w:rsidR="002842D5" w:rsidRDefault="002842D5" w:rsidP="00CC6CDA">
          <w:pPr>
            <w:jc w:val="center"/>
            <w:rPr>
              <w:b/>
              <w:sz w:val="18"/>
            </w:rPr>
          </w:pPr>
        </w:p>
        <w:p w:rsidR="002842D5" w:rsidRDefault="002842D5" w:rsidP="00603AA4">
          <w:pPr>
            <w:jc w:val="center"/>
            <w:rPr>
              <w:sz w:val="8"/>
            </w:rPr>
          </w:pPr>
        </w:p>
        <w:p w:rsidR="002842D5" w:rsidRDefault="002842D5" w:rsidP="004E7CBB">
          <w:pPr>
            <w:rPr>
              <w:sz w:val="16"/>
            </w:rPr>
          </w:pPr>
        </w:p>
        <w:p w:rsidR="002842D5" w:rsidRDefault="002842D5">
          <w:pPr>
            <w:rPr>
              <w:sz w:val="16"/>
            </w:rPr>
          </w:pPr>
        </w:p>
        <w:p w:rsidR="002842D5" w:rsidRDefault="002842D5">
          <w:pPr>
            <w:rPr>
              <w:sz w:val="16"/>
            </w:rPr>
          </w:pPr>
        </w:p>
        <w:p w:rsidR="002842D5" w:rsidRDefault="002842D5" w:rsidP="001B76A4">
          <w:pPr>
            <w:jc w:val="center"/>
            <w:rPr>
              <w:sz w:val="8"/>
            </w:rPr>
          </w:pPr>
        </w:p>
      </w:tc>
    </w:tr>
    <w:tr w:rsidR="002842D5" w:rsidTr="007A1E61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2842D5" w:rsidRDefault="002842D5" w:rsidP="00BA31FF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FA6EBC" w:rsidRDefault="00FA6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D5" w:rsidRDefault="00284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4E8F"/>
    <w:rsid w:val="000248C1"/>
    <w:rsid w:val="00033E7C"/>
    <w:rsid w:val="0003401F"/>
    <w:rsid w:val="00042407"/>
    <w:rsid w:val="0009461F"/>
    <w:rsid w:val="000A6E12"/>
    <w:rsid w:val="000C5B40"/>
    <w:rsid w:val="000D0E4D"/>
    <w:rsid w:val="00112B23"/>
    <w:rsid w:val="00144AA9"/>
    <w:rsid w:val="00145336"/>
    <w:rsid w:val="00147029"/>
    <w:rsid w:val="00165094"/>
    <w:rsid w:val="001B76A4"/>
    <w:rsid w:val="001D1E3B"/>
    <w:rsid w:val="001D5AD4"/>
    <w:rsid w:val="001F02C2"/>
    <w:rsid w:val="0024381D"/>
    <w:rsid w:val="002514AA"/>
    <w:rsid w:val="00263D39"/>
    <w:rsid w:val="00265601"/>
    <w:rsid w:val="002842D5"/>
    <w:rsid w:val="002A1483"/>
    <w:rsid w:val="00301CFA"/>
    <w:rsid w:val="003366DC"/>
    <w:rsid w:val="003C02FE"/>
    <w:rsid w:val="003E36D3"/>
    <w:rsid w:val="003E66DF"/>
    <w:rsid w:val="003F2395"/>
    <w:rsid w:val="004115FB"/>
    <w:rsid w:val="00423C46"/>
    <w:rsid w:val="0046170C"/>
    <w:rsid w:val="00462E17"/>
    <w:rsid w:val="0046413A"/>
    <w:rsid w:val="0048384C"/>
    <w:rsid w:val="004A35AB"/>
    <w:rsid w:val="004A7907"/>
    <w:rsid w:val="004B5650"/>
    <w:rsid w:val="004C4D62"/>
    <w:rsid w:val="004E7CBB"/>
    <w:rsid w:val="005035F0"/>
    <w:rsid w:val="005311B5"/>
    <w:rsid w:val="00546162"/>
    <w:rsid w:val="00603AA4"/>
    <w:rsid w:val="0068759B"/>
    <w:rsid w:val="006B5AEF"/>
    <w:rsid w:val="006D2BD5"/>
    <w:rsid w:val="00707583"/>
    <w:rsid w:val="007462CF"/>
    <w:rsid w:val="00750973"/>
    <w:rsid w:val="0075114C"/>
    <w:rsid w:val="00752660"/>
    <w:rsid w:val="00752A21"/>
    <w:rsid w:val="00753CA3"/>
    <w:rsid w:val="00780365"/>
    <w:rsid w:val="00790C05"/>
    <w:rsid w:val="007A1E61"/>
    <w:rsid w:val="007C65FB"/>
    <w:rsid w:val="00832147"/>
    <w:rsid w:val="00832D6F"/>
    <w:rsid w:val="0083779D"/>
    <w:rsid w:val="00851FA1"/>
    <w:rsid w:val="00867E0C"/>
    <w:rsid w:val="008C434D"/>
    <w:rsid w:val="00901B1B"/>
    <w:rsid w:val="00935F2E"/>
    <w:rsid w:val="009D059B"/>
    <w:rsid w:val="009D1137"/>
    <w:rsid w:val="00A04A6C"/>
    <w:rsid w:val="00A73A5E"/>
    <w:rsid w:val="00A808D4"/>
    <w:rsid w:val="00B126DA"/>
    <w:rsid w:val="00B23181"/>
    <w:rsid w:val="00B460BE"/>
    <w:rsid w:val="00BA31FF"/>
    <w:rsid w:val="00BB3B25"/>
    <w:rsid w:val="00BD38FE"/>
    <w:rsid w:val="00BF2E4A"/>
    <w:rsid w:val="00BF60A8"/>
    <w:rsid w:val="00C465E7"/>
    <w:rsid w:val="00C4761D"/>
    <w:rsid w:val="00C72EC8"/>
    <w:rsid w:val="00C80BDF"/>
    <w:rsid w:val="00C8773F"/>
    <w:rsid w:val="00CB1B51"/>
    <w:rsid w:val="00CB5FAA"/>
    <w:rsid w:val="00CC6CDA"/>
    <w:rsid w:val="00CD2BB3"/>
    <w:rsid w:val="00CD4FC0"/>
    <w:rsid w:val="00CE2084"/>
    <w:rsid w:val="00CE67B9"/>
    <w:rsid w:val="00D06DDE"/>
    <w:rsid w:val="00D124BE"/>
    <w:rsid w:val="00D62033"/>
    <w:rsid w:val="00DA4779"/>
    <w:rsid w:val="00DB2343"/>
    <w:rsid w:val="00DB782A"/>
    <w:rsid w:val="00E32CB3"/>
    <w:rsid w:val="00E34A80"/>
    <w:rsid w:val="00E729F5"/>
    <w:rsid w:val="00E77415"/>
    <w:rsid w:val="00E83870"/>
    <w:rsid w:val="00E9068E"/>
    <w:rsid w:val="00EA6FE8"/>
    <w:rsid w:val="00EC7B0D"/>
    <w:rsid w:val="00ED73C7"/>
    <w:rsid w:val="00EE3AB3"/>
    <w:rsid w:val="00F119C7"/>
    <w:rsid w:val="00F1251F"/>
    <w:rsid w:val="00F176BA"/>
    <w:rsid w:val="00F45F3B"/>
    <w:rsid w:val="00F47F5D"/>
    <w:rsid w:val="00F65E41"/>
    <w:rsid w:val="00F77D24"/>
    <w:rsid w:val="00F858E0"/>
    <w:rsid w:val="00FA6EBC"/>
    <w:rsid w:val="00FC6C26"/>
    <w:rsid w:val="00FE57EA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790C05"/>
    <w:rPr>
      <w:rFonts w:ascii="Arial" w:hAnsi="Arial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790C05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FB29-441E-4A4F-BCDF-258C38BF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6A146075.dotm</Template>
  <TotalTime>1</TotalTime>
  <Pages>2</Pages>
  <Words>291</Words>
  <Characters>2179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3</cp:revision>
  <cp:lastPrinted>2011-08-31T10:01:00Z</cp:lastPrinted>
  <dcterms:created xsi:type="dcterms:W3CDTF">2021-07-09T12:45:00Z</dcterms:created>
  <dcterms:modified xsi:type="dcterms:W3CDTF">2021-07-09T12:45:00Z</dcterms:modified>
</cp:coreProperties>
</file>