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r>
        <w:t>Temeljem molbe podnositelja izdaje se rješenje o priznavanju položenih ispita i izvršenih obveza iz nastave (drugi potpis) za položene ispite i 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C4761D" w:rsidRPr="00B52BB4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szCs w:val="22"/>
          <w:lang w:val="hr-HR"/>
        </w:rPr>
      </w:pPr>
      <w:r>
        <w:rPr>
          <w:lang w:val="hr-HR"/>
        </w:rPr>
        <w:t>Visoko učilište:</w:t>
      </w:r>
      <w:r w:rsidR="008055CF">
        <w:rPr>
          <w:lang w:val="hr-HR"/>
        </w:rPr>
        <w:t xml:space="preserve">_____________________________________   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 w:rsidRPr="00F13A8D">
        <w:rPr>
          <w:sz w:val="20"/>
          <w:lang w:val="hr-HR"/>
        </w:rPr>
        <w:tab/>
      </w:r>
      <w:r w:rsidR="002C3CEB" w:rsidRPr="00B52BB4">
        <w:rPr>
          <w:szCs w:val="22"/>
          <w:lang w:val="hr-HR"/>
        </w:rPr>
        <w:tab/>
      </w:r>
      <w:r w:rsidR="009312E4">
        <w:rPr>
          <w:szCs w:val="22"/>
          <w:lang w:val="hr-HR"/>
        </w:rPr>
        <w:t>Broj:2133-61-04-</w:t>
      </w:r>
      <w:r w:rsidR="009312E4">
        <w:rPr>
          <w:szCs w:val="22"/>
          <w:lang w:val="hr-HR"/>
        </w:rPr>
        <w:softHyphen/>
      </w:r>
      <w:r w:rsidR="009312E4">
        <w:rPr>
          <w:szCs w:val="22"/>
          <w:lang w:val="hr-HR"/>
        </w:rPr>
        <w:softHyphen/>
        <w:t>__</w:t>
      </w:r>
      <w:r w:rsidR="008A37E5" w:rsidRPr="00B52BB4">
        <w:rPr>
          <w:szCs w:val="22"/>
          <w:lang w:val="hr-HR"/>
        </w:rPr>
        <w:t xml:space="preserve">-01 </w:t>
      </w:r>
      <w:r w:rsidR="009312E4">
        <w:rPr>
          <w:szCs w:val="22"/>
          <w:lang w:val="hr-HR"/>
        </w:rPr>
        <w:t xml:space="preserve"> Klasa:602-11/__</w:t>
      </w:r>
      <w:r w:rsidR="00F13A8D" w:rsidRPr="00B52BB4">
        <w:rPr>
          <w:szCs w:val="22"/>
          <w:lang w:val="hr-HR"/>
        </w:rPr>
        <w:t>-01/____</w:t>
      </w:r>
    </w:p>
    <w:p w:rsidR="00C4761D" w:rsidRPr="00B52BB4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szCs w:val="22"/>
          <w:lang w:val="hr-HR"/>
        </w:rPr>
      </w:pPr>
      <w:r w:rsidRPr="00B52BB4">
        <w:rPr>
          <w:szCs w:val="22"/>
          <w:lang w:val="hr-HR"/>
        </w:rPr>
        <w:t>Studij:</w:t>
      </w:r>
      <w:r w:rsidRPr="00B52BB4">
        <w:rPr>
          <w:szCs w:val="22"/>
          <w:u w:val="single"/>
          <w:lang w:val="hr-HR"/>
        </w:rPr>
        <w:tab/>
      </w:r>
      <w:r w:rsidR="00DD75C1" w:rsidRPr="00B52BB4">
        <w:rPr>
          <w:b/>
          <w:szCs w:val="22"/>
          <w:u w:val="single"/>
          <w:lang w:val="hr-HR"/>
        </w:rPr>
        <w:t>Stručni studij S</w:t>
      </w:r>
      <w:r w:rsidR="006432ED" w:rsidRPr="00B52BB4">
        <w:rPr>
          <w:b/>
          <w:szCs w:val="22"/>
          <w:u w:val="single"/>
          <w:lang w:val="hr-HR"/>
        </w:rPr>
        <w:t>i</w:t>
      </w:r>
      <w:r w:rsidR="00DD75C1" w:rsidRPr="00B52BB4">
        <w:rPr>
          <w:b/>
          <w:szCs w:val="22"/>
          <w:u w:val="single"/>
          <w:lang w:val="hr-HR"/>
        </w:rPr>
        <w:t>gurnosti i zaštite, usmjerenje Z</w:t>
      </w:r>
      <w:r w:rsidR="006432ED" w:rsidRPr="00B52BB4">
        <w:rPr>
          <w:b/>
          <w:szCs w:val="22"/>
          <w:u w:val="single"/>
          <w:lang w:val="hr-HR"/>
        </w:rPr>
        <w:t>aštita na radu</w:t>
      </w:r>
      <w:r w:rsidR="003B5C2A" w:rsidRPr="00B52BB4">
        <w:rPr>
          <w:szCs w:val="22"/>
          <w:lang w:val="hr-HR"/>
        </w:rPr>
        <w:tab/>
      </w:r>
      <w:r w:rsidR="002C3CEB" w:rsidRPr="00B52BB4">
        <w:rPr>
          <w:szCs w:val="22"/>
          <w:lang w:val="hr-HR"/>
        </w:rPr>
        <w:tab/>
      </w:r>
      <w:r w:rsidR="003B5C2A" w:rsidRPr="00B52BB4">
        <w:rPr>
          <w:szCs w:val="22"/>
          <w:lang w:val="hr-HR"/>
        </w:rPr>
        <w:tab/>
      </w:r>
      <w:r w:rsidRPr="00B52BB4">
        <w:rPr>
          <w:szCs w:val="22"/>
        </w:rPr>
        <w:t>Datum</w:t>
      </w:r>
      <w:r w:rsidRPr="00B52BB4">
        <w:rPr>
          <w:szCs w:val="22"/>
          <w:lang w:val="hr-HR"/>
        </w:rPr>
        <w:t>:</w:t>
      </w:r>
      <w:r w:rsidRPr="00B52BB4">
        <w:rPr>
          <w:szCs w:val="22"/>
          <w:lang w:val="hr-HR"/>
        </w:rPr>
        <w:tab/>
      </w:r>
      <w:r w:rsidRPr="00B52BB4">
        <w:rPr>
          <w:szCs w:val="22"/>
          <w:u w:val="single"/>
          <w:lang w:val="hr-HR"/>
        </w:rPr>
        <w:t>_</w:t>
      </w:r>
      <w:r w:rsidR="008055CF" w:rsidRPr="00B52BB4">
        <w:rPr>
          <w:szCs w:val="22"/>
          <w:u w:val="single"/>
          <w:lang w:val="hr-HR"/>
        </w:rPr>
        <w:t>__________________</w:t>
      </w:r>
    </w:p>
    <w:p w:rsidR="00C4761D" w:rsidRPr="00B52BB4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szCs w:val="22"/>
          <w:u w:val="single"/>
        </w:rPr>
      </w:pPr>
      <w:r w:rsidRPr="00B52BB4">
        <w:rPr>
          <w:szCs w:val="22"/>
          <w:lang w:val="hr-HR"/>
        </w:rPr>
        <w:t>Referentni dokumenti:</w:t>
      </w:r>
      <w:r w:rsidR="008055CF" w:rsidRPr="00B52BB4">
        <w:rPr>
          <w:szCs w:val="22"/>
          <w:lang w:val="hr-HR"/>
        </w:rPr>
        <w:t>_______________________________</w:t>
      </w:r>
      <w:r w:rsidR="003B5C2A" w:rsidRPr="00B52BB4">
        <w:rPr>
          <w:szCs w:val="22"/>
          <w:lang w:val="hr-HR"/>
        </w:rPr>
        <w:tab/>
      </w:r>
      <w:r w:rsidR="003B5C2A" w:rsidRPr="00B52BB4">
        <w:rPr>
          <w:szCs w:val="22"/>
          <w:lang w:val="hr-HR"/>
        </w:rPr>
        <w:tab/>
      </w:r>
      <w:r w:rsidR="002C3CEB" w:rsidRPr="00B52BB4">
        <w:rPr>
          <w:szCs w:val="22"/>
          <w:lang w:val="hr-HR"/>
        </w:rPr>
        <w:tab/>
      </w:r>
      <w:r w:rsidR="002C3CEB" w:rsidRPr="00B52BB4">
        <w:rPr>
          <w:szCs w:val="22"/>
        </w:rPr>
        <w:t>Student:</w:t>
      </w:r>
      <w:r w:rsidRPr="00B52BB4">
        <w:rPr>
          <w:szCs w:val="22"/>
          <w:u w:val="single"/>
        </w:rPr>
        <w:t>_</w:t>
      </w:r>
      <w:r w:rsidR="008055CF" w:rsidRPr="00B52BB4">
        <w:rPr>
          <w:szCs w:val="22"/>
          <w:u w:val="single"/>
        </w:rPr>
        <w:t>_________________</w:t>
      </w:r>
    </w:p>
    <w:p w:rsidR="00CC6CDA" w:rsidRPr="00B52BB4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szCs w:val="22"/>
          <w:u w:val="single"/>
          <w:lang w:val="hr-HR"/>
        </w:rPr>
      </w:pPr>
      <w:r w:rsidRPr="00B52BB4">
        <w:rPr>
          <w:szCs w:val="22"/>
        </w:rPr>
        <w:tab/>
      </w:r>
      <w:r w:rsidRPr="00B52BB4">
        <w:rPr>
          <w:szCs w:val="22"/>
        </w:rPr>
        <w:tab/>
      </w:r>
      <w:r w:rsidRPr="00B52BB4">
        <w:rPr>
          <w:szCs w:val="22"/>
        </w:rPr>
        <w:tab/>
        <w:t xml:space="preserve">                                                                 </w:t>
      </w:r>
      <w:r w:rsidR="003B5C2A" w:rsidRPr="00B52BB4">
        <w:rPr>
          <w:szCs w:val="22"/>
        </w:rPr>
        <w:tab/>
      </w:r>
      <w:r w:rsidR="003B5C2A" w:rsidRPr="00B52BB4">
        <w:rPr>
          <w:szCs w:val="22"/>
        </w:rPr>
        <w:tab/>
      </w:r>
      <w:r w:rsidR="002C3CEB" w:rsidRPr="00B52BB4">
        <w:rPr>
          <w:szCs w:val="22"/>
        </w:rPr>
        <w:tab/>
        <w:t>Adresa:</w:t>
      </w:r>
      <w:r w:rsidR="008055CF" w:rsidRPr="00B52BB4">
        <w:rPr>
          <w:szCs w:val="22"/>
        </w:rPr>
        <w:t>__________________</w:t>
      </w:r>
    </w:p>
    <w:tbl>
      <w:tblPr>
        <w:tblpPr w:leftFromText="180" w:rightFromText="180" w:vertAnchor="page" w:horzAnchor="margin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920"/>
        <w:gridCol w:w="461"/>
        <w:gridCol w:w="461"/>
        <w:gridCol w:w="2289"/>
        <w:gridCol w:w="3101"/>
        <w:gridCol w:w="363"/>
        <w:gridCol w:w="363"/>
        <w:gridCol w:w="1418"/>
        <w:gridCol w:w="1434"/>
        <w:gridCol w:w="1480"/>
      </w:tblGrid>
      <w:tr w:rsidR="00CA086C" w:rsidTr="00BB559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</w:t>
            </w:r>
            <w:r w:rsidR="006F1A39">
              <w:rPr>
                <w:lang w:val="hr-HR"/>
              </w:rPr>
              <w:t xml:space="preserve">     </w:t>
            </w:r>
            <w:r w:rsidRPr="00FA6EBC">
              <w:rPr>
                <w:lang w:val="hr-HR"/>
              </w:rPr>
              <w:t>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F85B3A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289" w:type="dxa"/>
            <w:tcBorders>
              <w:top w:val="nil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top w:val="nil"/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F85B3A">
              <w:rPr>
                <w:sz w:val="20"/>
                <w:lang w:val="hr-HR"/>
              </w:rPr>
              <w:t>Organizacijska psihologija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F85B3A">
              <w:rPr>
                <w:sz w:val="20"/>
                <w:lang w:val="hr-HR"/>
              </w:rPr>
              <w:t>Fizika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F85B3A">
              <w:rPr>
                <w:sz w:val="20"/>
                <w:lang w:val="hr-HR"/>
              </w:rPr>
              <w:t>Ekologija i zaštita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Organizacija poslovnih</w:t>
            </w:r>
            <w:r w:rsidRPr="00F85B3A">
              <w:rPr>
                <w:sz w:val="20"/>
                <w:lang w:val="hr-HR"/>
              </w:rPr>
              <w:t xml:space="preserve"> sustava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Kemija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E66BE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CA086C" w:rsidRPr="00F85B3A" w:rsidRDefault="00E66BEA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Engleski</w:t>
            </w:r>
            <w:r w:rsidR="008055CF">
              <w:rPr>
                <w:sz w:val="20"/>
                <w:lang w:val="hr-HR"/>
              </w:rPr>
              <w:t>/Njemački</w:t>
            </w:r>
            <w:r>
              <w:rPr>
                <w:sz w:val="20"/>
                <w:lang w:val="hr-HR"/>
              </w:rPr>
              <w:t xml:space="preserve"> jezik</w:t>
            </w:r>
            <w:r w:rsidR="00CA086C">
              <w:rPr>
                <w:sz w:val="20"/>
                <w:lang w:val="hr-HR"/>
              </w:rPr>
              <w:t xml:space="preserve"> I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E66BE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0F0BBD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0F0BBD" w:rsidRDefault="000F0BBD" w:rsidP="000F0BB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0F0BBD" w:rsidRDefault="00E66BEA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Engleski</w:t>
            </w:r>
            <w:r w:rsidR="008055CF">
              <w:rPr>
                <w:sz w:val="20"/>
                <w:lang w:val="hr-HR"/>
              </w:rPr>
              <w:t>/Njemački</w:t>
            </w:r>
            <w:r w:rsidR="000F0BBD">
              <w:rPr>
                <w:sz w:val="20"/>
                <w:lang w:val="hr-HR"/>
              </w:rPr>
              <w:t xml:space="preserve"> jezik  II</w:t>
            </w:r>
          </w:p>
        </w:tc>
        <w:tc>
          <w:tcPr>
            <w:tcW w:w="0" w:type="auto"/>
          </w:tcPr>
          <w:p w:rsidR="000F0BBD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F0BBD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0F0BB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0F0BBD" w:rsidRDefault="000F0BBD" w:rsidP="00E66BE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F0BB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F0BB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0F0BB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0F0BB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0F0BBD" w:rsidRDefault="000F0BBD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strojarstva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Elektrotehnika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Primjena računala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Primijenjena ergonomija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Osobna zaštitna sredstva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Statistika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Zakonska regulativa sigurnosti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75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0F0BBD" w:rsidP="006432ED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0" w:type="auto"/>
          </w:tcPr>
          <w:p w:rsidR="00CA086C" w:rsidRPr="00F85B3A" w:rsidRDefault="00CA086C" w:rsidP="006432ED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Zaštita od požara i eksplozija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Default="000F0BBD" w:rsidP="000F0BBD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</w:tcBorders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Default="00CA086C" w:rsidP="006432ED">
            <w:pPr>
              <w:pStyle w:val="Header"/>
              <w:rPr>
                <w:lang w:val="hr-HR"/>
              </w:rPr>
            </w:pPr>
          </w:p>
        </w:tc>
      </w:tr>
    </w:tbl>
    <w:p w:rsidR="004F0F6E" w:rsidRPr="004F0F6E" w:rsidRDefault="004F0F6E" w:rsidP="004F0F6E">
      <w:pPr>
        <w:rPr>
          <w:vanish/>
        </w:rPr>
      </w:pPr>
    </w:p>
    <w:tbl>
      <w:tblPr>
        <w:tblpPr w:leftFromText="180" w:rightFromText="180" w:vertAnchor="page" w:horzAnchor="margin" w:tblpY="3541"/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953"/>
        <w:gridCol w:w="461"/>
        <w:gridCol w:w="584"/>
        <w:gridCol w:w="2170"/>
        <w:gridCol w:w="3209"/>
        <w:gridCol w:w="373"/>
        <w:gridCol w:w="346"/>
        <w:gridCol w:w="1458"/>
        <w:gridCol w:w="1348"/>
        <w:gridCol w:w="1443"/>
      </w:tblGrid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lastRenderedPageBreak/>
              <w:t>18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Rasvjeta,</w:t>
            </w:r>
            <w:r w:rsidR="00DF1985">
              <w:rPr>
                <w:sz w:val="20"/>
                <w:lang w:val="hr-HR"/>
              </w:rPr>
              <w:t xml:space="preserve"> grijanje </w:t>
            </w:r>
            <w:r>
              <w:rPr>
                <w:sz w:val="20"/>
                <w:lang w:val="hr-HR"/>
              </w:rPr>
              <w:t xml:space="preserve">i </w:t>
            </w:r>
            <w:r w:rsidRPr="00DF1985">
              <w:rPr>
                <w:sz w:val="18"/>
                <w:szCs w:val="18"/>
                <w:lang w:val="hr-HR"/>
              </w:rPr>
              <w:t>klimatizacija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Zaštita u prometu i transportu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Kemijsko-biološke opasnosti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2953" w:type="dxa"/>
          </w:tcPr>
          <w:p w:rsidR="00CA086C" w:rsidRPr="00690CD3" w:rsidRDefault="00CA086C" w:rsidP="00CA086C">
            <w:pPr>
              <w:pStyle w:val="Header"/>
              <w:rPr>
                <w:sz w:val="20"/>
                <w:lang w:val="hr-HR"/>
              </w:rPr>
            </w:pPr>
            <w:r w:rsidRPr="00690CD3">
              <w:rPr>
                <w:sz w:val="20"/>
                <w:lang w:val="hr-HR"/>
              </w:rPr>
              <w:t>Specifičnosti sigurnosti u industriji I</w:t>
            </w:r>
          </w:p>
        </w:tc>
        <w:tc>
          <w:tcPr>
            <w:tcW w:w="461" w:type="dxa"/>
          </w:tcPr>
          <w:p w:rsidR="00CA086C" w:rsidRPr="00690CD3" w:rsidRDefault="00577BA0" w:rsidP="009303BF">
            <w:pPr>
              <w:pStyle w:val="Header"/>
              <w:jc w:val="center"/>
              <w:rPr>
                <w:lang w:val="hr-HR"/>
              </w:rPr>
            </w:pPr>
            <w:r w:rsidRPr="00690CD3">
              <w:rPr>
                <w:lang w:val="hr-HR"/>
              </w:rPr>
              <w:t>3</w:t>
            </w:r>
            <w:r w:rsidR="009303BF" w:rsidRPr="00690CD3">
              <w:rPr>
                <w:lang w:val="hr-HR"/>
              </w:rPr>
              <w:t>0</w:t>
            </w:r>
          </w:p>
        </w:tc>
        <w:tc>
          <w:tcPr>
            <w:tcW w:w="584" w:type="dxa"/>
          </w:tcPr>
          <w:p w:rsidR="00CA086C" w:rsidRPr="00690CD3" w:rsidRDefault="00577BA0" w:rsidP="009303BF">
            <w:pPr>
              <w:pStyle w:val="Header"/>
              <w:jc w:val="center"/>
              <w:rPr>
                <w:lang w:val="hr-HR"/>
              </w:rPr>
            </w:pPr>
            <w:r w:rsidRPr="00690CD3">
              <w:rPr>
                <w:lang w:val="hr-HR"/>
              </w:rPr>
              <w:t>3</w:t>
            </w:r>
            <w:r w:rsidR="009303BF" w:rsidRPr="00690CD3">
              <w:rPr>
                <w:lang w:val="hr-HR"/>
              </w:rPr>
              <w:t>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Uvod u ekonomiju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Zaštita pri uporabi strojeva, uređaja i alata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2953" w:type="dxa"/>
          </w:tcPr>
          <w:p w:rsidR="00CA086C" w:rsidRPr="00690CD3" w:rsidRDefault="00CA086C" w:rsidP="00CA086C">
            <w:pPr>
              <w:pStyle w:val="Header"/>
              <w:rPr>
                <w:sz w:val="20"/>
                <w:lang w:val="hr-HR"/>
              </w:rPr>
            </w:pPr>
            <w:r w:rsidRPr="00690CD3">
              <w:rPr>
                <w:sz w:val="20"/>
                <w:lang w:val="hr-HR"/>
              </w:rPr>
              <w:t>Specifičnosti sigurnosti u industriji II</w:t>
            </w:r>
          </w:p>
        </w:tc>
        <w:tc>
          <w:tcPr>
            <w:tcW w:w="461" w:type="dxa"/>
          </w:tcPr>
          <w:p w:rsidR="00CA086C" w:rsidRPr="00690CD3" w:rsidRDefault="00577BA0" w:rsidP="009303BF">
            <w:pPr>
              <w:pStyle w:val="Header"/>
              <w:jc w:val="center"/>
              <w:rPr>
                <w:lang w:val="hr-HR"/>
              </w:rPr>
            </w:pPr>
            <w:r w:rsidRPr="00690CD3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Pr="00690CD3" w:rsidRDefault="00577BA0" w:rsidP="009303BF">
            <w:pPr>
              <w:pStyle w:val="Header"/>
              <w:jc w:val="center"/>
              <w:rPr>
                <w:lang w:val="hr-HR"/>
              </w:rPr>
            </w:pPr>
            <w:r w:rsidRPr="00690CD3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Zdravstvena zaštita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Zaštita od buke i vibracija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Tehnička regulativa zaštite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Toksikologija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Otpadne vode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Radno pravo i upravni postupak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 w:rsidRPr="00F85B3A">
              <w:rPr>
                <w:sz w:val="20"/>
                <w:lang w:val="hr-HR"/>
              </w:rPr>
              <w:t>Sigurnost u primjeni el</w:t>
            </w:r>
            <w:r>
              <w:rPr>
                <w:sz w:val="20"/>
                <w:lang w:val="hr-HR"/>
              </w:rPr>
              <w:t>.</w:t>
            </w:r>
            <w:r w:rsidRPr="00F85B3A">
              <w:rPr>
                <w:sz w:val="20"/>
                <w:lang w:val="hr-HR"/>
              </w:rPr>
              <w:t>energije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2953" w:type="dxa"/>
          </w:tcPr>
          <w:p w:rsidR="00CA086C" w:rsidRPr="00F85B3A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Industrijski i urbani objekti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2953" w:type="dxa"/>
          </w:tcPr>
          <w:p w:rsidR="00CA086C" w:rsidRDefault="00CA086C" w:rsidP="00CA086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Sigurnost pri tehnološkim procesima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34</w:t>
            </w:r>
          </w:p>
        </w:tc>
        <w:tc>
          <w:tcPr>
            <w:tcW w:w="2953" w:type="dxa"/>
          </w:tcPr>
          <w:p w:rsidR="00CA086C" w:rsidRDefault="00CA086C" w:rsidP="00CA086C">
            <w:pPr>
              <w:pStyle w:val="Header"/>
              <w:rPr>
                <w:sz w:val="20"/>
                <w:lang w:val="hr-HR"/>
              </w:rPr>
            </w:pPr>
            <w:r w:rsidRPr="00CA086C">
              <w:rPr>
                <w:sz w:val="18"/>
                <w:lang w:val="hr-HR"/>
              </w:rPr>
              <w:t>Elektromagnetska kompatibilnost</w:t>
            </w:r>
          </w:p>
        </w:tc>
        <w:tc>
          <w:tcPr>
            <w:tcW w:w="461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A086C" w:rsidRDefault="009303BF" w:rsidP="009303BF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CA086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Default="00D61D25" w:rsidP="00CA086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2953" w:type="dxa"/>
          </w:tcPr>
          <w:p w:rsidR="00CA086C" w:rsidRPr="005F4219" w:rsidRDefault="00CA086C" w:rsidP="00CA086C">
            <w:pPr>
              <w:pStyle w:val="Header"/>
              <w:rPr>
                <w:sz w:val="20"/>
                <w:lang w:val="hr-HR"/>
              </w:rPr>
            </w:pPr>
            <w:r w:rsidRPr="005F4219"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CA086C" w:rsidRPr="005F4219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CA086C" w:rsidRPr="005F4219" w:rsidRDefault="00577BA0" w:rsidP="00CA086C">
            <w:pPr>
              <w:pStyle w:val="Header"/>
              <w:jc w:val="right"/>
              <w:rPr>
                <w:lang w:val="hr-HR"/>
              </w:rPr>
            </w:pPr>
            <w:r w:rsidRPr="005F4219">
              <w:rPr>
                <w:lang w:val="hr-HR"/>
              </w:rPr>
              <w:t>240</w:t>
            </w:r>
          </w:p>
        </w:tc>
        <w:tc>
          <w:tcPr>
            <w:tcW w:w="2170" w:type="dxa"/>
          </w:tcPr>
          <w:p w:rsidR="00CA086C" w:rsidRPr="005F4219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CA086C" w:rsidRPr="005F4219" w:rsidRDefault="00CA086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CA086C" w:rsidRDefault="00CA086C" w:rsidP="00CA086C">
            <w:pPr>
              <w:pStyle w:val="Header"/>
              <w:rPr>
                <w:lang w:val="hr-HR"/>
              </w:rPr>
            </w:pPr>
          </w:p>
        </w:tc>
      </w:tr>
      <w:tr w:rsidR="00186E8C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186E8C" w:rsidRDefault="00186E8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953" w:type="dxa"/>
          </w:tcPr>
          <w:p w:rsidR="00186E8C" w:rsidRDefault="00186E8C" w:rsidP="00CA086C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186E8C" w:rsidRDefault="00186E8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186E8C" w:rsidRPr="00577BA0" w:rsidRDefault="00186E8C" w:rsidP="00CA086C">
            <w:pPr>
              <w:pStyle w:val="Header"/>
              <w:jc w:val="right"/>
              <w:rPr>
                <w:color w:val="FF0000"/>
                <w:lang w:val="hr-HR"/>
              </w:rPr>
            </w:pPr>
          </w:p>
        </w:tc>
        <w:tc>
          <w:tcPr>
            <w:tcW w:w="2170" w:type="dxa"/>
          </w:tcPr>
          <w:p w:rsidR="00186E8C" w:rsidRDefault="00186E8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186E8C" w:rsidRDefault="00186E8C" w:rsidP="00CA086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186E8C" w:rsidRDefault="00186E8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186E8C" w:rsidRDefault="00186E8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186E8C" w:rsidRDefault="00186E8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186E8C" w:rsidRDefault="00186E8C" w:rsidP="00CA086C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186E8C" w:rsidRDefault="00186E8C" w:rsidP="00CA086C">
            <w:pPr>
              <w:pStyle w:val="Header"/>
              <w:rPr>
                <w:lang w:val="hr-HR"/>
              </w:rPr>
            </w:pPr>
          </w:p>
        </w:tc>
      </w:tr>
    </w:tbl>
    <w:p w:rsidR="00CA086C" w:rsidRDefault="00306CC3" w:rsidP="00306CC3">
      <w:r>
        <w:t>Pregledao: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Odobrio:</w:t>
      </w:r>
    </w:p>
    <w:p w:rsidR="00306CC3" w:rsidRDefault="00306CC3" w:rsidP="00306CC3">
      <w:r>
        <w:t>Pročelnik odjela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Prodekan za nastavu</w:t>
      </w:r>
    </w:p>
    <w:p w:rsidR="00CA086C" w:rsidRDefault="00CA086C" w:rsidP="00306CC3">
      <w:r>
        <w:t>_____________________</w:t>
      </w:r>
      <w:r w:rsidR="00306CC3">
        <w:t>_______</w:t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  <w:t>______________________________</w:t>
      </w:r>
    </w:p>
    <w:p w:rsidR="00CA086C" w:rsidRDefault="00CA086C" w:rsidP="00FA6EBC">
      <w:pPr>
        <w:ind w:left="7200"/>
        <w:rPr>
          <w:sz w:val="2"/>
        </w:rPr>
      </w:pPr>
    </w:p>
    <w:p w:rsidR="00CA086C" w:rsidRPr="00CA086C" w:rsidRDefault="00CA086C" w:rsidP="00CA086C">
      <w:pPr>
        <w:rPr>
          <w:sz w:val="2"/>
        </w:rPr>
      </w:pPr>
    </w:p>
    <w:p w:rsidR="00CA086C" w:rsidRPr="00CA086C" w:rsidRDefault="00CA086C" w:rsidP="00CA086C">
      <w:pPr>
        <w:rPr>
          <w:sz w:val="2"/>
        </w:rPr>
      </w:pPr>
    </w:p>
    <w:p w:rsidR="00CA086C" w:rsidRDefault="00CA086C" w:rsidP="00CA086C">
      <w:pPr>
        <w:rPr>
          <w:sz w:val="2"/>
        </w:rPr>
      </w:pPr>
    </w:p>
    <w:p w:rsidR="00C4761D" w:rsidRPr="00CA086C" w:rsidRDefault="00C4761D" w:rsidP="00CA086C">
      <w:pPr>
        <w:ind w:firstLine="720"/>
        <w:rPr>
          <w:sz w:val="2"/>
        </w:rPr>
      </w:pPr>
    </w:p>
    <w:sectPr w:rsidR="00C4761D" w:rsidRPr="00CA086C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07" w:rsidRDefault="00121B07">
      <w:r>
        <w:separator/>
      </w:r>
    </w:p>
  </w:endnote>
  <w:endnote w:type="continuationSeparator" w:id="0">
    <w:p w:rsidR="00121B07" w:rsidRDefault="0012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07" w:rsidRDefault="00121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07" w:rsidRDefault="004F5875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121B07">
      <w:rPr>
        <w:sz w:val="10"/>
      </w:rPr>
      <w:t xml:space="preserve"> </w:t>
    </w:r>
    <w:r w:rsidR="00121B07">
      <w:rPr>
        <w:sz w:val="10"/>
      </w:rPr>
      <w:fldChar w:fldCharType="begin"/>
    </w:r>
    <w:r w:rsidR="00121B07">
      <w:rPr>
        <w:sz w:val="10"/>
      </w:rPr>
      <w:instrText xml:space="preserve"> DATE  \l </w:instrText>
    </w:r>
    <w:r w:rsidR="00121B07">
      <w:rPr>
        <w:sz w:val="10"/>
      </w:rPr>
      <w:fldChar w:fldCharType="separate"/>
    </w:r>
    <w:r w:rsidR="00121B07">
      <w:rPr>
        <w:noProof/>
        <w:sz w:val="10"/>
        <w:lang w:val="hr-HR"/>
      </w:rPr>
      <w:t>9.7.2021.</w:t>
    </w:r>
    <w:r w:rsidR="00121B07">
      <w:rPr>
        <w:sz w:val="10"/>
      </w:rPr>
      <w:fldChar w:fldCharType="end"/>
    </w:r>
    <w:r w:rsidR="00121B07">
      <w:rPr>
        <w:sz w:val="10"/>
      </w:rPr>
      <w:t xml:space="preserve"> T</w:t>
    </w:r>
    <w:r w:rsidR="00121B07">
      <w:rPr>
        <w:sz w:val="10"/>
      </w:rPr>
      <w:fldChar w:fldCharType="begin"/>
    </w:r>
    <w:r w:rsidR="00121B07">
      <w:rPr>
        <w:sz w:val="10"/>
      </w:rPr>
      <w:instrText xml:space="preserve"> TIME </w:instrText>
    </w:r>
    <w:r w:rsidR="00121B07">
      <w:rPr>
        <w:sz w:val="10"/>
      </w:rPr>
      <w:fldChar w:fldCharType="separate"/>
    </w:r>
    <w:r w:rsidR="00121B07">
      <w:rPr>
        <w:noProof/>
        <w:sz w:val="10"/>
      </w:rPr>
      <w:t>2:33 PM</w:t>
    </w:r>
    <w:r w:rsidR="00121B07">
      <w:rPr>
        <w:sz w:val="10"/>
      </w:rPr>
      <w:fldChar w:fldCharType="end"/>
    </w:r>
    <w:r w:rsidR="00121B07">
      <w:rPr>
        <w:sz w:val="10"/>
      </w:rPr>
      <w:t xml:space="preserve">                                                                                                                        </w:t>
    </w:r>
    <w:r w:rsidR="00121B07">
      <w:rPr>
        <w:b/>
        <w:bCs/>
        <w:color w:val="808080"/>
        <w:sz w:val="20"/>
      </w:rPr>
      <w:t>QO 8.6-1-16</w:t>
    </w:r>
    <w:bookmarkStart w:id="0" w:name="_GoBack"/>
    <w:bookmarkEnd w:id="0"/>
    <w:r w:rsidR="00121B07">
      <w:rPr>
        <w:b/>
        <w:bCs/>
        <w:color w:val="808080"/>
        <w:sz w:val="20"/>
      </w:rPr>
      <w:t xml:space="preserve"> Priznavanje ispita: Stručni studij Sigurnosti i zaštite-Zaštita na radu-izmj.1 </w:t>
    </w:r>
    <w:r w:rsidR="00121B07">
      <w:rPr>
        <w:sz w:val="20"/>
      </w:rPr>
      <w:t xml:space="preserve">                                               </w:t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</w:r>
    <w:r w:rsidR="00121B07">
      <w:rPr>
        <w:sz w:val="20"/>
      </w:rPr>
      <w:tab/>
      <w:t xml:space="preserve">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07" w:rsidRDefault="00121B07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>
      <w:rPr>
        <w:noProof/>
        <w:sz w:val="12"/>
        <w:lang w:val="hr-HR"/>
      </w:rPr>
      <w:t>9.7.2021.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>
      <w:rPr>
        <w:noProof/>
        <w:sz w:val="12"/>
      </w:rPr>
      <w:t>2:33 PM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 ISO_PI_Sigurnost i zaštita_ZNR.doc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07" w:rsidRDefault="00121B07">
      <w:r>
        <w:separator/>
      </w:r>
    </w:p>
  </w:footnote>
  <w:footnote w:type="continuationSeparator" w:id="0">
    <w:p w:rsidR="00121B07" w:rsidRDefault="0012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07" w:rsidRDefault="00121B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121B07" w:rsidRDefault="00121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07" w:rsidRDefault="00121B07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121B07" w:rsidTr="009D7FC2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121B07" w:rsidRDefault="004F5875">
          <w:pPr>
            <w:jc w:val="center"/>
            <w:rPr>
              <w:sz w:val="16"/>
            </w:rPr>
          </w:pPr>
          <w:r>
            <w:rPr>
              <w:b/>
              <w:noProof/>
              <w:sz w:val="18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17780</wp:posOffset>
                </wp:positionV>
                <wp:extent cx="2171700" cy="8001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21B07" w:rsidRDefault="00121B07">
          <w:pPr>
            <w:jc w:val="center"/>
            <w:rPr>
              <w:sz w:val="16"/>
            </w:rPr>
          </w:pPr>
        </w:p>
        <w:p w:rsidR="00121B07" w:rsidRDefault="00121B07">
          <w:pPr>
            <w:rPr>
              <w:b/>
              <w:sz w:val="20"/>
            </w:rPr>
          </w:pPr>
        </w:p>
        <w:p w:rsidR="00121B07" w:rsidRDefault="00121B07">
          <w:pPr>
            <w:rPr>
              <w:sz w:val="8"/>
            </w:rPr>
          </w:pPr>
        </w:p>
        <w:p w:rsidR="00121B07" w:rsidRDefault="00121B07">
          <w:pPr>
            <w:jc w:val="center"/>
            <w:rPr>
              <w:b/>
              <w:sz w:val="18"/>
            </w:rPr>
          </w:pPr>
        </w:p>
        <w:p w:rsidR="00121B07" w:rsidRDefault="00121B07" w:rsidP="00CC6CDA">
          <w:pPr>
            <w:jc w:val="center"/>
            <w:rPr>
              <w:b/>
              <w:sz w:val="18"/>
            </w:rPr>
          </w:pPr>
        </w:p>
        <w:p w:rsidR="00121B07" w:rsidRDefault="00121B07" w:rsidP="001047F9">
          <w:pPr>
            <w:jc w:val="center"/>
            <w:rPr>
              <w:sz w:val="8"/>
            </w:rPr>
          </w:pPr>
        </w:p>
        <w:p w:rsidR="00121B07" w:rsidRDefault="00121B07" w:rsidP="004E7CBB">
          <w:pPr>
            <w:rPr>
              <w:sz w:val="16"/>
            </w:rPr>
          </w:pPr>
        </w:p>
        <w:p w:rsidR="00121B07" w:rsidRDefault="00121B07">
          <w:pPr>
            <w:rPr>
              <w:sz w:val="16"/>
            </w:rPr>
          </w:pPr>
        </w:p>
        <w:p w:rsidR="00121B07" w:rsidRDefault="00121B07" w:rsidP="001047F9">
          <w:pPr>
            <w:jc w:val="center"/>
            <w:rPr>
              <w:sz w:val="16"/>
            </w:rPr>
          </w:pPr>
        </w:p>
        <w:p w:rsidR="00121B07" w:rsidRDefault="00121B07" w:rsidP="006D2DA9">
          <w:pPr>
            <w:jc w:val="center"/>
            <w:rPr>
              <w:sz w:val="8"/>
            </w:rPr>
          </w:pPr>
        </w:p>
      </w:tc>
    </w:tr>
    <w:tr w:rsidR="00121B07" w:rsidTr="009D7FC2">
      <w:tblPrEx>
        <w:tblCellMar>
          <w:top w:w="0" w:type="dxa"/>
          <w:bottom w:w="0" w:type="dxa"/>
        </w:tblCellMar>
      </w:tblPrEx>
      <w:trPr>
        <w:cantSplit/>
        <w:trHeight w:val="26"/>
      </w:trPr>
      <w:tc>
        <w:tcPr>
          <w:tcW w:w="15134" w:type="dxa"/>
        </w:tcPr>
        <w:p w:rsidR="00121B07" w:rsidRDefault="00121B07" w:rsidP="00FA6EBC">
          <w:pPr>
            <w:pStyle w:val="Heading1"/>
            <w:rPr>
              <w:color w:val="808080"/>
              <w:sz w:val="22"/>
            </w:rPr>
          </w:pPr>
        </w:p>
        <w:p w:rsidR="00121B07" w:rsidRDefault="00121B07" w:rsidP="00FA6EBC">
          <w:pPr>
            <w:pStyle w:val="Heading1"/>
            <w:tabs>
              <w:tab w:val="left" w:pos="1185"/>
              <w:tab w:val="center" w:pos="2656"/>
            </w:tabs>
            <w:rPr>
              <w:sz w:val="10"/>
            </w:rPr>
          </w:pPr>
        </w:p>
        <w:p w:rsidR="00121B07" w:rsidRDefault="00121B07">
          <w:pPr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121B07" w:rsidRDefault="00121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07" w:rsidRDefault="00121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2"/>
    <w:rsid w:val="00004E8F"/>
    <w:rsid w:val="00006242"/>
    <w:rsid w:val="0003401F"/>
    <w:rsid w:val="00042407"/>
    <w:rsid w:val="0005411B"/>
    <w:rsid w:val="0009461F"/>
    <w:rsid w:val="000A040D"/>
    <w:rsid w:val="000A6E12"/>
    <w:rsid w:val="000F0BBD"/>
    <w:rsid w:val="000F441C"/>
    <w:rsid w:val="001047F9"/>
    <w:rsid w:val="001128F1"/>
    <w:rsid w:val="00112B23"/>
    <w:rsid w:val="00121B07"/>
    <w:rsid w:val="00123474"/>
    <w:rsid w:val="00144AA9"/>
    <w:rsid w:val="00147029"/>
    <w:rsid w:val="00165094"/>
    <w:rsid w:val="00186E8C"/>
    <w:rsid w:val="001D361D"/>
    <w:rsid w:val="001D5AD4"/>
    <w:rsid w:val="001F02C2"/>
    <w:rsid w:val="00240F84"/>
    <w:rsid w:val="0024381D"/>
    <w:rsid w:val="00263D39"/>
    <w:rsid w:val="00265601"/>
    <w:rsid w:val="002A1483"/>
    <w:rsid w:val="002C3CEB"/>
    <w:rsid w:val="00306CC3"/>
    <w:rsid w:val="0033702D"/>
    <w:rsid w:val="003B5C2A"/>
    <w:rsid w:val="003C02FE"/>
    <w:rsid w:val="00423C46"/>
    <w:rsid w:val="0046170C"/>
    <w:rsid w:val="00467B07"/>
    <w:rsid w:val="004A35AB"/>
    <w:rsid w:val="004A7907"/>
    <w:rsid w:val="004C4D62"/>
    <w:rsid w:val="004C792A"/>
    <w:rsid w:val="004D6217"/>
    <w:rsid w:val="004E7CBB"/>
    <w:rsid w:val="004F0F6E"/>
    <w:rsid w:val="004F1DC4"/>
    <w:rsid w:val="004F5875"/>
    <w:rsid w:val="005035F0"/>
    <w:rsid w:val="00546162"/>
    <w:rsid w:val="00577BA0"/>
    <w:rsid w:val="005E18AA"/>
    <w:rsid w:val="005F4219"/>
    <w:rsid w:val="00612F2B"/>
    <w:rsid w:val="0061589F"/>
    <w:rsid w:val="006378BB"/>
    <w:rsid w:val="006432ED"/>
    <w:rsid w:val="00690CD3"/>
    <w:rsid w:val="006B5AEF"/>
    <w:rsid w:val="006D2DA9"/>
    <w:rsid w:val="006F067B"/>
    <w:rsid w:val="006F1A39"/>
    <w:rsid w:val="00742FDB"/>
    <w:rsid w:val="007462CF"/>
    <w:rsid w:val="00750973"/>
    <w:rsid w:val="0075114C"/>
    <w:rsid w:val="00753CA3"/>
    <w:rsid w:val="00777F26"/>
    <w:rsid w:val="007C65FB"/>
    <w:rsid w:val="008055CF"/>
    <w:rsid w:val="0083136E"/>
    <w:rsid w:val="00832147"/>
    <w:rsid w:val="00832D6F"/>
    <w:rsid w:val="0083779D"/>
    <w:rsid w:val="00851FA1"/>
    <w:rsid w:val="00867E0C"/>
    <w:rsid w:val="00871378"/>
    <w:rsid w:val="00874C27"/>
    <w:rsid w:val="008A37E5"/>
    <w:rsid w:val="008B2C8B"/>
    <w:rsid w:val="008C434D"/>
    <w:rsid w:val="008F0206"/>
    <w:rsid w:val="00901B1B"/>
    <w:rsid w:val="009303BF"/>
    <w:rsid w:val="009312E4"/>
    <w:rsid w:val="00935F2E"/>
    <w:rsid w:val="009A5EF6"/>
    <w:rsid w:val="009B4F2C"/>
    <w:rsid w:val="009B749B"/>
    <w:rsid w:val="009D7FC2"/>
    <w:rsid w:val="00A73A5E"/>
    <w:rsid w:val="00A808D4"/>
    <w:rsid w:val="00AF7E00"/>
    <w:rsid w:val="00B126DA"/>
    <w:rsid w:val="00B42432"/>
    <w:rsid w:val="00B52BB4"/>
    <w:rsid w:val="00BB3B25"/>
    <w:rsid w:val="00BB5599"/>
    <w:rsid w:val="00BD4C50"/>
    <w:rsid w:val="00BF2E4A"/>
    <w:rsid w:val="00BF60A8"/>
    <w:rsid w:val="00C4761D"/>
    <w:rsid w:val="00C53EA0"/>
    <w:rsid w:val="00C7538F"/>
    <w:rsid w:val="00C80BDF"/>
    <w:rsid w:val="00C8773F"/>
    <w:rsid w:val="00CA086C"/>
    <w:rsid w:val="00CB1B51"/>
    <w:rsid w:val="00CB5FAA"/>
    <w:rsid w:val="00CC6CDA"/>
    <w:rsid w:val="00CD0FE3"/>
    <w:rsid w:val="00CD2BB3"/>
    <w:rsid w:val="00D173BC"/>
    <w:rsid w:val="00D17EA5"/>
    <w:rsid w:val="00D45A26"/>
    <w:rsid w:val="00D61D25"/>
    <w:rsid w:val="00D62033"/>
    <w:rsid w:val="00D90C17"/>
    <w:rsid w:val="00D925CF"/>
    <w:rsid w:val="00DA4779"/>
    <w:rsid w:val="00DD75C1"/>
    <w:rsid w:val="00DF1985"/>
    <w:rsid w:val="00E32CB3"/>
    <w:rsid w:val="00E34A80"/>
    <w:rsid w:val="00E53CC1"/>
    <w:rsid w:val="00E66BEA"/>
    <w:rsid w:val="00E729F5"/>
    <w:rsid w:val="00E7400C"/>
    <w:rsid w:val="00E83870"/>
    <w:rsid w:val="00E9068E"/>
    <w:rsid w:val="00E94106"/>
    <w:rsid w:val="00EA6FE8"/>
    <w:rsid w:val="00EC524A"/>
    <w:rsid w:val="00EC7B0D"/>
    <w:rsid w:val="00ED73C7"/>
    <w:rsid w:val="00EE3AB3"/>
    <w:rsid w:val="00F119C7"/>
    <w:rsid w:val="00F13A8D"/>
    <w:rsid w:val="00F374CE"/>
    <w:rsid w:val="00F47F5D"/>
    <w:rsid w:val="00F65E41"/>
    <w:rsid w:val="00F77D24"/>
    <w:rsid w:val="00F858E0"/>
    <w:rsid w:val="00FA6EBC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77B0ED69.dotm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2015-12-10T11:00:00Z</cp:lastPrinted>
  <dcterms:created xsi:type="dcterms:W3CDTF">2021-07-09T12:41:00Z</dcterms:created>
  <dcterms:modified xsi:type="dcterms:W3CDTF">2021-07-09T12:41:00Z</dcterms:modified>
</cp:coreProperties>
</file>