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1D" w:rsidRDefault="00C4761D" w:rsidP="00C4761D">
      <w:pPr>
        <w:rPr>
          <w:sz w:val="2"/>
        </w:rPr>
      </w:pPr>
    </w:p>
    <w:p w:rsidR="00C4761D" w:rsidRDefault="00C4761D" w:rsidP="00CC6CDA">
      <w:pPr>
        <w:pStyle w:val="Header"/>
        <w:spacing w:line="276" w:lineRule="auto"/>
        <w:ind w:firstLine="720"/>
        <w:rPr>
          <w:lang w:val="hr-HR"/>
        </w:rPr>
      </w:pPr>
      <w:r>
        <w:t>Temeljem molbe podnositelja izdaje se rješenje o priznavanju položenih ispita i izvršenih obveza iz nastave (drugi potpis) za položene ispite i izvršene obveze odgovarajućeg studija Veleučilišta u Karlovcu.</w:t>
      </w:r>
      <w:r>
        <w:rPr>
          <w:lang w:val="hr-HR"/>
        </w:rPr>
        <w:t xml:space="preserve"> Ispiti su položeni, odnosno izvršene su obveze iz nastave na:</w:t>
      </w:r>
    </w:p>
    <w:p w:rsidR="00C4761D" w:rsidRPr="00C4761D" w:rsidRDefault="00C4761D" w:rsidP="00FA6EBC">
      <w:pPr>
        <w:pStyle w:val="Header"/>
        <w:tabs>
          <w:tab w:val="right" w:pos="1985"/>
          <w:tab w:val="left" w:pos="2268"/>
          <w:tab w:val="right" w:pos="8647"/>
          <w:tab w:val="left" w:pos="9356"/>
        </w:tabs>
        <w:rPr>
          <w:lang w:val="hr-HR"/>
        </w:rPr>
      </w:pPr>
      <w:r>
        <w:rPr>
          <w:lang w:val="hr-HR"/>
        </w:rPr>
        <w:t>Visoko učilište:</w:t>
      </w:r>
      <w:r>
        <w:rPr>
          <w:u w:val="single"/>
          <w:lang w:val="hr-HR"/>
        </w:rPr>
        <w:tab/>
      </w:r>
      <w:r w:rsidRPr="00FA6EBC">
        <w:rPr>
          <w:u w:val="single"/>
          <w:lang w:val="hr-HR"/>
        </w:rPr>
        <w:t>_________________</w:t>
      </w:r>
      <w:r w:rsidRPr="00FA6EBC">
        <w:rPr>
          <w:u w:val="single"/>
          <w:lang w:val="hr-HR"/>
        </w:rPr>
        <w:tab/>
      </w:r>
      <w:r w:rsidR="00E21E9A">
        <w:rPr>
          <w:u w:val="single"/>
          <w:lang w:val="hr-HR"/>
        </w:rPr>
        <w:t>_______________</w:t>
      </w:r>
      <w:r>
        <w:rPr>
          <w:lang w:val="hr-HR"/>
        </w:rPr>
        <w:t xml:space="preserve">           </w:t>
      </w:r>
      <w:r w:rsidR="00CC6CDA">
        <w:rPr>
          <w:lang w:val="hr-HR"/>
        </w:rPr>
        <w:t xml:space="preserve">                                 </w:t>
      </w:r>
      <w:r>
        <w:rPr>
          <w:lang w:val="hr-HR"/>
        </w:rPr>
        <w:t xml:space="preserve"> </w:t>
      </w:r>
      <w:r w:rsidR="003B5C2A">
        <w:rPr>
          <w:lang w:val="hr-HR"/>
        </w:rPr>
        <w:tab/>
      </w:r>
      <w:r w:rsidR="003B5C2A">
        <w:rPr>
          <w:lang w:val="hr-HR"/>
        </w:rPr>
        <w:tab/>
      </w:r>
      <w:r w:rsidR="008423D7">
        <w:rPr>
          <w:lang w:val="hr-HR"/>
        </w:rPr>
        <w:tab/>
      </w:r>
      <w:r w:rsidR="008423D7">
        <w:rPr>
          <w:lang w:val="hr-HR"/>
        </w:rPr>
        <w:tab/>
      </w:r>
      <w:r>
        <w:rPr>
          <w:lang w:val="hr-HR"/>
        </w:rPr>
        <w:t>Broj:</w:t>
      </w:r>
      <w:r w:rsidR="00C70C9E">
        <w:rPr>
          <w:lang w:val="hr-HR"/>
        </w:rPr>
        <w:t>2133-61-04-__-01 Klasa: 602-11/__</w:t>
      </w:r>
      <w:r w:rsidR="008423D7">
        <w:rPr>
          <w:lang w:val="hr-HR"/>
        </w:rPr>
        <w:t>-01/____</w:t>
      </w:r>
    </w:p>
    <w:p w:rsidR="00C4761D" w:rsidRDefault="00C4761D" w:rsidP="00FA6EBC">
      <w:pPr>
        <w:pStyle w:val="Header"/>
        <w:tabs>
          <w:tab w:val="right" w:pos="1985"/>
          <w:tab w:val="left" w:pos="2268"/>
          <w:tab w:val="right" w:pos="8647"/>
        </w:tabs>
        <w:rPr>
          <w:b/>
          <w:lang w:val="hr-HR"/>
        </w:rPr>
      </w:pPr>
      <w:r>
        <w:rPr>
          <w:lang w:val="hr-HR"/>
        </w:rPr>
        <w:t>Studij:</w:t>
      </w:r>
      <w:r>
        <w:rPr>
          <w:u w:val="single"/>
          <w:lang w:val="hr-HR"/>
        </w:rPr>
        <w:tab/>
      </w:r>
      <w:r w:rsidR="000D60F4" w:rsidRPr="0049152F">
        <w:rPr>
          <w:b/>
          <w:u w:val="single"/>
          <w:lang w:val="hr-HR"/>
        </w:rPr>
        <w:t xml:space="preserve">Stručni studij </w:t>
      </w:r>
      <w:r w:rsidR="006F1CBB">
        <w:rPr>
          <w:b/>
          <w:u w:val="single"/>
          <w:lang w:val="hr-HR"/>
        </w:rPr>
        <w:t>Strojarstv</w:t>
      </w:r>
      <w:r w:rsidR="00054144">
        <w:rPr>
          <w:b/>
          <w:u w:val="single"/>
          <w:lang w:val="hr-HR"/>
        </w:rPr>
        <w:t>a</w:t>
      </w:r>
      <w:r w:rsidR="006F1CBB">
        <w:rPr>
          <w:b/>
          <w:u w:val="single"/>
          <w:lang w:val="hr-HR"/>
        </w:rPr>
        <w:t>, usm</w:t>
      </w:r>
      <w:r w:rsidR="00E21E9A">
        <w:rPr>
          <w:b/>
          <w:u w:val="single"/>
          <w:lang w:val="hr-HR"/>
        </w:rPr>
        <w:t xml:space="preserve">jerenje </w:t>
      </w:r>
      <w:r w:rsidR="006F1CBB">
        <w:rPr>
          <w:b/>
          <w:u w:val="single"/>
          <w:lang w:val="hr-HR"/>
        </w:rPr>
        <w:t>Strojarske konstrukcije</w:t>
      </w:r>
      <w:r w:rsidR="000064B3">
        <w:rPr>
          <w:lang w:val="hr-HR"/>
        </w:rPr>
        <w:tab/>
      </w:r>
      <w:r w:rsidR="006F1CBB">
        <w:rPr>
          <w:lang w:val="hr-HR"/>
        </w:rPr>
        <w:tab/>
      </w:r>
      <w:r w:rsidR="008423D7">
        <w:rPr>
          <w:lang w:val="hr-HR"/>
        </w:rPr>
        <w:tab/>
      </w:r>
      <w:r w:rsidR="000D60F4" w:rsidRPr="00E21E9A">
        <w:rPr>
          <w:lang w:val="pl-PL"/>
        </w:rPr>
        <w:t>Datum</w:t>
      </w:r>
      <w:r w:rsidR="000D60F4" w:rsidRPr="00E21E9A">
        <w:rPr>
          <w:lang w:val="hr-HR"/>
        </w:rPr>
        <w:t>:</w:t>
      </w:r>
      <w:r w:rsidRPr="00E21E9A">
        <w:rPr>
          <w:u w:val="single"/>
          <w:lang w:val="hr-HR"/>
        </w:rPr>
        <w:t>_____________________</w:t>
      </w:r>
    </w:p>
    <w:p w:rsidR="00C4761D" w:rsidRDefault="00C4761D" w:rsidP="00FA6EBC">
      <w:pPr>
        <w:pStyle w:val="Header"/>
        <w:tabs>
          <w:tab w:val="right" w:pos="1985"/>
          <w:tab w:val="left" w:pos="2268"/>
          <w:tab w:val="right" w:pos="8647"/>
        </w:tabs>
        <w:rPr>
          <w:u w:val="single"/>
        </w:rPr>
      </w:pPr>
      <w:r>
        <w:rPr>
          <w:lang w:val="hr-HR"/>
        </w:rPr>
        <w:t>Referentni dokumenti:</w:t>
      </w:r>
      <w:r w:rsidRPr="00FA6EBC">
        <w:rPr>
          <w:u w:val="single"/>
          <w:lang w:val="hr-HR"/>
        </w:rPr>
        <w:t>____________</w:t>
      </w:r>
      <w:r w:rsidR="00E21E9A">
        <w:rPr>
          <w:u w:val="single"/>
          <w:lang w:val="hr-HR"/>
        </w:rPr>
        <w:t>______________</w:t>
      </w:r>
      <w:r>
        <w:rPr>
          <w:lang w:val="hr-HR"/>
        </w:rPr>
        <w:t xml:space="preserve">                                           </w:t>
      </w:r>
      <w:r w:rsidR="003B5C2A">
        <w:rPr>
          <w:lang w:val="hr-HR"/>
        </w:rPr>
        <w:tab/>
      </w:r>
      <w:r w:rsidR="008423D7">
        <w:rPr>
          <w:lang w:val="hr-HR"/>
        </w:rPr>
        <w:tab/>
      </w:r>
      <w:r w:rsidR="008423D7">
        <w:rPr>
          <w:lang w:val="hr-HR"/>
        </w:rPr>
        <w:tab/>
      </w:r>
      <w:r w:rsidR="007C7248">
        <w:t>Student:</w:t>
      </w:r>
      <w:r>
        <w:rPr>
          <w:u w:val="single"/>
        </w:rPr>
        <w:t>____________________</w:t>
      </w:r>
    </w:p>
    <w:p w:rsidR="00CC6CDA" w:rsidRPr="003B5C2A" w:rsidRDefault="00C4761D" w:rsidP="003B5C2A">
      <w:pPr>
        <w:pStyle w:val="Header"/>
        <w:tabs>
          <w:tab w:val="right" w:pos="1985"/>
          <w:tab w:val="left" w:pos="2268"/>
          <w:tab w:val="right" w:pos="8647"/>
        </w:tabs>
        <w:rPr>
          <w:u w:val="single"/>
          <w:lang w:val="hr-HR"/>
        </w:rPr>
      </w:pPr>
      <w:r>
        <w:tab/>
      </w:r>
      <w:r>
        <w:tab/>
      </w:r>
      <w:r>
        <w:tab/>
        <w:t xml:space="preserve">                                                                 </w:t>
      </w:r>
      <w:r w:rsidR="003B5C2A">
        <w:tab/>
      </w:r>
      <w:r w:rsidR="000D60F4">
        <w:tab/>
      </w:r>
      <w:r w:rsidR="008423D7">
        <w:tab/>
      </w:r>
      <w:r w:rsidR="007C7248">
        <w:t>Adresa:</w:t>
      </w:r>
      <w:r>
        <w:rPr>
          <w:u w:val="single"/>
        </w:rPr>
        <w:t>____________________</w:t>
      </w:r>
      <w:r w:rsidR="00E21E9A">
        <w:rPr>
          <w:u w:val="single"/>
        </w:rPr>
        <w:t>_</w:t>
      </w:r>
    </w:p>
    <w:tbl>
      <w:tblPr>
        <w:tblpPr w:leftFromText="180" w:rightFromText="180" w:vertAnchor="page" w:horzAnchor="margin" w:tblpX="-34" w:tblpY="5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819"/>
        <w:gridCol w:w="461"/>
        <w:gridCol w:w="461"/>
        <w:gridCol w:w="2248"/>
        <w:gridCol w:w="3186"/>
        <w:gridCol w:w="363"/>
        <w:gridCol w:w="363"/>
        <w:gridCol w:w="1475"/>
        <w:gridCol w:w="1559"/>
        <w:gridCol w:w="1355"/>
      </w:tblGrid>
      <w:tr w:rsidR="00EE67A3" w:rsidTr="00027A33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EE67A3" w:rsidRDefault="00EE67A3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Br.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67A3" w:rsidRPr="00FA6EBC" w:rsidRDefault="00EE67A3" w:rsidP="000D60F4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Nazivi kolegija pri Veleučilištu u Karlovcu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EE67A3" w:rsidRDefault="00EE67A3" w:rsidP="000D60F4">
            <w:pPr>
              <w:pStyle w:val="Header"/>
              <w:jc w:val="center"/>
              <w:rPr>
                <w:lang w:val="hr-HR"/>
              </w:rPr>
            </w:pPr>
          </w:p>
          <w:p w:rsidR="00EE67A3" w:rsidRPr="006055D4" w:rsidRDefault="00EE67A3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EE67A3" w:rsidRDefault="00EE67A3" w:rsidP="000D60F4">
            <w:pPr>
              <w:pStyle w:val="Header"/>
              <w:jc w:val="center"/>
              <w:rPr>
                <w:lang w:val="hr-HR"/>
              </w:rPr>
            </w:pPr>
          </w:p>
          <w:p w:rsidR="00EE67A3" w:rsidRPr="006055D4" w:rsidRDefault="00EE67A3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67A3" w:rsidRPr="006055D4" w:rsidRDefault="00EE67A3" w:rsidP="000D60F4">
            <w:pPr>
              <w:pStyle w:val="Header"/>
              <w:jc w:val="center"/>
              <w:rPr>
                <w:lang w:val="hr-HR"/>
              </w:rPr>
            </w:pPr>
            <w:r w:rsidRPr="006055D4">
              <w:rPr>
                <w:lang w:val="hr-HR"/>
              </w:rPr>
              <w:t>Nositelj kolegija pri Veleučil</w:t>
            </w:r>
            <w:r w:rsidR="00E40DDC">
              <w:rPr>
                <w:lang w:val="hr-HR"/>
              </w:rPr>
              <w:t>i</w:t>
            </w:r>
            <w:r w:rsidRPr="006055D4">
              <w:rPr>
                <w:lang w:val="hr-HR"/>
              </w:rPr>
              <w:t>štu u Karlovcu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67A3" w:rsidRPr="00FA6EBC" w:rsidRDefault="00EE67A3" w:rsidP="000D60F4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Priznavanje temeljem položenog kolegija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EE67A3" w:rsidRDefault="00EE67A3" w:rsidP="000D60F4">
            <w:pPr>
              <w:pStyle w:val="Header"/>
              <w:jc w:val="center"/>
              <w:rPr>
                <w:lang w:val="hr-HR"/>
              </w:rPr>
            </w:pPr>
          </w:p>
          <w:p w:rsidR="00EE67A3" w:rsidRPr="00FA6EBC" w:rsidRDefault="00EE67A3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EE67A3" w:rsidRDefault="00EE67A3" w:rsidP="000D60F4">
            <w:pPr>
              <w:pStyle w:val="Header"/>
              <w:jc w:val="center"/>
              <w:rPr>
                <w:lang w:val="hr-HR"/>
              </w:rPr>
            </w:pPr>
          </w:p>
          <w:p w:rsidR="00EE67A3" w:rsidRPr="00FA6EBC" w:rsidRDefault="00EE67A3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67A3" w:rsidRPr="00FA6EBC" w:rsidRDefault="00EE67A3" w:rsidP="000D60F4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Datum položenog ispita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E67A3" w:rsidRPr="00FA6EBC" w:rsidRDefault="00EE67A3" w:rsidP="000D60F4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Ocjena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67A3" w:rsidRPr="00FA6EBC" w:rsidRDefault="00EE67A3" w:rsidP="000D60F4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Potpis nastavnika</w:t>
            </w:r>
          </w:p>
        </w:tc>
      </w:tr>
      <w:tr w:rsidR="005E2FE6" w:rsidRPr="005E2FE6" w:rsidTr="00027A33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  <w:tcBorders>
              <w:top w:val="nil"/>
            </w:tcBorders>
          </w:tcPr>
          <w:p w:rsidR="00EE67A3" w:rsidRPr="005E2FE6" w:rsidRDefault="00EE67A3" w:rsidP="000D60F4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:rsidR="00EE67A3" w:rsidRPr="005E2FE6" w:rsidRDefault="00EE67A3" w:rsidP="000D60F4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Matematika I</w:t>
            </w:r>
          </w:p>
        </w:tc>
        <w:tc>
          <w:tcPr>
            <w:tcW w:w="0" w:type="auto"/>
            <w:tcBorders>
              <w:top w:val="nil"/>
            </w:tcBorders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45</w:t>
            </w:r>
          </w:p>
        </w:tc>
        <w:tc>
          <w:tcPr>
            <w:tcW w:w="0" w:type="auto"/>
            <w:tcBorders>
              <w:top w:val="nil"/>
            </w:tcBorders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45</w:t>
            </w:r>
          </w:p>
        </w:tc>
        <w:tc>
          <w:tcPr>
            <w:tcW w:w="2248" w:type="dxa"/>
            <w:tcBorders>
              <w:top w:val="nil"/>
            </w:tcBorders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186" w:type="dxa"/>
            <w:tcBorders>
              <w:top w:val="nil"/>
            </w:tcBorders>
          </w:tcPr>
          <w:p w:rsidR="00EE67A3" w:rsidRPr="005E2FE6" w:rsidRDefault="00EE67A3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75" w:type="dxa"/>
            <w:tcBorders>
              <w:top w:val="single" w:sz="12" w:space="0" w:color="auto"/>
              <w:right w:val="single" w:sz="8" w:space="0" w:color="auto"/>
            </w:tcBorders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</w:tcBorders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  <w:tcBorders>
              <w:top w:val="nil"/>
            </w:tcBorders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</w:tr>
      <w:tr w:rsidR="005E2FE6" w:rsidRPr="005E2FE6" w:rsidTr="00027A33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EE67A3" w:rsidRPr="005E2FE6" w:rsidRDefault="00EE67A3" w:rsidP="000D60F4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2</w:t>
            </w:r>
          </w:p>
        </w:tc>
        <w:tc>
          <w:tcPr>
            <w:tcW w:w="0" w:type="auto"/>
          </w:tcPr>
          <w:p w:rsidR="00EE67A3" w:rsidRPr="005E2FE6" w:rsidRDefault="00EE67A3" w:rsidP="000D60F4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Mehanika I</w:t>
            </w:r>
          </w:p>
        </w:tc>
        <w:tc>
          <w:tcPr>
            <w:tcW w:w="0" w:type="auto"/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2248" w:type="dxa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186" w:type="dxa"/>
          </w:tcPr>
          <w:p w:rsidR="00EE67A3" w:rsidRPr="005E2FE6" w:rsidRDefault="00EE67A3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75" w:type="dxa"/>
            <w:tcBorders>
              <w:right w:val="single" w:sz="8" w:space="0" w:color="auto"/>
            </w:tcBorders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</w:tr>
      <w:tr w:rsidR="005E2FE6" w:rsidRPr="005E2FE6" w:rsidTr="00027A33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EE67A3" w:rsidRPr="005E2FE6" w:rsidRDefault="00EE67A3" w:rsidP="000D60F4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3</w:t>
            </w:r>
          </w:p>
        </w:tc>
        <w:tc>
          <w:tcPr>
            <w:tcW w:w="0" w:type="auto"/>
          </w:tcPr>
          <w:p w:rsidR="00EE67A3" w:rsidRPr="005E2FE6" w:rsidRDefault="00EE67A3" w:rsidP="000D60F4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Osnove elektrotehnike I</w:t>
            </w:r>
          </w:p>
        </w:tc>
        <w:tc>
          <w:tcPr>
            <w:tcW w:w="0" w:type="auto"/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EE67A3" w:rsidRPr="005E2FE6" w:rsidRDefault="00000FA6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</w:t>
            </w:r>
            <w:r w:rsidR="002475DA" w:rsidRPr="005E2FE6">
              <w:rPr>
                <w:lang w:val="hr-HR"/>
              </w:rPr>
              <w:t>0</w:t>
            </w:r>
          </w:p>
        </w:tc>
        <w:tc>
          <w:tcPr>
            <w:tcW w:w="2248" w:type="dxa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186" w:type="dxa"/>
          </w:tcPr>
          <w:p w:rsidR="00EE67A3" w:rsidRPr="005E2FE6" w:rsidRDefault="00EE67A3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75" w:type="dxa"/>
            <w:tcBorders>
              <w:right w:val="single" w:sz="8" w:space="0" w:color="auto"/>
            </w:tcBorders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</w:tr>
      <w:tr w:rsidR="005E2FE6" w:rsidRPr="005E2FE6" w:rsidTr="00027A3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EE67A3" w:rsidRPr="005E2FE6" w:rsidRDefault="00EE67A3" w:rsidP="000D60F4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4</w:t>
            </w:r>
          </w:p>
        </w:tc>
        <w:tc>
          <w:tcPr>
            <w:tcW w:w="0" w:type="auto"/>
          </w:tcPr>
          <w:p w:rsidR="00EE67A3" w:rsidRPr="005E2FE6" w:rsidRDefault="00EE67A3" w:rsidP="000D60F4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Nacrtna geometrija s tehničkim crtanjem</w:t>
            </w:r>
          </w:p>
        </w:tc>
        <w:tc>
          <w:tcPr>
            <w:tcW w:w="0" w:type="auto"/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2248" w:type="dxa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186" w:type="dxa"/>
          </w:tcPr>
          <w:p w:rsidR="00EE67A3" w:rsidRPr="005E2FE6" w:rsidRDefault="00EE67A3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75" w:type="dxa"/>
            <w:tcBorders>
              <w:right w:val="single" w:sz="8" w:space="0" w:color="auto"/>
            </w:tcBorders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</w:tr>
      <w:tr w:rsidR="005E2FE6" w:rsidRPr="005E2FE6" w:rsidTr="00027A33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EE67A3" w:rsidRPr="005E2FE6" w:rsidRDefault="00EE67A3" w:rsidP="000D60F4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5</w:t>
            </w:r>
          </w:p>
        </w:tc>
        <w:tc>
          <w:tcPr>
            <w:tcW w:w="0" w:type="auto"/>
          </w:tcPr>
          <w:p w:rsidR="00EE67A3" w:rsidRPr="005E2FE6" w:rsidRDefault="00EE67A3" w:rsidP="000D60F4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Osnove informatike s primjenom računala</w:t>
            </w:r>
          </w:p>
        </w:tc>
        <w:tc>
          <w:tcPr>
            <w:tcW w:w="0" w:type="auto"/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EE67A3" w:rsidRPr="005E2FE6" w:rsidRDefault="00000FA6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</w:t>
            </w:r>
            <w:r w:rsidR="002475DA" w:rsidRPr="005E2FE6">
              <w:rPr>
                <w:lang w:val="hr-HR"/>
              </w:rPr>
              <w:t>0</w:t>
            </w:r>
          </w:p>
        </w:tc>
        <w:tc>
          <w:tcPr>
            <w:tcW w:w="2248" w:type="dxa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186" w:type="dxa"/>
          </w:tcPr>
          <w:p w:rsidR="00EE67A3" w:rsidRPr="005E2FE6" w:rsidRDefault="00EE67A3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75" w:type="dxa"/>
            <w:tcBorders>
              <w:right w:val="single" w:sz="8" w:space="0" w:color="auto"/>
            </w:tcBorders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</w:tr>
      <w:tr w:rsidR="005E2FE6" w:rsidRPr="005E2FE6" w:rsidTr="00027A3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EE67A3" w:rsidRPr="005E2FE6" w:rsidRDefault="00EE67A3" w:rsidP="000D60F4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6</w:t>
            </w:r>
          </w:p>
        </w:tc>
        <w:tc>
          <w:tcPr>
            <w:tcW w:w="0" w:type="auto"/>
          </w:tcPr>
          <w:p w:rsidR="00EE67A3" w:rsidRPr="005E2FE6" w:rsidRDefault="00EE67A3" w:rsidP="000D60F4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Organizacijska psihologija</w:t>
            </w:r>
          </w:p>
        </w:tc>
        <w:tc>
          <w:tcPr>
            <w:tcW w:w="0" w:type="auto"/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15</w:t>
            </w:r>
          </w:p>
        </w:tc>
        <w:tc>
          <w:tcPr>
            <w:tcW w:w="2248" w:type="dxa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186" w:type="dxa"/>
          </w:tcPr>
          <w:p w:rsidR="00EE67A3" w:rsidRPr="005E2FE6" w:rsidRDefault="00EE67A3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75" w:type="dxa"/>
            <w:tcBorders>
              <w:right w:val="single" w:sz="8" w:space="0" w:color="auto"/>
            </w:tcBorders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</w:tr>
      <w:tr w:rsidR="005E2FE6" w:rsidRPr="005E2FE6" w:rsidTr="00027A33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EE67A3" w:rsidRPr="005E2FE6" w:rsidRDefault="00EE67A3" w:rsidP="000D60F4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7</w:t>
            </w:r>
          </w:p>
        </w:tc>
        <w:tc>
          <w:tcPr>
            <w:tcW w:w="0" w:type="auto"/>
          </w:tcPr>
          <w:p w:rsidR="00EE67A3" w:rsidRPr="005E2FE6" w:rsidRDefault="00EE67A3" w:rsidP="000D60F4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Engleski / Njemački jezik I</w:t>
            </w:r>
          </w:p>
        </w:tc>
        <w:tc>
          <w:tcPr>
            <w:tcW w:w="0" w:type="auto"/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2248" w:type="dxa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186" w:type="dxa"/>
          </w:tcPr>
          <w:p w:rsidR="00EE67A3" w:rsidRPr="005E2FE6" w:rsidRDefault="00EE67A3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75" w:type="dxa"/>
            <w:tcBorders>
              <w:right w:val="single" w:sz="8" w:space="0" w:color="auto"/>
            </w:tcBorders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</w:tr>
      <w:tr w:rsidR="005E2FE6" w:rsidRPr="005E2FE6" w:rsidTr="00027A33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EE67A3" w:rsidRPr="005E2FE6" w:rsidRDefault="00EE67A3" w:rsidP="000D60F4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8</w:t>
            </w:r>
          </w:p>
        </w:tc>
        <w:tc>
          <w:tcPr>
            <w:tcW w:w="0" w:type="auto"/>
          </w:tcPr>
          <w:p w:rsidR="00EE67A3" w:rsidRPr="005E2FE6" w:rsidRDefault="00EE67A3" w:rsidP="000D60F4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Engleski / Njemački jezik II</w:t>
            </w:r>
          </w:p>
        </w:tc>
        <w:tc>
          <w:tcPr>
            <w:tcW w:w="0" w:type="auto"/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2248" w:type="dxa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186" w:type="dxa"/>
          </w:tcPr>
          <w:p w:rsidR="00EE67A3" w:rsidRPr="005E2FE6" w:rsidRDefault="00EE67A3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75" w:type="dxa"/>
            <w:tcBorders>
              <w:right w:val="single" w:sz="8" w:space="0" w:color="auto"/>
            </w:tcBorders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</w:tcPr>
          <w:p w:rsidR="00EE67A3" w:rsidRPr="005E2FE6" w:rsidRDefault="00EE67A3" w:rsidP="000D60F4">
            <w:pPr>
              <w:pStyle w:val="Header"/>
              <w:rPr>
                <w:lang w:val="hr-HR"/>
              </w:rPr>
            </w:pPr>
          </w:p>
        </w:tc>
      </w:tr>
      <w:tr w:rsidR="005E2FE6" w:rsidRPr="005E2FE6" w:rsidTr="00027A3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EE67A3" w:rsidRPr="005E2FE6" w:rsidRDefault="00EE67A3" w:rsidP="00E21E9A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9</w:t>
            </w:r>
          </w:p>
        </w:tc>
        <w:tc>
          <w:tcPr>
            <w:tcW w:w="0" w:type="auto"/>
          </w:tcPr>
          <w:p w:rsidR="00EE67A3" w:rsidRPr="005E2FE6" w:rsidRDefault="00EE67A3" w:rsidP="00E21E9A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Matematika II</w:t>
            </w:r>
          </w:p>
        </w:tc>
        <w:tc>
          <w:tcPr>
            <w:tcW w:w="0" w:type="auto"/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45</w:t>
            </w:r>
          </w:p>
        </w:tc>
        <w:tc>
          <w:tcPr>
            <w:tcW w:w="0" w:type="auto"/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45</w:t>
            </w:r>
          </w:p>
        </w:tc>
        <w:tc>
          <w:tcPr>
            <w:tcW w:w="2248" w:type="dxa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3186" w:type="dxa"/>
          </w:tcPr>
          <w:p w:rsidR="00EE67A3" w:rsidRPr="005E2FE6" w:rsidRDefault="00EE67A3" w:rsidP="00E21E9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1475" w:type="dxa"/>
            <w:tcBorders>
              <w:right w:val="single" w:sz="8" w:space="0" w:color="auto"/>
            </w:tcBorders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</w:tr>
      <w:tr w:rsidR="005E2FE6" w:rsidRPr="005E2FE6" w:rsidTr="00027A33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EE67A3" w:rsidRPr="005E2FE6" w:rsidRDefault="00EE67A3" w:rsidP="00E21E9A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10</w:t>
            </w:r>
          </w:p>
        </w:tc>
        <w:tc>
          <w:tcPr>
            <w:tcW w:w="0" w:type="auto"/>
          </w:tcPr>
          <w:p w:rsidR="00EE67A3" w:rsidRPr="005E2FE6" w:rsidRDefault="00EE67A3" w:rsidP="00E21E9A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Mehanika II</w:t>
            </w:r>
          </w:p>
        </w:tc>
        <w:tc>
          <w:tcPr>
            <w:tcW w:w="0" w:type="auto"/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2248" w:type="dxa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3186" w:type="dxa"/>
          </w:tcPr>
          <w:p w:rsidR="00EE67A3" w:rsidRPr="005E2FE6" w:rsidRDefault="00EE67A3" w:rsidP="00E21E9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1475" w:type="dxa"/>
            <w:tcBorders>
              <w:right w:val="single" w:sz="8" w:space="0" w:color="auto"/>
            </w:tcBorders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</w:tr>
      <w:tr w:rsidR="005E2FE6" w:rsidRPr="005E2FE6" w:rsidTr="00027A3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EE67A3" w:rsidRPr="005E2FE6" w:rsidRDefault="00EE67A3" w:rsidP="00E21E9A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11</w:t>
            </w:r>
          </w:p>
        </w:tc>
        <w:tc>
          <w:tcPr>
            <w:tcW w:w="0" w:type="auto"/>
          </w:tcPr>
          <w:p w:rsidR="00EE67A3" w:rsidRPr="005E2FE6" w:rsidRDefault="00EE67A3" w:rsidP="00E21E9A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Osnove elektrotehnike II</w:t>
            </w:r>
          </w:p>
        </w:tc>
        <w:tc>
          <w:tcPr>
            <w:tcW w:w="0" w:type="auto"/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EE67A3" w:rsidRPr="005E2FE6" w:rsidRDefault="00C01C00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</w:t>
            </w:r>
            <w:r w:rsidR="002475DA" w:rsidRPr="005E2FE6">
              <w:rPr>
                <w:lang w:val="hr-HR"/>
              </w:rPr>
              <w:t>0</w:t>
            </w:r>
          </w:p>
        </w:tc>
        <w:tc>
          <w:tcPr>
            <w:tcW w:w="2248" w:type="dxa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3186" w:type="dxa"/>
          </w:tcPr>
          <w:p w:rsidR="00EE67A3" w:rsidRPr="005E2FE6" w:rsidRDefault="00EE67A3" w:rsidP="00E21E9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1475" w:type="dxa"/>
            <w:tcBorders>
              <w:right w:val="single" w:sz="8" w:space="0" w:color="auto"/>
            </w:tcBorders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</w:tr>
      <w:tr w:rsidR="005E2FE6" w:rsidRPr="005E2FE6" w:rsidTr="00027A33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EE67A3" w:rsidRPr="005E2FE6" w:rsidRDefault="00EE67A3" w:rsidP="00E21E9A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EE67A3" w:rsidRPr="005E2FE6" w:rsidRDefault="00EE67A3" w:rsidP="00E21E9A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Materijali I</w:t>
            </w:r>
          </w:p>
        </w:tc>
        <w:tc>
          <w:tcPr>
            <w:tcW w:w="0" w:type="auto"/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EE67A3" w:rsidRPr="005E2FE6" w:rsidRDefault="00C01C00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</w:t>
            </w:r>
            <w:r w:rsidR="002475DA" w:rsidRPr="005E2FE6">
              <w:rPr>
                <w:lang w:val="hr-HR"/>
              </w:rPr>
              <w:t>0</w:t>
            </w:r>
          </w:p>
        </w:tc>
        <w:tc>
          <w:tcPr>
            <w:tcW w:w="2248" w:type="dxa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3186" w:type="dxa"/>
          </w:tcPr>
          <w:p w:rsidR="00EE67A3" w:rsidRPr="005E2FE6" w:rsidRDefault="00EE67A3" w:rsidP="00E21E9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1475" w:type="dxa"/>
            <w:tcBorders>
              <w:right w:val="single" w:sz="8" w:space="0" w:color="auto"/>
            </w:tcBorders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</w:tr>
      <w:tr w:rsidR="005E2FE6" w:rsidRPr="005E2FE6" w:rsidTr="00027A33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EE67A3" w:rsidRPr="005E2FE6" w:rsidRDefault="00EE67A3" w:rsidP="00E21E9A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13</w:t>
            </w:r>
          </w:p>
        </w:tc>
        <w:tc>
          <w:tcPr>
            <w:tcW w:w="0" w:type="auto"/>
          </w:tcPr>
          <w:p w:rsidR="00EE67A3" w:rsidRPr="005E2FE6" w:rsidRDefault="00EE67A3" w:rsidP="00E21E9A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Tehnologija I</w:t>
            </w:r>
          </w:p>
        </w:tc>
        <w:tc>
          <w:tcPr>
            <w:tcW w:w="0" w:type="auto"/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EE67A3" w:rsidRPr="005E2FE6" w:rsidRDefault="00C01C00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2248" w:type="dxa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3186" w:type="dxa"/>
          </w:tcPr>
          <w:p w:rsidR="00EE67A3" w:rsidRPr="005E2FE6" w:rsidRDefault="00EE67A3" w:rsidP="00E21E9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1475" w:type="dxa"/>
            <w:tcBorders>
              <w:right w:val="single" w:sz="8" w:space="0" w:color="auto"/>
            </w:tcBorders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</w:tr>
      <w:tr w:rsidR="005E2FE6" w:rsidRPr="005E2FE6" w:rsidTr="00027A3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EE67A3" w:rsidRPr="005E2FE6" w:rsidRDefault="00EE67A3" w:rsidP="00E21E9A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14</w:t>
            </w:r>
          </w:p>
        </w:tc>
        <w:tc>
          <w:tcPr>
            <w:tcW w:w="0" w:type="auto"/>
          </w:tcPr>
          <w:p w:rsidR="00EE67A3" w:rsidRPr="005E2FE6" w:rsidRDefault="00EE67A3" w:rsidP="00E21E9A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Čvrstoća I</w:t>
            </w:r>
          </w:p>
        </w:tc>
        <w:tc>
          <w:tcPr>
            <w:tcW w:w="0" w:type="auto"/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15</w:t>
            </w:r>
          </w:p>
        </w:tc>
        <w:tc>
          <w:tcPr>
            <w:tcW w:w="2248" w:type="dxa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3186" w:type="dxa"/>
          </w:tcPr>
          <w:p w:rsidR="00EE67A3" w:rsidRPr="005E2FE6" w:rsidRDefault="00EE67A3" w:rsidP="00E21E9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1475" w:type="dxa"/>
            <w:tcBorders>
              <w:right w:val="single" w:sz="8" w:space="0" w:color="auto"/>
            </w:tcBorders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</w:tr>
      <w:tr w:rsidR="005E2FE6" w:rsidRPr="005E2FE6" w:rsidTr="00027A33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EE67A3" w:rsidRPr="005E2FE6" w:rsidRDefault="00EE67A3" w:rsidP="00E21E9A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EE67A3" w:rsidRPr="005E2FE6" w:rsidRDefault="00EE67A3" w:rsidP="00E21E9A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Termodinamika I</w:t>
            </w:r>
          </w:p>
        </w:tc>
        <w:tc>
          <w:tcPr>
            <w:tcW w:w="0" w:type="auto"/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2248" w:type="dxa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3186" w:type="dxa"/>
          </w:tcPr>
          <w:p w:rsidR="00EE67A3" w:rsidRPr="005E2FE6" w:rsidRDefault="00EE67A3" w:rsidP="00E21E9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1475" w:type="dxa"/>
            <w:tcBorders>
              <w:right w:val="single" w:sz="8" w:space="0" w:color="auto"/>
            </w:tcBorders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</w:tr>
      <w:tr w:rsidR="005E2FE6" w:rsidRPr="005E2FE6" w:rsidTr="00027A33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EE67A3" w:rsidRPr="005E2FE6" w:rsidRDefault="00EE67A3" w:rsidP="00E21E9A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16</w:t>
            </w:r>
          </w:p>
        </w:tc>
        <w:tc>
          <w:tcPr>
            <w:tcW w:w="0" w:type="auto"/>
          </w:tcPr>
          <w:p w:rsidR="00EE67A3" w:rsidRPr="005E2FE6" w:rsidRDefault="00EE67A3" w:rsidP="00E21E9A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Mehanika fluida I</w:t>
            </w:r>
          </w:p>
        </w:tc>
        <w:tc>
          <w:tcPr>
            <w:tcW w:w="0" w:type="auto"/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EE67A3" w:rsidRPr="005E2FE6" w:rsidRDefault="002475DA" w:rsidP="002475DA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2248" w:type="dxa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3186" w:type="dxa"/>
          </w:tcPr>
          <w:p w:rsidR="00EE67A3" w:rsidRPr="005E2FE6" w:rsidRDefault="00EE67A3" w:rsidP="00E21E9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1475" w:type="dxa"/>
            <w:tcBorders>
              <w:right w:val="single" w:sz="8" w:space="0" w:color="auto"/>
            </w:tcBorders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</w:tcPr>
          <w:p w:rsidR="00EE67A3" w:rsidRPr="005E2FE6" w:rsidRDefault="00EE67A3" w:rsidP="00E21E9A">
            <w:pPr>
              <w:pStyle w:val="Header"/>
              <w:rPr>
                <w:lang w:val="hr-HR"/>
              </w:rPr>
            </w:pPr>
          </w:p>
        </w:tc>
      </w:tr>
    </w:tbl>
    <w:p w:rsidR="00FA6EBC" w:rsidRPr="005E2FE6" w:rsidRDefault="00FA6EBC">
      <w:r w:rsidRPr="005E2FE6">
        <w:br w:type="page"/>
      </w:r>
    </w:p>
    <w:tbl>
      <w:tblPr>
        <w:tblpPr w:leftFromText="180" w:rightFromText="180" w:vertAnchor="page" w:horzAnchor="margin" w:tblpY="39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2866"/>
        <w:gridCol w:w="461"/>
        <w:gridCol w:w="584"/>
        <w:gridCol w:w="2115"/>
        <w:gridCol w:w="3259"/>
        <w:gridCol w:w="387"/>
        <w:gridCol w:w="346"/>
        <w:gridCol w:w="1395"/>
        <w:gridCol w:w="1536"/>
        <w:gridCol w:w="1378"/>
      </w:tblGrid>
      <w:tr w:rsidR="0089481B" w:rsidRPr="005E2FE6" w:rsidTr="00BB014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17</w:t>
            </w:r>
          </w:p>
        </w:tc>
        <w:tc>
          <w:tcPr>
            <w:tcW w:w="2866" w:type="dxa"/>
          </w:tcPr>
          <w:p w:rsidR="0089481B" w:rsidRPr="005E2FE6" w:rsidRDefault="0089481B" w:rsidP="0089481B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Elementi strojeva I</w:t>
            </w:r>
          </w:p>
        </w:tc>
        <w:tc>
          <w:tcPr>
            <w:tcW w:w="461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2115" w:type="dxa"/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3259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87" w:type="dxa"/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346" w:type="dxa"/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395" w:type="dxa"/>
            <w:tcBorders>
              <w:top w:val="single" w:sz="8" w:space="0" w:color="auto"/>
              <w:righ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378" w:type="dxa"/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</w:tr>
      <w:tr w:rsidR="0089481B" w:rsidRPr="005E2FE6" w:rsidTr="00BB014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18</w:t>
            </w:r>
          </w:p>
        </w:tc>
        <w:tc>
          <w:tcPr>
            <w:tcW w:w="2866" w:type="dxa"/>
          </w:tcPr>
          <w:p w:rsidR="0089481B" w:rsidRPr="005E2FE6" w:rsidRDefault="0089481B" w:rsidP="0089481B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Materijali II</w:t>
            </w:r>
          </w:p>
        </w:tc>
        <w:tc>
          <w:tcPr>
            <w:tcW w:w="461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89481B" w:rsidRPr="005E2FE6" w:rsidRDefault="00715493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</w:t>
            </w:r>
            <w:r w:rsidR="0089481B" w:rsidRPr="005E2FE6">
              <w:rPr>
                <w:lang w:val="hr-HR"/>
              </w:rPr>
              <w:t>0</w:t>
            </w:r>
          </w:p>
        </w:tc>
        <w:tc>
          <w:tcPr>
            <w:tcW w:w="2115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59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87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395" w:type="dxa"/>
            <w:tcBorders>
              <w:top w:val="single" w:sz="8" w:space="0" w:color="auto"/>
              <w:righ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378" w:type="dxa"/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</w:tr>
      <w:tr w:rsidR="0089481B" w:rsidRPr="005E2FE6" w:rsidTr="00BB014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19</w:t>
            </w:r>
          </w:p>
        </w:tc>
        <w:tc>
          <w:tcPr>
            <w:tcW w:w="2866" w:type="dxa"/>
          </w:tcPr>
          <w:p w:rsidR="0089481B" w:rsidRPr="005E2FE6" w:rsidRDefault="0089481B" w:rsidP="0089481B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Tehnologija II</w:t>
            </w:r>
          </w:p>
        </w:tc>
        <w:tc>
          <w:tcPr>
            <w:tcW w:w="461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2115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59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87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395" w:type="dxa"/>
            <w:tcBorders>
              <w:righ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536" w:type="dxa"/>
            <w:tcBorders>
              <w:lef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378" w:type="dxa"/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</w:tr>
      <w:tr w:rsidR="0089481B" w:rsidRPr="005E2FE6" w:rsidTr="00BB014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20</w:t>
            </w:r>
          </w:p>
        </w:tc>
        <w:tc>
          <w:tcPr>
            <w:tcW w:w="2866" w:type="dxa"/>
          </w:tcPr>
          <w:p w:rsidR="0089481B" w:rsidRPr="005E2FE6" w:rsidRDefault="0089481B" w:rsidP="0089481B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Čvrstoća II</w:t>
            </w:r>
          </w:p>
        </w:tc>
        <w:tc>
          <w:tcPr>
            <w:tcW w:w="461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15</w:t>
            </w:r>
          </w:p>
        </w:tc>
        <w:tc>
          <w:tcPr>
            <w:tcW w:w="2115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59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87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395" w:type="dxa"/>
            <w:tcBorders>
              <w:righ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536" w:type="dxa"/>
            <w:tcBorders>
              <w:lef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378" w:type="dxa"/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</w:tr>
      <w:tr w:rsidR="0089481B" w:rsidRPr="005E2FE6" w:rsidTr="00BB014B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21</w:t>
            </w:r>
          </w:p>
        </w:tc>
        <w:tc>
          <w:tcPr>
            <w:tcW w:w="2866" w:type="dxa"/>
          </w:tcPr>
          <w:p w:rsidR="0089481B" w:rsidRPr="005E2FE6" w:rsidRDefault="0089481B" w:rsidP="0089481B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Konstruiranje računalom I</w:t>
            </w:r>
          </w:p>
        </w:tc>
        <w:tc>
          <w:tcPr>
            <w:tcW w:w="461" w:type="dxa"/>
          </w:tcPr>
          <w:p w:rsidR="0089481B" w:rsidRPr="005E2FE6" w:rsidRDefault="00715493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89481B" w:rsidRPr="005E2FE6" w:rsidRDefault="00715493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2115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59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87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395" w:type="dxa"/>
            <w:tcBorders>
              <w:righ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536" w:type="dxa"/>
            <w:tcBorders>
              <w:lef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378" w:type="dxa"/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</w:tr>
      <w:tr w:rsidR="0089481B" w:rsidRPr="005E2FE6" w:rsidTr="00BB014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22</w:t>
            </w:r>
          </w:p>
        </w:tc>
        <w:tc>
          <w:tcPr>
            <w:tcW w:w="2866" w:type="dxa"/>
          </w:tcPr>
          <w:p w:rsidR="0089481B" w:rsidRPr="005E2FE6" w:rsidRDefault="0089481B" w:rsidP="0089481B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Organizacija i ekonomika poduzeća</w:t>
            </w:r>
          </w:p>
        </w:tc>
        <w:tc>
          <w:tcPr>
            <w:tcW w:w="461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15</w:t>
            </w:r>
          </w:p>
        </w:tc>
        <w:tc>
          <w:tcPr>
            <w:tcW w:w="2115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59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87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395" w:type="dxa"/>
            <w:tcBorders>
              <w:righ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536" w:type="dxa"/>
            <w:tcBorders>
              <w:lef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378" w:type="dxa"/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</w:tr>
      <w:tr w:rsidR="0089481B" w:rsidRPr="005E2FE6" w:rsidTr="00BB014B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23</w:t>
            </w:r>
          </w:p>
        </w:tc>
        <w:tc>
          <w:tcPr>
            <w:tcW w:w="2866" w:type="dxa"/>
          </w:tcPr>
          <w:p w:rsidR="0089481B" w:rsidRPr="005E2FE6" w:rsidRDefault="0089481B" w:rsidP="0089481B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Elementi strojeva II</w:t>
            </w:r>
          </w:p>
        </w:tc>
        <w:tc>
          <w:tcPr>
            <w:tcW w:w="461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2115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59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87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395" w:type="dxa"/>
            <w:tcBorders>
              <w:righ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536" w:type="dxa"/>
            <w:tcBorders>
              <w:lef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378" w:type="dxa"/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</w:tr>
      <w:tr w:rsidR="0089481B" w:rsidRPr="005E2FE6" w:rsidTr="00BB014B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24</w:t>
            </w:r>
          </w:p>
        </w:tc>
        <w:tc>
          <w:tcPr>
            <w:tcW w:w="2866" w:type="dxa"/>
          </w:tcPr>
          <w:p w:rsidR="0089481B" w:rsidRPr="005E2FE6" w:rsidRDefault="0089481B" w:rsidP="0089481B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Osnove automatske regulacije</w:t>
            </w:r>
          </w:p>
        </w:tc>
        <w:tc>
          <w:tcPr>
            <w:tcW w:w="461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89481B" w:rsidRPr="005E2FE6" w:rsidRDefault="00715493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</w:t>
            </w:r>
            <w:r w:rsidR="0089481B" w:rsidRPr="005E2FE6">
              <w:rPr>
                <w:lang w:val="hr-HR"/>
              </w:rPr>
              <w:t>0</w:t>
            </w:r>
          </w:p>
        </w:tc>
        <w:tc>
          <w:tcPr>
            <w:tcW w:w="2115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59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87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395" w:type="dxa"/>
            <w:tcBorders>
              <w:righ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536" w:type="dxa"/>
            <w:tcBorders>
              <w:lef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378" w:type="dxa"/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</w:tr>
      <w:tr w:rsidR="0089481B" w:rsidRPr="005E2FE6" w:rsidTr="00BB014B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25</w:t>
            </w:r>
          </w:p>
        </w:tc>
        <w:tc>
          <w:tcPr>
            <w:tcW w:w="2866" w:type="dxa"/>
          </w:tcPr>
          <w:p w:rsidR="0089481B" w:rsidRPr="005E2FE6" w:rsidRDefault="0089481B" w:rsidP="0089481B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Mehaničke konstrukcije I</w:t>
            </w:r>
          </w:p>
        </w:tc>
        <w:tc>
          <w:tcPr>
            <w:tcW w:w="461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2115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59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87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395" w:type="dxa"/>
            <w:tcBorders>
              <w:righ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536" w:type="dxa"/>
            <w:tcBorders>
              <w:lef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378" w:type="dxa"/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</w:tr>
      <w:tr w:rsidR="0089481B" w:rsidRPr="005E2FE6" w:rsidTr="00BB014B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26</w:t>
            </w:r>
          </w:p>
        </w:tc>
        <w:tc>
          <w:tcPr>
            <w:tcW w:w="2866" w:type="dxa"/>
          </w:tcPr>
          <w:p w:rsidR="0089481B" w:rsidRPr="005E2FE6" w:rsidRDefault="0089481B" w:rsidP="0089481B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Tehnologičnost konstrukcije</w:t>
            </w:r>
          </w:p>
        </w:tc>
        <w:tc>
          <w:tcPr>
            <w:tcW w:w="461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2115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59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87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395" w:type="dxa"/>
            <w:tcBorders>
              <w:righ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536" w:type="dxa"/>
            <w:tcBorders>
              <w:lef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378" w:type="dxa"/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</w:tr>
      <w:tr w:rsidR="0089481B" w:rsidRPr="005E2FE6" w:rsidTr="00BB014B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27</w:t>
            </w:r>
          </w:p>
        </w:tc>
        <w:tc>
          <w:tcPr>
            <w:tcW w:w="2866" w:type="dxa"/>
          </w:tcPr>
          <w:p w:rsidR="0089481B" w:rsidRPr="005E2FE6" w:rsidRDefault="0089481B" w:rsidP="0089481B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Konstruiranje računalom II</w:t>
            </w:r>
          </w:p>
        </w:tc>
        <w:tc>
          <w:tcPr>
            <w:tcW w:w="461" w:type="dxa"/>
          </w:tcPr>
          <w:p w:rsidR="0089481B" w:rsidRPr="005E2FE6" w:rsidRDefault="00000FA6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89481B" w:rsidRPr="005E2FE6" w:rsidRDefault="00000FA6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2115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59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87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395" w:type="dxa"/>
            <w:tcBorders>
              <w:righ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536" w:type="dxa"/>
            <w:tcBorders>
              <w:lef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378" w:type="dxa"/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</w:tr>
      <w:tr w:rsidR="0089481B" w:rsidRPr="005E2FE6" w:rsidTr="00BB014B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28</w:t>
            </w:r>
          </w:p>
        </w:tc>
        <w:tc>
          <w:tcPr>
            <w:tcW w:w="2866" w:type="dxa"/>
          </w:tcPr>
          <w:p w:rsidR="0089481B" w:rsidRPr="005E2FE6" w:rsidRDefault="0089481B" w:rsidP="0089481B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Poslovno pravo</w:t>
            </w:r>
          </w:p>
        </w:tc>
        <w:tc>
          <w:tcPr>
            <w:tcW w:w="461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0</w:t>
            </w:r>
          </w:p>
        </w:tc>
        <w:tc>
          <w:tcPr>
            <w:tcW w:w="2115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59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87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395" w:type="dxa"/>
            <w:tcBorders>
              <w:righ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536" w:type="dxa"/>
            <w:tcBorders>
              <w:lef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378" w:type="dxa"/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</w:tr>
      <w:tr w:rsidR="0089481B" w:rsidRPr="005E2FE6" w:rsidTr="00BB014B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29</w:t>
            </w:r>
          </w:p>
        </w:tc>
        <w:tc>
          <w:tcPr>
            <w:tcW w:w="2866" w:type="dxa"/>
          </w:tcPr>
          <w:p w:rsidR="0089481B" w:rsidRPr="005E2FE6" w:rsidRDefault="0089481B" w:rsidP="0089481B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Osiguranje kvalitete</w:t>
            </w:r>
          </w:p>
        </w:tc>
        <w:tc>
          <w:tcPr>
            <w:tcW w:w="461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0</w:t>
            </w:r>
          </w:p>
        </w:tc>
        <w:tc>
          <w:tcPr>
            <w:tcW w:w="2115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59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87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395" w:type="dxa"/>
            <w:tcBorders>
              <w:righ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536" w:type="dxa"/>
            <w:tcBorders>
              <w:lef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378" w:type="dxa"/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</w:tr>
      <w:tr w:rsidR="0089481B" w:rsidRPr="005E2FE6" w:rsidTr="00BB014B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2866" w:type="dxa"/>
          </w:tcPr>
          <w:p w:rsidR="0089481B" w:rsidRPr="005E2FE6" w:rsidRDefault="0089481B" w:rsidP="0089481B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Mjerna tehnika u strojarstvu</w:t>
            </w:r>
          </w:p>
        </w:tc>
        <w:tc>
          <w:tcPr>
            <w:tcW w:w="461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2115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59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87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395" w:type="dxa"/>
            <w:tcBorders>
              <w:righ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536" w:type="dxa"/>
            <w:tcBorders>
              <w:lef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378" w:type="dxa"/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</w:tr>
      <w:tr w:rsidR="0089481B" w:rsidRPr="005E2FE6" w:rsidTr="00BB014B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31</w:t>
            </w:r>
          </w:p>
        </w:tc>
        <w:tc>
          <w:tcPr>
            <w:tcW w:w="2866" w:type="dxa"/>
          </w:tcPr>
          <w:p w:rsidR="0089481B" w:rsidRPr="005E2FE6" w:rsidRDefault="0089481B" w:rsidP="0089481B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Hidraulički strojevi</w:t>
            </w:r>
          </w:p>
        </w:tc>
        <w:tc>
          <w:tcPr>
            <w:tcW w:w="461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89481B" w:rsidRPr="005E2FE6" w:rsidRDefault="00000FA6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2115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59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87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395" w:type="dxa"/>
            <w:tcBorders>
              <w:righ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536" w:type="dxa"/>
            <w:tcBorders>
              <w:lef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378" w:type="dxa"/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</w:tr>
      <w:tr w:rsidR="0089481B" w:rsidRPr="005E2FE6" w:rsidTr="00BB014B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32</w:t>
            </w:r>
          </w:p>
        </w:tc>
        <w:tc>
          <w:tcPr>
            <w:tcW w:w="2866" w:type="dxa"/>
          </w:tcPr>
          <w:p w:rsidR="0089481B" w:rsidRPr="005E2FE6" w:rsidRDefault="0089481B" w:rsidP="0089481B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Toplinski strojevi</w:t>
            </w:r>
          </w:p>
        </w:tc>
        <w:tc>
          <w:tcPr>
            <w:tcW w:w="461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89481B" w:rsidRPr="005E2FE6" w:rsidRDefault="00000FA6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2115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59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87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395" w:type="dxa"/>
            <w:tcBorders>
              <w:righ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536" w:type="dxa"/>
            <w:tcBorders>
              <w:lef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378" w:type="dxa"/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</w:tr>
      <w:tr w:rsidR="0089481B" w:rsidRPr="005E2FE6" w:rsidTr="00BB014B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33</w:t>
            </w:r>
          </w:p>
        </w:tc>
        <w:tc>
          <w:tcPr>
            <w:tcW w:w="2866" w:type="dxa"/>
          </w:tcPr>
          <w:p w:rsidR="0089481B" w:rsidRPr="005E2FE6" w:rsidRDefault="0089481B" w:rsidP="0089481B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Mehaničke konstrukcije II</w:t>
            </w:r>
          </w:p>
        </w:tc>
        <w:tc>
          <w:tcPr>
            <w:tcW w:w="461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30</w:t>
            </w:r>
          </w:p>
        </w:tc>
        <w:tc>
          <w:tcPr>
            <w:tcW w:w="2115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59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87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395" w:type="dxa"/>
            <w:tcBorders>
              <w:righ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536" w:type="dxa"/>
            <w:tcBorders>
              <w:lef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378" w:type="dxa"/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</w:tr>
      <w:tr w:rsidR="0089481B" w:rsidRPr="005E2FE6" w:rsidTr="00BB014B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  <w:r w:rsidRPr="005E2FE6">
              <w:rPr>
                <w:lang w:val="hr-HR"/>
              </w:rPr>
              <w:t>34</w:t>
            </w:r>
          </w:p>
        </w:tc>
        <w:tc>
          <w:tcPr>
            <w:tcW w:w="2866" w:type="dxa"/>
          </w:tcPr>
          <w:p w:rsidR="0089481B" w:rsidRPr="005E2FE6" w:rsidRDefault="0089481B" w:rsidP="0089481B">
            <w:pPr>
              <w:pStyle w:val="Header"/>
              <w:rPr>
                <w:sz w:val="20"/>
                <w:lang w:val="hr-HR"/>
              </w:rPr>
            </w:pPr>
            <w:r w:rsidRPr="005E2FE6">
              <w:rPr>
                <w:sz w:val="20"/>
                <w:lang w:val="hr-HR"/>
              </w:rPr>
              <w:t>Stručna praksa</w:t>
            </w:r>
          </w:p>
        </w:tc>
        <w:tc>
          <w:tcPr>
            <w:tcW w:w="461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584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  <w:r w:rsidRPr="005E2FE6">
              <w:rPr>
                <w:lang w:val="hr-HR"/>
              </w:rPr>
              <w:t>240</w:t>
            </w:r>
          </w:p>
        </w:tc>
        <w:tc>
          <w:tcPr>
            <w:tcW w:w="2115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59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87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395" w:type="dxa"/>
            <w:tcBorders>
              <w:righ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536" w:type="dxa"/>
            <w:tcBorders>
              <w:lef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378" w:type="dxa"/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</w:tr>
      <w:tr w:rsidR="0089481B" w:rsidRPr="005E2FE6" w:rsidTr="00BB014B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866" w:type="dxa"/>
          </w:tcPr>
          <w:p w:rsidR="0089481B" w:rsidRPr="005E2FE6" w:rsidRDefault="0089481B" w:rsidP="0089481B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584" w:type="dxa"/>
          </w:tcPr>
          <w:p w:rsidR="0089481B" w:rsidRPr="005E2FE6" w:rsidRDefault="0089481B" w:rsidP="0089481B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2115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59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87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</w:tcPr>
          <w:p w:rsidR="0089481B" w:rsidRPr="005E2FE6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395" w:type="dxa"/>
            <w:tcBorders>
              <w:righ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536" w:type="dxa"/>
            <w:tcBorders>
              <w:left w:val="single" w:sz="8" w:space="0" w:color="auto"/>
            </w:tcBorders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378" w:type="dxa"/>
          </w:tcPr>
          <w:p w:rsidR="0089481B" w:rsidRPr="005E2FE6" w:rsidRDefault="0089481B" w:rsidP="0089481B">
            <w:pPr>
              <w:pStyle w:val="Header"/>
              <w:rPr>
                <w:lang w:val="hr-HR"/>
              </w:rPr>
            </w:pPr>
          </w:p>
        </w:tc>
      </w:tr>
      <w:tr w:rsidR="0089481B" w:rsidTr="00BB014B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89481B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866" w:type="dxa"/>
          </w:tcPr>
          <w:p w:rsidR="0089481B" w:rsidRDefault="0089481B" w:rsidP="0089481B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</w:tcPr>
          <w:p w:rsidR="0089481B" w:rsidRDefault="0089481B" w:rsidP="0089481B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584" w:type="dxa"/>
          </w:tcPr>
          <w:p w:rsidR="0089481B" w:rsidRPr="002A5930" w:rsidRDefault="0089481B" w:rsidP="0089481B">
            <w:pPr>
              <w:pStyle w:val="Header"/>
              <w:jc w:val="center"/>
              <w:rPr>
                <w:color w:val="FF0000"/>
                <w:lang w:val="hr-HR"/>
              </w:rPr>
            </w:pPr>
          </w:p>
        </w:tc>
        <w:tc>
          <w:tcPr>
            <w:tcW w:w="2115" w:type="dxa"/>
          </w:tcPr>
          <w:p w:rsidR="0089481B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59" w:type="dxa"/>
          </w:tcPr>
          <w:p w:rsidR="0089481B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87" w:type="dxa"/>
          </w:tcPr>
          <w:p w:rsidR="0089481B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6" w:type="dxa"/>
          </w:tcPr>
          <w:p w:rsidR="0089481B" w:rsidRDefault="0089481B" w:rsidP="0089481B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395" w:type="dxa"/>
            <w:tcBorders>
              <w:bottom w:val="single" w:sz="8" w:space="0" w:color="auto"/>
              <w:right w:val="single" w:sz="8" w:space="0" w:color="auto"/>
            </w:tcBorders>
          </w:tcPr>
          <w:p w:rsidR="0089481B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</w:tcBorders>
          </w:tcPr>
          <w:p w:rsidR="0089481B" w:rsidRDefault="0089481B" w:rsidP="0089481B">
            <w:pPr>
              <w:pStyle w:val="Header"/>
              <w:rPr>
                <w:lang w:val="hr-HR"/>
              </w:rPr>
            </w:pPr>
          </w:p>
        </w:tc>
        <w:tc>
          <w:tcPr>
            <w:tcW w:w="1378" w:type="dxa"/>
          </w:tcPr>
          <w:p w:rsidR="0089481B" w:rsidRDefault="0089481B" w:rsidP="0089481B">
            <w:pPr>
              <w:pStyle w:val="Header"/>
              <w:rPr>
                <w:lang w:val="hr-HR"/>
              </w:rPr>
            </w:pPr>
          </w:p>
        </w:tc>
      </w:tr>
    </w:tbl>
    <w:p w:rsidR="00FA6EBC" w:rsidRDefault="005028A6" w:rsidP="005028A6">
      <w:pPr>
        <w:rPr>
          <w:lang w:val="hr-HR"/>
        </w:rPr>
      </w:pPr>
      <w:r>
        <w:rPr>
          <w:lang w:val="hr-HR"/>
        </w:rPr>
        <w:t>Pregledao: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Odobrio:</w:t>
      </w:r>
    </w:p>
    <w:p w:rsidR="005028A6" w:rsidRDefault="005028A6" w:rsidP="005028A6">
      <w:pPr>
        <w:rPr>
          <w:lang w:val="hr-HR"/>
        </w:rPr>
      </w:pPr>
      <w:r>
        <w:rPr>
          <w:lang w:val="hr-HR"/>
        </w:rPr>
        <w:t>Pročelnik odjela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Prodekan za nastavu</w:t>
      </w:r>
    </w:p>
    <w:p w:rsidR="005028A6" w:rsidRDefault="005028A6" w:rsidP="005028A6">
      <w:pPr>
        <w:rPr>
          <w:lang w:val="hr-HR"/>
        </w:rPr>
      </w:pPr>
      <w:r>
        <w:rPr>
          <w:lang w:val="hr-HR"/>
        </w:rPr>
        <w:t>_________________________________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______________________________</w:t>
      </w:r>
    </w:p>
    <w:p w:rsidR="00C4761D" w:rsidRPr="00C4761D" w:rsidRDefault="00C4761D" w:rsidP="004E3D52">
      <w:pPr>
        <w:rPr>
          <w:sz w:val="2"/>
        </w:rPr>
      </w:pPr>
    </w:p>
    <w:sectPr w:rsidR="00C4761D" w:rsidRPr="00C4761D" w:rsidSect="00CC6C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851" w:right="1134" w:bottom="1418" w:left="1134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E0B" w:rsidRDefault="00875E0B">
      <w:r>
        <w:separator/>
      </w:r>
    </w:p>
  </w:endnote>
  <w:endnote w:type="continuationSeparator" w:id="0">
    <w:p w:rsidR="00875E0B" w:rsidRDefault="0087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5B" w:rsidRDefault="00D84E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44" w:rsidRDefault="00651EF5">
    <w:pPr>
      <w:pStyle w:val="Footer"/>
      <w:rPr>
        <w:sz w:val="10"/>
      </w:rPr>
    </w:pPr>
    <w:r>
      <w:rPr>
        <w:noProof/>
        <w:sz w:val="10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-730250</wp:posOffset>
              </wp:positionH>
              <wp:positionV relativeFrom="paragraph">
                <wp:posOffset>-34925</wp:posOffset>
              </wp:positionV>
              <wp:extent cx="1075372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53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5pt,-2.75pt" to="789.2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" o:allowincell="f"/>
          </w:pict>
        </mc:Fallback>
      </mc:AlternateContent>
    </w:r>
    <w:r w:rsidR="00054144">
      <w:rPr>
        <w:sz w:val="10"/>
      </w:rPr>
      <w:t xml:space="preserve"> </w:t>
    </w:r>
    <w:r w:rsidR="00054144">
      <w:rPr>
        <w:sz w:val="10"/>
      </w:rPr>
      <w:fldChar w:fldCharType="begin"/>
    </w:r>
    <w:r w:rsidR="00054144">
      <w:rPr>
        <w:sz w:val="10"/>
      </w:rPr>
      <w:instrText xml:space="preserve"> DATE  \l </w:instrText>
    </w:r>
    <w:r w:rsidR="00054144">
      <w:rPr>
        <w:sz w:val="10"/>
      </w:rPr>
      <w:fldChar w:fldCharType="separate"/>
    </w:r>
    <w:r>
      <w:rPr>
        <w:noProof/>
        <w:sz w:val="10"/>
        <w:lang w:val="hr-HR"/>
      </w:rPr>
      <w:t>9.7.2021.</w:t>
    </w:r>
    <w:r w:rsidR="00054144">
      <w:rPr>
        <w:sz w:val="10"/>
      </w:rPr>
      <w:fldChar w:fldCharType="end"/>
    </w:r>
    <w:r w:rsidR="00054144">
      <w:rPr>
        <w:sz w:val="10"/>
      </w:rPr>
      <w:t xml:space="preserve"> T</w:t>
    </w:r>
    <w:r w:rsidR="00054144">
      <w:rPr>
        <w:sz w:val="10"/>
      </w:rPr>
      <w:fldChar w:fldCharType="begin"/>
    </w:r>
    <w:r w:rsidR="00054144">
      <w:rPr>
        <w:sz w:val="10"/>
      </w:rPr>
      <w:instrText xml:space="preserve"> TIME </w:instrText>
    </w:r>
    <w:r w:rsidR="00054144">
      <w:rPr>
        <w:sz w:val="10"/>
      </w:rPr>
      <w:fldChar w:fldCharType="separate"/>
    </w:r>
    <w:r>
      <w:rPr>
        <w:noProof/>
        <w:sz w:val="10"/>
      </w:rPr>
      <w:t>2:32 PM</w:t>
    </w:r>
    <w:r w:rsidR="00054144">
      <w:rPr>
        <w:sz w:val="10"/>
      </w:rPr>
      <w:fldChar w:fldCharType="end"/>
    </w:r>
    <w:r w:rsidR="00054144">
      <w:rPr>
        <w:sz w:val="10"/>
      </w:rPr>
      <w:t xml:space="preserve">                                                                                                                        </w:t>
    </w:r>
    <w:r w:rsidR="00054144">
      <w:rPr>
        <w:b/>
        <w:bCs/>
        <w:color w:val="808080"/>
        <w:sz w:val="20"/>
      </w:rPr>
      <w:t>QO</w:t>
    </w:r>
    <w:r w:rsidR="005E3865">
      <w:rPr>
        <w:b/>
        <w:bCs/>
        <w:color w:val="808080"/>
        <w:sz w:val="20"/>
      </w:rPr>
      <w:t xml:space="preserve"> </w:t>
    </w:r>
    <w:r>
      <w:rPr>
        <w:b/>
        <w:bCs/>
        <w:color w:val="808080"/>
        <w:sz w:val="20"/>
      </w:rPr>
      <w:t>8.6-1-15</w:t>
    </w:r>
    <w:bookmarkStart w:id="0" w:name="_GoBack"/>
    <w:bookmarkEnd w:id="0"/>
    <w:r w:rsidR="00E347AE">
      <w:rPr>
        <w:b/>
        <w:bCs/>
        <w:color w:val="808080"/>
        <w:sz w:val="20"/>
      </w:rPr>
      <w:t xml:space="preserve"> Priznavanje ispita: Stručni studij Strojarstva-Strojarske konstrukcije</w:t>
    </w:r>
    <w:r w:rsidR="00D84E5B">
      <w:rPr>
        <w:b/>
        <w:bCs/>
        <w:color w:val="808080"/>
        <w:sz w:val="20"/>
      </w:rPr>
      <w:t>, izmj.1</w:t>
    </w:r>
    <w:r w:rsidR="00054144">
      <w:rPr>
        <w:sz w:val="20"/>
      </w:rPr>
      <w:t xml:space="preserve">                         </w:t>
    </w:r>
    <w:r w:rsidR="00D84E5B">
      <w:rPr>
        <w:sz w:val="20"/>
      </w:rPr>
      <w:t xml:space="preserve">                      </w:t>
    </w:r>
    <w:r w:rsidR="00D84E5B">
      <w:rPr>
        <w:sz w:val="20"/>
      </w:rPr>
      <w:tab/>
    </w:r>
    <w:r w:rsidR="00D84E5B">
      <w:rPr>
        <w:sz w:val="20"/>
      </w:rPr>
      <w:tab/>
    </w:r>
    <w:r w:rsidR="00D84E5B">
      <w:rPr>
        <w:sz w:val="20"/>
      </w:rPr>
      <w:tab/>
    </w:r>
    <w:r w:rsidR="00D84E5B">
      <w:rPr>
        <w:sz w:val="20"/>
      </w:rPr>
      <w:tab/>
    </w:r>
    <w:r w:rsidR="00D84E5B">
      <w:rPr>
        <w:sz w:val="20"/>
      </w:rPr>
      <w:tab/>
    </w:r>
    <w:r w:rsidR="00D84E5B">
      <w:rPr>
        <w:sz w:val="20"/>
      </w:rPr>
      <w:tab/>
    </w:r>
    <w:r w:rsidR="00D84E5B">
      <w:rPr>
        <w:sz w:val="20"/>
      </w:rPr>
      <w:tab/>
    </w:r>
    <w:r w:rsidR="00D84E5B">
      <w:rPr>
        <w:sz w:val="20"/>
      </w:rPr>
      <w:tab/>
    </w:r>
    <w:r w:rsidR="00D84E5B">
      <w:rPr>
        <w:sz w:val="20"/>
      </w:rPr>
      <w:tab/>
    </w:r>
    <w:r w:rsidR="00054144">
      <w:rPr>
        <w:sz w:val="20"/>
      </w:rPr>
      <w:t xml:space="preserve">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44" w:rsidRDefault="00054144">
    <w:pPr>
      <w:pStyle w:val="Foo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651EF5">
      <w:rPr>
        <w:noProof/>
        <w:sz w:val="12"/>
        <w:lang w:val="hr-HR"/>
      </w:rPr>
      <w:t>9.7.2021.</w:t>
    </w:r>
    <w:r>
      <w:rPr>
        <w:sz w:val="12"/>
      </w:rPr>
      <w:fldChar w:fldCharType="end"/>
    </w:r>
    <w:r>
      <w:rPr>
        <w:sz w:val="12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651EF5">
      <w:rPr>
        <w:noProof/>
        <w:sz w:val="12"/>
      </w:rPr>
      <w:t>2:32 PM</w:t>
    </w:r>
    <w:r>
      <w:rPr>
        <w:sz w:val="12"/>
      </w:rPr>
      <w:fldChar w:fldCharType="end"/>
    </w:r>
    <w:r>
      <w:rPr>
        <w:sz w:val="12"/>
      </w:rPr>
      <w:t xml:space="preserve">  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</w:rPr>
      <w:t>QO 7.5-08-3. izmj. 3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E0B" w:rsidRDefault="00875E0B">
      <w:r>
        <w:separator/>
      </w:r>
    </w:p>
  </w:footnote>
  <w:footnote w:type="continuationSeparator" w:id="0">
    <w:p w:rsidR="00875E0B" w:rsidRDefault="00875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44" w:rsidRDefault="000541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054144" w:rsidRDefault="000541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44" w:rsidRDefault="00054144">
    <w:pPr>
      <w:rPr>
        <w:sz w:val="8"/>
      </w:rPr>
    </w:pPr>
  </w:p>
  <w:tbl>
    <w:tblPr>
      <w:tblW w:w="15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34"/>
    </w:tblGrid>
    <w:tr w:rsidR="00D84E5B" w:rsidTr="00D84E5B">
      <w:tblPrEx>
        <w:tblCellMar>
          <w:top w:w="0" w:type="dxa"/>
          <w:bottom w:w="0" w:type="dxa"/>
        </w:tblCellMar>
      </w:tblPrEx>
      <w:trPr>
        <w:cantSplit/>
        <w:trHeight w:hRule="exact" w:val="1134"/>
      </w:trPr>
      <w:tc>
        <w:tcPr>
          <w:tcW w:w="15134" w:type="dxa"/>
        </w:tcPr>
        <w:p w:rsidR="00D84E5B" w:rsidRDefault="00651EF5">
          <w:pPr>
            <w:jc w:val="center"/>
            <w:rPr>
              <w:sz w:val="16"/>
            </w:rPr>
          </w:pPr>
          <w:r>
            <w:rPr>
              <w:noProof/>
              <w:sz w:val="16"/>
              <w:lang w:val="hr-HR" w:eastAsia="hr-H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-37465</wp:posOffset>
                </wp:positionV>
                <wp:extent cx="2165985" cy="789940"/>
                <wp:effectExtent l="0" t="0" r="571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985" cy="789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84E5B" w:rsidRDefault="00D84E5B">
          <w:pPr>
            <w:jc w:val="center"/>
            <w:rPr>
              <w:sz w:val="16"/>
            </w:rPr>
          </w:pPr>
        </w:p>
        <w:p w:rsidR="00D84E5B" w:rsidRDefault="00D84E5B">
          <w:pPr>
            <w:rPr>
              <w:b/>
              <w:sz w:val="20"/>
            </w:rPr>
          </w:pPr>
        </w:p>
        <w:p w:rsidR="00D84E5B" w:rsidRDefault="00D84E5B">
          <w:pPr>
            <w:rPr>
              <w:sz w:val="8"/>
            </w:rPr>
          </w:pPr>
        </w:p>
        <w:p w:rsidR="00D84E5B" w:rsidRDefault="00D84E5B">
          <w:pPr>
            <w:jc w:val="center"/>
            <w:rPr>
              <w:b/>
              <w:sz w:val="18"/>
            </w:rPr>
          </w:pPr>
        </w:p>
        <w:p w:rsidR="00D84E5B" w:rsidRDefault="00D84E5B" w:rsidP="00CC6CDA">
          <w:pPr>
            <w:jc w:val="center"/>
            <w:rPr>
              <w:b/>
              <w:sz w:val="18"/>
            </w:rPr>
          </w:pPr>
        </w:p>
        <w:p w:rsidR="00D84E5B" w:rsidRDefault="00D84E5B">
          <w:pPr>
            <w:rPr>
              <w:sz w:val="8"/>
            </w:rPr>
          </w:pPr>
          <w:r>
            <w:rPr>
              <w:b/>
              <w:sz w:val="18"/>
            </w:rPr>
            <w:t xml:space="preserve"> </w:t>
          </w:r>
        </w:p>
        <w:p w:rsidR="00D84E5B" w:rsidRDefault="00D84E5B" w:rsidP="004E7CBB">
          <w:pPr>
            <w:rPr>
              <w:sz w:val="16"/>
            </w:rPr>
          </w:pPr>
        </w:p>
        <w:p w:rsidR="00D84E5B" w:rsidRDefault="00D84E5B">
          <w:pPr>
            <w:rPr>
              <w:sz w:val="16"/>
            </w:rPr>
          </w:pPr>
        </w:p>
        <w:p w:rsidR="00D84E5B" w:rsidRDefault="00D84E5B">
          <w:pPr>
            <w:rPr>
              <w:sz w:val="16"/>
            </w:rPr>
          </w:pPr>
        </w:p>
        <w:p w:rsidR="00D84E5B" w:rsidRDefault="00D84E5B" w:rsidP="00692C84">
          <w:pPr>
            <w:jc w:val="center"/>
            <w:rPr>
              <w:sz w:val="8"/>
            </w:rPr>
          </w:pPr>
        </w:p>
      </w:tc>
    </w:tr>
    <w:tr w:rsidR="00D84E5B" w:rsidTr="00944670">
      <w:tblPrEx>
        <w:tblCellMar>
          <w:top w:w="0" w:type="dxa"/>
          <w:bottom w:w="0" w:type="dxa"/>
        </w:tblCellMar>
      </w:tblPrEx>
      <w:trPr>
        <w:cantSplit/>
        <w:trHeight w:val="26"/>
      </w:trPr>
      <w:tc>
        <w:tcPr>
          <w:tcW w:w="15134" w:type="dxa"/>
        </w:tcPr>
        <w:p w:rsidR="00D84E5B" w:rsidRDefault="00D84E5B" w:rsidP="00285CD5">
          <w:pPr>
            <w:spacing w:before="120" w:after="120"/>
            <w:jc w:val="center"/>
            <w:rPr>
              <w:sz w:val="16"/>
            </w:rPr>
          </w:pPr>
          <w:r w:rsidRPr="00C4761D">
            <w:rPr>
              <w:b/>
            </w:rPr>
            <w:t>RJEŠENJE O PRIZNAVANJU ISPITA I IZVRŠENIH OBVEZA IZ NASTAVE</w:t>
          </w:r>
        </w:p>
      </w:tc>
    </w:tr>
  </w:tbl>
  <w:p w:rsidR="00054144" w:rsidRDefault="000541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5B" w:rsidRDefault="00D84E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62"/>
    <w:rsid w:val="00000FA6"/>
    <w:rsid w:val="00004E8F"/>
    <w:rsid w:val="000064B3"/>
    <w:rsid w:val="00027A33"/>
    <w:rsid w:val="00032518"/>
    <w:rsid w:val="00034007"/>
    <w:rsid w:val="0003401F"/>
    <w:rsid w:val="00042407"/>
    <w:rsid w:val="00054144"/>
    <w:rsid w:val="00076F96"/>
    <w:rsid w:val="0008407A"/>
    <w:rsid w:val="0009461F"/>
    <w:rsid w:val="000A6E12"/>
    <w:rsid w:val="000C54D7"/>
    <w:rsid w:val="000D60F4"/>
    <w:rsid w:val="000E136F"/>
    <w:rsid w:val="00112B23"/>
    <w:rsid w:val="00144AA9"/>
    <w:rsid w:val="00147029"/>
    <w:rsid w:val="00165094"/>
    <w:rsid w:val="001D5AD4"/>
    <w:rsid w:val="001F02C2"/>
    <w:rsid w:val="001F500A"/>
    <w:rsid w:val="0024381D"/>
    <w:rsid w:val="002475DA"/>
    <w:rsid w:val="00263668"/>
    <w:rsid w:val="00263D39"/>
    <w:rsid w:val="00265601"/>
    <w:rsid w:val="00285CD5"/>
    <w:rsid w:val="002A1483"/>
    <w:rsid w:val="002A5930"/>
    <w:rsid w:val="002D4B71"/>
    <w:rsid w:val="0037206D"/>
    <w:rsid w:val="003B5C2A"/>
    <w:rsid w:val="003C02FE"/>
    <w:rsid w:val="00417397"/>
    <w:rsid w:val="00423C46"/>
    <w:rsid w:val="004616CD"/>
    <w:rsid w:val="0046170C"/>
    <w:rsid w:val="004734FF"/>
    <w:rsid w:val="004A35AB"/>
    <w:rsid w:val="004A7907"/>
    <w:rsid w:val="004C4D62"/>
    <w:rsid w:val="004E3D52"/>
    <w:rsid w:val="004E7CBB"/>
    <w:rsid w:val="00500B9C"/>
    <w:rsid w:val="005028A6"/>
    <w:rsid w:val="005035F0"/>
    <w:rsid w:val="00546162"/>
    <w:rsid w:val="005E2FE6"/>
    <w:rsid w:val="005E3865"/>
    <w:rsid w:val="006055D4"/>
    <w:rsid w:val="006432ED"/>
    <w:rsid w:val="00645B53"/>
    <w:rsid w:val="00651EF5"/>
    <w:rsid w:val="00692C84"/>
    <w:rsid w:val="006B5AEF"/>
    <w:rsid w:val="006E696A"/>
    <w:rsid w:val="006F1CBB"/>
    <w:rsid w:val="00714E65"/>
    <w:rsid w:val="00715493"/>
    <w:rsid w:val="007462CF"/>
    <w:rsid w:val="00750973"/>
    <w:rsid w:val="0075114C"/>
    <w:rsid w:val="00753CA3"/>
    <w:rsid w:val="0077381F"/>
    <w:rsid w:val="007C65FB"/>
    <w:rsid w:val="007C7248"/>
    <w:rsid w:val="00832147"/>
    <w:rsid w:val="00832D6F"/>
    <w:rsid w:val="0083779D"/>
    <w:rsid w:val="008423D7"/>
    <w:rsid w:val="00851FA1"/>
    <w:rsid w:val="00867E0C"/>
    <w:rsid w:val="00875E0B"/>
    <w:rsid w:val="0089481B"/>
    <w:rsid w:val="008C434D"/>
    <w:rsid w:val="008D13D7"/>
    <w:rsid w:val="00901B1B"/>
    <w:rsid w:val="00935F2E"/>
    <w:rsid w:val="00943183"/>
    <w:rsid w:val="00944670"/>
    <w:rsid w:val="00953191"/>
    <w:rsid w:val="00A73A5E"/>
    <w:rsid w:val="00A808D4"/>
    <w:rsid w:val="00B126DA"/>
    <w:rsid w:val="00B24EDA"/>
    <w:rsid w:val="00B46FAE"/>
    <w:rsid w:val="00BB014B"/>
    <w:rsid w:val="00BB3B25"/>
    <w:rsid w:val="00BF2E4A"/>
    <w:rsid w:val="00BF60A8"/>
    <w:rsid w:val="00C01C00"/>
    <w:rsid w:val="00C4761D"/>
    <w:rsid w:val="00C5669A"/>
    <w:rsid w:val="00C70C9E"/>
    <w:rsid w:val="00C80BDF"/>
    <w:rsid w:val="00C8773F"/>
    <w:rsid w:val="00CB1B51"/>
    <w:rsid w:val="00CB5FAA"/>
    <w:rsid w:val="00CC0DCB"/>
    <w:rsid w:val="00CC6CDA"/>
    <w:rsid w:val="00CD1367"/>
    <w:rsid w:val="00CD2BB3"/>
    <w:rsid w:val="00D117FE"/>
    <w:rsid w:val="00D134A5"/>
    <w:rsid w:val="00D62033"/>
    <w:rsid w:val="00D84E5B"/>
    <w:rsid w:val="00D90C17"/>
    <w:rsid w:val="00DA4779"/>
    <w:rsid w:val="00DE4B26"/>
    <w:rsid w:val="00E21E9A"/>
    <w:rsid w:val="00E32CB3"/>
    <w:rsid w:val="00E347AE"/>
    <w:rsid w:val="00E34A80"/>
    <w:rsid w:val="00E36BA3"/>
    <w:rsid w:val="00E40DDC"/>
    <w:rsid w:val="00E729F5"/>
    <w:rsid w:val="00E83870"/>
    <w:rsid w:val="00E9068E"/>
    <w:rsid w:val="00EA4533"/>
    <w:rsid w:val="00EA6FE8"/>
    <w:rsid w:val="00EC7B0D"/>
    <w:rsid w:val="00ED73C7"/>
    <w:rsid w:val="00EE3AB3"/>
    <w:rsid w:val="00EE67A3"/>
    <w:rsid w:val="00F119C7"/>
    <w:rsid w:val="00F401DE"/>
    <w:rsid w:val="00F47F5D"/>
    <w:rsid w:val="00F623AD"/>
    <w:rsid w:val="00F65E41"/>
    <w:rsid w:val="00F77D24"/>
    <w:rsid w:val="00F858E0"/>
    <w:rsid w:val="00FA6EBC"/>
    <w:rsid w:val="00FC6C26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808080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BalloonText">
    <w:name w:val="Balloon Text"/>
    <w:basedOn w:val="Normal"/>
    <w:link w:val="BalloonTextChar"/>
    <w:rsid w:val="00094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461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808080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BalloonText">
    <w:name w:val="Balloon Text"/>
    <w:basedOn w:val="Normal"/>
    <w:link w:val="BalloonTextChar"/>
    <w:rsid w:val="00094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461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FD4EA-A59C-4B78-BA92-B6B636B2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2C3B9115.dotm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creator>Borislav Josipović</dc:creator>
  <cp:lastModifiedBy>Maja Mikšić</cp:lastModifiedBy>
  <cp:revision>2</cp:revision>
  <cp:lastPrinted>2011-08-31T10:01:00Z</cp:lastPrinted>
  <dcterms:created xsi:type="dcterms:W3CDTF">2021-07-09T12:33:00Z</dcterms:created>
  <dcterms:modified xsi:type="dcterms:W3CDTF">2021-07-09T12:33:00Z</dcterms:modified>
</cp:coreProperties>
</file>