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6B" w:rsidRDefault="000B266B">
      <w:pPr>
        <w:rPr>
          <w:sz w:val="2"/>
        </w:rPr>
      </w:pPr>
    </w:p>
    <w:p w:rsidR="0092076C" w:rsidRPr="000E24F4" w:rsidRDefault="0092076C" w:rsidP="0092076C">
      <w:pPr>
        <w:pStyle w:val="Header"/>
      </w:pPr>
      <w:r w:rsidRPr="000E24F4">
        <w:t>Stručni studij:...................................................................................................................................</w:t>
      </w:r>
    </w:p>
    <w:p w:rsidR="0092076C" w:rsidRPr="000E24F4" w:rsidRDefault="0092076C" w:rsidP="0092076C">
      <w:pPr>
        <w:pStyle w:val="Header"/>
      </w:pPr>
    </w:p>
    <w:p w:rsidR="0092076C" w:rsidRPr="000E24F4" w:rsidRDefault="0092076C" w:rsidP="0092076C">
      <w:pPr>
        <w:pStyle w:val="Header"/>
      </w:pPr>
      <w:r w:rsidRPr="000E24F4">
        <w:t xml:space="preserve">Usmjerenje:.................................................................................Karlovac, .....................................                              </w:t>
      </w:r>
    </w:p>
    <w:p w:rsidR="0092076C" w:rsidRPr="000E24F4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sz w:val="32"/>
        </w:rPr>
      </w:pPr>
    </w:p>
    <w:p w:rsidR="0092076C" w:rsidRDefault="0092076C" w:rsidP="0092076C">
      <w:pPr>
        <w:pStyle w:val="Header"/>
        <w:rPr>
          <w:color w:val="808080"/>
        </w:rPr>
      </w:pPr>
      <w:r>
        <w:t>Student</w:t>
      </w:r>
      <w:r>
        <w:rPr>
          <w:sz w:val="24"/>
        </w:rPr>
        <w:t>:</w:t>
      </w:r>
      <w:r>
        <w:rPr>
          <w:color w:val="808080"/>
          <w:sz w:val="24"/>
        </w:rPr>
        <w:t xml:space="preserve">.......................................................................... </w:t>
      </w:r>
      <w:r>
        <w:t>Matični broj</w:t>
      </w:r>
      <w:r>
        <w:rPr>
          <w:color w:val="808080"/>
          <w:sz w:val="24"/>
        </w:rPr>
        <w:t>:.................................</w:t>
      </w: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color w:val="808080"/>
        </w:rPr>
      </w:pPr>
      <w:r>
        <w:t>Naslov na hrvatskom</w:t>
      </w:r>
      <w:r>
        <w:rPr>
          <w:color w:val="808080"/>
        </w:rPr>
        <w:t>........................................................................................................................</w:t>
      </w:r>
    </w:p>
    <w:p w:rsidR="0092076C" w:rsidRDefault="0092076C" w:rsidP="0092076C">
      <w:pPr>
        <w:pStyle w:val="Header"/>
        <w:rPr>
          <w:color w:val="808080"/>
        </w:rPr>
      </w:pPr>
    </w:p>
    <w:p w:rsidR="0092076C" w:rsidRDefault="0092076C" w:rsidP="0092076C">
      <w:pPr>
        <w:pStyle w:val="Header"/>
        <w:rPr>
          <w:color w:val="808080"/>
        </w:rPr>
      </w:pPr>
      <w:r>
        <w:rPr>
          <w:color w:val="808080"/>
        </w:rPr>
        <w:t>..........................................................................................................................................................</w:t>
      </w: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color w:val="808080"/>
        </w:rPr>
      </w:pPr>
      <w:r>
        <w:t>Naslov na engleskom</w:t>
      </w:r>
      <w:r>
        <w:rPr>
          <w:color w:val="808080"/>
        </w:rPr>
        <w:t>.......................................................................................................................</w:t>
      </w:r>
    </w:p>
    <w:p w:rsidR="0092076C" w:rsidRDefault="0092076C" w:rsidP="0092076C">
      <w:pPr>
        <w:pStyle w:val="Header"/>
        <w:rPr>
          <w:color w:val="808080"/>
        </w:rPr>
      </w:pPr>
    </w:p>
    <w:p w:rsidR="0092076C" w:rsidRDefault="0092076C" w:rsidP="0092076C">
      <w:pPr>
        <w:pStyle w:val="Header"/>
        <w:rPr>
          <w:color w:val="808080"/>
        </w:rPr>
      </w:pPr>
      <w:r>
        <w:rPr>
          <w:color w:val="808080"/>
        </w:rPr>
        <w:t>..........................................................................................................................................................</w:t>
      </w: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  <w:r>
        <w:t>Opis zadatka:</w:t>
      </w: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sz w:val="16"/>
        </w:rPr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jc w:val="center"/>
        <w:rPr>
          <w:lang w:val="en-US"/>
        </w:rPr>
      </w:pPr>
      <w:r>
        <w:t>Zadatak zadan:                              Rok predaje rada:</w:t>
      </w:r>
      <w:r>
        <w:rPr>
          <w:lang w:val="en-US"/>
        </w:rPr>
        <w:t xml:space="preserve">                       Predviđeni datum obrane:</w:t>
      </w:r>
    </w:p>
    <w:p w:rsidR="0092076C" w:rsidRDefault="0092076C" w:rsidP="0092076C"/>
    <w:p w:rsidR="0092076C" w:rsidRPr="006F13A7" w:rsidRDefault="0092076C" w:rsidP="0092076C">
      <w:pPr>
        <w:rPr>
          <w:color w:val="808080"/>
          <w:u w:val="single"/>
        </w:rPr>
      </w:pPr>
      <w:r w:rsidRPr="006F13A7">
        <w:rPr>
          <w:color w:val="808080"/>
          <w:u w:val="single"/>
        </w:rPr>
        <w:t>..................................</w:t>
      </w:r>
      <w:r>
        <w:rPr>
          <w:color w:val="808080"/>
        </w:rPr>
        <w:t xml:space="preserve">                    </w:t>
      </w:r>
      <w:r w:rsidR="006F13A7">
        <w:rPr>
          <w:color w:val="808080"/>
        </w:rPr>
        <w:t xml:space="preserve">   </w:t>
      </w:r>
      <w:r>
        <w:rPr>
          <w:color w:val="808080"/>
        </w:rPr>
        <w:t>.</w:t>
      </w:r>
      <w:r w:rsidRPr="006F13A7">
        <w:rPr>
          <w:color w:val="808080"/>
          <w:u w:val="single"/>
        </w:rPr>
        <w:t>..................................</w:t>
      </w:r>
      <w:r>
        <w:rPr>
          <w:color w:val="808080"/>
        </w:rPr>
        <w:t xml:space="preserve">                 </w:t>
      </w:r>
      <w:r w:rsidRPr="006F13A7">
        <w:rPr>
          <w:color w:val="808080"/>
          <w:u w:val="single"/>
        </w:rPr>
        <w:t xml:space="preserve"> ......................................</w:t>
      </w:r>
    </w:p>
    <w:p w:rsidR="0092076C" w:rsidRDefault="0092076C" w:rsidP="0092076C">
      <w:pPr>
        <w:pStyle w:val="Header"/>
        <w:rPr>
          <w:sz w:val="8"/>
        </w:rPr>
      </w:pP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92076C" w:rsidRDefault="0092076C" w:rsidP="0092076C">
      <w:pPr>
        <w:pStyle w:val="Header"/>
        <w:jc w:val="center"/>
        <w:rPr>
          <w:lang w:val="en-US"/>
        </w:rPr>
      </w:pPr>
      <w:r>
        <w:rPr>
          <w:lang w:val="en-US"/>
        </w:rPr>
        <w:t>Mentor:                                                            Predsjednik Ispitnog povjerenstva:</w:t>
      </w: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92076C" w:rsidRDefault="006F13A7" w:rsidP="0092076C">
      <w:pPr>
        <w:rPr>
          <w:lang w:val="hr-HR"/>
        </w:rPr>
      </w:pPr>
      <w:r w:rsidRPr="006F13A7">
        <w:rPr>
          <w:u w:val="single"/>
          <w:lang w:val="hr-HR"/>
        </w:rPr>
        <w:t xml:space="preserve">………………………….. </w:t>
      </w:r>
      <w:r>
        <w:rPr>
          <w:lang w:val="hr-HR"/>
        </w:rPr>
        <w:t xml:space="preserve">                                              </w:t>
      </w:r>
      <w:r w:rsidRPr="00C261AA">
        <w:rPr>
          <w:u w:val="single"/>
          <w:lang w:val="hr-HR"/>
        </w:rPr>
        <w:t>…………………………………………</w:t>
      </w:r>
      <w:r>
        <w:rPr>
          <w:lang w:val="hr-HR"/>
        </w:rPr>
        <w:t xml:space="preserve">         </w:t>
      </w:r>
    </w:p>
    <w:p w:rsidR="000B266B" w:rsidRDefault="000B266B" w:rsidP="00BE668F">
      <w:pPr>
        <w:pStyle w:val="Header1"/>
        <w:rPr>
          <w:sz w:val="2"/>
        </w:rPr>
      </w:pPr>
    </w:p>
    <w:sectPr w:rsidR="000B266B" w:rsidSect="00527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5F" w:rsidRDefault="00434F5F">
      <w:r>
        <w:separator/>
      </w:r>
    </w:p>
  </w:endnote>
  <w:endnote w:type="continuationSeparator" w:id="0">
    <w:p w:rsidR="00434F5F" w:rsidRDefault="0043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8E" w:rsidRDefault="00651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A7" w:rsidRDefault="00620ED1">
    <w:pPr>
      <w:pStyle w:val="Footer"/>
      <w:rPr>
        <w:sz w:val="10"/>
      </w:rPr>
    </w:pPr>
    <w:r>
      <w:rPr>
        <w:noProof/>
        <w:sz w:val="12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-200025</wp:posOffset>
              </wp:positionV>
              <wp:extent cx="612648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15.75pt" to="487.5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/9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sms3wO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"/>
          </w:pict>
        </mc:Fallback>
      </mc:AlternateContent>
    </w:r>
    <w:r w:rsidR="006F13A7">
      <w:rPr>
        <w:sz w:val="12"/>
      </w:rPr>
      <w:t xml:space="preserve">  </w:t>
    </w:r>
    <w:r w:rsidR="006F13A7">
      <w:rPr>
        <w:sz w:val="12"/>
      </w:rPr>
      <w:fldChar w:fldCharType="begin"/>
    </w:r>
    <w:r w:rsidR="006F13A7">
      <w:rPr>
        <w:sz w:val="12"/>
      </w:rPr>
      <w:instrText xml:space="preserve"> DATE  \l </w:instrText>
    </w:r>
    <w:r w:rsidR="006F13A7">
      <w:rPr>
        <w:sz w:val="12"/>
      </w:rPr>
      <w:fldChar w:fldCharType="separate"/>
    </w:r>
    <w:r>
      <w:rPr>
        <w:noProof/>
        <w:sz w:val="12"/>
        <w:lang w:val="hr-HR"/>
      </w:rPr>
      <w:t>9.7.2021.</w:t>
    </w:r>
    <w:r w:rsidR="006F13A7">
      <w:rPr>
        <w:sz w:val="12"/>
      </w:rPr>
      <w:fldChar w:fldCharType="end"/>
    </w:r>
    <w:r w:rsidR="006F13A7">
      <w:rPr>
        <w:sz w:val="12"/>
      </w:rPr>
      <w:t>T</w:t>
    </w:r>
    <w:r w:rsidR="006F13A7">
      <w:rPr>
        <w:sz w:val="12"/>
      </w:rPr>
      <w:fldChar w:fldCharType="begin"/>
    </w:r>
    <w:r w:rsidR="006F13A7">
      <w:rPr>
        <w:sz w:val="12"/>
      </w:rPr>
      <w:instrText xml:space="preserve"> TIME </w:instrText>
    </w:r>
    <w:r w:rsidR="006F13A7">
      <w:rPr>
        <w:sz w:val="12"/>
      </w:rPr>
      <w:fldChar w:fldCharType="separate"/>
    </w:r>
    <w:r>
      <w:rPr>
        <w:noProof/>
        <w:sz w:val="12"/>
      </w:rPr>
      <w:t>2:07 PM</w:t>
    </w:r>
    <w:r w:rsidR="006F13A7">
      <w:rPr>
        <w:sz w:val="12"/>
      </w:rPr>
      <w:fldChar w:fldCharType="end"/>
    </w:r>
    <w:r w:rsidR="006F13A7">
      <w:rPr>
        <w:sz w:val="10"/>
      </w:rPr>
      <w:t xml:space="preserve">                                 </w:t>
    </w:r>
    <w:bookmarkStart w:id="0" w:name="_GoBack"/>
    <w:r w:rsidR="006F13A7">
      <w:rPr>
        <w:sz w:val="10"/>
      </w:rPr>
      <w:t xml:space="preserve"> </w:t>
    </w:r>
    <w:r w:rsidR="006F13A7">
      <w:rPr>
        <w:sz w:val="20"/>
      </w:rPr>
      <w:t xml:space="preserve">QO </w:t>
    </w:r>
    <w:r>
      <w:rPr>
        <w:sz w:val="20"/>
      </w:rPr>
      <w:t>8.6-1-05 Zadatak završnog rada, sestrinstvo,</w:t>
    </w:r>
    <w:r w:rsidR="006F13A7">
      <w:rPr>
        <w:sz w:val="20"/>
      </w:rPr>
      <w:t xml:space="preserve"> izmj. </w:t>
    </w:r>
    <w:r>
      <w:rPr>
        <w:sz w:val="20"/>
      </w:rPr>
      <w:t>0</w:t>
    </w:r>
    <w:r w:rsidR="006F13A7">
      <w:rPr>
        <w:sz w:val="20"/>
      </w:rPr>
      <w:t xml:space="preserve">                                                                                          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A7" w:rsidRDefault="006F13A7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20ED1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20ED1">
      <w:rPr>
        <w:noProof/>
        <w:sz w:val="12"/>
      </w:rPr>
      <w:t>2:07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MOLBA ZAVRŠNI QO 7.5-10-01.doc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5F" w:rsidRDefault="00434F5F">
      <w:r>
        <w:separator/>
      </w:r>
    </w:p>
  </w:footnote>
  <w:footnote w:type="continuationSeparator" w:id="0">
    <w:p w:rsidR="00434F5F" w:rsidRDefault="0043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A7" w:rsidRDefault="006F1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13A7" w:rsidRDefault="006F1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693"/>
    </w:tblGrid>
    <w:tr w:rsidR="006F13A7" w:rsidTr="00A54BF4">
      <w:tblPrEx>
        <w:tblCellMar>
          <w:top w:w="0" w:type="dxa"/>
          <w:bottom w:w="0" w:type="dxa"/>
        </w:tblCellMar>
      </w:tblPrEx>
      <w:trPr>
        <w:cantSplit/>
        <w:trHeight w:hRule="exact" w:val="907"/>
      </w:trPr>
      <w:tc>
        <w:tcPr>
          <w:tcW w:w="7054" w:type="dxa"/>
        </w:tcPr>
        <w:p w:rsidR="006F13A7" w:rsidRDefault="006F13A7">
          <w:pPr>
            <w:rPr>
              <w:sz w:val="16"/>
            </w:rPr>
          </w:pPr>
        </w:p>
        <w:p w:rsidR="006F13A7" w:rsidRPr="00A54BF4" w:rsidRDefault="006F13A7" w:rsidP="00A4594D">
          <w:pPr>
            <w:pStyle w:val="Heading4"/>
            <w:rPr>
              <w:sz w:val="22"/>
              <w:szCs w:val="22"/>
            </w:rPr>
          </w:pPr>
          <w:r w:rsidRPr="00A54BF4">
            <w:rPr>
              <w:sz w:val="22"/>
              <w:szCs w:val="22"/>
            </w:rPr>
            <w:t>SVEUČILIŠTE U RIJECI</w:t>
          </w:r>
        </w:p>
        <w:p w:rsidR="006F13A7" w:rsidRDefault="006F13A7" w:rsidP="00A54BF4">
          <w:pPr>
            <w:pStyle w:val="Heading4"/>
            <w:rPr>
              <w:sz w:val="10"/>
            </w:rPr>
          </w:pPr>
          <w:r w:rsidRPr="00A54BF4">
            <w:rPr>
              <w:sz w:val="22"/>
              <w:szCs w:val="22"/>
            </w:rPr>
            <w:t>FAKULTET ZDRAVSTVENIH STUDIJA</w:t>
          </w:r>
        </w:p>
      </w:tc>
      <w:tc>
        <w:tcPr>
          <w:tcW w:w="2693" w:type="dxa"/>
        </w:tcPr>
        <w:p w:rsidR="006F13A7" w:rsidRDefault="006F13A7" w:rsidP="00CD45F8">
          <w:pPr>
            <w:jc w:val="center"/>
            <w:rPr>
              <w:b/>
              <w:sz w:val="18"/>
            </w:rPr>
          </w:pPr>
        </w:p>
        <w:p w:rsidR="006F13A7" w:rsidRDefault="006F13A7" w:rsidP="00CD45F8">
          <w:pPr>
            <w:jc w:val="center"/>
            <w:rPr>
              <w:sz w:val="8"/>
            </w:rPr>
          </w:pPr>
        </w:p>
        <w:p w:rsidR="006F13A7" w:rsidRDefault="00620ED1" w:rsidP="0077445D">
          <w:pPr>
            <w:jc w:val="center"/>
            <w:rPr>
              <w:sz w:val="8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952500" cy="352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3A7" w:rsidTr="00A54BF4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7054" w:type="dxa"/>
        </w:tcPr>
        <w:p w:rsidR="006F13A7" w:rsidRDefault="00620ED1">
          <w:pPr>
            <w:rPr>
              <w:b/>
              <w:sz w:val="28"/>
            </w:rPr>
          </w:pPr>
          <w:r>
            <w:rPr>
              <w:noProof/>
              <w:sz w:val="16"/>
              <w:lang w:val="hr-HR" w:eastAsia="hr-HR"/>
            </w:rPr>
            <w:drawing>
              <wp:inline distT="0" distB="0" distL="0" distR="0">
                <wp:extent cx="2171700" cy="8001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6F13A7" w:rsidRDefault="006F13A7" w:rsidP="00A4594D">
          <w:pPr>
            <w:rPr>
              <w:b/>
              <w:sz w:val="18"/>
            </w:rPr>
          </w:pPr>
          <w:r>
            <w:rPr>
              <w:b/>
              <w:sz w:val="18"/>
            </w:rPr>
            <w:t>Klasa: 602-11/21-01/____</w:t>
          </w:r>
        </w:p>
        <w:p w:rsidR="006F13A7" w:rsidRDefault="006F13A7" w:rsidP="00A4594D">
          <w:pPr>
            <w:rPr>
              <w:b/>
              <w:sz w:val="18"/>
            </w:rPr>
          </w:pPr>
        </w:p>
        <w:p w:rsidR="006F13A7" w:rsidRDefault="006F13A7" w:rsidP="009A19A8">
          <w:pPr>
            <w:rPr>
              <w:b/>
              <w:sz w:val="18"/>
            </w:rPr>
          </w:pPr>
          <w:r>
            <w:rPr>
              <w:b/>
              <w:sz w:val="18"/>
            </w:rPr>
            <w:t>Broj: 2133-61-04-21-01</w:t>
          </w:r>
        </w:p>
        <w:p w:rsidR="006F13A7" w:rsidRDefault="006F13A7" w:rsidP="009A19A8">
          <w:pPr>
            <w:rPr>
              <w:b/>
              <w:sz w:val="18"/>
            </w:rPr>
          </w:pPr>
        </w:p>
        <w:p w:rsidR="006F13A7" w:rsidRDefault="006F13A7" w:rsidP="009A19A8">
          <w:pPr>
            <w:rPr>
              <w:b/>
              <w:sz w:val="18"/>
            </w:rPr>
          </w:pPr>
          <w:r>
            <w:rPr>
              <w:b/>
              <w:sz w:val="18"/>
            </w:rPr>
            <w:t>Datum:</w:t>
          </w:r>
        </w:p>
      </w:tc>
    </w:tr>
    <w:tr w:rsidR="006F13A7" w:rsidTr="000E24F4">
      <w:tblPrEx>
        <w:tblCellMar>
          <w:top w:w="0" w:type="dxa"/>
          <w:bottom w:w="0" w:type="dxa"/>
        </w:tblCellMar>
      </w:tblPrEx>
      <w:trPr>
        <w:cantSplit/>
        <w:trHeight w:hRule="exact" w:val="567"/>
      </w:trPr>
      <w:tc>
        <w:tcPr>
          <w:tcW w:w="9747" w:type="dxa"/>
          <w:gridSpan w:val="2"/>
        </w:tcPr>
        <w:p w:rsidR="006F13A7" w:rsidRDefault="006F13A7" w:rsidP="000D259E">
          <w:pPr>
            <w:spacing w:before="120" w:after="120"/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 xml:space="preserve">PREDDIPLOMSKI </w:t>
          </w:r>
          <w:r w:rsidRPr="00A4594D">
            <w:rPr>
              <w:b/>
              <w:sz w:val="20"/>
              <w:lang w:val="en-US"/>
            </w:rPr>
            <w:t>STRUČNI STUDIJ</w:t>
          </w:r>
          <w:r>
            <w:rPr>
              <w:b/>
              <w:sz w:val="20"/>
              <w:lang w:val="en-US"/>
            </w:rPr>
            <w:t xml:space="preserve"> </w:t>
          </w:r>
          <w:r w:rsidRPr="00A4594D">
            <w:rPr>
              <w:b/>
              <w:sz w:val="20"/>
              <w:lang w:val="en-US"/>
            </w:rPr>
            <w:t>SESTRINSTVA</w:t>
          </w:r>
          <w:r>
            <w:rPr>
              <w:b/>
              <w:sz w:val="20"/>
              <w:lang w:val="en-US"/>
            </w:rPr>
            <w:t xml:space="preserve"> -  </w:t>
          </w:r>
          <w:r w:rsidRPr="00A4594D">
            <w:rPr>
              <w:b/>
              <w:sz w:val="20"/>
              <w:lang w:val="en-US"/>
            </w:rPr>
            <w:t>DISLOCIRANI STUDIJ</w:t>
          </w:r>
        </w:p>
      </w:tc>
    </w:tr>
    <w:tr w:rsidR="006F13A7" w:rsidTr="000E24F4">
      <w:tblPrEx>
        <w:tblCellMar>
          <w:top w:w="0" w:type="dxa"/>
          <w:bottom w:w="0" w:type="dxa"/>
        </w:tblCellMar>
      </w:tblPrEx>
      <w:trPr>
        <w:cantSplit/>
        <w:trHeight w:hRule="exact" w:val="567"/>
      </w:trPr>
      <w:tc>
        <w:tcPr>
          <w:tcW w:w="9747" w:type="dxa"/>
          <w:gridSpan w:val="2"/>
        </w:tcPr>
        <w:p w:rsidR="006F13A7" w:rsidRPr="0092076C" w:rsidRDefault="006F13A7" w:rsidP="000D259E">
          <w:pPr>
            <w:spacing w:before="120" w:after="120"/>
            <w:jc w:val="center"/>
            <w:rPr>
              <w:b/>
              <w:sz w:val="24"/>
              <w:szCs w:val="24"/>
            </w:rPr>
          </w:pPr>
          <w:r w:rsidRPr="0092076C">
            <w:rPr>
              <w:b/>
              <w:color w:val="808080"/>
              <w:sz w:val="24"/>
              <w:szCs w:val="24"/>
            </w:rPr>
            <w:t>ZADATAK ZAVRŠNOG RADA</w:t>
          </w:r>
        </w:p>
      </w:tc>
    </w:tr>
  </w:tbl>
  <w:p w:rsidR="006F13A7" w:rsidRDefault="006F1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8E" w:rsidRDefault="00651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7"/>
    <w:rsid w:val="00027707"/>
    <w:rsid w:val="00050545"/>
    <w:rsid w:val="00053FF2"/>
    <w:rsid w:val="000B266B"/>
    <w:rsid w:val="000D259E"/>
    <w:rsid w:val="000E24F4"/>
    <w:rsid w:val="000E5B1A"/>
    <w:rsid w:val="0010799A"/>
    <w:rsid w:val="001603EC"/>
    <w:rsid w:val="001A7203"/>
    <w:rsid w:val="001B4627"/>
    <w:rsid w:val="001D5495"/>
    <w:rsid w:val="001E6784"/>
    <w:rsid w:val="001F017D"/>
    <w:rsid w:val="001F7270"/>
    <w:rsid w:val="00220920"/>
    <w:rsid w:val="00263288"/>
    <w:rsid w:val="002F1135"/>
    <w:rsid w:val="002F4326"/>
    <w:rsid w:val="003F1047"/>
    <w:rsid w:val="00407F57"/>
    <w:rsid w:val="00434F5F"/>
    <w:rsid w:val="00445F9D"/>
    <w:rsid w:val="004C0E54"/>
    <w:rsid w:val="00501CFE"/>
    <w:rsid w:val="00527E01"/>
    <w:rsid w:val="0054314A"/>
    <w:rsid w:val="00584D3B"/>
    <w:rsid w:val="005F7DB7"/>
    <w:rsid w:val="0060579B"/>
    <w:rsid w:val="00620ED1"/>
    <w:rsid w:val="00623295"/>
    <w:rsid w:val="00636349"/>
    <w:rsid w:val="0065168E"/>
    <w:rsid w:val="00674CDE"/>
    <w:rsid w:val="00686CFF"/>
    <w:rsid w:val="0068767C"/>
    <w:rsid w:val="006D2AD1"/>
    <w:rsid w:val="006F13A7"/>
    <w:rsid w:val="007002E4"/>
    <w:rsid w:val="00720023"/>
    <w:rsid w:val="00755257"/>
    <w:rsid w:val="0077445D"/>
    <w:rsid w:val="00790649"/>
    <w:rsid w:val="007C7857"/>
    <w:rsid w:val="00870A43"/>
    <w:rsid w:val="0089492D"/>
    <w:rsid w:val="008A1D8C"/>
    <w:rsid w:val="008A2694"/>
    <w:rsid w:val="008B1E10"/>
    <w:rsid w:val="008E1373"/>
    <w:rsid w:val="008F2CEE"/>
    <w:rsid w:val="0092076C"/>
    <w:rsid w:val="00993D7C"/>
    <w:rsid w:val="009A1950"/>
    <w:rsid w:val="009A19A8"/>
    <w:rsid w:val="009B1FA8"/>
    <w:rsid w:val="009B5347"/>
    <w:rsid w:val="009F437A"/>
    <w:rsid w:val="00A1297C"/>
    <w:rsid w:val="00A26AB6"/>
    <w:rsid w:val="00A406F0"/>
    <w:rsid w:val="00A4594D"/>
    <w:rsid w:val="00A54BF4"/>
    <w:rsid w:val="00AA02A2"/>
    <w:rsid w:val="00AB07D7"/>
    <w:rsid w:val="00AC3CBC"/>
    <w:rsid w:val="00AC4842"/>
    <w:rsid w:val="00B80312"/>
    <w:rsid w:val="00B97D30"/>
    <w:rsid w:val="00BE668F"/>
    <w:rsid w:val="00C02E5C"/>
    <w:rsid w:val="00C261AA"/>
    <w:rsid w:val="00C502BD"/>
    <w:rsid w:val="00C652E2"/>
    <w:rsid w:val="00C7502E"/>
    <w:rsid w:val="00C77821"/>
    <w:rsid w:val="00C97501"/>
    <w:rsid w:val="00CC05FF"/>
    <w:rsid w:val="00CD45F8"/>
    <w:rsid w:val="00D350FB"/>
    <w:rsid w:val="00D6712A"/>
    <w:rsid w:val="00DC5DB8"/>
    <w:rsid w:val="00DF547B"/>
    <w:rsid w:val="00E02F0F"/>
    <w:rsid w:val="00E17032"/>
    <w:rsid w:val="00E90F51"/>
    <w:rsid w:val="00F113A4"/>
    <w:rsid w:val="00F44F83"/>
    <w:rsid w:val="00F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1D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495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92076C"/>
    <w:rPr>
      <w:rFonts w:ascii="Arial" w:hAnsi="Arial"/>
      <w:sz w:val="22"/>
      <w:lang w:val="en-GB" w:eastAsia="en-US"/>
    </w:rPr>
  </w:style>
  <w:style w:type="character" w:styleId="CommentReference">
    <w:name w:val="annotation reference"/>
    <w:rsid w:val="009207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76C"/>
    <w:rPr>
      <w:sz w:val="20"/>
    </w:rPr>
  </w:style>
  <w:style w:type="character" w:customStyle="1" w:styleId="CommentTextChar">
    <w:name w:val="Comment Text Char"/>
    <w:link w:val="CommentText"/>
    <w:rsid w:val="0092076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076C"/>
    <w:rPr>
      <w:b/>
      <w:bCs/>
    </w:rPr>
  </w:style>
  <w:style w:type="character" w:customStyle="1" w:styleId="CommentSubjectChar">
    <w:name w:val="Comment Subject Char"/>
    <w:link w:val="CommentSubject"/>
    <w:rsid w:val="0092076C"/>
    <w:rPr>
      <w:rFonts w:ascii="Arial" w:hAnsi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1D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495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92076C"/>
    <w:rPr>
      <w:rFonts w:ascii="Arial" w:hAnsi="Arial"/>
      <w:sz w:val="22"/>
      <w:lang w:val="en-GB" w:eastAsia="en-US"/>
    </w:rPr>
  </w:style>
  <w:style w:type="character" w:styleId="CommentReference">
    <w:name w:val="annotation reference"/>
    <w:rsid w:val="009207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76C"/>
    <w:rPr>
      <w:sz w:val="20"/>
    </w:rPr>
  </w:style>
  <w:style w:type="character" w:customStyle="1" w:styleId="CommentTextChar">
    <w:name w:val="Comment Text Char"/>
    <w:link w:val="CommentText"/>
    <w:rsid w:val="0092076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076C"/>
    <w:rPr>
      <w:b/>
      <w:bCs/>
    </w:rPr>
  </w:style>
  <w:style w:type="character" w:customStyle="1" w:styleId="CommentSubjectChar">
    <w:name w:val="Comment Subject Char"/>
    <w:link w:val="CommentSubject"/>
    <w:rsid w:val="0092076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684BE0AA.dotm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Barica Jurkovic</dc:creator>
  <cp:lastModifiedBy>Maja Mikšić</cp:lastModifiedBy>
  <cp:revision>2</cp:revision>
  <cp:lastPrinted>2018-01-23T08:20:00Z</cp:lastPrinted>
  <dcterms:created xsi:type="dcterms:W3CDTF">2021-07-09T12:08:00Z</dcterms:created>
  <dcterms:modified xsi:type="dcterms:W3CDTF">2021-07-09T12:08:00Z</dcterms:modified>
</cp:coreProperties>
</file>