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74" w:rsidRPr="003D4DC6" w:rsidRDefault="00382074" w:rsidP="0014046A">
      <w:pPr>
        <w:rPr>
          <w:rFonts w:asciiTheme="minorHAnsi" w:hAnsiTheme="minorHAnsi"/>
          <w:b/>
          <w:sz w:val="22"/>
        </w:rPr>
        <w:sectPr w:rsidR="00382074" w:rsidRPr="003D4DC6" w:rsidSect="004B33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797" w:bottom="992" w:left="1797" w:header="454" w:footer="454" w:gutter="0"/>
          <w:cols w:space="720"/>
        </w:sectPr>
      </w:pPr>
    </w:p>
    <w:p w:rsidR="0014046A" w:rsidRPr="00B500A5" w:rsidRDefault="0014046A" w:rsidP="00B500A5">
      <w:pPr>
        <w:jc w:val="both"/>
        <w:rPr>
          <w:rFonts w:asciiTheme="minorHAnsi" w:hAnsiTheme="minorHAnsi"/>
          <w:color w:val="FF0000"/>
          <w:sz w:val="24"/>
        </w:rPr>
      </w:pPr>
      <w:r w:rsidRPr="00734B12">
        <w:rPr>
          <w:rFonts w:asciiTheme="minorHAnsi" w:hAnsiTheme="minorHAnsi"/>
          <w:sz w:val="22"/>
          <w:szCs w:val="22"/>
        </w:rPr>
        <w:lastRenderedPageBreak/>
        <w:t>Na temelju članka 159. Zakona o općem upravnom postupku (Narodne novine broj 47/2009)  i uvidom u matičnu evidenciju studenata,  izdaje se</w:t>
      </w:r>
      <w:r w:rsidRPr="00734B1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potvrda </w:t>
      </w:r>
      <w:r>
        <w:rPr>
          <w:rFonts w:asciiTheme="minorHAnsi" w:hAnsiTheme="minorHAnsi"/>
          <w:sz w:val="24"/>
        </w:rPr>
        <w:t xml:space="preserve">da je </w:t>
      </w:r>
      <w:r w:rsidR="003841EE" w:rsidRPr="00B500A5">
        <w:rPr>
          <w:rFonts w:asciiTheme="minorHAnsi" w:hAnsiTheme="minorHAnsi"/>
          <w:b/>
          <w:color w:val="FF0000"/>
          <w:sz w:val="24"/>
        </w:rPr>
        <w:t>DUBRAVKO</w:t>
      </w:r>
      <w:r w:rsidR="00D84DB5" w:rsidRPr="00B500A5">
        <w:rPr>
          <w:rFonts w:asciiTheme="minorHAnsi" w:hAnsiTheme="minorHAnsi"/>
          <w:b/>
          <w:color w:val="FF0000"/>
          <w:sz w:val="24"/>
        </w:rPr>
        <w:t xml:space="preserve"> </w:t>
      </w:r>
      <w:r w:rsidR="00747A42" w:rsidRPr="00B500A5">
        <w:rPr>
          <w:rFonts w:asciiTheme="minorHAnsi" w:hAnsiTheme="minorHAnsi"/>
          <w:b/>
          <w:color w:val="FF0000"/>
          <w:sz w:val="24"/>
        </w:rPr>
        <w:t>DUBIĆ</w:t>
      </w:r>
      <w:r>
        <w:rPr>
          <w:rFonts w:asciiTheme="minorHAnsi" w:hAnsiTheme="minorHAnsi"/>
          <w:sz w:val="24"/>
        </w:rPr>
        <w:t xml:space="preserve">, rođen </w:t>
      </w:r>
      <w:r w:rsidRPr="00B500A5">
        <w:rPr>
          <w:rFonts w:asciiTheme="minorHAnsi" w:hAnsiTheme="minorHAnsi"/>
          <w:b/>
          <w:color w:val="FF0000"/>
          <w:sz w:val="24"/>
        </w:rPr>
        <w:t>2</w:t>
      </w:r>
      <w:r w:rsidR="003841EE" w:rsidRPr="00B500A5">
        <w:rPr>
          <w:rFonts w:asciiTheme="minorHAnsi" w:hAnsiTheme="minorHAnsi"/>
          <w:b/>
          <w:color w:val="FF0000"/>
          <w:sz w:val="24"/>
        </w:rPr>
        <w:t>0</w:t>
      </w:r>
      <w:r w:rsidRPr="00B500A5">
        <w:rPr>
          <w:rFonts w:asciiTheme="minorHAnsi" w:hAnsiTheme="minorHAnsi"/>
          <w:b/>
          <w:color w:val="FF0000"/>
          <w:sz w:val="24"/>
        </w:rPr>
        <w:t xml:space="preserve">. </w:t>
      </w:r>
      <w:r w:rsidR="003841EE" w:rsidRPr="00B500A5">
        <w:rPr>
          <w:rFonts w:asciiTheme="minorHAnsi" w:hAnsiTheme="minorHAnsi"/>
          <w:b/>
          <w:color w:val="FF0000"/>
          <w:sz w:val="24"/>
        </w:rPr>
        <w:t>lipnja</w:t>
      </w:r>
      <w:r w:rsidRPr="00B500A5">
        <w:rPr>
          <w:rFonts w:asciiTheme="minorHAnsi" w:hAnsiTheme="minorHAnsi"/>
          <w:b/>
          <w:color w:val="FF0000"/>
          <w:sz w:val="24"/>
        </w:rPr>
        <w:t xml:space="preserve"> 19</w:t>
      </w:r>
      <w:r w:rsidR="003841EE" w:rsidRPr="00B500A5">
        <w:rPr>
          <w:rFonts w:asciiTheme="minorHAnsi" w:hAnsiTheme="minorHAnsi"/>
          <w:b/>
          <w:color w:val="FF0000"/>
          <w:sz w:val="24"/>
        </w:rPr>
        <w:t>74</w:t>
      </w:r>
      <w:r w:rsidRPr="0014046A">
        <w:rPr>
          <w:rFonts w:asciiTheme="minorHAnsi" w:hAnsiTheme="minorHAnsi"/>
          <w:b/>
          <w:sz w:val="24"/>
        </w:rPr>
        <w:t>.</w:t>
      </w:r>
      <w:r>
        <w:rPr>
          <w:rFonts w:asciiTheme="minorHAnsi" w:hAnsiTheme="minorHAnsi"/>
          <w:sz w:val="24"/>
        </w:rPr>
        <w:t xml:space="preserve"> godine u </w:t>
      </w:r>
      <w:r w:rsidR="003841EE" w:rsidRPr="00B500A5">
        <w:rPr>
          <w:rFonts w:asciiTheme="minorHAnsi" w:hAnsiTheme="minorHAnsi"/>
          <w:b/>
          <w:color w:val="FF0000"/>
          <w:sz w:val="24"/>
        </w:rPr>
        <w:t>Karlovcu</w:t>
      </w:r>
      <w:r w:rsidR="008B6053" w:rsidRPr="00B500A5">
        <w:rPr>
          <w:rFonts w:asciiTheme="minorHAnsi" w:hAnsiTheme="minorHAnsi"/>
          <w:color w:val="FF0000"/>
          <w:sz w:val="24"/>
        </w:rPr>
        <w:t xml:space="preserve">, Republika </w:t>
      </w:r>
      <w:r w:rsidR="003841EE" w:rsidRPr="00B500A5">
        <w:rPr>
          <w:rFonts w:asciiTheme="minorHAnsi" w:hAnsiTheme="minorHAnsi"/>
          <w:color w:val="FF0000"/>
          <w:sz w:val="24"/>
        </w:rPr>
        <w:t>Hrvatska</w:t>
      </w:r>
      <w:r>
        <w:rPr>
          <w:rFonts w:asciiTheme="minorHAnsi" w:hAnsiTheme="minorHAnsi"/>
          <w:sz w:val="24"/>
        </w:rPr>
        <w:t xml:space="preserve">, pohađao </w:t>
      </w:r>
      <w:r w:rsidRPr="00B500A5">
        <w:rPr>
          <w:rFonts w:asciiTheme="minorHAnsi" w:hAnsiTheme="minorHAnsi"/>
          <w:color w:val="FF0000"/>
          <w:sz w:val="24"/>
        </w:rPr>
        <w:t>1.</w:t>
      </w:r>
      <w:r w:rsidR="003841EE" w:rsidRPr="00B500A5">
        <w:rPr>
          <w:rFonts w:asciiTheme="minorHAnsi" w:hAnsiTheme="minorHAnsi"/>
          <w:color w:val="FF0000"/>
          <w:sz w:val="24"/>
        </w:rPr>
        <w:t xml:space="preserve">, </w:t>
      </w:r>
      <w:r w:rsidR="008B6053" w:rsidRPr="00B500A5">
        <w:rPr>
          <w:rFonts w:asciiTheme="minorHAnsi" w:hAnsiTheme="minorHAnsi"/>
          <w:color w:val="FF0000"/>
          <w:sz w:val="24"/>
        </w:rPr>
        <w:t>2.</w:t>
      </w:r>
      <w:r w:rsidRPr="00B500A5">
        <w:rPr>
          <w:rFonts w:asciiTheme="minorHAnsi" w:hAnsiTheme="minorHAnsi"/>
          <w:color w:val="FF0000"/>
          <w:sz w:val="24"/>
        </w:rPr>
        <w:t xml:space="preserve"> </w:t>
      </w:r>
      <w:r w:rsidR="003841EE" w:rsidRPr="00B500A5">
        <w:rPr>
          <w:rFonts w:asciiTheme="minorHAnsi" w:hAnsiTheme="minorHAnsi"/>
          <w:color w:val="FF0000"/>
          <w:sz w:val="24"/>
        </w:rPr>
        <w:t xml:space="preserve">i 3. </w:t>
      </w:r>
      <w:r w:rsidRPr="00B500A5">
        <w:rPr>
          <w:rFonts w:asciiTheme="minorHAnsi" w:hAnsiTheme="minorHAnsi"/>
          <w:color w:val="FF0000"/>
          <w:sz w:val="24"/>
        </w:rPr>
        <w:t xml:space="preserve">godinu </w:t>
      </w:r>
      <w:r w:rsidR="008B6053" w:rsidRPr="00B500A5">
        <w:rPr>
          <w:rFonts w:asciiTheme="minorHAnsi" w:hAnsiTheme="minorHAnsi"/>
          <w:b/>
          <w:color w:val="FF0000"/>
          <w:sz w:val="24"/>
        </w:rPr>
        <w:t>Stručnog</w:t>
      </w:r>
      <w:r w:rsidRPr="00B500A5">
        <w:rPr>
          <w:rFonts w:asciiTheme="minorHAnsi" w:hAnsiTheme="minorHAnsi"/>
          <w:b/>
          <w:color w:val="FF0000"/>
          <w:sz w:val="24"/>
        </w:rPr>
        <w:t xml:space="preserve"> studija </w:t>
      </w:r>
      <w:r w:rsidR="003841EE" w:rsidRPr="00B500A5">
        <w:rPr>
          <w:rFonts w:asciiTheme="minorHAnsi" w:hAnsiTheme="minorHAnsi"/>
          <w:b/>
          <w:color w:val="FF0000"/>
          <w:sz w:val="24"/>
        </w:rPr>
        <w:t>Lovstava i zaštite prirode</w:t>
      </w:r>
      <w:r w:rsidRPr="00B500A5">
        <w:rPr>
          <w:rFonts w:asciiTheme="minorHAnsi" w:hAnsiTheme="minorHAnsi"/>
          <w:color w:val="FF0000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na Veleučilištu u Karlovcu akademske godine </w:t>
      </w:r>
      <w:r w:rsidRPr="00B500A5">
        <w:rPr>
          <w:rFonts w:asciiTheme="minorHAnsi" w:hAnsiTheme="minorHAnsi"/>
          <w:b/>
          <w:color w:val="FF0000"/>
          <w:sz w:val="24"/>
        </w:rPr>
        <w:t>20</w:t>
      </w:r>
      <w:r w:rsidR="003841EE" w:rsidRPr="00B500A5">
        <w:rPr>
          <w:rFonts w:asciiTheme="minorHAnsi" w:hAnsiTheme="minorHAnsi"/>
          <w:b/>
          <w:color w:val="FF0000"/>
          <w:sz w:val="24"/>
        </w:rPr>
        <w:t>05</w:t>
      </w:r>
      <w:r w:rsidRPr="00B500A5">
        <w:rPr>
          <w:rFonts w:asciiTheme="minorHAnsi" w:hAnsiTheme="minorHAnsi"/>
          <w:b/>
          <w:color w:val="FF0000"/>
          <w:sz w:val="24"/>
        </w:rPr>
        <w:t>/20</w:t>
      </w:r>
      <w:r w:rsidR="003841EE" w:rsidRPr="00B500A5">
        <w:rPr>
          <w:rFonts w:asciiTheme="minorHAnsi" w:hAnsiTheme="minorHAnsi"/>
          <w:b/>
          <w:color w:val="FF0000"/>
          <w:sz w:val="24"/>
        </w:rPr>
        <w:t>06</w:t>
      </w:r>
      <w:r w:rsidRPr="00B500A5">
        <w:rPr>
          <w:rFonts w:asciiTheme="minorHAnsi" w:hAnsiTheme="minorHAnsi"/>
          <w:color w:val="FF0000"/>
          <w:sz w:val="24"/>
        </w:rPr>
        <w:t>.</w:t>
      </w:r>
      <w:r w:rsidR="008B6053" w:rsidRPr="00B500A5">
        <w:rPr>
          <w:rFonts w:asciiTheme="minorHAnsi" w:hAnsiTheme="minorHAnsi"/>
          <w:color w:val="FF0000"/>
          <w:sz w:val="24"/>
        </w:rPr>
        <w:t xml:space="preserve">- </w:t>
      </w:r>
      <w:r w:rsidR="008B6053" w:rsidRPr="00B500A5">
        <w:rPr>
          <w:rFonts w:asciiTheme="minorHAnsi" w:hAnsiTheme="minorHAnsi"/>
          <w:b/>
          <w:color w:val="FF0000"/>
          <w:sz w:val="24"/>
        </w:rPr>
        <w:t>201</w:t>
      </w:r>
      <w:r w:rsidR="003841EE" w:rsidRPr="00B500A5">
        <w:rPr>
          <w:rFonts w:asciiTheme="minorHAnsi" w:hAnsiTheme="minorHAnsi"/>
          <w:b/>
          <w:color w:val="FF0000"/>
          <w:sz w:val="24"/>
        </w:rPr>
        <w:t>5</w:t>
      </w:r>
      <w:r w:rsidR="008B6053" w:rsidRPr="00B500A5">
        <w:rPr>
          <w:rFonts w:asciiTheme="minorHAnsi" w:hAnsiTheme="minorHAnsi"/>
          <w:b/>
          <w:color w:val="FF0000"/>
          <w:sz w:val="24"/>
        </w:rPr>
        <w:t>/201</w:t>
      </w:r>
      <w:r w:rsidR="003841EE" w:rsidRPr="00B500A5">
        <w:rPr>
          <w:rFonts w:asciiTheme="minorHAnsi" w:hAnsiTheme="minorHAnsi"/>
          <w:b/>
          <w:color w:val="FF0000"/>
          <w:sz w:val="24"/>
        </w:rPr>
        <w:t>6</w:t>
      </w:r>
      <w:r w:rsidR="008B6053" w:rsidRPr="00B500A5">
        <w:rPr>
          <w:rFonts w:asciiTheme="minorHAnsi" w:hAnsiTheme="minorHAnsi"/>
          <w:color w:val="FF0000"/>
          <w:sz w:val="24"/>
        </w:rPr>
        <w:t>.</w:t>
      </w:r>
    </w:p>
    <w:p w:rsidR="0014046A" w:rsidRDefault="0014046A" w:rsidP="0014046A">
      <w:pPr>
        <w:rPr>
          <w:rFonts w:asciiTheme="minorHAnsi" w:hAnsiTheme="minorHAnsi"/>
          <w:sz w:val="24"/>
        </w:rPr>
      </w:pPr>
    </w:p>
    <w:p w:rsidR="0014046A" w:rsidRDefault="00F04911" w:rsidP="0014046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Student</w:t>
      </w:r>
      <w:r w:rsidR="0014046A">
        <w:rPr>
          <w:rFonts w:asciiTheme="minorHAnsi" w:hAnsiTheme="minorHAnsi"/>
          <w:sz w:val="24"/>
        </w:rPr>
        <w:t xml:space="preserve"> ima položene ispite iz sljedećih kolegija:</w:t>
      </w:r>
    </w:p>
    <w:p w:rsidR="0014046A" w:rsidRDefault="0014046A" w:rsidP="0014046A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560"/>
        <w:gridCol w:w="236"/>
        <w:gridCol w:w="2416"/>
      </w:tblGrid>
      <w:tr w:rsidR="0014046A" w:rsidTr="006221C6">
        <w:tc>
          <w:tcPr>
            <w:tcW w:w="1101" w:type="dxa"/>
            <w:shd w:val="clear" w:color="auto" w:fill="D9D9D9" w:themeFill="background1" w:themeFillShade="D9"/>
          </w:tcPr>
          <w:p w:rsidR="0014046A" w:rsidRDefault="0014046A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14046A" w:rsidRDefault="00344C0C" w:rsidP="00344C0C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Kolegij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046A" w:rsidRDefault="00344C0C" w:rsidP="00344C0C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Ocjena na ispitu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14046A" w:rsidRDefault="00344C0C" w:rsidP="00344C0C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ECTS bodovi</w:t>
            </w:r>
          </w:p>
        </w:tc>
      </w:tr>
      <w:tr w:rsidR="008B6053" w:rsidTr="00CE0D06">
        <w:tc>
          <w:tcPr>
            <w:tcW w:w="1101" w:type="dxa"/>
          </w:tcPr>
          <w:p w:rsidR="008B6053" w:rsidRPr="00747748" w:rsidRDefault="008B6053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B6053" w:rsidRPr="00734B12" w:rsidRDefault="008B6053" w:rsidP="00F438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B6053" w:rsidRDefault="008B6053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B6053" w:rsidRDefault="008B6053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B6053" w:rsidRDefault="008B6053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B6053" w:rsidTr="00CE0D06">
        <w:tc>
          <w:tcPr>
            <w:tcW w:w="1101" w:type="dxa"/>
          </w:tcPr>
          <w:p w:rsidR="008B6053" w:rsidRPr="00747748" w:rsidRDefault="008B6053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B6053" w:rsidRPr="00734B12" w:rsidRDefault="008B6053" w:rsidP="00F438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B6053" w:rsidRDefault="008B6053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B6053" w:rsidRDefault="008B6053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B6053" w:rsidRDefault="008B6053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B6053" w:rsidTr="00CE0D06">
        <w:tc>
          <w:tcPr>
            <w:tcW w:w="1101" w:type="dxa"/>
          </w:tcPr>
          <w:p w:rsidR="008B6053" w:rsidRPr="00747748" w:rsidRDefault="008B6053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B6053" w:rsidRPr="00734B12" w:rsidRDefault="008B6053" w:rsidP="00F438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B6053" w:rsidRDefault="008B6053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B6053" w:rsidRDefault="008B6053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B6053" w:rsidRDefault="008B6053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B6053" w:rsidTr="00CE0D06">
        <w:tc>
          <w:tcPr>
            <w:tcW w:w="1101" w:type="dxa"/>
          </w:tcPr>
          <w:p w:rsidR="008B6053" w:rsidRPr="00747748" w:rsidRDefault="008B6053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B6053" w:rsidRPr="00734B12" w:rsidRDefault="008B6053" w:rsidP="00F438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B6053" w:rsidRDefault="008B6053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B6053" w:rsidRDefault="008B6053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B6053" w:rsidRDefault="008B6053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B6053" w:rsidTr="00CE0D06">
        <w:tc>
          <w:tcPr>
            <w:tcW w:w="1101" w:type="dxa"/>
          </w:tcPr>
          <w:p w:rsidR="008B6053" w:rsidRPr="00747748" w:rsidRDefault="008B6053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B6053" w:rsidRPr="00734B12" w:rsidRDefault="008B6053" w:rsidP="00F438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B6053" w:rsidRDefault="008B6053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B6053" w:rsidRDefault="008B6053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B6053" w:rsidRDefault="008B6053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B6053" w:rsidTr="00CE0D06">
        <w:tc>
          <w:tcPr>
            <w:tcW w:w="1101" w:type="dxa"/>
          </w:tcPr>
          <w:p w:rsidR="008B6053" w:rsidRPr="00747748" w:rsidRDefault="008B6053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B6053" w:rsidRPr="00734B12" w:rsidRDefault="008B6053" w:rsidP="00F438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B6053" w:rsidRDefault="008B6053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B6053" w:rsidRDefault="008B6053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B6053" w:rsidRDefault="008B6053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25275" w:rsidTr="00CE0D06">
        <w:tc>
          <w:tcPr>
            <w:tcW w:w="1101" w:type="dxa"/>
          </w:tcPr>
          <w:p w:rsidR="00525275" w:rsidRPr="00747748" w:rsidRDefault="00525275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525275" w:rsidRDefault="00525275" w:rsidP="00F438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525275" w:rsidRDefault="00525275" w:rsidP="005252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25275" w:rsidRDefault="00525275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525275" w:rsidRDefault="00525275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5652" w:rsidTr="00CE0D06">
        <w:tc>
          <w:tcPr>
            <w:tcW w:w="1101" w:type="dxa"/>
          </w:tcPr>
          <w:p w:rsidR="005D5652" w:rsidRPr="00747748" w:rsidRDefault="005D5652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5D5652" w:rsidRDefault="005D5652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5D5652" w:rsidRDefault="005D5652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D5652" w:rsidRDefault="005D5652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5D5652" w:rsidRDefault="005D5652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555A5" w:rsidTr="00CE0D06">
        <w:tc>
          <w:tcPr>
            <w:tcW w:w="1101" w:type="dxa"/>
          </w:tcPr>
          <w:p w:rsidR="003555A5" w:rsidRPr="00747748" w:rsidRDefault="003555A5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3555A5" w:rsidRDefault="003555A5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3555A5" w:rsidRDefault="003555A5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555A5" w:rsidRDefault="003555A5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3555A5" w:rsidRDefault="003555A5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854B1" w:rsidTr="00CE0D06">
        <w:tc>
          <w:tcPr>
            <w:tcW w:w="1101" w:type="dxa"/>
          </w:tcPr>
          <w:p w:rsidR="00B854B1" w:rsidRPr="00747748" w:rsidRDefault="00B854B1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B854B1" w:rsidRDefault="00B854B1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854B1" w:rsidRDefault="00B854B1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854B1" w:rsidRDefault="00B854B1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B854B1" w:rsidRDefault="00B854B1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550D1" w:rsidTr="00CE0D06">
        <w:tc>
          <w:tcPr>
            <w:tcW w:w="1101" w:type="dxa"/>
          </w:tcPr>
          <w:p w:rsidR="003550D1" w:rsidRPr="00747748" w:rsidRDefault="003550D1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3550D1" w:rsidRDefault="003550D1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3550D1" w:rsidRDefault="003550D1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550D1" w:rsidRDefault="003550D1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3550D1" w:rsidRDefault="003550D1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550D1" w:rsidTr="00CE0D06">
        <w:tc>
          <w:tcPr>
            <w:tcW w:w="1101" w:type="dxa"/>
          </w:tcPr>
          <w:p w:rsidR="003550D1" w:rsidRPr="00747748" w:rsidRDefault="003550D1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3550D1" w:rsidRDefault="003550D1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3550D1" w:rsidRDefault="003550D1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550D1" w:rsidRDefault="003550D1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3550D1" w:rsidRDefault="003550D1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55D31" w:rsidTr="00CE0D06">
        <w:tc>
          <w:tcPr>
            <w:tcW w:w="1101" w:type="dxa"/>
          </w:tcPr>
          <w:p w:rsidR="00355D31" w:rsidRPr="00747748" w:rsidRDefault="00355D31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355D31" w:rsidRDefault="00355D31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355D31" w:rsidRDefault="00355D31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55D31" w:rsidRDefault="00355D31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355D31" w:rsidRDefault="00355D31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25E5" w:rsidTr="00CE0D06">
        <w:tc>
          <w:tcPr>
            <w:tcW w:w="1101" w:type="dxa"/>
          </w:tcPr>
          <w:p w:rsidR="005D25E5" w:rsidRPr="00747748" w:rsidRDefault="005D25E5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5D25E5" w:rsidRPr="00734B12" w:rsidRDefault="005D25E5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5D25E5" w:rsidRDefault="005D25E5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D25E5" w:rsidRDefault="005D25E5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5D25E5" w:rsidRDefault="005D25E5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95D3B" w:rsidTr="00CE0D06">
        <w:tc>
          <w:tcPr>
            <w:tcW w:w="1101" w:type="dxa"/>
          </w:tcPr>
          <w:p w:rsidR="00295D3B" w:rsidRPr="00747748" w:rsidRDefault="00295D3B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295D3B" w:rsidRDefault="00295D3B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295D3B" w:rsidRDefault="00295D3B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95D3B" w:rsidRDefault="00295D3B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295D3B" w:rsidRDefault="00295D3B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62BA7" w:rsidTr="00CE0D06">
        <w:tc>
          <w:tcPr>
            <w:tcW w:w="1101" w:type="dxa"/>
          </w:tcPr>
          <w:p w:rsidR="00862BA7" w:rsidRPr="00747748" w:rsidRDefault="00862BA7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62BA7" w:rsidRDefault="00862BA7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62BA7" w:rsidRDefault="00862BA7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62BA7" w:rsidRDefault="00862BA7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62BA7" w:rsidRDefault="00862BA7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62BA7" w:rsidTr="00CE0D06">
        <w:tc>
          <w:tcPr>
            <w:tcW w:w="1101" w:type="dxa"/>
          </w:tcPr>
          <w:p w:rsidR="00862BA7" w:rsidRPr="00747748" w:rsidRDefault="00862BA7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62BA7" w:rsidRDefault="00862BA7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62BA7" w:rsidRDefault="00862BA7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62BA7" w:rsidRDefault="00862BA7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62BA7" w:rsidRDefault="00862BA7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26E7C" w:rsidTr="00CE0D06">
        <w:tc>
          <w:tcPr>
            <w:tcW w:w="1101" w:type="dxa"/>
          </w:tcPr>
          <w:p w:rsidR="00926E7C" w:rsidRPr="00747748" w:rsidRDefault="00926E7C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926E7C" w:rsidRDefault="00926E7C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926E7C" w:rsidRDefault="00926E7C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26E7C" w:rsidRDefault="00926E7C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926E7C" w:rsidRDefault="00926E7C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D545F" w:rsidTr="00CE0D06">
        <w:tc>
          <w:tcPr>
            <w:tcW w:w="1101" w:type="dxa"/>
          </w:tcPr>
          <w:p w:rsidR="002D545F" w:rsidRPr="00747748" w:rsidRDefault="002D545F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2D545F" w:rsidRDefault="002D545F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2D545F" w:rsidRDefault="002D545F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D545F" w:rsidRDefault="002D545F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2D545F" w:rsidRDefault="002D545F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66B29" w:rsidTr="00CE0D06">
        <w:tc>
          <w:tcPr>
            <w:tcW w:w="1101" w:type="dxa"/>
          </w:tcPr>
          <w:p w:rsidR="00F66B29" w:rsidRPr="00747748" w:rsidRDefault="00F66B29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F66B29" w:rsidRDefault="00F66B29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F66B29" w:rsidRDefault="00F66B29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66B29" w:rsidRDefault="00F66B29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F66B29" w:rsidRDefault="00F66B29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A1249" w:rsidTr="00CE0D06">
        <w:tc>
          <w:tcPr>
            <w:tcW w:w="1101" w:type="dxa"/>
          </w:tcPr>
          <w:p w:rsidR="008A1249" w:rsidRPr="00747748" w:rsidRDefault="008A1249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A1249" w:rsidRPr="00734B12" w:rsidRDefault="008A1249" w:rsidP="0002007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A1249" w:rsidRDefault="008A1249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A1249" w:rsidRDefault="008A1249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A1249" w:rsidRDefault="008A1249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D13BB" w:rsidTr="00CE0D06">
        <w:tc>
          <w:tcPr>
            <w:tcW w:w="1101" w:type="dxa"/>
          </w:tcPr>
          <w:p w:rsidR="003D13BB" w:rsidRPr="00747748" w:rsidRDefault="003D13BB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3D13BB" w:rsidRDefault="003D13BB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3D13BB" w:rsidRDefault="003D13BB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D13BB" w:rsidRDefault="003D13BB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3D13BB" w:rsidRDefault="003D13BB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A0FD8" w:rsidTr="00CE0D06">
        <w:tc>
          <w:tcPr>
            <w:tcW w:w="1101" w:type="dxa"/>
          </w:tcPr>
          <w:p w:rsidR="008A0FD8" w:rsidRPr="00747748" w:rsidRDefault="008A0FD8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A0FD8" w:rsidRDefault="008A0FD8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A0FD8" w:rsidRDefault="008A0FD8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A0FD8" w:rsidRDefault="008A0FD8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A0FD8" w:rsidRDefault="008A0FD8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A5137E" w:rsidTr="00CE0D06">
        <w:tc>
          <w:tcPr>
            <w:tcW w:w="1101" w:type="dxa"/>
          </w:tcPr>
          <w:p w:rsidR="00A5137E" w:rsidRPr="00747748" w:rsidRDefault="00A5137E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A5137E" w:rsidRDefault="00A5137E" w:rsidP="00117688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A5137E" w:rsidRDefault="00A5137E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5137E" w:rsidRDefault="00A5137E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A5137E" w:rsidRDefault="00A5137E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4657F" w:rsidTr="00CE0D06">
        <w:tc>
          <w:tcPr>
            <w:tcW w:w="1101" w:type="dxa"/>
          </w:tcPr>
          <w:p w:rsidR="00F4657F" w:rsidRPr="00747748" w:rsidRDefault="00F4657F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F4657F" w:rsidRDefault="00F4657F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F4657F" w:rsidRDefault="00F4657F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4657F" w:rsidRDefault="00F4657F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F4657F" w:rsidRDefault="00F4657F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1B1924" w:rsidTr="00CE0D06">
        <w:tc>
          <w:tcPr>
            <w:tcW w:w="1101" w:type="dxa"/>
          </w:tcPr>
          <w:p w:rsidR="001B1924" w:rsidRPr="00747748" w:rsidRDefault="001B1924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1B1924" w:rsidRPr="00734B12" w:rsidRDefault="001B1924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B1924" w:rsidRDefault="001B1924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B1924" w:rsidRDefault="001B1924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1B1924" w:rsidRDefault="001B1924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0282" w:rsidTr="00CE0D06">
        <w:tc>
          <w:tcPr>
            <w:tcW w:w="1101" w:type="dxa"/>
          </w:tcPr>
          <w:p w:rsidR="00E10282" w:rsidRPr="00747748" w:rsidRDefault="00E10282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E10282" w:rsidRDefault="00E10282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E10282" w:rsidRDefault="00E10282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10282" w:rsidRDefault="00E10282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E10282" w:rsidRDefault="00E10282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70262" w:rsidTr="00CE0D06">
        <w:tc>
          <w:tcPr>
            <w:tcW w:w="1101" w:type="dxa"/>
          </w:tcPr>
          <w:p w:rsidR="00370262" w:rsidRPr="00747748" w:rsidRDefault="00370262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370262" w:rsidRDefault="00370262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370262" w:rsidRDefault="00370262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70262" w:rsidRDefault="00370262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370262" w:rsidRDefault="00370262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B3A6E" w:rsidTr="00CE0D06">
        <w:tc>
          <w:tcPr>
            <w:tcW w:w="1101" w:type="dxa"/>
          </w:tcPr>
          <w:p w:rsidR="005B3A6E" w:rsidRPr="00747748" w:rsidRDefault="005B3A6E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5B3A6E" w:rsidRDefault="005B3A6E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5B3A6E" w:rsidRDefault="005B3A6E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B3A6E" w:rsidRDefault="005B3A6E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5B3A6E" w:rsidRDefault="005B3A6E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84D6D" w:rsidTr="00CE0D06">
        <w:tc>
          <w:tcPr>
            <w:tcW w:w="1101" w:type="dxa"/>
          </w:tcPr>
          <w:p w:rsidR="00C84D6D" w:rsidRPr="00747748" w:rsidRDefault="00C84D6D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C84D6D" w:rsidRDefault="00C84D6D" w:rsidP="007A2E58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C84D6D" w:rsidRDefault="00C84D6D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84D6D" w:rsidRDefault="00C84D6D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C84D6D" w:rsidRDefault="00C84D6D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84D6D" w:rsidTr="00CE0D06">
        <w:tc>
          <w:tcPr>
            <w:tcW w:w="1101" w:type="dxa"/>
          </w:tcPr>
          <w:p w:rsidR="00C84D6D" w:rsidRPr="00747748" w:rsidRDefault="00C84D6D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C84D6D" w:rsidRDefault="00C84D6D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C84D6D" w:rsidRDefault="00C84D6D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84D6D" w:rsidRDefault="00C84D6D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C84D6D" w:rsidRDefault="00C84D6D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B2070" w:rsidTr="00CE0D06">
        <w:tc>
          <w:tcPr>
            <w:tcW w:w="1101" w:type="dxa"/>
          </w:tcPr>
          <w:p w:rsidR="008B2070" w:rsidRPr="00747748" w:rsidRDefault="008B2070" w:rsidP="00650851">
            <w:pPr>
              <w:pStyle w:val="ListParagraph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B2070" w:rsidRDefault="00650851" w:rsidP="00F4382E">
            <w:pPr>
              <w:jc w:val="both"/>
              <w:rPr>
                <w:rFonts w:asciiTheme="minorHAnsi" w:hAnsiTheme="minorHAnsi"/>
                <w:sz w:val="22"/>
              </w:rPr>
            </w:pPr>
            <w:r w:rsidRPr="00650851">
              <w:rPr>
                <w:rFonts w:asciiTheme="minorHAnsi" w:hAnsiTheme="minorHAnsi"/>
                <w:sz w:val="22"/>
              </w:rPr>
              <w:t>Ukupno ECTS</w:t>
            </w:r>
          </w:p>
        </w:tc>
        <w:tc>
          <w:tcPr>
            <w:tcW w:w="1560" w:type="dxa"/>
            <w:tcBorders>
              <w:right w:val="nil"/>
            </w:tcBorders>
          </w:tcPr>
          <w:p w:rsidR="008B2070" w:rsidRDefault="008B2070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B2070" w:rsidRDefault="008B2070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B2070" w:rsidRDefault="008B2070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3841EE" w:rsidRDefault="003841EE" w:rsidP="0014046A">
      <w:pPr>
        <w:jc w:val="both"/>
        <w:rPr>
          <w:rFonts w:asciiTheme="minorHAnsi" w:hAnsiTheme="minorHAnsi"/>
          <w:sz w:val="22"/>
        </w:rPr>
      </w:pPr>
    </w:p>
    <w:p w:rsidR="00EE20E0" w:rsidRDefault="0014046A" w:rsidP="0014046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Ispis položenih ispita zaključen s rednim brojem: </w:t>
      </w:r>
      <w:r>
        <w:rPr>
          <w:rFonts w:asciiTheme="minorHAnsi" w:hAnsiTheme="minorHAnsi"/>
          <w:sz w:val="22"/>
        </w:rPr>
        <w:tab/>
      </w:r>
    </w:p>
    <w:p w:rsidR="0014046A" w:rsidRDefault="00340088" w:rsidP="0014046A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lastRenderedPageBreak/>
        <w:t>Prosjek položenih</w:t>
      </w:r>
      <w:r w:rsidR="0014046A">
        <w:rPr>
          <w:rFonts w:asciiTheme="minorHAnsi" w:hAnsiTheme="minorHAnsi"/>
          <w:sz w:val="22"/>
        </w:rPr>
        <w:t xml:space="preserve"> ispita je: </w:t>
      </w:r>
      <w:r w:rsidR="0014046A">
        <w:rPr>
          <w:rFonts w:asciiTheme="minorHAnsi" w:hAnsiTheme="minorHAnsi"/>
          <w:sz w:val="22"/>
        </w:rPr>
        <w:tab/>
      </w:r>
      <w:r w:rsidR="0014046A">
        <w:rPr>
          <w:rFonts w:asciiTheme="minorHAnsi" w:hAnsiTheme="minorHAnsi"/>
          <w:sz w:val="22"/>
        </w:rPr>
        <w:tab/>
      </w:r>
      <w:r w:rsidR="0014046A">
        <w:rPr>
          <w:rFonts w:asciiTheme="minorHAnsi" w:hAnsiTheme="minorHAnsi"/>
          <w:sz w:val="22"/>
        </w:rPr>
        <w:tab/>
      </w:r>
      <w:r w:rsidR="0014046A">
        <w:rPr>
          <w:rFonts w:asciiTheme="minorHAnsi" w:hAnsiTheme="minorHAnsi"/>
          <w:sz w:val="22"/>
        </w:rPr>
        <w:tab/>
      </w:r>
    </w:p>
    <w:p w:rsidR="0014046A" w:rsidRDefault="0014046A" w:rsidP="0014046A">
      <w:pPr>
        <w:jc w:val="both"/>
        <w:rPr>
          <w:rFonts w:asciiTheme="minorHAnsi" w:hAnsiTheme="minorHAnsi"/>
          <w:b/>
          <w:sz w:val="22"/>
        </w:rPr>
      </w:pPr>
    </w:p>
    <w:p w:rsidR="0014046A" w:rsidRDefault="0014046A" w:rsidP="0014046A">
      <w:pPr>
        <w:jc w:val="both"/>
        <w:rPr>
          <w:rFonts w:asciiTheme="minorHAnsi" w:hAnsiTheme="minorHAnsi"/>
          <w:sz w:val="22"/>
        </w:rPr>
      </w:pPr>
      <w:r w:rsidRPr="0014046A">
        <w:rPr>
          <w:rFonts w:asciiTheme="minorHAnsi" w:hAnsiTheme="minorHAnsi"/>
          <w:sz w:val="22"/>
        </w:rPr>
        <w:t>Potvrda – prijepis gore položenih ispita izdaje se u svrhu:</w:t>
      </w:r>
      <w:r>
        <w:rPr>
          <w:rFonts w:asciiTheme="minorHAnsi" w:hAnsiTheme="minorHAnsi"/>
          <w:b/>
          <w:sz w:val="22"/>
        </w:rPr>
        <w:t xml:space="preserve"> </w:t>
      </w:r>
      <w:r w:rsidRPr="00342DA8">
        <w:rPr>
          <w:rFonts w:asciiTheme="minorHAnsi" w:hAnsiTheme="minorHAnsi"/>
          <w:b/>
          <w:sz w:val="22"/>
        </w:rPr>
        <w:t>priznavanja na drugom fakultetu</w:t>
      </w:r>
      <w:r>
        <w:rPr>
          <w:rFonts w:asciiTheme="minorHAnsi" w:hAnsiTheme="minorHAnsi"/>
          <w:sz w:val="22"/>
        </w:rPr>
        <w:t xml:space="preserve"> te se u druge svrhe ne može koristiti.</w:t>
      </w:r>
    </w:p>
    <w:p w:rsidR="0014046A" w:rsidRDefault="0014046A" w:rsidP="0014046A">
      <w:pPr>
        <w:jc w:val="both"/>
        <w:rPr>
          <w:rFonts w:asciiTheme="minorHAnsi" w:hAnsiTheme="minorHAnsi"/>
          <w:sz w:val="22"/>
        </w:rPr>
      </w:pPr>
    </w:p>
    <w:p w:rsidR="0014046A" w:rsidRDefault="0014046A" w:rsidP="0014046A">
      <w:pPr>
        <w:jc w:val="both"/>
        <w:rPr>
          <w:rFonts w:asciiTheme="minorHAnsi" w:hAnsiTheme="minorHAnsi"/>
          <w:sz w:val="22"/>
        </w:rPr>
      </w:pPr>
    </w:p>
    <w:p w:rsidR="0014046A" w:rsidRDefault="0014046A" w:rsidP="0014046A">
      <w:pPr>
        <w:jc w:val="both"/>
        <w:rPr>
          <w:rFonts w:asciiTheme="minorHAnsi" w:hAnsiTheme="minorHAnsi"/>
          <w:sz w:val="22"/>
        </w:rPr>
      </w:pPr>
    </w:p>
    <w:p w:rsidR="0014046A" w:rsidRDefault="0014046A" w:rsidP="0014046A">
      <w:pPr>
        <w:jc w:val="both"/>
        <w:rPr>
          <w:rFonts w:asciiTheme="minorHAnsi" w:hAnsiTheme="minorHAnsi"/>
          <w:sz w:val="22"/>
        </w:rPr>
      </w:pPr>
    </w:p>
    <w:p w:rsidR="0014046A" w:rsidRDefault="0014046A" w:rsidP="0014046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________________________________</w:t>
      </w:r>
    </w:p>
    <w:p w:rsidR="0014046A" w:rsidRPr="00734B12" w:rsidRDefault="0014046A" w:rsidP="0014046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Za studentsku referadu</w:t>
      </w:r>
    </w:p>
    <w:p w:rsidR="008E1684" w:rsidRPr="003D4DC6" w:rsidRDefault="008E1684" w:rsidP="005A735B">
      <w:pPr>
        <w:jc w:val="both"/>
        <w:rPr>
          <w:rFonts w:asciiTheme="minorHAnsi" w:hAnsiTheme="minorHAnsi"/>
          <w:sz w:val="22"/>
        </w:rPr>
      </w:pPr>
    </w:p>
    <w:sectPr w:rsidR="008E1684" w:rsidRPr="003D4DC6" w:rsidSect="004B334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51" w:rsidRDefault="00650851">
      <w:r>
        <w:separator/>
      </w:r>
    </w:p>
  </w:endnote>
  <w:endnote w:type="continuationSeparator" w:id="0">
    <w:p w:rsidR="00650851" w:rsidRDefault="0065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CB" w:rsidRDefault="00A05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51" w:rsidRPr="00B4772A" w:rsidRDefault="00650851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6A4705">
      <w:rPr>
        <w:rFonts w:ascii="Arial" w:hAnsi="Arial" w:cs="Arial"/>
        <w:vertAlign w:val="superscript"/>
      </w:rPr>
      <w:fldChar w:fldCharType="begin"/>
    </w:r>
    <w:r w:rsidRPr="006A4705">
      <w:rPr>
        <w:rFonts w:ascii="Arial" w:hAnsi="Arial" w:cs="Arial"/>
        <w:vertAlign w:val="superscript"/>
      </w:rPr>
      <w:instrText xml:space="preserve"> TIME \@ "d.M.yyyy." </w:instrText>
    </w:r>
    <w:r w:rsidRPr="006A4705">
      <w:rPr>
        <w:rFonts w:ascii="Arial" w:hAnsi="Arial" w:cs="Arial"/>
        <w:vertAlign w:val="superscript"/>
      </w:rPr>
      <w:fldChar w:fldCharType="separate"/>
    </w:r>
    <w:r w:rsidR="009F670A">
      <w:rPr>
        <w:rFonts w:ascii="Arial" w:hAnsi="Arial" w:cs="Arial"/>
        <w:noProof/>
        <w:vertAlign w:val="superscript"/>
      </w:rPr>
      <w:t>12.7.2021.</w:t>
    </w:r>
    <w:r w:rsidRPr="006A4705">
      <w:rPr>
        <w:rFonts w:ascii="Arial" w:hAnsi="Arial" w:cs="Arial"/>
        <w:vertAlign w:val="superscript"/>
      </w:rPr>
      <w:fldChar w:fldCharType="end"/>
    </w:r>
    <w:r>
      <w:rPr>
        <w:rFonts w:ascii="Arial" w:hAnsi="Arial" w:cs="Arial"/>
      </w:rPr>
      <w:tab/>
      <w:t xml:space="preserve">QO </w:t>
    </w:r>
    <w:r w:rsidR="009F670A">
      <w:rPr>
        <w:rFonts w:ascii="Arial" w:hAnsi="Arial" w:cs="Arial"/>
      </w:rPr>
      <w:t>8.5</w:t>
    </w:r>
    <w:bookmarkStart w:id="0" w:name="_GoBack"/>
    <w:bookmarkEnd w:id="0"/>
    <w:r w:rsidR="00B500A5">
      <w:rPr>
        <w:rFonts w:ascii="Arial" w:hAnsi="Arial" w:cs="Arial"/>
      </w:rPr>
      <w:t>-1-14 Prijepis ocjena, izmj.0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CB" w:rsidRDefault="00A05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51" w:rsidRDefault="00650851">
      <w:r>
        <w:separator/>
      </w:r>
    </w:p>
  </w:footnote>
  <w:footnote w:type="continuationSeparator" w:id="0">
    <w:p w:rsidR="00650851" w:rsidRDefault="00650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CB" w:rsidRDefault="00A05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114"/>
    </w:tblGrid>
    <w:tr w:rsidR="00913487" w:rsidTr="008C72C4">
      <w:trPr>
        <w:cantSplit/>
        <w:trHeight w:hRule="exact" w:val="1134"/>
      </w:trPr>
      <w:tc>
        <w:tcPr>
          <w:tcW w:w="7054" w:type="dxa"/>
        </w:tcPr>
        <w:p w:rsidR="00913487" w:rsidRDefault="00FB3D53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1" locked="0" layoutInCell="1" allowOverlap="1" wp14:anchorId="2976F16B" wp14:editId="531850FD">
                <wp:simplePos x="0" y="0"/>
                <wp:positionH relativeFrom="column">
                  <wp:posOffset>14605</wp:posOffset>
                </wp:positionH>
                <wp:positionV relativeFrom="paragraph">
                  <wp:posOffset>16510</wp:posOffset>
                </wp:positionV>
                <wp:extent cx="1835150" cy="680720"/>
                <wp:effectExtent l="0" t="0" r="0" b="508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3487" w:rsidRDefault="00913487">
          <w:pPr>
            <w:jc w:val="center"/>
            <w:rPr>
              <w:rFonts w:ascii="Arial" w:hAnsi="Arial"/>
              <w:sz w:val="16"/>
            </w:rPr>
          </w:pPr>
        </w:p>
        <w:p w:rsidR="00913487" w:rsidRDefault="00913487">
          <w:pPr>
            <w:jc w:val="center"/>
            <w:rPr>
              <w:rFonts w:ascii="Arial" w:hAnsi="Arial"/>
              <w:sz w:val="16"/>
            </w:rPr>
          </w:pPr>
        </w:p>
        <w:p w:rsidR="00913487" w:rsidRDefault="00913487">
          <w:pPr>
            <w:jc w:val="center"/>
            <w:rPr>
              <w:rFonts w:ascii="Arial" w:hAnsi="Arial"/>
              <w:sz w:val="16"/>
            </w:rPr>
          </w:pPr>
        </w:p>
        <w:p w:rsidR="00913487" w:rsidRPr="005B65F5" w:rsidRDefault="00913487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</w:p>
      </w:tc>
      <w:tc>
        <w:tcPr>
          <w:tcW w:w="2114" w:type="dxa"/>
        </w:tcPr>
        <w:p w:rsidR="00913487" w:rsidRDefault="00913487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  <w:r w:rsidR="008C72C4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602-11/21-01/</w:t>
          </w:r>
        </w:p>
        <w:p w:rsidR="00913487" w:rsidRDefault="00913487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:2133-61-04-21-01</w:t>
          </w:r>
        </w:p>
        <w:p w:rsidR="008C72C4" w:rsidRDefault="008C72C4">
          <w:pPr>
            <w:rPr>
              <w:rFonts w:ascii="Arial" w:hAnsi="Arial"/>
              <w:sz w:val="16"/>
            </w:rPr>
          </w:pPr>
        </w:p>
        <w:p w:rsidR="008C72C4" w:rsidRDefault="008C72C4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913487" w:rsidRDefault="00913487" w:rsidP="005B65F5">
          <w:pPr>
            <w:jc w:val="center"/>
            <w:rPr>
              <w:rFonts w:ascii="Arial" w:hAnsi="Arial"/>
              <w:sz w:val="16"/>
            </w:rPr>
          </w:pPr>
        </w:p>
      </w:tc>
    </w:tr>
    <w:tr w:rsidR="008C72C4" w:rsidTr="007903F6">
      <w:trPr>
        <w:cantSplit/>
        <w:trHeight w:val="491"/>
      </w:trPr>
      <w:tc>
        <w:tcPr>
          <w:tcW w:w="9168" w:type="dxa"/>
          <w:gridSpan w:val="2"/>
        </w:tcPr>
        <w:p w:rsidR="008C72C4" w:rsidRDefault="008C72C4" w:rsidP="008C72C4">
          <w:pPr>
            <w:pStyle w:val="Heading1"/>
            <w:spacing w:before="120" w:after="120"/>
            <w:rPr>
              <w:rFonts w:ascii="Arial" w:hAnsi="Arial"/>
              <w:sz w:val="16"/>
            </w:rPr>
          </w:pPr>
          <w:r>
            <w:rPr>
              <w:rFonts w:ascii="Arial" w:hAnsi="Arial"/>
              <w:i/>
              <w:color w:val="auto"/>
              <w:sz w:val="28"/>
            </w:rPr>
            <w:t>PRIJEPIS OCJENA</w:t>
          </w:r>
        </w:p>
      </w:tc>
    </w:tr>
  </w:tbl>
  <w:p w:rsidR="00650851" w:rsidRPr="003D4DC6" w:rsidRDefault="00650851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CB" w:rsidRDefault="00A05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D66"/>
    <w:multiLevelType w:val="hybridMultilevel"/>
    <w:tmpl w:val="84AE9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E208B"/>
    <w:multiLevelType w:val="hybridMultilevel"/>
    <w:tmpl w:val="65222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7"/>
    <w:rsid w:val="00020074"/>
    <w:rsid w:val="00027180"/>
    <w:rsid w:val="0009583A"/>
    <w:rsid w:val="000A35C0"/>
    <w:rsid w:val="000A7F87"/>
    <w:rsid w:val="001121D3"/>
    <w:rsid w:val="00117688"/>
    <w:rsid w:val="0014046A"/>
    <w:rsid w:val="00166742"/>
    <w:rsid w:val="0016720F"/>
    <w:rsid w:val="001A08B3"/>
    <w:rsid w:val="001B1924"/>
    <w:rsid w:val="00206C71"/>
    <w:rsid w:val="002117D2"/>
    <w:rsid w:val="00211DB3"/>
    <w:rsid w:val="00295D3B"/>
    <w:rsid w:val="002C7908"/>
    <w:rsid w:val="002D545F"/>
    <w:rsid w:val="002F25BD"/>
    <w:rsid w:val="00340088"/>
    <w:rsid w:val="00342DA8"/>
    <w:rsid w:val="00344C0C"/>
    <w:rsid w:val="00352BC6"/>
    <w:rsid w:val="003550D1"/>
    <w:rsid w:val="003555A5"/>
    <w:rsid w:val="00355D31"/>
    <w:rsid w:val="003571E8"/>
    <w:rsid w:val="00367199"/>
    <w:rsid w:val="00370262"/>
    <w:rsid w:val="00371BB9"/>
    <w:rsid w:val="00382074"/>
    <w:rsid w:val="00383CC0"/>
    <w:rsid w:val="003841EE"/>
    <w:rsid w:val="003B09A0"/>
    <w:rsid w:val="003B479D"/>
    <w:rsid w:val="003C6922"/>
    <w:rsid w:val="003D13BB"/>
    <w:rsid w:val="003D4DC6"/>
    <w:rsid w:val="003F18D8"/>
    <w:rsid w:val="0048152D"/>
    <w:rsid w:val="00485B1A"/>
    <w:rsid w:val="004B334C"/>
    <w:rsid w:val="004C5227"/>
    <w:rsid w:val="00525275"/>
    <w:rsid w:val="005267C4"/>
    <w:rsid w:val="00535E10"/>
    <w:rsid w:val="00562E08"/>
    <w:rsid w:val="0057258D"/>
    <w:rsid w:val="00597355"/>
    <w:rsid w:val="005A735B"/>
    <w:rsid w:val="005B3A6E"/>
    <w:rsid w:val="005B65F5"/>
    <w:rsid w:val="005D25E5"/>
    <w:rsid w:val="005D2DDE"/>
    <w:rsid w:val="005D5652"/>
    <w:rsid w:val="005F053B"/>
    <w:rsid w:val="0060141B"/>
    <w:rsid w:val="006221C6"/>
    <w:rsid w:val="0063522D"/>
    <w:rsid w:val="00650851"/>
    <w:rsid w:val="00665130"/>
    <w:rsid w:val="00674002"/>
    <w:rsid w:val="006A4705"/>
    <w:rsid w:val="006C6B18"/>
    <w:rsid w:val="006D7057"/>
    <w:rsid w:val="006E7AAF"/>
    <w:rsid w:val="006F0C30"/>
    <w:rsid w:val="007136C2"/>
    <w:rsid w:val="007333CD"/>
    <w:rsid w:val="00747748"/>
    <w:rsid w:val="00747A42"/>
    <w:rsid w:val="00762DFD"/>
    <w:rsid w:val="0078266F"/>
    <w:rsid w:val="00782F28"/>
    <w:rsid w:val="007A2E58"/>
    <w:rsid w:val="007B0B5B"/>
    <w:rsid w:val="00802231"/>
    <w:rsid w:val="008271BC"/>
    <w:rsid w:val="00836B75"/>
    <w:rsid w:val="00861DB4"/>
    <w:rsid w:val="00862BA7"/>
    <w:rsid w:val="008A0FD8"/>
    <w:rsid w:val="008A1249"/>
    <w:rsid w:val="008B2070"/>
    <w:rsid w:val="008B6053"/>
    <w:rsid w:val="008C72C4"/>
    <w:rsid w:val="008D4EA0"/>
    <w:rsid w:val="008E1684"/>
    <w:rsid w:val="008E3B45"/>
    <w:rsid w:val="008F7DC9"/>
    <w:rsid w:val="00906714"/>
    <w:rsid w:val="00913487"/>
    <w:rsid w:val="00926E7C"/>
    <w:rsid w:val="00930711"/>
    <w:rsid w:val="00964353"/>
    <w:rsid w:val="009F670A"/>
    <w:rsid w:val="00A05ACB"/>
    <w:rsid w:val="00A30FA5"/>
    <w:rsid w:val="00A5137E"/>
    <w:rsid w:val="00A60B9F"/>
    <w:rsid w:val="00AB58E6"/>
    <w:rsid w:val="00AF5BA1"/>
    <w:rsid w:val="00B06295"/>
    <w:rsid w:val="00B16991"/>
    <w:rsid w:val="00B4772A"/>
    <w:rsid w:val="00B500A5"/>
    <w:rsid w:val="00B819FF"/>
    <w:rsid w:val="00B854B1"/>
    <w:rsid w:val="00BC414F"/>
    <w:rsid w:val="00BC6F9D"/>
    <w:rsid w:val="00C1476A"/>
    <w:rsid w:val="00C84D6D"/>
    <w:rsid w:val="00CD1CE9"/>
    <w:rsid w:val="00CE0D06"/>
    <w:rsid w:val="00CE4511"/>
    <w:rsid w:val="00D214F8"/>
    <w:rsid w:val="00D8046B"/>
    <w:rsid w:val="00D84DB5"/>
    <w:rsid w:val="00DB7142"/>
    <w:rsid w:val="00DE7C4F"/>
    <w:rsid w:val="00E10282"/>
    <w:rsid w:val="00E217F2"/>
    <w:rsid w:val="00E22F43"/>
    <w:rsid w:val="00E94B07"/>
    <w:rsid w:val="00EE20E0"/>
    <w:rsid w:val="00EF2B4E"/>
    <w:rsid w:val="00EF5A76"/>
    <w:rsid w:val="00F0401A"/>
    <w:rsid w:val="00F04911"/>
    <w:rsid w:val="00F4382E"/>
    <w:rsid w:val="00F4657F"/>
    <w:rsid w:val="00F66B29"/>
    <w:rsid w:val="00F67F0A"/>
    <w:rsid w:val="00F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A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3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7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A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3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C647514B.dotm</Template>
  <TotalTime>0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3</cp:revision>
  <cp:lastPrinted>2019-04-26T05:07:00Z</cp:lastPrinted>
  <dcterms:created xsi:type="dcterms:W3CDTF">2021-07-09T11:40:00Z</dcterms:created>
  <dcterms:modified xsi:type="dcterms:W3CDTF">2021-07-12T07:44:00Z</dcterms:modified>
</cp:coreProperties>
</file>