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D" w:rsidRDefault="009F0B0D" w:rsidP="00705EAF">
      <w:pPr>
        <w:rPr>
          <w:rFonts w:ascii="Arial" w:hAnsi="Arial" w:cs="Arial"/>
          <w:sz w:val="20"/>
          <w:szCs w:val="20"/>
        </w:rPr>
      </w:pP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proofErr w:type="spellStart"/>
      <w:r w:rsidRPr="00E75243">
        <w:rPr>
          <w:rFonts w:asciiTheme="minorHAnsi" w:hAnsiTheme="minorHAnsi" w:cs="Arial"/>
          <w:sz w:val="20"/>
          <w:szCs w:val="20"/>
        </w:rPr>
        <w:t>Mat.broj</w:t>
      </w:r>
      <w:proofErr w:type="spellEnd"/>
      <w:r w:rsidRPr="00E75243">
        <w:rPr>
          <w:rFonts w:asciiTheme="minorHAnsi" w:hAnsiTheme="minorHAnsi" w:cs="Arial"/>
          <w:sz w:val="20"/>
          <w:szCs w:val="20"/>
        </w:rPr>
        <w:t>: __________________</w:t>
      </w:r>
    </w:p>
    <w:p w:rsidR="004F673D" w:rsidRPr="00E75243" w:rsidRDefault="004F673D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Klasa: 602-11/1</w:t>
      </w:r>
      <w:r w:rsidR="005E5FEC" w:rsidRPr="00E75243">
        <w:rPr>
          <w:rFonts w:asciiTheme="minorHAnsi" w:hAnsiTheme="minorHAnsi" w:cs="Arial"/>
          <w:sz w:val="20"/>
          <w:szCs w:val="20"/>
        </w:rPr>
        <w:t>8</w:t>
      </w:r>
      <w:r w:rsidRPr="00E75243">
        <w:rPr>
          <w:rFonts w:asciiTheme="minorHAnsi" w:hAnsiTheme="minorHAnsi" w:cs="Arial"/>
          <w:sz w:val="20"/>
          <w:szCs w:val="20"/>
        </w:rPr>
        <w:t>-01/_____</w:t>
      </w:r>
    </w:p>
    <w:p w:rsidR="006348D0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Broj:</w:t>
      </w:r>
      <w:r w:rsidR="000F5C4F" w:rsidRPr="00E75243">
        <w:rPr>
          <w:rFonts w:asciiTheme="minorHAnsi" w:hAnsiTheme="minorHAnsi" w:cs="Arial"/>
          <w:sz w:val="20"/>
          <w:szCs w:val="20"/>
        </w:rPr>
        <w:t xml:space="preserve"> 2133-61-04-1</w:t>
      </w:r>
      <w:r w:rsidR="005E5FEC" w:rsidRPr="00E75243">
        <w:rPr>
          <w:rFonts w:asciiTheme="minorHAnsi" w:hAnsiTheme="minorHAnsi" w:cs="Arial"/>
          <w:sz w:val="20"/>
          <w:szCs w:val="20"/>
        </w:rPr>
        <w:t>8</w:t>
      </w:r>
      <w:r w:rsidR="004F673D" w:rsidRPr="00E75243">
        <w:rPr>
          <w:rFonts w:asciiTheme="minorHAnsi" w:hAnsiTheme="minorHAnsi" w:cs="Arial"/>
          <w:sz w:val="20"/>
          <w:szCs w:val="20"/>
        </w:rPr>
        <w:t>-01</w:t>
      </w: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Karlovac, __________________</w:t>
      </w:r>
      <w:r w:rsidR="006244E3" w:rsidRPr="00E75243">
        <w:rPr>
          <w:rFonts w:asciiTheme="minorHAnsi" w:hAnsiTheme="minorHAnsi" w:cs="Arial"/>
          <w:sz w:val="20"/>
          <w:szCs w:val="20"/>
        </w:rPr>
        <w:t xml:space="preserve"> </w:t>
      </w:r>
    </w:p>
    <w:p w:rsidR="00530DD3" w:rsidRPr="00E75243" w:rsidRDefault="00530DD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6244E3">
      <w:pPr>
        <w:jc w:val="right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STUDENTSKOJ REFERADI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E75243">
        <w:rPr>
          <w:rFonts w:asciiTheme="minorHAnsi" w:hAnsiTheme="minorHAnsi" w:cs="Arial"/>
          <w:b/>
          <w:sz w:val="32"/>
          <w:szCs w:val="20"/>
        </w:rPr>
        <w:t>ZAHTJEV</w:t>
      </w: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za izdavanje nove studentske iskaznice</w:t>
      </w:r>
      <w:r w:rsidR="00144161" w:rsidRPr="00E75243">
        <w:rPr>
          <w:rFonts w:asciiTheme="minorHAnsi" w:hAnsiTheme="minorHAnsi" w:cs="Arial"/>
          <w:b/>
        </w:rPr>
        <w:t xml:space="preserve"> - </w:t>
      </w:r>
      <w:proofErr w:type="spellStart"/>
      <w:r w:rsidR="00144161" w:rsidRPr="00E75243">
        <w:rPr>
          <w:rFonts w:asciiTheme="minorHAnsi" w:hAnsiTheme="minorHAnsi" w:cs="Arial"/>
          <w:b/>
        </w:rPr>
        <w:t>smart</w:t>
      </w:r>
      <w:proofErr w:type="spellEnd"/>
      <w:r w:rsidR="00144161" w:rsidRPr="00E75243">
        <w:rPr>
          <w:rFonts w:asciiTheme="minorHAnsi" w:hAnsiTheme="minorHAnsi" w:cs="Arial"/>
          <w:b/>
        </w:rPr>
        <w:t xml:space="preserve"> kartice</w:t>
      </w:r>
    </w:p>
    <w:p w:rsidR="00D76BF5" w:rsidRPr="00E75243" w:rsidRDefault="006244E3" w:rsidP="006244E3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E75243">
        <w:rPr>
          <w:rFonts w:asciiTheme="minorHAnsi" w:hAnsiTheme="minorHAnsi" w:cs="Arial"/>
          <w:i/>
          <w:sz w:val="16"/>
          <w:szCs w:val="16"/>
        </w:rPr>
        <w:t>(ispunjava student-podnositelj zahtjeva)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Molim da mi se izda nova studentska iskaznica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kartica</w:t>
      </w:r>
      <w:r w:rsidRPr="00E75243">
        <w:rPr>
          <w:rFonts w:asciiTheme="minorHAnsi" w:hAnsiTheme="minorHAnsi" w:cs="Arial"/>
          <w:sz w:val="20"/>
          <w:szCs w:val="20"/>
        </w:rPr>
        <w:t>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Prezime: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311BD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OIB</w:t>
            </w:r>
            <w:r w:rsidR="006244E3" w:rsidRPr="00E7524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500DB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B500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JMBAG: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B500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B500DB" w:rsidP="006244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D43816" w:rsidRPr="00E75243" w:rsidTr="00E11FAC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Matični broj 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43816" w:rsidRPr="00E75243" w:rsidRDefault="00D43816" w:rsidP="006244E3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340C06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 xml:space="preserve">Zahtjev za izdavanje nove studentske iskaznice 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kartice </w:t>
      </w:r>
      <w:r w:rsidRPr="00E75243">
        <w:rPr>
          <w:rFonts w:asciiTheme="minorHAnsi" w:hAnsiTheme="minorHAnsi" w:cs="Arial"/>
          <w:sz w:val="20"/>
          <w:szCs w:val="20"/>
        </w:rPr>
        <w:t xml:space="preserve">podnosim, jer je </w:t>
      </w:r>
      <w:r w:rsidR="00144161" w:rsidRPr="00E75243">
        <w:rPr>
          <w:rFonts w:asciiTheme="minorHAnsi" w:hAnsiTheme="minorHAnsi" w:cs="Arial"/>
          <w:sz w:val="20"/>
          <w:szCs w:val="20"/>
        </w:rPr>
        <w:t>ista</w:t>
      </w:r>
      <w:r w:rsidRPr="00E75243">
        <w:rPr>
          <w:rFonts w:asciiTheme="minorHAnsi" w:hAnsiTheme="minorHAnsi" w:cs="Arial"/>
          <w:sz w:val="20"/>
          <w:szCs w:val="20"/>
        </w:rPr>
        <w:t>:</w:t>
      </w:r>
      <w:bookmarkStart w:id="0" w:name="_GoBack"/>
      <w:bookmarkEnd w:id="0"/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izgubljena,</w:t>
      </w:r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oštećena.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3"/>
        <w:gridCol w:w="1845"/>
      </w:tblGrid>
      <w:tr w:rsidR="00340C06" w:rsidRPr="00E75243" w:rsidTr="00BC4D30">
        <w:trPr>
          <w:cantSplit/>
          <w:trHeight w:val="397"/>
        </w:trPr>
        <w:tc>
          <w:tcPr>
            <w:tcW w:w="7443" w:type="dxa"/>
            <w:shd w:val="clear" w:color="auto" w:fill="auto"/>
            <w:vAlign w:val="center"/>
          </w:tcPr>
          <w:p w:rsidR="00340C06" w:rsidRPr="00E75243" w:rsidRDefault="00144161" w:rsidP="001441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Zahtjev za izdavanje nove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>iskaznice</w:t>
            </w: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 – kartice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 xml:space="preserve"> podnosim (prvi put, drugi put, ...):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C06" w:rsidRPr="00E75243" w:rsidRDefault="00340C06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Ovom zahtjevu prilažem dokaz o uplati naknade za izdavanje nove iskaznice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kartice </w:t>
      </w:r>
      <w:r w:rsidRPr="00E75243">
        <w:rPr>
          <w:rFonts w:asciiTheme="minorHAnsi" w:hAnsiTheme="minorHAnsi" w:cs="Arial"/>
          <w:sz w:val="20"/>
          <w:szCs w:val="20"/>
        </w:rPr>
        <w:t xml:space="preserve"> u iznosu od: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0"/>
        <w:gridCol w:w="684"/>
      </w:tblGrid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D30DE3" w:rsidRPr="00E75243" w:rsidRDefault="00D30D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D4381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40C06" w:rsidRPr="00E75243" w:rsidTr="00BC4D30"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službenika)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podnositelja zahtjeva)</w:t>
            </w:r>
          </w:p>
        </w:tc>
      </w:tr>
    </w:tbl>
    <w:p w:rsidR="006244E3" w:rsidRPr="00E75243" w:rsidRDefault="006244E3" w:rsidP="00D43816">
      <w:pPr>
        <w:rPr>
          <w:rFonts w:asciiTheme="minorHAnsi" w:hAnsiTheme="minorHAnsi" w:cs="Arial"/>
          <w:sz w:val="20"/>
          <w:szCs w:val="20"/>
        </w:rPr>
      </w:pPr>
    </w:p>
    <w:sectPr w:rsidR="006244E3" w:rsidRPr="00E752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E5" w:rsidRDefault="00D33BE5">
      <w:r>
        <w:separator/>
      </w:r>
    </w:p>
  </w:endnote>
  <w:endnote w:type="continuationSeparator" w:id="0">
    <w:p w:rsidR="00D33BE5" w:rsidRDefault="00D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E5" w:rsidRDefault="00D33BE5">
      <w:r>
        <w:separator/>
      </w:r>
    </w:p>
  </w:footnote>
  <w:footnote w:type="continuationSeparator" w:id="0">
    <w:p w:rsidR="00D33BE5" w:rsidRDefault="00D3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E3" w:rsidRPr="00D30DE3" w:rsidRDefault="00D30DE3" w:rsidP="00257EAF">
    <w:pPr>
      <w:pStyle w:val="Header"/>
      <w:tabs>
        <w:tab w:val="right" w:pos="9356"/>
      </w:tabs>
      <w:ind w:left="1843" w:right="-58" w:hanging="1843"/>
      <w:rPr>
        <w:sz w:val="18"/>
        <w:szCs w:val="18"/>
      </w:rPr>
    </w:pPr>
    <w:r>
      <w:tab/>
    </w:r>
  </w:p>
  <w:p w:rsidR="00733658" w:rsidRPr="00D30DE3" w:rsidRDefault="00257EAF" w:rsidP="00D30DE3">
    <w:pPr>
      <w:pStyle w:val="Header"/>
    </w:pPr>
    <w:r>
      <w:rPr>
        <w:noProof/>
      </w:rPr>
      <w:drawing>
        <wp:inline distT="0" distB="0" distL="0" distR="0" wp14:anchorId="148A0FA3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F5C4F"/>
    <w:rsid w:val="0011432E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57EAF"/>
    <w:rsid w:val="002B067E"/>
    <w:rsid w:val="002B53AB"/>
    <w:rsid w:val="002E5385"/>
    <w:rsid w:val="00340C06"/>
    <w:rsid w:val="0045651E"/>
    <w:rsid w:val="00492305"/>
    <w:rsid w:val="004A710F"/>
    <w:rsid w:val="004F673D"/>
    <w:rsid w:val="0052398C"/>
    <w:rsid w:val="00530DD3"/>
    <w:rsid w:val="005934C1"/>
    <w:rsid w:val="005C1926"/>
    <w:rsid w:val="005E5FEC"/>
    <w:rsid w:val="00613CD1"/>
    <w:rsid w:val="006244E3"/>
    <w:rsid w:val="006311BD"/>
    <w:rsid w:val="006348D0"/>
    <w:rsid w:val="006F4923"/>
    <w:rsid w:val="00705EAF"/>
    <w:rsid w:val="00707218"/>
    <w:rsid w:val="00733658"/>
    <w:rsid w:val="007E1C64"/>
    <w:rsid w:val="00872930"/>
    <w:rsid w:val="00891899"/>
    <w:rsid w:val="008B11E6"/>
    <w:rsid w:val="0091271A"/>
    <w:rsid w:val="00935092"/>
    <w:rsid w:val="00951A3E"/>
    <w:rsid w:val="009F0B0D"/>
    <w:rsid w:val="00AD57AB"/>
    <w:rsid w:val="00AE2B75"/>
    <w:rsid w:val="00B500DB"/>
    <w:rsid w:val="00BA13BD"/>
    <w:rsid w:val="00BC4D30"/>
    <w:rsid w:val="00BE3C5F"/>
    <w:rsid w:val="00C1059A"/>
    <w:rsid w:val="00C87986"/>
    <w:rsid w:val="00D04552"/>
    <w:rsid w:val="00D2036D"/>
    <w:rsid w:val="00D30DE3"/>
    <w:rsid w:val="00D33BE5"/>
    <w:rsid w:val="00D43816"/>
    <w:rsid w:val="00D76BF5"/>
    <w:rsid w:val="00D87C5C"/>
    <w:rsid w:val="00E11FAC"/>
    <w:rsid w:val="00E64126"/>
    <w:rsid w:val="00E75243"/>
    <w:rsid w:val="00EE171E"/>
    <w:rsid w:val="00EF71D4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DFD63500.dotm</Template>
  <TotalTime>2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Trajno SRF</vt:lpstr>
    </vt:vector>
  </TitlesOfParts>
  <Company>RGNF</Company>
  <LinksUpToDate>false</LinksUpToDate>
  <CharactersWithSpaces>741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creator>Juran Juranić</dc:creator>
  <cp:lastModifiedBy>Maja Mikšić</cp:lastModifiedBy>
  <cp:revision>3</cp:revision>
  <cp:lastPrinted>2014-01-27T09:25:00Z</cp:lastPrinted>
  <dcterms:created xsi:type="dcterms:W3CDTF">2021-03-11T10:04:00Z</dcterms:created>
  <dcterms:modified xsi:type="dcterms:W3CDTF">2021-03-11T13:58:00Z</dcterms:modified>
</cp:coreProperties>
</file>