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802231" w:rsidRPr="003D4DC6" w:rsidTr="004B1350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4B1350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4B1350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4B1350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Tel. / </w:t>
            </w:r>
            <w:proofErr w:type="spellStart"/>
            <w:r>
              <w:rPr>
                <w:rFonts w:asciiTheme="minorHAnsi" w:hAnsiTheme="minorHAnsi"/>
                <w:sz w:val="24"/>
              </w:rPr>
              <w:t>Mob</w:t>
            </w:r>
            <w:proofErr w:type="spellEnd"/>
            <w:r>
              <w:rPr>
                <w:rFonts w:asciiTheme="minorHAnsi" w:hAnsiTheme="minorHAnsi"/>
                <w:sz w:val="24"/>
              </w:rPr>
              <w:t>./e-mail</w:t>
            </w:r>
          </w:p>
        </w:tc>
        <w:tc>
          <w:tcPr>
            <w:tcW w:w="2268" w:type="dxa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4B1350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4B1350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4B1350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>
              <w:rPr>
                <w:rFonts w:asciiTheme="minorHAnsi" w:hAnsiTheme="minorHAnsi"/>
                <w:sz w:val="24"/>
              </w:rPr>
              <w:t xml:space="preserve"> ( </w:t>
            </w:r>
            <w:r w:rsidRPr="00167A27">
              <w:rPr>
                <w:rFonts w:asciiTheme="minorHAnsi" w:hAnsiTheme="minorHAnsi"/>
              </w:rPr>
              <w:t>zaokružiti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preddiplomski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specijalistički diplomski</w:t>
            </w:r>
          </w:p>
        </w:tc>
      </w:tr>
      <w:tr w:rsidR="00802231" w:rsidTr="004B1350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4B1350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802231">
        <w:trPr>
          <w:trHeight w:val="9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802231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802231">
              <w:rPr>
                <w:rFonts w:asciiTheme="minorHAnsi" w:hAnsiTheme="minorHAnsi"/>
              </w:rPr>
              <w:t>Datum podnošenja molbe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4B1350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4B1350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</w:p>
    <w:p w:rsidR="004C5227" w:rsidRPr="003D4DC6" w:rsidRDefault="0016720F" w:rsidP="004C5227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 xml:space="preserve">Molim da mi </w:t>
      </w:r>
      <w:r w:rsidR="00211DB3" w:rsidRPr="003D4DC6">
        <w:rPr>
          <w:rFonts w:asciiTheme="minorHAnsi" w:hAnsiTheme="minorHAnsi"/>
          <w:sz w:val="22"/>
        </w:rPr>
        <w:t xml:space="preserve">se </w:t>
      </w:r>
      <w:r w:rsidRPr="003D4DC6">
        <w:rPr>
          <w:rFonts w:asciiTheme="minorHAnsi" w:hAnsiTheme="minorHAnsi"/>
          <w:sz w:val="22"/>
        </w:rPr>
        <w:t>odobri (zaokružiti potrebno) :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Mirovanje studentskih prava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Nastavak studija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Prijelaz s drugog visokog učilišta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</w:t>
      </w:r>
      <w:r w:rsidR="005F053B" w:rsidRPr="003D4DC6">
        <w:rPr>
          <w:rFonts w:asciiTheme="minorHAnsi" w:hAnsiTheme="minorHAnsi"/>
          <w:sz w:val="22"/>
        </w:rPr>
        <w:t>omjena studija /</w:t>
      </w:r>
      <w:r w:rsidRPr="003D4DC6">
        <w:rPr>
          <w:rFonts w:asciiTheme="minorHAnsi" w:hAnsiTheme="minorHAnsi"/>
          <w:sz w:val="22"/>
        </w:rPr>
        <w:t xml:space="preserve"> usmjerenja na Vuk-u</w:t>
      </w:r>
    </w:p>
    <w:p w:rsidR="0016720F" w:rsidRPr="003D4DC6" w:rsidRDefault="00802231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Ostalo</w:t>
      </w:r>
    </w:p>
    <w:p w:rsidR="00352BC6" w:rsidRPr="003D4DC6" w:rsidRDefault="00352BC6" w:rsidP="008E1684">
      <w:pPr>
        <w:rPr>
          <w:rFonts w:asciiTheme="minorHAnsi" w:hAnsiTheme="minorHAnsi"/>
          <w:sz w:val="24"/>
        </w:rPr>
      </w:pPr>
    </w:p>
    <w:p w:rsidR="008E1684" w:rsidRPr="003D4DC6" w:rsidRDefault="008E1684" w:rsidP="008E1684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Obrazloženje:</w:t>
      </w:r>
    </w:p>
    <w:tbl>
      <w:tblPr>
        <w:tblW w:w="8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</w:tblGrid>
      <w:tr w:rsidR="008E1684" w:rsidRPr="003D4DC6" w:rsidTr="005A735B">
        <w:trPr>
          <w:trHeight w:val="1134"/>
        </w:trPr>
        <w:tc>
          <w:tcPr>
            <w:tcW w:w="8991" w:type="dxa"/>
            <w:shd w:val="clear" w:color="auto" w:fill="auto"/>
          </w:tcPr>
          <w:p w:rsidR="008E1684" w:rsidRDefault="008E1684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Pr="003D4DC6" w:rsidRDefault="00802231" w:rsidP="001672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6720F" w:rsidRPr="003D4DC6" w:rsidRDefault="0016720F" w:rsidP="0016720F">
      <w:pPr>
        <w:ind w:left="720"/>
        <w:rPr>
          <w:rFonts w:asciiTheme="minorHAnsi" w:hAnsiTheme="minorHAnsi"/>
          <w:sz w:val="24"/>
        </w:rPr>
      </w:pPr>
    </w:p>
    <w:p w:rsidR="004C5227" w:rsidRPr="003D4DC6" w:rsidRDefault="008E1684" w:rsidP="004C5227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Prilog (označiti priloženo):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Preslika indeksa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Potvrda liječnika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Potvrda MORH-a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Prijepis ocjena (za prijelaz s drugog visokog učilišta)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Nastavni plan i program (s drugog visokog učilišta)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_______________________________________</w:t>
      </w: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4B334C">
          <w:headerReference w:type="default" r:id="rId8"/>
          <w:footerReference w:type="default" r:id="rId9"/>
          <w:pgSz w:w="12240" w:h="15840"/>
          <w:pgMar w:top="1440" w:right="1797" w:bottom="992" w:left="1797" w:header="454" w:footer="454" w:gutter="0"/>
          <w:cols w:space="720"/>
        </w:sectPr>
      </w:pPr>
    </w:p>
    <w:p w:rsidR="008E1684" w:rsidRPr="003D4DC6" w:rsidRDefault="008E1684" w:rsidP="005A735B">
      <w:pPr>
        <w:jc w:val="both"/>
        <w:rPr>
          <w:rFonts w:asciiTheme="minorHAnsi" w:hAnsiTheme="minorHAnsi"/>
          <w:sz w:val="22"/>
        </w:rPr>
      </w:pPr>
    </w:p>
    <w:sectPr w:rsidR="008E1684" w:rsidRPr="003D4DC6" w:rsidSect="004B334C"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AF" w:rsidRDefault="006E7AAF">
      <w:r>
        <w:separator/>
      </w:r>
    </w:p>
  </w:endnote>
  <w:endnote w:type="continuationSeparator" w:id="0">
    <w:p w:rsidR="006E7AAF" w:rsidRDefault="006E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AF" w:rsidRPr="00B4772A" w:rsidRDefault="005A735B" w:rsidP="00B4772A">
    <w:pPr>
      <w:pStyle w:val="Podnoje"/>
      <w:pBdr>
        <w:top w:val="single" w:sz="4" w:space="1" w:color="auto"/>
      </w:pBdr>
      <w:rPr>
        <w:rFonts w:ascii="Arial" w:hAnsi="Arial"/>
        <w:sz w:val="2"/>
      </w:rPr>
    </w:pPr>
    <w:r w:rsidRPr="006A4705">
      <w:rPr>
        <w:rFonts w:ascii="Arial" w:hAnsi="Arial" w:cs="Arial"/>
        <w:vertAlign w:val="superscript"/>
      </w:rPr>
      <w:fldChar w:fldCharType="begin"/>
    </w:r>
    <w:r w:rsidRPr="006A4705">
      <w:rPr>
        <w:rFonts w:ascii="Arial" w:hAnsi="Arial" w:cs="Arial"/>
        <w:vertAlign w:val="superscript"/>
      </w:rPr>
      <w:instrText xml:space="preserve"> TIME \@ "d.M.yyyy." </w:instrText>
    </w:r>
    <w:r w:rsidRPr="006A4705">
      <w:rPr>
        <w:rFonts w:ascii="Arial" w:hAnsi="Arial" w:cs="Arial"/>
        <w:vertAlign w:val="superscript"/>
      </w:rPr>
      <w:fldChar w:fldCharType="separate"/>
    </w:r>
    <w:r w:rsidR="00E86786">
      <w:rPr>
        <w:rFonts w:ascii="Arial" w:hAnsi="Arial" w:cs="Arial"/>
        <w:noProof/>
        <w:vertAlign w:val="superscript"/>
      </w:rPr>
      <w:t>7.1.2019.</w:t>
    </w:r>
    <w:r w:rsidRPr="006A4705">
      <w:rPr>
        <w:rFonts w:ascii="Arial" w:hAnsi="Arial" w:cs="Arial"/>
        <w:vertAlign w:val="superscript"/>
      </w:rPr>
      <w:fldChar w:fldCharType="end"/>
    </w:r>
    <w:r w:rsidR="006E7AAF">
      <w:rPr>
        <w:rFonts w:ascii="Arial" w:hAnsi="Arial" w:cs="Arial"/>
      </w:rPr>
      <w:tab/>
      <w:t>QO 7.5-12-01</w:t>
    </w:r>
    <w:r w:rsidR="006E7AAF" w:rsidRPr="004C5227">
      <w:rPr>
        <w:rFonts w:ascii="Arial" w:hAnsi="Arial" w:cs="Arial"/>
      </w:rPr>
      <w:t xml:space="preserve">, </w:t>
    </w:r>
    <w:proofErr w:type="spellStart"/>
    <w:r w:rsidR="006E7AAF" w:rsidRPr="004C5227">
      <w:rPr>
        <w:rFonts w:ascii="Arial" w:hAnsi="Arial" w:cs="Arial"/>
      </w:rPr>
      <w:t>izmj</w:t>
    </w:r>
    <w:proofErr w:type="spellEnd"/>
    <w:r w:rsidR="006E7AAF" w:rsidRPr="004C5227">
      <w:rPr>
        <w:rFonts w:ascii="Arial" w:hAnsi="Arial" w:cs="Arial"/>
      </w:rPr>
      <w:t xml:space="preserve">. </w:t>
    </w:r>
    <w:r w:rsidR="003D4DC6">
      <w:rPr>
        <w:rFonts w:ascii="Arial" w:hAnsi="Arial" w:cs="Arial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AF" w:rsidRDefault="006E7A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AF" w:rsidRDefault="006E7AAF">
      <w:r>
        <w:separator/>
      </w:r>
    </w:p>
  </w:footnote>
  <w:footnote w:type="continuationSeparator" w:id="0">
    <w:p w:rsidR="006E7AAF" w:rsidRDefault="006E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4"/>
      <w:gridCol w:w="4538"/>
      <w:gridCol w:w="1787"/>
      <w:gridCol w:w="1319"/>
    </w:tblGrid>
    <w:tr w:rsidR="006E7AAF" w:rsidTr="000A35C0">
      <w:trPr>
        <w:cantSplit/>
        <w:trHeight w:val="1324"/>
      </w:trPr>
      <w:tc>
        <w:tcPr>
          <w:tcW w:w="1524" w:type="dxa"/>
          <w:vMerge w:val="restart"/>
        </w:tcPr>
        <w:p w:rsidR="006E7AAF" w:rsidRDefault="006E7AAF">
          <w:pPr>
            <w:rPr>
              <w:rFonts w:ascii="Arial" w:hAnsi="Arial"/>
              <w:sz w:val="16"/>
            </w:rPr>
          </w:pPr>
        </w:p>
        <w:p w:rsidR="006E7AAF" w:rsidRDefault="006E7AAF">
          <w:pPr>
            <w:jc w:val="center"/>
            <w:rPr>
              <w:rFonts w:ascii="Arial" w:hAnsi="Arial"/>
              <w:sz w:val="16"/>
            </w:rPr>
          </w:pPr>
        </w:p>
        <w:p w:rsidR="006E7AAF" w:rsidRDefault="006E7AAF">
          <w:pPr>
            <w:jc w:val="center"/>
            <w:rPr>
              <w:rFonts w:ascii="Arial" w:hAnsi="Arial"/>
              <w:sz w:val="16"/>
            </w:rPr>
          </w:pPr>
        </w:p>
        <w:p w:rsidR="006E7AAF" w:rsidRDefault="003D4DC6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inline distT="0" distB="0" distL="0" distR="0">
                <wp:extent cx="844550" cy="846455"/>
                <wp:effectExtent l="0" t="0" r="0" b="0"/>
                <wp:docPr id="2" name="Picture 2" descr="VUKA-logo-2010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UKA-logo-2010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846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E7AAF" w:rsidRDefault="006E7AAF">
          <w:pPr>
            <w:rPr>
              <w:rFonts w:ascii="Arial" w:hAnsi="Arial"/>
              <w:sz w:val="16"/>
            </w:rPr>
          </w:pPr>
        </w:p>
      </w:tc>
      <w:tc>
        <w:tcPr>
          <w:tcW w:w="4538" w:type="dxa"/>
          <w:shd w:val="pct12" w:color="000000" w:fill="FFFFFF"/>
          <w:vAlign w:val="center"/>
        </w:tcPr>
        <w:p w:rsidR="006E7AAF" w:rsidRPr="006E7AAF" w:rsidRDefault="006E7AAF" w:rsidP="005B65F5">
          <w:pPr>
            <w:pStyle w:val="Naslov2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6E7AAF">
            <w:rPr>
              <w:rFonts w:ascii="Times New Roman" w:hAnsi="Times New Roman" w:cs="Times New Roman"/>
              <w:b/>
            </w:rPr>
            <w:t>VELEUČILIŠTE U KARLOVCU</w:t>
          </w:r>
        </w:p>
        <w:p w:rsidR="006E7AAF" w:rsidRPr="005B65F5" w:rsidRDefault="006E7AAF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proofErr w:type="spellStart"/>
          <w:r w:rsidRPr="005B65F5">
            <w:rPr>
              <w:sz w:val="18"/>
              <w:lang w:val="en-GB"/>
            </w:rPr>
            <w:t>Trg</w:t>
          </w:r>
          <w:proofErr w:type="spellEnd"/>
          <w:r w:rsidRPr="005B65F5">
            <w:rPr>
              <w:sz w:val="18"/>
              <w:lang w:val="en-GB"/>
            </w:rPr>
            <w:t xml:space="preserve"> </w:t>
          </w:r>
          <w:proofErr w:type="spellStart"/>
          <w:r w:rsidRPr="005B65F5">
            <w:rPr>
              <w:sz w:val="18"/>
              <w:lang w:val="en-GB"/>
            </w:rPr>
            <w:t>J.J.Strossmayera</w:t>
          </w:r>
          <w:proofErr w:type="spellEnd"/>
          <w:r w:rsidRPr="005B65F5">
            <w:rPr>
              <w:sz w:val="18"/>
              <w:lang w:val="en-GB"/>
            </w:rPr>
            <w:t xml:space="preserve"> 9</w:t>
          </w:r>
        </w:p>
        <w:p w:rsidR="006E7AAF" w:rsidRPr="005B65F5" w:rsidRDefault="006E7AAF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 xml:space="preserve">HR - 47000, </w:t>
          </w:r>
          <w:proofErr w:type="spellStart"/>
          <w:r w:rsidRPr="005B65F5">
            <w:rPr>
              <w:sz w:val="18"/>
              <w:lang w:val="en-GB"/>
            </w:rPr>
            <w:t>Karlovac</w:t>
          </w:r>
          <w:proofErr w:type="spellEnd"/>
          <w:r w:rsidRPr="005B65F5">
            <w:rPr>
              <w:sz w:val="18"/>
              <w:lang w:val="en-GB"/>
            </w:rPr>
            <w:t>, Croatia</w:t>
          </w:r>
        </w:p>
        <w:p w:rsidR="006E7AAF" w:rsidRPr="005B65F5" w:rsidRDefault="006E7AAF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Tel.  +385 - (0)47 – 843-500</w:t>
          </w:r>
        </w:p>
        <w:p w:rsidR="006E7AAF" w:rsidRPr="005B65F5" w:rsidRDefault="006E7AAF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Fax. +385 - (0)47 – 843-503</w:t>
          </w:r>
        </w:p>
        <w:p w:rsidR="006E7AAF" w:rsidRPr="005B65F5" w:rsidRDefault="006E7AAF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 xml:space="preserve">e-mail: </w:t>
          </w:r>
          <w:proofErr w:type="spellStart"/>
          <w:r w:rsidRPr="005B65F5">
            <w:rPr>
              <w:sz w:val="18"/>
              <w:lang w:val="en-GB"/>
            </w:rPr>
            <w:t>dekanat</w:t>
          </w:r>
          <w:proofErr w:type="spellEnd"/>
          <w:r w:rsidRPr="005B65F5">
            <w:rPr>
              <w:sz w:val="18"/>
              <w:lang w:val="en-GB"/>
            </w:rPr>
            <w:t xml:space="preserve"> @ vuka.hr</w:t>
          </w:r>
        </w:p>
      </w:tc>
      <w:tc>
        <w:tcPr>
          <w:tcW w:w="1787" w:type="dxa"/>
        </w:tcPr>
        <w:p w:rsidR="006E7AAF" w:rsidRDefault="006E7AAF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6E7AAF" w:rsidRDefault="006E7AAF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602-11/1</w:t>
          </w:r>
          <w:r w:rsidR="00E86786">
            <w:rPr>
              <w:rFonts w:ascii="Arial" w:hAnsi="Arial"/>
              <w:sz w:val="16"/>
            </w:rPr>
            <w:t>9</w:t>
          </w:r>
          <w:r>
            <w:rPr>
              <w:rFonts w:ascii="Arial" w:hAnsi="Arial"/>
              <w:sz w:val="16"/>
            </w:rPr>
            <w:t>-01/____</w:t>
          </w:r>
        </w:p>
        <w:p w:rsidR="006E7AAF" w:rsidRDefault="006E7AAF">
          <w:pPr>
            <w:rPr>
              <w:rFonts w:ascii="Arial" w:hAnsi="Arial"/>
              <w:sz w:val="16"/>
            </w:rPr>
          </w:pPr>
        </w:p>
        <w:p w:rsidR="006E7AAF" w:rsidRDefault="006E7AAF">
          <w:pPr>
            <w:rPr>
              <w:rFonts w:ascii="Arial" w:hAnsi="Arial"/>
              <w:sz w:val="16"/>
            </w:rPr>
          </w:pPr>
        </w:p>
        <w:p w:rsidR="006E7AAF" w:rsidRDefault="006E7AAF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6E7AAF" w:rsidRDefault="006E7AAF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2133-61-04-1</w:t>
          </w:r>
          <w:r w:rsidR="00E86786">
            <w:rPr>
              <w:rFonts w:ascii="Arial" w:hAnsi="Arial"/>
              <w:sz w:val="16"/>
            </w:rPr>
            <w:t>9</w:t>
          </w:r>
          <w:r>
            <w:rPr>
              <w:rFonts w:ascii="Arial" w:hAnsi="Arial"/>
              <w:sz w:val="16"/>
            </w:rPr>
            <w:t>-01</w:t>
          </w:r>
        </w:p>
        <w:p w:rsidR="006E7AAF" w:rsidRPr="004C5227" w:rsidRDefault="006E7AAF" w:rsidP="004C5227">
          <w:pPr>
            <w:pStyle w:val="Naslov3"/>
            <w:jc w:val="left"/>
            <w:rPr>
              <w:rFonts w:ascii="Arial" w:hAnsi="Arial"/>
            </w:rPr>
          </w:pPr>
        </w:p>
      </w:tc>
      <w:tc>
        <w:tcPr>
          <w:tcW w:w="1319" w:type="dxa"/>
          <w:vMerge w:val="restart"/>
          <w:vAlign w:val="center"/>
        </w:tcPr>
        <w:p w:rsidR="006E7AAF" w:rsidRDefault="003D4DC6" w:rsidP="005B65F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182880</wp:posOffset>
                </wp:positionV>
                <wp:extent cx="662305" cy="1016000"/>
                <wp:effectExtent l="0" t="0" r="4445" b="0"/>
                <wp:wrapNone/>
                <wp:docPr id="3" name="Picture 3" descr="logo CRS  HRN EN ISO 9001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RS  HRN EN ISO 9001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E7AAF" w:rsidTr="000A35C0">
      <w:trPr>
        <w:cantSplit/>
        <w:trHeight w:val="491"/>
      </w:trPr>
      <w:tc>
        <w:tcPr>
          <w:tcW w:w="1524" w:type="dxa"/>
          <w:vMerge/>
        </w:tcPr>
        <w:p w:rsidR="006E7AAF" w:rsidRDefault="006E7AAF">
          <w:pPr>
            <w:rPr>
              <w:rFonts w:ascii="Tahoma" w:hAnsi="Tahoma"/>
              <w:sz w:val="16"/>
            </w:rPr>
          </w:pPr>
        </w:p>
      </w:tc>
      <w:tc>
        <w:tcPr>
          <w:tcW w:w="4538" w:type="dxa"/>
          <w:vAlign w:val="center"/>
        </w:tcPr>
        <w:p w:rsidR="006A4705" w:rsidRPr="006A4705" w:rsidRDefault="006E7AAF" w:rsidP="0060141B">
          <w:pPr>
            <w:pStyle w:val="Naslov1"/>
            <w:rPr>
              <w:rFonts w:ascii="Arial" w:hAnsi="Arial"/>
              <w:i/>
              <w:color w:val="auto"/>
              <w:sz w:val="28"/>
            </w:rPr>
          </w:pPr>
          <w:r w:rsidRPr="006A4705">
            <w:rPr>
              <w:rFonts w:ascii="Arial" w:hAnsi="Arial"/>
              <w:i/>
              <w:color w:val="auto"/>
              <w:sz w:val="28"/>
            </w:rPr>
            <w:t>MOLBA</w:t>
          </w:r>
        </w:p>
        <w:p w:rsidR="006E7AAF" w:rsidRPr="006A4705" w:rsidRDefault="006E7AAF" w:rsidP="0060141B">
          <w:pPr>
            <w:pStyle w:val="Naslov1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8"/>
            </w:rPr>
            <w:t xml:space="preserve"> </w:t>
          </w:r>
          <w:r w:rsidR="006A4705" w:rsidRPr="006A4705">
            <w:rPr>
              <w:rFonts w:ascii="Arial" w:hAnsi="Arial"/>
              <w:i/>
              <w:sz w:val="20"/>
            </w:rPr>
            <w:t>( razne svrhe )</w:t>
          </w:r>
        </w:p>
      </w:tc>
      <w:tc>
        <w:tcPr>
          <w:tcW w:w="1787" w:type="dxa"/>
          <w:vAlign w:val="center"/>
        </w:tcPr>
        <w:p w:rsidR="006E7AAF" w:rsidRDefault="006E7AAF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6E7AAF" w:rsidRDefault="006E7AAF" w:rsidP="004C5227">
          <w:pPr>
            <w:jc w:val="center"/>
            <w:rPr>
              <w:rFonts w:ascii="Arial" w:hAnsi="Arial"/>
              <w:b/>
            </w:rPr>
          </w:pPr>
        </w:p>
        <w:p w:rsidR="006E7AAF" w:rsidRPr="004C5227" w:rsidRDefault="006E7AAF" w:rsidP="004C5227">
          <w:pPr>
            <w:jc w:val="center"/>
            <w:rPr>
              <w:rFonts w:ascii="Arial" w:hAnsi="Arial"/>
              <w:b/>
            </w:rPr>
          </w:pPr>
        </w:p>
      </w:tc>
      <w:tc>
        <w:tcPr>
          <w:tcW w:w="1319" w:type="dxa"/>
          <w:vMerge/>
        </w:tcPr>
        <w:p w:rsidR="006E7AAF" w:rsidRDefault="006E7AAF">
          <w:pPr>
            <w:rPr>
              <w:rFonts w:ascii="Arial" w:hAnsi="Arial"/>
              <w:sz w:val="16"/>
            </w:rPr>
          </w:pPr>
        </w:p>
      </w:tc>
    </w:tr>
  </w:tbl>
  <w:p w:rsidR="003D4DC6" w:rsidRPr="003D4DC6" w:rsidRDefault="003D4DC6">
    <w:pPr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27180"/>
    <w:rsid w:val="0009583A"/>
    <w:rsid w:val="000A35C0"/>
    <w:rsid w:val="000A7F87"/>
    <w:rsid w:val="001121D3"/>
    <w:rsid w:val="0016720F"/>
    <w:rsid w:val="001A08B3"/>
    <w:rsid w:val="002117D2"/>
    <w:rsid w:val="00211DB3"/>
    <w:rsid w:val="002F25BD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85B1A"/>
    <w:rsid w:val="004B334C"/>
    <w:rsid w:val="004C5227"/>
    <w:rsid w:val="005267C4"/>
    <w:rsid w:val="00562E08"/>
    <w:rsid w:val="0057258D"/>
    <w:rsid w:val="00597355"/>
    <w:rsid w:val="005A735B"/>
    <w:rsid w:val="005B65F5"/>
    <w:rsid w:val="005F053B"/>
    <w:rsid w:val="0060141B"/>
    <w:rsid w:val="00665130"/>
    <w:rsid w:val="00674002"/>
    <w:rsid w:val="006A4705"/>
    <w:rsid w:val="006D7057"/>
    <w:rsid w:val="006E7AAF"/>
    <w:rsid w:val="007136C2"/>
    <w:rsid w:val="007333CD"/>
    <w:rsid w:val="00762DFD"/>
    <w:rsid w:val="00802231"/>
    <w:rsid w:val="00823806"/>
    <w:rsid w:val="008E1684"/>
    <w:rsid w:val="008F7DC9"/>
    <w:rsid w:val="00930711"/>
    <w:rsid w:val="00A30FA5"/>
    <w:rsid w:val="00A60B9F"/>
    <w:rsid w:val="00AB58E6"/>
    <w:rsid w:val="00AF5BA1"/>
    <w:rsid w:val="00B16991"/>
    <w:rsid w:val="00B4772A"/>
    <w:rsid w:val="00B819FF"/>
    <w:rsid w:val="00BC414F"/>
    <w:rsid w:val="00BC6F9D"/>
    <w:rsid w:val="00CD1CE9"/>
    <w:rsid w:val="00CE4511"/>
    <w:rsid w:val="00D214F8"/>
    <w:rsid w:val="00DB7142"/>
    <w:rsid w:val="00DE7C4F"/>
    <w:rsid w:val="00E217F2"/>
    <w:rsid w:val="00E86786"/>
    <w:rsid w:val="00EF2B4E"/>
    <w:rsid w:val="00E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Naslov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Uvuenotijeloteksta">
    <w:name w:val="Body Text Indent"/>
    <w:basedOn w:val="Normal"/>
    <w:pPr>
      <w:ind w:left="360"/>
      <w:jc w:val="both"/>
    </w:pPr>
    <w:rPr>
      <w:sz w:val="24"/>
    </w:rPr>
  </w:style>
  <w:style w:type="paragraph" w:styleId="Tijeloteksta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Zaglavlje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Zaglavlje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Tekstfusnote">
    <w:name w:val="footnote text"/>
    <w:basedOn w:val="Normal"/>
    <w:semiHidden/>
  </w:style>
  <w:style w:type="character" w:styleId="Referencafusnot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Tijeloteksta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Reetkatablice">
    <w:name w:val="Table Grid"/>
    <w:basedOn w:val="Obinatablica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5A73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A73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Naslov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Uvuenotijeloteksta">
    <w:name w:val="Body Text Indent"/>
    <w:basedOn w:val="Normal"/>
    <w:pPr>
      <w:ind w:left="360"/>
      <w:jc w:val="both"/>
    </w:pPr>
    <w:rPr>
      <w:sz w:val="24"/>
    </w:rPr>
  </w:style>
  <w:style w:type="paragraph" w:styleId="Tijeloteksta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Zaglavlje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Zaglavlje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Tekstfusnote">
    <w:name w:val="footnote text"/>
    <w:basedOn w:val="Normal"/>
    <w:semiHidden/>
  </w:style>
  <w:style w:type="character" w:styleId="Referencafusnot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Tijeloteksta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Reetkatablice">
    <w:name w:val="Table Grid"/>
    <w:basedOn w:val="Obinatablica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5A73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A73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9F535492.dotm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Barica Jurkovic</cp:lastModifiedBy>
  <cp:revision>3</cp:revision>
  <cp:lastPrinted>2019-01-07T08:22:00Z</cp:lastPrinted>
  <dcterms:created xsi:type="dcterms:W3CDTF">2018-04-27T08:10:00Z</dcterms:created>
  <dcterms:modified xsi:type="dcterms:W3CDTF">2019-01-07T08:22:00Z</dcterms:modified>
</cp:coreProperties>
</file>