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2"/>
        <w:tblpPr w:leftFromText="180" w:rightFromText="180" w:vertAnchor="text" w:horzAnchor="margin" w:tblpXSpec="center" w:tblpY="100"/>
        <w:tblW w:w="10207" w:type="dxa"/>
        <w:tblLook w:val="04A0" w:firstRow="1" w:lastRow="0" w:firstColumn="1" w:lastColumn="0" w:noHBand="0" w:noVBand="1"/>
      </w:tblPr>
      <w:tblGrid>
        <w:gridCol w:w="3119"/>
        <w:gridCol w:w="5670"/>
        <w:gridCol w:w="1418"/>
      </w:tblGrid>
      <w:tr w:rsidR="00BE2036" w:rsidTr="00BE20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hideMark/>
          </w:tcPr>
          <w:p w:rsidR="00BE2036" w:rsidRPr="00BE2036" w:rsidRDefault="00BE2036" w:rsidP="0023603B">
            <w:pPr>
              <w:jc w:val="center"/>
              <w:rPr>
                <w:sz w:val="24"/>
                <w:szCs w:val="24"/>
              </w:rPr>
            </w:pPr>
            <w:r w:rsidRPr="00BE2036">
              <w:rPr>
                <w:sz w:val="24"/>
                <w:szCs w:val="24"/>
              </w:rPr>
              <w:t>Autor</w:t>
            </w:r>
          </w:p>
        </w:tc>
        <w:tc>
          <w:tcPr>
            <w:tcW w:w="5670" w:type="dxa"/>
            <w:hideMark/>
          </w:tcPr>
          <w:p w:rsidR="00BE2036" w:rsidRPr="00BE2036" w:rsidRDefault="00BE2036" w:rsidP="002360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E2036">
              <w:rPr>
                <w:sz w:val="24"/>
                <w:szCs w:val="24"/>
              </w:rPr>
              <w:t>Naslov</w:t>
            </w:r>
          </w:p>
        </w:tc>
        <w:tc>
          <w:tcPr>
            <w:tcW w:w="1418" w:type="dxa"/>
            <w:hideMark/>
          </w:tcPr>
          <w:p w:rsidR="00BE2036" w:rsidRPr="00BE2036" w:rsidRDefault="00BE2036" w:rsidP="002360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E2036">
              <w:rPr>
                <w:sz w:val="24"/>
                <w:szCs w:val="24"/>
              </w:rPr>
              <w:t>Godina izdanja</w:t>
            </w:r>
          </w:p>
        </w:tc>
      </w:tr>
      <w:tr w:rsidR="00BE2036" w:rsidTr="00BE20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hideMark/>
          </w:tcPr>
          <w:p w:rsidR="00BE2036" w:rsidRPr="00BE2036" w:rsidRDefault="00BE2036" w:rsidP="0023603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Krajačić, Željko</w:t>
            </w:r>
          </w:p>
        </w:tc>
        <w:tc>
          <w:tcPr>
            <w:tcW w:w="5670" w:type="dxa"/>
          </w:tcPr>
          <w:p w:rsidR="00BE2036" w:rsidRPr="00BE2036" w:rsidRDefault="00BE2036" w:rsidP="00BE20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Sigurnost i zaštita na radu</w:t>
            </w:r>
          </w:p>
        </w:tc>
        <w:tc>
          <w:tcPr>
            <w:tcW w:w="1418" w:type="dxa"/>
            <w:hideMark/>
          </w:tcPr>
          <w:p w:rsidR="00BE2036" w:rsidRPr="00BE2036" w:rsidRDefault="00BE2036" w:rsidP="00236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2005.</w:t>
            </w:r>
          </w:p>
        </w:tc>
      </w:tr>
      <w:tr w:rsidR="00BE2036" w:rsidTr="00BE20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BE2036" w:rsidRPr="00BE2036" w:rsidRDefault="00BE2036" w:rsidP="0023603B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5670" w:type="dxa"/>
          </w:tcPr>
          <w:p w:rsidR="00BE2036" w:rsidRPr="00BE2036" w:rsidRDefault="0001568F" w:rsidP="00236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Tehnički priručnik za zaštitu od požara</w:t>
            </w:r>
          </w:p>
        </w:tc>
        <w:tc>
          <w:tcPr>
            <w:tcW w:w="1418" w:type="dxa"/>
          </w:tcPr>
          <w:p w:rsidR="00BE2036" w:rsidRPr="00BE2036" w:rsidRDefault="0001568F" w:rsidP="00236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2002.</w:t>
            </w:r>
          </w:p>
        </w:tc>
      </w:tr>
      <w:tr w:rsidR="00BE2036" w:rsidTr="00BE20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BE2036" w:rsidRPr="00BE2036" w:rsidRDefault="00BE2036" w:rsidP="0023603B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5670" w:type="dxa"/>
          </w:tcPr>
          <w:p w:rsidR="00BE2036" w:rsidRPr="00BE2036" w:rsidRDefault="0001568F" w:rsidP="002360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Vještine prve pomoći za žurne službe</w:t>
            </w:r>
          </w:p>
        </w:tc>
        <w:tc>
          <w:tcPr>
            <w:tcW w:w="1418" w:type="dxa"/>
          </w:tcPr>
          <w:p w:rsidR="00BE2036" w:rsidRPr="00BE2036" w:rsidRDefault="0001568F" w:rsidP="00236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2015.</w:t>
            </w:r>
          </w:p>
        </w:tc>
      </w:tr>
      <w:tr w:rsidR="00BE2036" w:rsidTr="00BE20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BE2036" w:rsidRPr="00BE2036" w:rsidRDefault="0001568F" w:rsidP="0023603B">
            <w:pPr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Merćep</w:t>
            </w:r>
            <w:proofErr w:type="spellEnd"/>
            <w:r>
              <w:rPr>
                <w:b w:val="0"/>
                <w:sz w:val="24"/>
                <w:szCs w:val="24"/>
              </w:rPr>
              <w:t xml:space="preserve">, M. – J. </w:t>
            </w:r>
            <w:proofErr w:type="spellStart"/>
            <w:r>
              <w:rPr>
                <w:b w:val="0"/>
                <w:sz w:val="24"/>
                <w:szCs w:val="24"/>
              </w:rPr>
              <w:t>Lozar</w:t>
            </w:r>
            <w:proofErr w:type="spellEnd"/>
          </w:p>
        </w:tc>
        <w:tc>
          <w:tcPr>
            <w:tcW w:w="5670" w:type="dxa"/>
          </w:tcPr>
          <w:p w:rsidR="00BE2036" w:rsidRPr="00BE2036" w:rsidRDefault="0001568F" w:rsidP="00236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Spašavanje u prometnim nesrećama</w:t>
            </w:r>
          </w:p>
        </w:tc>
        <w:tc>
          <w:tcPr>
            <w:tcW w:w="1418" w:type="dxa"/>
          </w:tcPr>
          <w:p w:rsidR="00BE2036" w:rsidRPr="00BE2036" w:rsidRDefault="0001568F" w:rsidP="00236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2011.</w:t>
            </w:r>
          </w:p>
        </w:tc>
      </w:tr>
      <w:tr w:rsidR="00BE2036" w:rsidTr="00BE20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BE2036" w:rsidRPr="00BE2036" w:rsidRDefault="0001568F" w:rsidP="0023603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Blažević, S. –M. </w:t>
            </w:r>
            <w:proofErr w:type="spellStart"/>
            <w:r>
              <w:rPr>
                <w:b w:val="0"/>
                <w:sz w:val="24"/>
                <w:szCs w:val="24"/>
              </w:rPr>
              <w:t>Paluh</w:t>
            </w:r>
            <w:proofErr w:type="spellEnd"/>
          </w:p>
        </w:tc>
        <w:tc>
          <w:tcPr>
            <w:tcW w:w="5670" w:type="dxa"/>
          </w:tcPr>
          <w:p w:rsidR="00BE2036" w:rsidRPr="00BE2036" w:rsidRDefault="0001568F" w:rsidP="002360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Spašavanje iz dubina i s visina</w:t>
            </w:r>
          </w:p>
        </w:tc>
        <w:tc>
          <w:tcPr>
            <w:tcW w:w="1418" w:type="dxa"/>
          </w:tcPr>
          <w:p w:rsidR="00BE2036" w:rsidRPr="00BE2036" w:rsidRDefault="0001568F" w:rsidP="00236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2007.</w:t>
            </w:r>
          </w:p>
        </w:tc>
      </w:tr>
      <w:tr w:rsidR="00BE2036" w:rsidTr="00BE20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BE2036" w:rsidRPr="00BE2036" w:rsidRDefault="00BE2036" w:rsidP="0023603B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5670" w:type="dxa"/>
          </w:tcPr>
          <w:p w:rsidR="00BE2036" w:rsidRPr="00BE2036" w:rsidRDefault="0001568F" w:rsidP="00236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Priručnik za osposobljavanje vatrogasaca</w:t>
            </w:r>
          </w:p>
        </w:tc>
        <w:tc>
          <w:tcPr>
            <w:tcW w:w="1418" w:type="dxa"/>
          </w:tcPr>
          <w:p w:rsidR="00BE2036" w:rsidRPr="00BE2036" w:rsidRDefault="0001568F" w:rsidP="00236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2010.</w:t>
            </w:r>
          </w:p>
        </w:tc>
      </w:tr>
      <w:tr w:rsidR="00BE2036" w:rsidTr="00BE20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BE2036" w:rsidRPr="00BE2036" w:rsidRDefault="0001568F" w:rsidP="0023603B">
            <w:pPr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Szabo</w:t>
            </w:r>
            <w:proofErr w:type="spellEnd"/>
            <w:r>
              <w:rPr>
                <w:b w:val="0"/>
                <w:sz w:val="24"/>
                <w:szCs w:val="24"/>
              </w:rPr>
              <w:t>, Neven</w:t>
            </w:r>
          </w:p>
        </w:tc>
        <w:tc>
          <w:tcPr>
            <w:tcW w:w="5670" w:type="dxa"/>
          </w:tcPr>
          <w:p w:rsidR="00BE2036" w:rsidRPr="00BE2036" w:rsidRDefault="0001568F" w:rsidP="002360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Osnove rukovođenja vatrogasnim intervencijama</w:t>
            </w:r>
          </w:p>
        </w:tc>
        <w:tc>
          <w:tcPr>
            <w:tcW w:w="1418" w:type="dxa"/>
          </w:tcPr>
          <w:p w:rsidR="00BE2036" w:rsidRPr="00BE2036" w:rsidRDefault="0001568F" w:rsidP="00236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2012.</w:t>
            </w:r>
          </w:p>
        </w:tc>
      </w:tr>
      <w:tr w:rsidR="0001568F" w:rsidTr="00BE20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01568F" w:rsidRPr="00BE2036" w:rsidRDefault="0001568F" w:rsidP="0023603B">
            <w:pPr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Kratonhvil</w:t>
            </w:r>
            <w:proofErr w:type="spellEnd"/>
            <w:r>
              <w:rPr>
                <w:b w:val="0"/>
                <w:sz w:val="24"/>
                <w:szCs w:val="24"/>
              </w:rPr>
              <w:t>, Mladen</w:t>
            </w:r>
          </w:p>
        </w:tc>
        <w:tc>
          <w:tcPr>
            <w:tcW w:w="5670" w:type="dxa"/>
          </w:tcPr>
          <w:p w:rsidR="0001568F" w:rsidRPr="00BE2036" w:rsidRDefault="0001568F" w:rsidP="00236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Prva pomoć u vatrogastvu</w:t>
            </w:r>
          </w:p>
        </w:tc>
        <w:tc>
          <w:tcPr>
            <w:tcW w:w="1418" w:type="dxa"/>
          </w:tcPr>
          <w:p w:rsidR="0001568F" w:rsidRPr="00BE2036" w:rsidRDefault="0001568F" w:rsidP="00236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2017.</w:t>
            </w:r>
          </w:p>
        </w:tc>
      </w:tr>
      <w:tr w:rsidR="0001568F" w:rsidTr="00BE20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01568F" w:rsidRPr="00BE2036" w:rsidRDefault="0001568F" w:rsidP="0023603B">
            <w:pPr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Šmejkal</w:t>
            </w:r>
            <w:proofErr w:type="spellEnd"/>
            <w:r>
              <w:rPr>
                <w:b w:val="0"/>
                <w:sz w:val="24"/>
                <w:szCs w:val="24"/>
              </w:rPr>
              <w:t xml:space="preserve">, Zdenko </w:t>
            </w:r>
          </w:p>
        </w:tc>
        <w:tc>
          <w:tcPr>
            <w:tcW w:w="5670" w:type="dxa"/>
          </w:tcPr>
          <w:p w:rsidR="0001568F" w:rsidRPr="00BE2036" w:rsidRDefault="0001568F" w:rsidP="002360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Vatrogasna vozila</w:t>
            </w:r>
          </w:p>
        </w:tc>
        <w:tc>
          <w:tcPr>
            <w:tcW w:w="1418" w:type="dxa"/>
          </w:tcPr>
          <w:p w:rsidR="0001568F" w:rsidRPr="00BE2036" w:rsidRDefault="0001568F" w:rsidP="00236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2002.</w:t>
            </w:r>
          </w:p>
        </w:tc>
      </w:tr>
      <w:tr w:rsidR="0001568F" w:rsidTr="00BE20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01568F" w:rsidRPr="00BE2036" w:rsidRDefault="0001568F" w:rsidP="0023603B">
            <w:pPr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Blaha</w:t>
            </w:r>
            <w:proofErr w:type="spellEnd"/>
            <w:r>
              <w:rPr>
                <w:b w:val="0"/>
                <w:sz w:val="24"/>
                <w:szCs w:val="24"/>
              </w:rPr>
              <w:t>, Juraj</w:t>
            </w:r>
          </w:p>
        </w:tc>
        <w:tc>
          <w:tcPr>
            <w:tcW w:w="5670" w:type="dxa"/>
          </w:tcPr>
          <w:p w:rsidR="0001568F" w:rsidRPr="00BE2036" w:rsidRDefault="0001568F" w:rsidP="00236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Radovi na vodi i zaštita od poplave</w:t>
            </w:r>
          </w:p>
        </w:tc>
        <w:tc>
          <w:tcPr>
            <w:tcW w:w="1418" w:type="dxa"/>
          </w:tcPr>
          <w:p w:rsidR="0001568F" w:rsidRPr="00BE2036" w:rsidRDefault="0001568F" w:rsidP="00236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2012.</w:t>
            </w:r>
          </w:p>
        </w:tc>
      </w:tr>
      <w:tr w:rsidR="0001568F" w:rsidTr="00BE20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01568F" w:rsidRPr="00BE2036" w:rsidRDefault="0001568F" w:rsidP="0023603B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5670" w:type="dxa"/>
          </w:tcPr>
          <w:p w:rsidR="0001568F" w:rsidRPr="00BE2036" w:rsidRDefault="0001568F" w:rsidP="002360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Osnove gašenja požara raslinja</w:t>
            </w:r>
          </w:p>
        </w:tc>
        <w:tc>
          <w:tcPr>
            <w:tcW w:w="1418" w:type="dxa"/>
          </w:tcPr>
          <w:p w:rsidR="0001568F" w:rsidRPr="00BE2036" w:rsidRDefault="0001568F" w:rsidP="00236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2009.</w:t>
            </w:r>
          </w:p>
        </w:tc>
      </w:tr>
      <w:tr w:rsidR="0001568F" w:rsidTr="00BE20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01568F" w:rsidRPr="00BE2036" w:rsidRDefault="0001568F" w:rsidP="0023603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Knežević, Damir</w:t>
            </w:r>
          </w:p>
        </w:tc>
        <w:tc>
          <w:tcPr>
            <w:tcW w:w="5670" w:type="dxa"/>
          </w:tcPr>
          <w:p w:rsidR="0001568F" w:rsidRPr="00BE2036" w:rsidRDefault="0001568F" w:rsidP="00236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Intervencije u nesrećama pri prijevozu opasnih tvari</w:t>
            </w:r>
          </w:p>
        </w:tc>
        <w:tc>
          <w:tcPr>
            <w:tcW w:w="1418" w:type="dxa"/>
          </w:tcPr>
          <w:p w:rsidR="0001568F" w:rsidRPr="00BE2036" w:rsidRDefault="00311A59" w:rsidP="00236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2014.</w:t>
            </w:r>
          </w:p>
        </w:tc>
      </w:tr>
      <w:tr w:rsidR="0001568F" w:rsidTr="00BE20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01568F" w:rsidRPr="00BE2036" w:rsidRDefault="00311A59" w:rsidP="0023603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Posavec, Zlatko</w:t>
            </w:r>
          </w:p>
        </w:tc>
        <w:tc>
          <w:tcPr>
            <w:tcW w:w="5670" w:type="dxa"/>
          </w:tcPr>
          <w:p w:rsidR="0001568F" w:rsidRPr="00BE2036" w:rsidRDefault="00311A59" w:rsidP="002360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Zaštitne naprave za disanje </w:t>
            </w:r>
          </w:p>
        </w:tc>
        <w:tc>
          <w:tcPr>
            <w:tcW w:w="1418" w:type="dxa"/>
          </w:tcPr>
          <w:p w:rsidR="0001568F" w:rsidRPr="00BE2036" w:rsidRDefault="00311A59" w:rsidP="00236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2014.</w:t>
            </w:r>
          </w:p>
        </w:tc>
      </w:tr>
      <w:tr w:rsidR="0001568F" w:rsidTr="00BE20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01568F" w:rsidRPr="00BE2036" w:rsidRDefault="0001568F" w:rsidP="0023603B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5670" w:type="dxa"/>
          </w:tcPr>
          <w:p w:rsidR="0001568F" w:rsidRPr="00BE2036" w:rsidRDefault="00311A59" w:rsidP="00236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Priručnik za osposobljavanje vatrogasnih časnika i dočasnika</w:t>
            </w:r>
          </w:p>
        </w:tc>
        <w:tc>
          <w:tcPr>
            <w:tcW w:w="1418" w:type="dxa"/>
          </w:tcPr>
          <w:p w:rsidR="0001568F" w:rsidRPr="00BE2036" w:rsidRDefault="00311A59" w:rsidP="00236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2006.</w:t>
            </w:r>
          </w:p>
        </w:tc>
      </w:tr>
      <w:tr w:rsidR="0001568F" w:rsidTr="00BE20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01568F" w:rsidRPr="00BE2036" w:rsidRDefault="00311A59" w:rsidP="0023603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Karlović, Vladimir</w:t>
            </w:r>
          </w:p>
        </w:tc>
        <w:tc>
          <w:tcPr>
            <w:tcW w:w="5670" w:type="dxa"/>
          </w:tcPr>
          <w:p w:rsidR="0001568F" w:rsidRPr="00BE2036" w:rsidRDefault="00311A59" w:rsidP="002360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Procesi gorenja i gašenja</w:t>
            </w:r>
          </w:p>
        </w:tc>
        <w:tc>
          <w:tcPr>
            <w:tcW w:w="1418" w:type="dxa"/>
          </w:tcPr>
          <w:p w:rsidR="0001568F" w:rsidRPr="00BE2036" w:rsidRDefault="00311A59" w:rsidP="00236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2010.</w:t>
            </w:r>
          </w:p>
        </w:tc>
      </w:tr>
      <w:tr w:rsidR="0001568F" w:rsidTr="00BE20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01568F" w:rsidRPr="00BE2036" w:rsidRDefault="00311A59" w:rsidP="0023603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Starčević, Mario</w:t>
            </w:r>
          </w:p>
        </w:tc>
        <w:tc>
          <w:tcPr>
            <w:tcW w:w="5670" w:type="dxa"/>
          </w:tcPr>
          <w:p w:rsidR="0001568F" w:rsidRPr="00BE2036" w:rsidRDefault="00311A59" w:rsidP="00236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Osposobljavanje vatrogasne mladeži</w:t>
            </w:r>
          </w:p>
        </w:tc>
        <w:tc>
          <w:tcPr>
            <w:tcW w:w="1418" w:type="dxa"/>
          </w:tcPr>
          <w:p w:rsidR="0001568F" w:rsidRPr="00BE2036" w:rsidRDefault="00311A59" w:rsidP="00236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2011.</w:t>
            </w:r>
          </w:p>
        </w:tc>
      </w:tr>
      <w:tr w:rsidR="00311A59" w:rsidRPr="00BE2036" w:rsidTr="00236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311A59" w:rsidRPr="00BE2036" w:rsidRDefault="00311A59" w:rsidP="0023603B">
            <w:pPr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Fras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Venus</w:t>
            </w:r>
            <w:proofErr w:type="spellEnd"/>
            <w:r>
              <w:rPr>
                <w:b w:val="0"/>
                <w:sz w:val="24"/>
                <w:szCs w:val="24"/>
              </w:rPr>
              <w:t>, Matea</w:t>
            </w:r>
          </w:p>
        </w:tc>
        <w:tc>
          <w:tcPr>
            <w:tcW w:w="5670" w:type="dxa"/>
          </w:tcPr>
          <w:p w:rsidR="00311A59" w:rsidRPr="00BE2036" w:rsidRDefault="00311A59" w:rsidP="002360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Priručnik za osposobljavanje voditelja vatrogasne mladeži</w:t>
            </w:r>
          </w:p>
        </w:tc>
        <w:tc>
          <w:tcPr>
            <w:tcW w:w="1418" w:type="dxa"/>
          </w:tcPr>
          <w:p w:rsidR="00311A59" w:rsidRPr="00BE2036" w:rsidRDefault="00311A59" w:rsidP="00236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2017.</w:t>
            </w:r>
          </w:p>
        </w:tc>
      </w:tr>
      <w:tr w:rsidR="00311A59" w:rsidRPr="00BE2036" w:rsidTr="002360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311A59" w:rsidRPr="00BE2036" w:rsidRDefault="00311A59" w:rsidP="0023603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Župančić, Igor</w:t>
            </w:r>
          </w:p>
        </w:tc>
        <w:tc>
          <w:tcPr>
            <w:tcW w:w="5670" w:type="dxa"/>
          </w:tcPr>
          <w:p w:rsidR="00311A59" w:rsidRPr="00BE2036" w:rsidRDefault="00311A59" w:rsidP="00236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Strojar u vatrogastvu</w:t>
            </w:r>
          </w:p>
        </w:tc>
        <w:tc>
          <w:tcPr>
            <w:tcW w:w="1418" w:type="dxa"/>
          </w:tcPr>
          <w:p w:rsidR="00311A59" w:rsidRPr="00BE2036" w:rsidRDefault="00311A59" w:rsidP="00236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2010.</w:t>
            </w:r>
          </w:p>
        </w:tc>
      </w:tr>
      <w:tr w:rsidR="00311A59" w:rsidRPr="00BE2036" w:rsidTr="00236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311A59" w:rsidRPr="00BE2036" w:rsidRDefault="00311A59" w:rsidP="0023603B">
            <w:pPr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Trpčić</w:t>
            </w:r>
            <w:proofErr w:type="spellEnd"/>
            <w:r>
              <w:rPr>
                <w:b w:val="0"/>
                <w:sz w:val="24"/>
                <w:szCs w:val="24"/>
              </w:rPr>
              <w:t xml:space="preserve">, M.-T. </w:t>
            </w:r>
            <w:proofErr w:type="spellStart"/>
            <w:r>
              <w:rPr>
                <w:b w:val="0"/>
                <w:sz w:val="24"/>
                <w:szCs w:val="24"/>
              </w:rPr>
              <w:t>Rožman</w:t>
            </w:r>
            <w:proofErr w:type="spellEnd"/>
          </w:p>
        </w:tc>
        <w:tc>
          <w:tcPr>
            <w:tcW w:w="5670" w:type="dxa"/>
          </w:tcPr>
          <w:p w:rsidR="00311A59" w:rsidRPr="00BE2036" w:rsidRDefault="00311A59" w:rsidP="002360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Škola krša : priručnik</w:t>
            </w:r>
          </w:p>
        </w:tc>
        <w:tc>
          <w:tcPr>
            <w:tcW w:w="1418" w:type="dxa"/>
          </w:tcPr>
          <w:p w:rsidR="00311A59" w:rsidRPr="00BE2036" w:rsidRDefault="00311A59" w:rsidP="00236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2014.</w:t>
            </w:r>
          </w:p>
        </w:tc>
      </w:tr>
      <w:tr w:rsidR="00311A59" w:rsidRPr="00BE2036" w:rsidTr="002360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311A59" w:rsidRPr="00BE2036" w:rsidRDefault="00311A59" w:rsidP="0023603B">
            <w:pPr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Tubić</w:t>
            </w:r>
            <w:proofErr w:type="spellEnd"/>
            <w:r>
              <w:rPr>
                <w:b w:val="0"/>
                <w:sz w:val="24"/>
                <w:szCs w:val="24"/>
              </w:rPr>
              <w:t>, Dean</w:t>
            </w:r>
          </w:p>
        </w:tc>
        <w:tc>
          <w:tcPr>
            <w:tcW w:w="5670" w:type="dxa"/>
          </w:tcPr>
          <w:p w:rsidR="00311A59" w:rsidRPr="00BE2036" w:rsidRDefault="00311A59" w:rsidP="00236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Ruralni turizam : od ideje do empirije</w:t>
            </w:r>
          </w:p>
        </w:tc>
        <w:tc>
          <w:tcPr>
            <w:tcW w:w="1418" w:type="dxa"/>
          </w:tcPr>
          <w:p w:rsidR="00311A59" w:rsidRPr="00BE2036" w:rsidRDefault="00311A59" w:rsidP="00236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</w:t>
            </w:r>
          </w:p>
        </w:tc>
      </w:tr>
      <w:tr w:rsidR="00311A59" w:rsidRPr="00BE2036" w:rsidTr="00236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311A59" w:rsidRPr="00BE2036" w:rsidRDefault="00311A59" w:rsidP="0023603B">
            <w:pPr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Čunović</w:t>
            </w:r>
            <w:proofErr w:type="spellEnd"/>
            <w:r>
              <w:rPr>
                <w:b w:val="0"/>
                <w:sz w:val="24"/>
                <w:szCs w:val="24"/>
              </w:rPr>
              <w:t>, Juraj</w:t>
            </w:r>
          </w:p>
        </w:tc>
        <w:tc>
          <w:tcPr>
            <w:tcW w:w="5670" w:type="dxa"/>
          </w:tcPr>
          <w:p w:rsidR="00311A59" w:rsidRPr="00BE2036" w:rsidRDefault="00311A59" w:rsidP="002360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 seoskog </w:t>
            </w:r>
            <w:r w:rsidR="00912866">
              <w:rPr>
                <w:sz w:val="24"/>
                <w:szCs w:val="24"/>
              </w:rPr>
              <w:t>mlina do budućeg modernog energetičkog postrojenja</w:t>
            </w:r>
          </w:p>
        </w:tc>
        <w:tc>
          <w:tcPr>
            <w:tcW w:w="1418" w:type="dxa"/>
          </w:tcPr>
          <w:p w:rsidR="00311A59" w:rsidRPr="00BE2036" w:rsidRDefault="00912866" w:rsidP="00236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2009.</w:t>
            </w:r>
          </w:p>
        </w:tc>
      </w:tr>
      <w:tr w:rsidR="00311A59" w:rsidRPr="00BE2036" w:rsidTr="002360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311A59" w:rsidRPr="00BE2036" w:rsidRDefault="00912866" w:rsidP="0023603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Cvetković, Marijan</w:t>
            </w:r>
          </w:p>
        </w:tc>
        <w:tc>
          <w:tcPr>
            <w:tcW w:w="5670" w:type="dxa"/>
          </w:tcPr>
          <w:p w:rsidR="00311A59" w:rsidRPr="00BE2036" w:rsidRDefault="00912866" w:rsidP="00236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Temelji menadžmenta u poduzeću</w:t>
            </w:r>
          </w:p>
        </w:tc>
        <w:tc>
          <w:tcPr>
            <w:tcW w:w="1418" w:type="dxa"/>
          </w:tcPr>
          <w:p w:rsidR="00311A59" w:rsidRPr="00BE2036" w:rsidRDefault="00912866" w:rsidP="00236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2004.</w:t>
            </w:r>
          </w:p>
        </w:tc>
      </w:tr>
      <w:tr w:rsidR="00311A59" w:rsidRPr="00BE2036" w:rsidTr="00236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311A59" w:rsidRPr="00BE2036" w:rsidRDefault="00311A59" w:rsidP="0023603B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5670" w:type="dxa"/>
          </w:tcPr>
          <w:p w:rsidR="00311A59" w:rsidRPr="00BE2036" w:rsidRDefault="00912866" w:rsidP="002360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Slamka spasa : metoda rukovođenja pomoću aforizama i slika </w:t>
            </w:r>
          </w:p>
        </w:tc>
        <w:tc>
          <w:tcPr>
            <w:tcW w:w="1418" w:type="dxa"/>
          </w:tcPr>
          <w:p w:rsidR="00311A59" w:rsidRPr="00BE2036" w:rsidRDefault="00912866" w:rsidP="00236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2003.</w:t>
            </w:r>
          </w:p>
        </w:tc>
      </w:tr>
      <w:tr w:rsidR="00311A59" w:rsidRPr="00BE2036" w:rsidTr="002360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311A59" w:rsidRPr="00BE2036" w:rsidRDefault="0023603B" w:rsidP="0023603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Tudor, Goran</w:t>
            </w:r>
          </w:p>
        </w:tc>
        <w:tc>
          <w:tcPr>
            <w:tcW w:w="5670" w:type="dxa"/>
          </w:tcPr>
          <w:p w:rsidR="00311A59" w:rsidRPr="00BE2036" w:rsidRDefault="0023603B" w:rsidP="00236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Kompletan pregovarač : umijeće poslovanja pregovaranja </w:t>
            </w:r>
          </w:p>
        </w:tc>
        <w:tc>
          <w:tcPr>
            <w:tcW w:w="1418" w:type="dxa"/>
          </w:tcPr>
          <w:p w:rsidR="00311A59" w:rsidRPr="00BE2036" w:rsidRDefault="0023603B" w:rsidP="00236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1992.</w:t>
            </w:r>
          </w:p>
        </w:tc>
      </w:tr>
      <w:tr w:rsidR="00311A59" w:rsidRPr="00BE2036" w:rsidTr="00236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311A59" w:rsidRPr="00BE2036" w:rsidRDefault="00F106A8" w:rsidP="0023603B">
            <w:pPr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Mejaški</w:t>
            </w:r>
            <w:proofErr w:type="spellEnd"/>
            <w:r>
              <w:rPr>
                <w:b w:val="0"/>
                <w:sz w:val="24"/>
                <w:szCs w:val="24"/>
              </w:rPr>
              <w:t>, Ljudevit</w:t>
            </w:r>
          </w:p>
        </w:tc>
        <w:tc>
          <w:tcPr>
            <w:tcW w:w="5670" w:type="dxa"/>
          </w:tcPr>
          <w:p w:rsidR="00311A59" w:rsidRPr="00BE2036" w:rsidRDefault="00F106A8" w:rsidP="002360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Karlovačka pivovara i radni vijek jednog pivara</w:t>
            </w:r>
          </w:p>
        </w:tc>
        <w:tc>
          <w:tcPr>
            <w:tcW w:w="1418" w:type="dxa"/>
          </w:tcPr>
          <w:p w:rsidR="00311A59" w:rsidRPr="00BE2036" w:rsidRDefault="00F106A8" w:rsidP="00236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2015.</w:t>
            </w:r>
          </w:p>
        </w:tc>
      </w:tr>
      <w:tr w:rsidR="00311A59" w:rsidRPr="00BE2036" w:rsidTr="002360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311A59" w:rsidRPr="00BE2036" w:rsidRDefault="00311A59" w:rsidP="0023603B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5670" w:type="dxa"/>
          </w:tcPr>
          <w:p w:rsidR="00311A59" w:rsidRPr="00BE2036" w:rsidRDefault="00F106A8" w:rsidP="00236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Zdravi život u poslovnom svijetu</w:t>
            </w:r>
          </w:p>
        </w:tc>
        <w:tc>
          <w:tcPr>
            <w:tcW w:w="1418" w:type="dxa"/>
          </w:tcPr>
          <w:p w:rsidR="00311A59" w:rsidRPr="00BE2036" w:rsidRDefault="00F106A8" w:rsidP="00236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2007.</w:t>
            </w:r>
          </w:p>
        </w:tc>
      </w:tr>
      <w:tr w:rsidR="00311A59" w:rsidRPr="00BE2036" w:rsidTr="00236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311A59" w:rsidRPr="00BE2036" w:rsidRDefault="00F106A8" w:rsidP="0023603B">
            <w:pPr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Kostolany</w:t>
            </w:r>
            <w:proofErr w:type="spellEnd"/>
            <w:r>
              <w:rPr>
                <w:b w:val="0"/>
                <w:sz w:val="24"/>
                <w:szCs w:val="24"/>
              </w:rPr>
              <w:t>, Andre</w:t>
            </w:r>
          </w:p>
        </w:tc>
        <w:tc>
          <w:tcPr>
            <w:tcW w:w="5670" w:type="dxa"/>
          </w:tcPr>
          <w:p w:rsidR="00311A59" w:rsidRPr="00BE2036" w:rsidRDefault="00F106A8" w:rsidP="002360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Izazov burze</w:t>
            </w:r>
          </w:p>
        </w:tc>
        <w:tc>
          <w:tcPr>
            <w:tcW w:w="1418" w:type="dxa"/>
          </w:tcPr>
          <w:p w:rsidR="00311A59" w:rsidRPr="00BE2036" w:rsidRDefault="00F106A8" w:rsidP="00236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1998.</w:t>
            </w:r>
          </w:p>
        </w:tc>
      </w:tr>
      <w:tr w:rsidR="00311A59" w:rsidRPr="00BE2036" w:rsidTr="002360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311A59" w:rsidRPr="00BE2036" w:rsidRDefault="00F106A8" w:rsidP="0023603B">
            <w:pPr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Edvinsson</w:t>
            </w:r>
            <w:proofErr w:type="spellEnd"/>
            <w:r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b w:val="0"/>
                <w:sz w:val="24"/>
                <w:szCs w:val="24"/>
              </w:rPr>
              <w:t>Leif</w:t>
            </w:r>
            <w:proofErr w:type="spellEnd"/>
          </w:p>
        </w:tc>
        <w:tc>
          <w:tcPr>
            <w:tcW w:w="5670" w:type="dxa"/>
          </w:tcPr>
          <w:p w:rsidR="00311A59" w:rsidRPr="00BE2036" w:rsidRDefault="00F106A8" w:rsidP="00236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Korporacijska </w:t>
            </w:r>
            <w:proofErr w:type="spellStart"/>
            <w:r>
              <w:rPr>
                <w:sz w:val="24"/>
                <w:szCs w:val="24"/>
              </w:rPr>
              <w:t>longituda</w:t>
            </w:r>
            <w:proofErr w:type="spellEnd"/>
            <w:r>
              <w:rPr>
                <w:sz w:val="24"/>
                <w:szCs w:val="24"/>
              </w:rPr>
              <w:t xml:space="preserve"> : navigacija ekonomijom znanja</w:t>
            </w:r>
          </w:p>
        </w:tc>
        <w:tc>
          <w:tcPr>
            <w:tcW w:w="1418" w:type="dxa"/>
          </w:tcPr>
          <w:p w:rsidR="00311A59" w:rsidRPr="00BE2036" w:rsidRDefault="00F106A8" w:rsidP="00236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2003.</w:t>
            </w:r>
          </w:p>
        </w:tc>
      </w:tr>
      <w:tr w:rsidR="00F106A8" w:rsidRPr="00BE2036" w:rsidTr="00AA1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F106A8" w:rsidRPr="00BE2036" w:rsidRDefault="00F106A8" w:rsidP="00AA14F3">
            <w:pPr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Grout</w:t>
            </w:r>
            <w:proofErr w:type="spellEnd"/>
            <w:r>
              <w:rPr>
                <w:b w:val="0"/>
                <w:sz w:val="24"/>
                <w:szCs w:val="24"/>
              </w:rPr>
              <w:t xml:space="preserve">, J.- L. </w:t>
            </w:r>
            <w:proofErr w:type="spellStart"/>
            <w:r>
              <w:rPr>
                <w:b w:val="0"/>
                <w:sz w:val="24"/>
                <w:szCs w:val="24"/>
              </w:rPr>
              <w:t>Curry</w:t>
            </w:r>
            <w:proofErr w:type="spellEnd"/>
          </w:p>
        </w:tc>
        <w:tc>
          <w:tcPr>
            <w:tcW w:w="5670" w:type="dxa"/>
          </w:tcPr>
          <w:p w:rsidR="00F106A8" w:rsidRPr="00BE2036" w:rsidRDefault="00F106A8" w:rsidP="00AA1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Dvanaest slavnih menadžera-poduzetnik</w:t>
            </w:r>
            <w:r w:rsidR="00191DD3">
              <w:rPr>
                <w:sz w:val="24"/>
                <w:szCs w:val="24"/>
              </w:rPr>
              <w:t xml:space="preserve">a : </w:t>
            </w:r>
            <w:r w:rsidR="00191DD3" w:rsidRPr="00191DD3">
              <w:rPr>
                <w:sz w:val="24"/>
                <w:szCs w:val="24"/>
              </w:rPr>
              <w:t>inspirativna iskustva života na vrhu - putokazi za učenje iz prakse</w:t>
            </w:r>
          </w:p>
        </w:tc>
        <w:tc>
          <w:tcPr>
            <w:tcW w:w="1418" w:type="dxa"/>
          </w:tcPr>
          <w:p w:rsidR="00F106A8" w:rsidRPr="00BE2036" w:rsidRDefault="00F106A8" w:rsidP="00AA1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2004.</w:t>
            </w:r>
          </w:p>
        </w:tc>
      </w:tr>
      <w:tr w:rsidR="00F106A8" w:rsidRPr="00BE2036" w:rsidTr="00AA14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F106A8" w:rsidRPr="00BE2036" w:rsidRDefault="00F106A8" w:rsidP="00AA14F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Sakoman, Slavko</w:t>
            </w:r>
          </w:p>
        </w:tc>
        <w:tc>
          <w:tcPr>
            <w:tcW w:w="5670" w:type="dxa"/>
          </w:tcPr>
          <w:p w:rsidR="00F106A8" w:rsidRPr="00BE2036" w:rsidRDefault="00F106A8" w:rsidP="00AA1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Doktore, je li</w:t>
            </w:r>
            <w:r w:rsidR="00191DD3">
              <w:rPr>
                <w:sz w:val="24"/>
                <w:szCs w:val="24"/>
              </w:rPr>
              <w:t xml:space="preserve"> istina da trava čisti pluća? : </w:t>
            </w:r>
            <w:r w:rsidR="00191DD3" w:rsidRPr="00191DD3">
              <w:rPr>
                <w:sz w:val="24"/>
                <w:szCs w:val="24"/>
              </w:rPr>
              <w:t>odgovori na vaša pitanja</w:t>
            </w:r>
          </w:p>
        </w:tc>
        <w:tc>
          <w:tcPr>
            <w:tcW w:w="1418" w:type="dxa"/>
          </w:tcPr>
          <w:p w:rsidR="00F106A8" w:rsidRPr="00BE2036" w:rsidRDefault="00F106A8" w:rsidP="00AA1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1995.</w:t>
            </w:r>
          </w:p>
        </w:tc>
      </w:tr>
      <w:tr w:rsidR="00F106A8" w:rsidRPr="00BE2036" w:rsidTr="00AA1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F106A8" w:rsidRPr="00BE2036" w:rsidRDefault="00F106A8" w:rsidP="00AA14F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Srića, Velimir </w:t>
            </w:r>
          </w:p>
        </w:tc>
        <w:tc>
          <w:tcPr>
            <w:tcW w:w="5670" w:type="dxa"/>
          </w:tcPr>
          <w:p w:rsidR="00F106A8" w:rsidRPr="00BE2036" w:rsidRDefault="00F106A8" w:rsidP="00AA1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Hrvatska 2020 : jedna moguća budućnost</w:t>
            </w:r>
          </w:p>
        </w:tc>
        <w:tc>
          <w:tcPr>
            <w:tcW w:w="1418" w:type="dxa"/>
          </w:tcPr>
          <w:p w:rsidR="00F106A8" w:rsidRPr="00BE2036" w:rsidRDefault="00F106A8" w:rsidP="00AA1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2010.</w:t>
            </w:r>
          </w:p>
        </w:tc>
      </w:tr>
      <w:tr w:rsidR="00F106A8" w:rsidRPr="00BE2036" w:rsidTr="00AA14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F106A8" w:rsidRPr="00BE2036" w:rsidRDefault="00F106A8" w:rsidP="00AA14F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Kovačević, Božidar </w:t>
            </w:r>
          </w:p>
        </w:tc>
        <w:tc>
          <w:tcPr>
            <w:tcW w:w="5670" w:type="dxa"/>
          </w:tcPr>
          <w:p w:rsidR="00F106A8" w:rsidRPr="00BE2036" w:rsidRDefault="00F106A8" w:rsidP="00AA1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Karlovačka industrija i bankarstvo između dvaju ratova (1918.-1941.)</w:t>
            </w:r>
          </w:p>
        </w:tc>
        <w:tc>
          <w:tcPr>
            <w:tcW w:w="1418" w:type="dxa"/>
          </w:tcPr>
          <w:p w:rsidR="00F106A8" w:rsidRPr="00BE2036" w:rsidRDefault="00F106A8" w:rsidP="00AA1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2013.</w:t>
            </w:r>
          </w:p>
        </w:tc>
      </w:tr>
      <w:tr w:rsidR="00F106A8" w:rsidRPr="00BE2036" w:rsidTr="00AA1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F106A8" w:rsidRPr="00BE2036" w:rsidRDefault="00191DD3" w:rsidP="00AA14F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Rijavec, Majda</w:t>
            </w:r>
          </w:p>
        </w:tc>
        <w:tc>
          <w:tcPr>
            <w:tcW w:w="5670" w:type="dxa"/>
          </w:tcPr>
          <w:p w:rsidR="00F106A8" w:rsidRPr="00BE2036" w:rsidRDefault="00191DD3" w:rsidP="00AA1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Uspješan menadžer : svakodnevne metode upravljanja</w:t>
            </w:r>
          </w:p>
        </w:tc>
        <w:tc>
          <w:tcPr>
            <w:tcW w:w="1418" w:type="dxa"/>
          </w:tcPr>
          <w:p w:rsidR="00F106A8" w:rsidRPr="00BE2036" w:rsidRDefault="00191DD3" w:rsidP="00AA1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1994.</w:t>
            </w:r>
          </w:p>
        </w:tc>
      </w:tr>
      <w:tr w:rsidR="00F106A8" w:rsidRPr="00BE2036" w:rsidTr="00AA14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F106A8" w:rsidRPr="00BE2036" w:rsidRDefault="00191DD3" w:rsidP="00AA14F3">
            <w:pPr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Barnhart</w:t>
            </w:r>
            <w:proofErr w:type="spellEnd"/>
            <w:r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b w:val="0"/>
                <w:sz w:val="24"/>
                <w:szCs w:val="24"/>
              </w:rPr>
              <w:t>Tod</w:t>
            </w:r>
            <w:proofErr w:type="spellEnd"/>
          </w:p>
        </w:tc>
        <w:tc>
          <w:tcPr>
            <w:tcW w:w="5670" w:type="dxa"/>
          </w:tcPr>
          <w:p w:rsidR="00F106A8" w:rsidRPr="00BE2036" w:rsidRDefault="00191DD3" w:rsidP="00191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Pet rituala bogatstva : dokazane strategije </w:t>
            </w:r>
            <w:r w:rsidRPr="00191DD3">
              <w:rPr>
                <w:sz w:val="24"/>
                <w:szCs w:val="24"/>
              </w:rPr>
              <w:t xml:space="preserve">koje će vam pomoći da ono malo što imate pretvorite u više nego </w:t>
            </w:r>
            <w:r w:rsidRPr="00191DD3">
              <w:rPr>
                <w:sz w:val="24"/>
                <w:szCs w:val="24"/>
              </w:rPr>
              <w:lastRenderedPageBreak/>
              <w:t>dovoljno</w:t>
            </w:r>
          </w:p>
        </w:tc>
        <w:tc>
          <w:tcPr>
            <w:tcW w:w="1418" w:type="dxa"/>
          </w:tcPr>
          <w:p w:rsidR="00F106A8" w:rsidRPr="00BE2036" w:rsidRDefault="00191DD3" w:rsidP="00AA1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2000.</w:t>
            </w:r>
          </w:p>
        </w:tc>
      </w:tr>
      <w:tr w:rsidR="00F106A8" w:rsidRPr="00BE2036" w:rsidTr="00AA1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F106A8" w:rsidRPr="00BE2036" w:rsidRDefault="00191DD3" w:rsidP="00AA14F3">
            <w:pPr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lastRenderedPageBreak/>
              <w:t>Fisher</w:t>
            </w:r>
            <w:proofErr w:type="spellEnd"/>
            <w:r>
              <w:rPr>
                <w:b w:val="0"/>
                <w:sz w:val="24"/>
                <w:szCs w:val="24"/>
              </w:rPr>
              <w:t>,</w:t>
            </w:r>
            <w:proofErr w:type="spellStart"/>
            <w:r>
              <w:rPr>
                <w:b w:val="0"/>
                <w:sz w:val="24"/>
                <w:szCs w:val="24"/>
              </w:rPr>
              <w:t>Mark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F106A8" w:rsidRPr="00BE2036" w:rsidRDefault="00191DD3" w:rsidP="00AA1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Instant milijunaš : </w:t>
            </w:r>
            <w:r w:rsidRPr="00191DD3">
              <w:rPr>
                <w:sz w:val="24"/>
                <w:szCs w:val="24"/>
              </w:rPr>
              <w:t>milijunaš otkriva tajnu postizanja osobnog i financijskog uspjeha</w:t>
            </w:r>
          </w:p>
        </w:tc>
        <w:tc>
          <w:tcPr>
            <w:tcW w:w="1418" w:type="dxa"/>
          </w:tcPr>
          <w:p w:rsidR="00F106A8" w:rsidRPr="00BE2036" w:rsidRDefault="00191DD3" w:rsidP="00AA1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1999.</w:t>
            </w:r>
          </w:p>
        </w:tc>
      </w:tr>
      <w:tr w:rsidR="00F106A8" w:rsidRPr="00BE2036" w:rsidTr="00AA14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F106A8" w:rsidRPr="00BE2036" w:rsidRDefault="002A15BB" w:rsidP="002A15B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Srića, Velimir</w:t>
            </w:r>
          </w:p>
        </w:tc>
        <w:tc>
          <w:tcPr>
            <w:tcW w:w="5670" w:type="dxa"/>
          </w:tcPr>
          <w:p w:rsidR="00F106A8" w:rsidRPr="00BE2036" w:rsidRDefault="002A15BB" w:rsidP="00AA1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A15BB">
              <w:rPr>
                <w:sz w:val="24"/>
                <w:szCs w:val="24"/>
              </w:rPr>
              <w:t>Inventivni menedžer :</w:t>
            </w:r>
            <w:r>
              <w:rPr>
                <w:sz w:val="24"/>
                <w:szCs w:val="24"/>
              </w:rPr>
              <w:t xml:space="preserve"> </w:t>
            </w:r>
            <w:r w:rsidRPr="002A15BB">
              <w:rPr>
                <w:sz w:val="24"/>
                <w:szCs w:val="24"/>
              </w:rPr>
              <w:t>putokazi za hrvatski gospodarski preporod</w:t>
            </w:r>
          </w:p>
        </w:tc>
        <w:tc>
          <w:tcPr>
            <w:tcW w:w="1418" w:type="dxa"/>
          </w:tcPr>
          <w:p w:rsidR="00F106A8" w:rsidRPr="00BE2036" w:rsidRDefault="002A15BB" w:rsidP="00AA1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1994. </w:t>
            </w:r>
          </w:p>
        </w:tc>
      </w:tr>
      <w:tr w:rsidR="00191DD3" w:rsidRPr="00BE2036" w:rsidTr="00AA1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191DD3" w:rsidRPr="00BE2036" w:rsidRDefault="002A15BB" w:rsidP="00AA14F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Johnson, Spencer</w:t>
            </w:r>
          </w:p>
        </w:tc>
        <w:tc>
          <w:tcPr>
            <w:tcW w:w="5670" w:type="dxa"/>
          </w:tcPr>
          <w:p w:rsidR="00191DD3" w:rsidRPr="00BE2036" w:rsidRDefault="002A15BB" w:rsidP="00AA1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A15BB">
              <w:rPr>
                <w:sz w:val="24"/>
                <w:szCs w:val="24"/>
              </w:rPr>
              <w:t>Tko je maknuo moj Sir? :</w:t>
            </w:r>
            <w:r>
              <w:rPr>
                <w:sz w:val="24"/>
                <w:szCs w:val="24"/>
              </w:rPr>
              <w:t xml:space="preserve"> </w:t>
            </w:r>
            <w:r w:rsidRPr="002A15BB">
              <w:rPr>
                <w:sz w:val="24"/>
                <w:szCs w:val="24"/>
              </w:rPr>
              <w:t>divan način kako se uhvatiti u koštac s promjenama u životu i na poslu</w:t>
            </w:r>
          </w:p>
        </w:tc>
        <w:tc>
          <w:tcPr>
            <w:tcW w:w="1418" w:type="dxa"/>
          </w:tcPr>
          <w:p w:rsidR="00191DD3" w:rsidRPr="00BE2036" w:rsidRDefault="002A15BB" w:rsidP="00AA1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2001.</w:t>
            </w:r>
          </w:p>
        </w:tc>
      </w:tr>
      <w:tr w:rsidR="00191DD3" w:rsidRPr="00BE2036" w:rsidTr="00AA14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191DD3" w:rsidRPr="00BE2036" w:rsidRDefault="002A15BB" w:rsidP="00AA14F3">
            <w:pPr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Richardson</w:t>
            </w:r>
            <w:proofErr w:type="spellEnd"/>
            <w:r>
              <w:rPr>
                <w:b w:val="0"/>
                <w:sz w:val="24"/>
                <w:szCs w:val="24"/>
              </w:rPr>
              <w:t>, Leon</w:t>
            </w:r>
          </w:p>
        </w:tc>
        <w:tc>
          <w:tcPr>
            <w:tcW w:w="5670" w:type="dxa"/>
          </w:tcPr>
          <w:p w:rsidR="00191DD3" w:rsidRPr="00BE2036" w:rsidRDefault="002A15BB" w:rsidP="00AA1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Investiranje : zlatna pravila uspješnog ulaganja</w:t>
            </w:r>
          </w:p>
        </w:tc>
        <w:tc>
          <w:tcPr>
            <w:tcW w:w="1418" w:type="dxa"/>
          </w:tcPr>
          <w:p w:rsidR="00191DD3" w:rsidRPr="00BE2036" w:rsidRDefault="002A15BB" w:rsidP="00AA1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1997.</w:t>
            </w:r>
          </w:p>
        </w:tc>
      </w:tr>
      <w:tr w:rsidR="002A15BB" w:rsidRPr="00BE2036" w:rsidTr="00AA1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2A15BB" w:rsidRPr="00BE2036" w:rsidRDefault="002A15BB" w:rsidP="002A15BB">
            <w:pPr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Richardson</w:t>
            </w:r>
            <w:proofErr w:type="spellEnd"/>
            <w:r>
              <w:rPr>
                <w:b w:val="0"/>
                <w:sz w:val="24"/>
                <w:szCs w:val="24"/>
              </w:rPr>
              <w:t>, Leon</w:t>
            </w:r>
          </w:p>
        </w:tc>
        <w:tc>
          <w:tcPr>
            <w:tcW w:w="5670" w:type="dxa"/>
          </w:tcPr>
          <w:p w:rsidR="002A15BB" w:rsidRPr="00BE2036" w:rsidRDefault="002A15BB" w:rsidP="002A15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Investiranje : </w:t>
            </w:r>
            <w:r w:rsidRPr="002A15BB">
              <w:rPr>
                <w:sz w:val="24"/>
                <w:szCs w:val="24"/>
              </w:rPr>
              <w:t>Nekretnine, dionice, zlato ... ili poduzetništvo?</w:t>
            </w:r>
          </w:p>
        </w:tc>
        <w:tc>
          <w:tcPr>
            <w:tcW w:w="1418" w:type="dxa"/>
          </w:tcPr>
          <w:p w:rsidR="002A15BB" w:rsidRPr="00BE2036" w:rsidRDefault="002A15BB" w:rsidP="002A15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</w:t>
            </w:r>
          </w:p>
        </w:tc>
      </w:tr>
      <w:tr w:rsidR="002A15BB" w:rsidRPr="00BE2036" w:rsidTr="00AA14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2A15BB" w:rsidRDefault="00F7724C" w:rsidP="002A15BB">
            <w:pPr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Glasstone</w:t>
            </w:r>
            <w:proofErr w:type="spellEnd"/>
            <w:r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b w:val="0"/>
                <w:sz w:val="24"/>
                <w:szCs w:val="24"/>
              </w:rPr>
              <w:t>Samuel</w:t>
            </w:r>
            <w:proofErr w:type="spellEnd"/>
          </w:p>
        </w:tc>
        <w:tc>
          <w:tcPr>
            <w:tcW w:w="5670" w:type="dxa"/>
          </w:tcPr>
          <w:p w:rsidR="002A15BB" w:rsidRDefault="00F7724C" w:rsidP="002A15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F7724C">
              <w:rPr>
                <w:sz w:val="24"/>
                <w:szCs w:val="24"/>
              </w:rPr>
              <w:t>The</w:t>
            </w:r>
            <w:proofErr w:type="spellEnd"/>
            <w:r w:rsidRPr="00F7724C">
              <w:rPr>
                <w:sz w:val="24"/>
                <w:szCs w:val="24"/>
              </w:rPr>
              <w:t xml:space="preserve"> </w:t>
            </w:r>
            <w:proofErr w:type="spellStart"/>
            <w:r w:rsidRPr="00F7724C">
              <w:rPr>
                <w:sz w:val="24"/>
                <w:szCs w:val="24"/>
              </w:rPr>
              <w:t>elements</w:t>
            </w:r>
            <w:proofErr w:type="spellEnd"/>
            <w:r w:rsidRPr="00F7724C">
              <w:rPr>
                <w:sz w:val="24"/>
                <w:szCs w:val="24"/>
              </w:rPr>
              <w:t xml:space="preserve"> </w:t>
            </w:r>
            <w:proofErr w:type="spellStart"/>
            <w:r w:rsidRPr="00F7724C">
              <w:rPr>
                <w:sz w:val="24"/>
                <w:szCs w:val="24"/>
              </w:rPr>
              <w:t>of</w:t>
            </w:r>
            <w:proofErr w:type="spellEnd"/>
            <w:r w:rsidRPr="00F7724C">
              <w:rPr>
                <w:sz w:val="24"/>
                <w:szCs w:val="24"/>
              </w:rPr>
              <w:t xml:space="preserve"> </w:t>
            </w:r>
            <w:proofErr w:type="spellStart"/>
            <w:r w:rsidRPr="00F7724C">
              <w:rPr>
                <w:sz w:val="24"/>
                <w:szCs w:val="24"/>
              </w:rPr>
              <w:t>physical</w:t>
            </w:r>
            <w:proofErr w:type="spellEnd"/>
            <w:r w:rsidRPr="00F7724C">
              <w:rPr>
                <w:sz w:val="24"/>
                <w:szCs w:val="24"/>
              </w:rPr>
              <w:t xml:space="preserve"> </w:t>
            </w:r>
            <w:proofErr w:type="spellStart"/>
            <w:r w:rsidRPr="00F7724C">
              <w:rPr>
                <w:sz w:val="24"/>
                <w:szCs w:val="24"/>
              </w:rPr>
              <w:t>chemistry</w:t>
            </w:r>
            <w:proofErr w:type="spellEnd"/>
          </w:p>
        </w:tc>
        <w:tc>
          <w:tcPr>
            <w:tcW w:w="1418" w:type="dxa"/>
          </w:tcPr>
          <w:p w:rsidR="002A15BB" w:rsidRDefault="00F7724C" w:rsidP="002A15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1946.</w:t>
            </w:r>
          </w:p>
        </w:tc>
      </w:tr>
      <w:tr w:rsidR="002A15BB" w:rsidRPr="00BE2036" w:rsidTr="00AA1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2A15BB" w:rsidRDefault="002A15BB" w:rsidP="002A15BB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5670" w:type="dxa"/>
          </w:tcPr>
          <w:p w:rsidR="002A15BB" w:rsidRDefault="00F7724C" w:rsidP="002A15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7724C">
              <w:rPr>
                <w:sz w:val="24"/>
                <w:szCs w:val="24"/>
              </w:rPr>
              <w:t>Ekološka mreža Natura 2000 u Nacionalnom parku Sjeverni Velebit</w:t>
            </w:r>
          </w:p>
        </w:tc>
        <w:tc>
          <w:tcPr>
            <w:tcW w:w="1418" w:type="dxa"/>
          </w:tcPr>
          <w:p w:rsidR="002A15BB" w:rsidRDefault="00F7724C" w:rsidP="002A15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2018.</w:t>
            </w:r>
          </w:p>
        </w:tc>
      </w:tr>
      <w:tr w:rsidR="002A15BB" w:rsidRPr="00BE2036" w:rsidTr="00AA14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2A15BB" w:rsidRDefault="00AA14F3" w:rsidP="002A15BB">
            <w:pPr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Ivanuš</w:t>
            </w:r>
            <w:proofErr w:type="spellEnd"/>
            <w:r>
              <w:rPr>
                <w:b w:val="0"/>
                <w:sz w:val="24"/>
                <w:szCs w:val="24"/>
              </w:rPr>
              <w:t>, M. – R. Lisac</w:t>
            </w:r>
          </w:p>
        </w:tc>
        <w:tc>
          <w:tcPr>
            <w:tcW w:w="5670" w:type="dxa"/>
          </w:tcPr>
          <w:p w:rsidR="002A15BB" w:rsidRDefault="00AA14F3" w:rsidP="002A15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A14F3">
              <w:rPr>
                <w:sz w:val="24"/>
                <w:szCs w:val="24"/>
              </w:rPr>
              <w:t>Trag čovjeka u planini :kulturna baština Nacionalnog parka Sjeverni</w:t>
            </w:r>
            <w:r>
              <w:rPr>
                <w:sz w:val="24"/>
                <w:szCs w:val="24"/>
              </w:rPr>
              <w:t xml:space="preserve"> Velebit </w:t>
            </w:r>
          </w:p>
        </w:tc>
        <w:tc>
          <w:tcPr>
            <w:tcW w:w="1418" w:type="dxa"/>
          </w:tcPr>
          <w:p w:rsidR="002A15BB" w:rsidRDefault="002D3CA7" w:rsidP="002A15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2018. </w:t>
            </w:r>
          </w:p>
        </w:tc>
      </w:tr>
      <w:tr w:rsidR="002A15BB" w:rsidRPr="00BE2036" w:rsidTr="00AA1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2A15BB" w:rsidRDefault="002D3CA7" w:rsidP="002A15BB">
            <w:pPr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Kajba</w:t>
            </w:r>
            <w:proofErr w:type="spellEnd"/>
            <w:r>
              <w:rPr>
                <w:b w:val="0"/>
                <w:sz w:val="24"/>
                <w:szCs w:val="24"/>
              </w:rPr>
              <w:t xml:space="preserve">, D. –D. </w:t>
            </w:r>
            <w:proofErr w:type="spellStart"/>
            <w:r>
              <w:rPr>
                <w:b w:val="0"/>
                <w:sz w:val="24"/>
                <w:szCs w:val="24"/>
              </w:rPr>
              <w:t>Ballian</w:t>
            </w:r>
            <w:proofErr w:type="spellEnd"/>
          </w:p>
        </w:tc>
        <w:tc>
          <w:tcPr>
            <w:tcW w:w="5670" w:type="dxa"/>
          </w:tcPr>
          <w:p w:rsidR="002A15BB" w:rsidRDefault="002D3CA7" w:rsidP="002A15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Šumarska genetika</w:t>
            </w:r>
          </w:p>
        </w:tc>
        <w:tc>
          <w:tcPr>
            <w:tcW w:w="1418" w:type="dxa"/>
          </w:tcPr>
          <w:p w:rsidR="002A15BB" w:rsidRDefault="002D3CA7" w:rsidP="002A15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2007.</w:t>
            </w:r>
          </w:p>
        </w:tc>
      </w:tr>
      <w:tr w:rsidR="002A15BB" w:rsidRPr="00BE2036" w:rsidTr="00AA14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2A15BB" w:rsidRDefault="002A15BB" w:rsidP="002A15BB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5670" w:type="dxa"/>
          </w:tcPr>
          <w:p w:rsidR="002A15BB" w:rsidRDefault="002D3CA7" w:rsidP="002A15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DKU :  priručnik za društveno korisno učenje</w:t>
            </w:r>
          </w:p>
        </w:tc>
        <w:tc>
          <w:tcPr>
            <w:tcW w:w="1418" w:type="dxa"/>
          </w:tcPr>
          <w:p w:rsidR="002A15BB" w:rsidRDefault="002D3CA7" w:rsidP="002A15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</w:t>
            </w:r>
          </w:p>
        </w:tc>
      </w:tr>
      <w:tr w:rsidR="002A15BB" w:rsidRPr="00BE2036" w:rsidTr="00AA1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2A15BB" w:rsidRDefault="002A15BB" w:rsidP="002A15BB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5670" w:type="dxa"/>
          </w:tcPr>
          <w:p w:rsidR="002A15BB" w:rsidRDefault="002D3CA7" w:rsidP="002A15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Strane vrste slatkovodnih riba u Hrvatskoj</w:t>
            </w:r>
          </w:p>
        </w:tc>
        <w:tc>
          <w:tcPr>
            <w:tcW w:w="1418" w:type="dxa"/>
          </w:tcPr>
          <w:p w:rsidR="002A15BB" w:rsidRDefault="002D3CA7" w:rsidP="002A15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</w:t>
            </w:r>
          </w:p>
        </w:tc>
      </w:tr>
      <w:tr w:rsidR="002A15BB" w:rsidRPr="00BE2036" w:rsidTr="00AA14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2A15BB" w:rsidRPr="00BE2036" w:rsidRDefault="000340A4" w:rsidP="002A15B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Andrij</w:t>
            </w:r>
            <w:r w:rsidR="0029526C">
              <w:rPr>
                <w:b w:val="0"/>
                <w:sz w:val="24"/>
                <w:szCs w:val="24"/>
              </w:rPr>
              <w:t>anić, I.-</w:t>
            </w:r>
            <w:r>
              <w:rPr>
                <w:b w:val="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29526C">
              <w:rPr>
                <w:b w:val="0"/>
                <w:sz w:val="24"/>
                <w:szCs w:val="24"/>
              </w:rPr>
              <w:t>K. Klasić</w:t>
            </w:r>
          </w:p>
        </w:tc>
        <w:tc>
          <w:tcPr>
            <w:tcW w:w="5670" w:type="dxa"/>
          </w:tcPr>
          <w:p w:rsidR="002A15BB" w:rsidRPr="00BE2036" w:rsidRDefault="0029526C" w:rsidP="002A15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Tehnike osiguranja i reosiguranja</w:t>
            </w:r>
          </w:p>
        </w:tc>
        <w:tc>
          <w:tcPr>
            <w:tcW w:w="1418" w:type="dxa"/>
          </w:tcPr>
          <w:p w:rsidR="002A15BB" w:rsidRPr="00BE2036" w:rsidRDefault="0029526C" w:rsidP="002A15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2002.</w:t>
            </w:r>
          </w:p>
        </w:tc>
      </w:tr>
      <w:tr w:rsidR="002D3CA7" w:rsidRPr="00BE2036" w:rsidTr="00AA1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2D3CA7" w:rsidRPr="00BE2036" w:rsidRDefault="000340A4" w:rsidP="002A15B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Klasić, K.- K. Klarin</w:t>
            </w:r>
          </w:p>
        </w:tc>
        <w:tc>
          <w:tcPr>
            <w:tcW w:w="5670" w:type="dxa"/>
          </w:tcPr>
          <w:p w:rsidR="002D3CA7" w:rsidRPr="00BE2036" w:rsidRDefault="000340A4" w:rsidP="002A15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Informacijski sustavi</w:t>
            </w:r>
          </w:p>
        </w:tc>
        <w:tc>
          <w:tcPr>
            <w:tcW w:w="1418" w:type="dxa"/>
          </w:tcPr>
          <w:p w:rsidR="002D3CA7" w:rsidRPr="00BE2036" w:rsidRDefault="000340A4" w:rsidP="002A15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2009.</w:t>
            </w:r>
          </w:p>
        </w:tc>
      </w:tr>
      <w:tr w:rsidR="002D3CA7" w:rsidRPr="00BE2036" w:rsidTr="00AA14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2D3CA7" w:rsidRPr="00BE2036" w:rsidRDefault="000340A4" w:rsidP="002A15B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Andrijanić, Ivo</w:t>
            </w:r>
          </w:p>
        </w:tc>
        <w:tc>
          <w:tcPr>
            <w:tcW w:w="5670" w:type="dxa"/>
          </w:tcPr>
          <w:p w:rsidR="002D3CA7" w:rsidRPr="00BE2036" w:rsidRDefault="000340A4" w:rsidP="002A15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Vanjska trgovina : kako poslovati s inozemstvom</w:t>
            </w:r>
          </w:p>
        </w:tc>
        <w:tc>
          <w:tcPr>
            <w:tcW w:w="1418" w:type="dxa"/>
          </w:tcPr>
          <w:p w:rsidR="002D3CA7" w:rsidRPr="00BE2036" w:rsidRDefault="000340A4" w:rsidP="002A15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1999.</w:t>
            </w:r>
          </w:p>
        </w:tc>
      </w:tr>
    </w:tbl>
    <w:p w:rsidR="002A15BB" w:rsidRDefault="002A15BB" w:rsidP="00191DD3"/>
    <w:p w:rsidR="002A15BB" w:rsidRDefault="002A15BB" w:rsidP="00191DD3"/>
    <w:p w:rsidR="002A15BB" w:rsidRDefault="002A15BB" w:rsidP="00191DD3"/>
    <w:sectPr w:rsidR="002A1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036"/>
    <w:rsid w:val="0001568F"/>
    <w:rsid w:val="000340A4"/>
    <w:rsid w:val="00191DD3"/>
    <w:rsid w:val="0023603B"/>
    <w:rsid w:val="0029526C"/>
    <w:rsid w:val="002A15BB"/>
    <w:rsid w:val="002C5F7A"/>
    <w:rsid w:val="002D3CA7"/>
    <w:rsid w:val="00311A59"/>
    <w:rsid w:val="00897807"/>
    <w:rsid w:val="00912866"/>
    <w:rsid w:val="0093207E"/>
    <w:rsid w:val="00AA14F3"/>
    <w:rsid w:val="00BE2036"/>
    <w:rsid w:val="00F106A8"/>
    <w:rsid w:val="00F7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036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20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20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20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20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320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3207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9320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320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20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320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3207E"/>
    <w:rPr>
      <w:i/>
      <w:iCs/>
    </w:rPr>
  </w:style>
  <w:style w:type="paragraph" w:styleId="ListParagraph">
    <w:name w:val="List Paragraph"/>
    <w:basedOn w:val="Normal"/>
    <w:uiPriority w:val="34"/>
    <w:qFormat/>
    <w:rsid w:val="0093207E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SubtleEmphasis">
    <w:name w:val="Subtle Emphasis"/>
    <w:basedOn w:val="DefaultParagraphFont"/>
    <w:uiPriority w:val="19"/>
    <w:qFormat/>
    <w:rsid w:val="0093207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3207E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93207E"/>
    <w:rPr>
      <w:b/>
      <w:bCs/>
      <w:smallCaps/>
      <w:spacing w:val="5"/>
    </w:rPr>
  </w:style>
  <w:style w:type="table" w:styleId="LightGrid-Accent2">
    <w:name w:val="Light Grid Accent 2"/>
    <w:basedOn w:val="TableNormal"/>
    <w:uiPriority w:val="62"/>
    <w:rsid w:val="00BE2036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BE203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List-Accent6">
    <w:name w:val="Light List Accent 6"/>
    <w:basedOn w:val="TableNormal"/>
    <w:uiPriority w:val="61"/>
    <w:rsid w:val="00BE203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Shading2-Accent5">
    <w:name w:val="Medium Shading 2 Accent 5"/>
    <w:basedOn w:val="TableNormal"/>
    <w:uiPriority w:val="64"/>
    <w:rsid w:val="00BE203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2">
    <w:name w:val="Light List Accent 2"/>
    <w:basedOn w:val="TableNormal"/>
    <w:uiPriority w:val="61"/>
    <w:rsid w:val="00BE203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036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20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20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20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20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320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3207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9320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320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20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320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3207E"/>
    <w:rPr>
      <w:i/>
      <w:iCs/>
    </w:rPr>
  </w:style>
  <w:style w:type="paragraph" w:styleId="ListParagraph">
    <w:name w:val="List Paragraph"/>
    <w:basedOn w:val="Normal"/>
    <w:uiPriority w:val="34"/>
    <w:qFormat/>
    <w:rsid w:val="0093207E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SubtleEmphasis">
    <w:name w:val="Subtle Emphasis"/>
    <w:basedOn w:val="DefaultParagraphFont"/>
    <w:uiPriority w:val="19"/>
    <w:qFormat/>
    <w:rsid w:val="0093207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3207E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93207E"/>
    <w:rPr>
      <w:b/>
      <w:bCs/>
      <w:smallCaps/>
      <w:spacing w:val="5"/>
    </w:rPr>
  </w:style>
  <w:style w:type="table" w:styleId="LightGrid-Accent2">
    <w:name w:val="Light Grid Accent 2"/>
    <w:basedOn w:val="TableNormal"/>
    <w:uiPriority w:val="62"/>
    <w:rsid w:val="00BE2036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BE203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List-Accent6">
    <w:name w:val="Light List Accent 6"/>
    <w:basedOn w:val="TableNormal"/>
    <w:uiPriority w:val="61"/>
    <w:rsid w:val="00BE203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Shading2-Accent5">
    <w:name w:val="Medium Shading 2 Accent 5"/>
    <w:basedOn w:val="TableNormal"/>
    <w:uiPriority w:val="64"/>
    <w:rsid w:val="00BE203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2">
    <w:name w:val="Light List Accent 2"/>
    <w:basedOn w:val="TableNormal"/>
    <w:uiPriority w:val="61"/>
    <w:rsid w:val="00BE203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48DC9-4243-4565-8B13-5EC5288CB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EDE2CF05.dotm</Template>
  <TotalTime>0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Kličarić</dc:creator>
  <cp:lastModifiedBy>Maja Kličarić</cp:lastModifiedBy>
  <cp:revision>2</cp:revision>
  <dcterms:created xsi:type="dcterms:W3CDTF">2020-03-09T09:39:00Z</dcterms:created>
  <dcterms:modified xsi:type="dcterms:W3CDTF">2020-03-09T09:39:00Z</dcterms:modified>
</cp:coreProperties>
</file>