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433AA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433AA8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="00433AA8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="00433AA8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3AA8" w:rsidRDefault="001544F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433AA8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433AA8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433AA8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433AA8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Pr="00D841C3" w:rsidRDefault="001544F0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433AA8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AA8" w:rsidRDefault="001544F0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433AA8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433AA8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433AA8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="00433AA8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433AA8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433AA8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433AA8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3AA8" w:rsidRPr="00A6438C" w:rsidRDefault="001544F0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433AA8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3AA8" w:rsidRPr="00A6438C" w:rsidRDefault="001544F0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433AA8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Pr="004F3A7A" w:rsidRDefault="001544F0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433AA8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Pr="004F3A7A" w:rsidRDefault="001544F0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433AA8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433AA8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433AA8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Pr="00D841C3" w:rsidRDefault="001544F0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433AA8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Pr="00D841C3" w:rsidRDefault="001544F0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433AA8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Pr="0021747D" w:rsidRDefault="00433AA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433AA8" w:rsidRPr="0021747D" w:rsidRDefault="00433AA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433AA8" w:rsidRDefault="00433AA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3AA8" w:rsidRDefault="001544F0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433AA8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3AA8" w:rsidRDefault="001544F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433AA8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3AA8" w:rsidRDefault="001544F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433AA8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3AA8" w:rsidRDefault="001544F0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433AA8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3AA8" w:rsidRDefault="001544F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Pr="00D841C3" w:rsidRDefault="00433AA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433AA8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="00433AA8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="00433AA8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433AA8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 w:rsidR="00433A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33AA8" w:rsidRPr="00D841C3" w:rsidRDefault="001544F0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433AA8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433AA8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433AA8" w:rsidRDefault="001544F0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433AA8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1544F0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380E81" w:rsidP="004C104E">
            <w:pPr>
              <w:rPr>
                <w:b/>
                <w:bCs/>
                <w:sz w:val="20"/>
                <w:szCs w:val="20"/>
              </w:rPr>
            </w:pPr>
            <w:r w:rsidRPr="00380E81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03.05.2016., Odluka 880-125-1/2018  sa 125. sjednice Stručnog vijeća  održane 05.06.2018. i  Odluke 209-57-2/2018  sa 57. sjednice Upravnog vijeća  održane 27.11.2018.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 xml:space="preserve">. Zlatko </w:t>
            </w:r>
            <w:proofErr w:type="spellStart"/>
            <w:r>
              <w:rPr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513A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Viktor Šegrt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380E81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Mr.sc</w:t>
            </w:r>
            <w:proofErr w:type="spellEnd"/>
            <w:r>
              <w:rPr>
                <w:sz w:val="20"/>
                <w:szCs w:val="20"/>
              </w:rPr>
              <w:t xml:space="preserve">. Ivana </w:t>
            </w:r>
            <w:proofErr w:type="spellStart"/>
            <w:r>
              <w:rPr>
                <w:sz w:val="20"/>
                <w:szCs w:val="20"/>
              </w:rPr>
              <w:t>Varičak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  <w:r w:rsidR="0052149F">
        <w:rPr>
          <w:rFonts w:eastAsia="Times New Roman" w:cs="Times New Roman"/>
          <w:lang w:eastAsia="hr-HR"/>
        </w:rPr>
        <w:t xml:space="preserve">, privremeno </w:t>
      </w:r>
      <w:bookmarkStart w:id="1" w:name="_GoBack"/>
      <w:bookmarkEnd w:id="1"/>
      <w:r w:rsidR="0052149F">
        <w:rPr>
          <w:rFonts w:eastAsia="Times New Roman" w:cs="Times New Roman"/>
          <w:lang w:eastAsia="hr-HR"/>
        </w:rPr>
        <w:t>na lokaciji Veleučilišta u Karlovcu na adresi  Ivana Meštrovića 10.</w:t>
      </w:r>
    </w:p>
    <w:p w:rsidR="00CC3990" w:rsidRPr="00CC3990" w:rsidRDefault="00CC3990" w:rsidP="00CC3990"/>
    <w:p w:rsidR="00CC3990" w:rsidRDefault="001D32C4" w:rsidP="00CC3990">
      <w:r>
        <w:t xml:space="preserve">Tajnica dekanice: </w:t>
      </w:r>
    </w:p>
    <w:p w:rsidR="001D32C4" w:rsidRPr="00CC3990" w:rsidRDefault="001D32C4" w:rsidP="00CC3990">
      <w:r>
        <w:t xml:space="preserve">Kristina </w:t>
      </w:r>
      <w:proofErr w:type="spellStart"/>
      <w:r>
        <w:t>Hrgić</w:t>
      </w:r>
      <w:proofErr w:type="spellEnd"/>
      <w:r>
        <w:t xml:space="preserve">, struč.spec.oec., </w:t>
      </w:r>
      <w:proofErr w:type="spellStart"/>
      <w:r w:rsidRPr="00C52F4C">
        <w:t>Tel</w:t>
      </w:r>
      <w:proofErr w:type="spellEnd"/>
      <w:r w:rsidRPr="00C52F4C">
        <w:t>: 047/843-</w:t>
      </w:r>
      <w:r>
        <w:t>525/113</w:t>
      </w:r>
      <w:r w:rsidRPr="00C52F4C">
        <w:t xml:space="preserve">, e-mail: </w:t>
      </w:r>
      <w:hyperlink r:id="rId14" w:history="1">
        <w:proofErr w:type="spellStart"/>
        <w:r>
          <w:rPr>
            <w:color w:val="0000FF" w:themeColor="hyperlink"/>
            <w:u w:val="single"/>
          </w:rPr>
          <w:t>kristina.pevac</w:t>
        </w:r>
        <w:proofErr w:type="spellEnd"/>
        <w:r>
          <w:rPr>
            <w:color w:val="0000FF" w:themeColor="hyperlink"/>
            <w:u w:val="single"/>
          </w:rPr>
          <w:t>(at)</w:t>
        </w:r>
        <w:proofErr w:type="spellStart"/>
        <w:r w:rsidRPr="00C52F4C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r.sc. Marijana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1544F0" w:rsidP="002C3ED5">
            <w:pPr>
              <w:spacing w:before="100" w:beforeAutospacing="1" w:after="0" w:line="90" w:lineRule="atLeast"/>
            </w:pPr>
            <w:hyperlink r:id="rId21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544F0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Pr="00610680">
              <w:rPr>
                <w:sz w:val="18"/>
                <w:szCs w:val="18"/>
              </w:rPr>
              <w:fldChar w:fldCharType="begin"/>
            </w:r>
            <w:r w:rsidRPr="00610680">
              <w:rPr>
                <w:sz w:val="18"/>
                <w:szCs w:val="18"/>
              </w:rPr>
              <w:instrText xml:space="preserve"> HYPERLINK "javascript:linkTo_UnCryptMailto('nbjmup+kbtob/tbcmkbsjdAwvlb/is');" </w:instrText>
            </w:r>
            <w:r w:rsidRPr="00610680">
              <w:rPr>
                <w:sz w:val="18"/>
                <w:szCs w:val="18"/>
              </w:rPr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Kralj,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Ljikar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Mihael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Čurćinac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37"/>
        <w:gridCol w:w="2803"/>
        <w:gridCol w:w="3544"/>
        <w:gridCol w:w="248"/>
      </w:tblGrid>
      <w:tr w:rsidR="006B1715" w:rsidRPr="006B1715" w:rsidTr="001F1137">
        <w:trPr>
          <w:trHeight w:val="45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  <w:r w:rsidR="003852B7">
              <w:rPr>
                <w:rFonts w:eastAsia="Times New Roman" w:cs="Times New Roman"/>
                <w:b/>
                <w:bCs/>
                <w:lang w:eastAsia="hr-HR"/>
              </w:rPr>
              <w:t xml:space="preserve">, </w:t>
            </w:r>
            <w:r w:rsidR="00715FE6" w:rsidRPr="00715FE6">
              <w:rPr>
                <w:rFonts w:eastAsia="Times New Roman" w:cs="Times New Roman"/>
                <w:b/>
                <w:bCs/>
                <w:lang w:eastAsia="hr-HR"/>
              </w:rPr>
              <w:t>Odluke</w:t>
            </w:r>
            <w:r w:rsidR="003852B7" w:rsidRPr="00715FE6">
              <w:rPr>
                <w:rFonts w:eastAsia="Times New Roman" w:cs="Times New Roman"/>
                <w:b/>
                <w:bCs/>
                <w:lang w:eastAsia="hr-HR"/>
              </w:rPr>
              <w:t xml:space="preserve"> broj </w:t>
            </w:r>
            <w:r w:rsidR="002C3ED5" w:rsidRPr="00715FE6">
              <w:rPr>
                <w:rFonts w:eastAsia="Times New Roman" w:cs="Times New Roman"/>
                <w:b/>
                <w:bCs/>
                <w:lang w:eastAsia="hr-HR"/>
              </w:rPr>
              <w:t>940-131-4/2018</w:t>
            </w:r>
            <w:r w:rsidR="00715FE6" w:rsidRPr="00715FE6">
              <w:rPr>
                <w:rFonts w:eastAsia="Times New Roman" w:cs="Times New Roman"/>
                <w:b/>
                <w:bCs/>
                <w:lang w:eastAsia="hr-HR"/>
              </w:rPr>
              <w:t xml:space="preserve"> i 1040-141-16/2019</w:t>
            </w: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1F1137" w:rsidP="006B1715">
            <w:pPr>
              <w:spacing w:before="100" w:beforeAutospacing="1" w:after="0" w:line="240" w:lineRule="auto"/>
            </w:pPr>
            <w:r w:rsidRPr="002C3ED5">
              <w:t>Predstavnik nastavnika</w:t>
            </w:r>
            <w:r>
              <w:t xml:space="preserve"> P</w:t>
            </w:r>
            <w:r w:rsidR="002C3ED5" w:rsidRPr="002C3ED5">
              <w:t>redsjedavajući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1544F0" w:rsidP="00A11F90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2C3ED5" w:rsidRPr="002C3ED5">
                <w:t>svitner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1544F0" w:rsidP="002C3ED5">
            <w:pPr>
              <w:spacing w:before="100" w:beforeAutospacing="1" w:after="0" w:line="240" w:lineRule="auto"/>
            </w:pPr>
            <w:hyperlink r:id="rId39" w:history="1">
              <w:proofErr w:type="spellStart"/>
              <w:r w:rsidR="002C3ED5" w:rsidRPr="002C3ED5">
                <w:t>tomislav.bozic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544F0" w:rsidP="002C3ED5">
            <w:pPr>
              <w:spacing w:before="100" w:beforeAutospacing="1" w:after="0" w:line="240" w:lineRule="auto"/>
            </w:pPr>
            <w:hyperlink r:id="rId40" w:history="1">
              <w:proofErr w:type="spellStart"/>
              <w:r w:rsidR="002C3ED5" w:rsidRPr="002C3ED5">
                <w:t>nsimunic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2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stručnih službi dekanata</w:t>
            </w:r>
            <w:r w:rsidR="001F1137">
              <w:t>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1F1137">
            <w:pPr>
              <w:spacing w:before="100" w:beforeAutospacing="1" w:after="0" w:line="240" w:lineRule="auto"/>
            </w:pPr>
            <w:proofErr w:type="spellStart"/>
            <w:r w:rsidRPr="002C3ED5">
              <w:t>katarina.bukovac</w:t>
            </w:r>
            <w:proofErr w:type="spellEnd"/>
            <w:r w:rsidR="001F1137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6B1715">
            <w:pPr>
              <w:spacing w:before="100" w:beforeAutospacing="1" w:after="0" w:line="240" w:lineRule="auto"/>
            </w:pPr>
            <w:r>
              <w:t>Domagoj Baričević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1F1137">
            <w:pPr>
              <w:spacing w:before="100" w:beforeAutospacing="1" w:after="0" w:line="240" w:lineRule="auto"/>
            </w:pPr>
            <w:r w:rsidRPr="002C3ED5">
              <w:t>Predstavni</w:t>
            </w:r>
            <w:r w:rsidR="001F1137">
              <w:t>k</w:t>
            </w:r>
            <w:r w:rsidRPr="002C3ED5">
              <w:t xml:space="preserve"> studenata</w:t>
            </w:r>
            <w:r w:rsidR="001F1137">
              <w:t>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1F1137">
            <w:pPr>
              <w:spacing w:before="100" w:beforeAutospacing="1" w:after="0" w:line="240" w:lineRule="auto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BF0F6B" w:rsidP="007F2C6A">
            <w:pPr>
              <w:spacing w:after="0" w:line="240" w:lineRule="auto"/>
            </w:pPr>
            <w:r>
              <w:t>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934188">
            <w:pPr>
              <w:spacing w:before="100" w:beforeAutospacing="1" w:after="0" w:line="240" w:lineRule="auto"/>
            </w:pPr>
            <w:r>
              <w:t xml:space="preserve">Predstavnik vanjskih dionika, </w:t>
            </w:r>
            <w:r w:rsidR="002C3ED5" w:rsidRPr="002C3ED5">
              <w:t>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5C08D1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20"/>
        <w:gridCol w:w="2835"/>
        <w:gridCol w:w="3544"/>
        <w:gridCol w:w="283"/>
      </w:tblGrid>
      <w:tr w:rsidR="00A55007" w:rsidRPr="006B1715" w:rsidTr="001F1137">
        <w:trPr>
          <w:trHeight w:val="45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91FD8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BF0F6B"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 w:rsidRPr="00BF0F6B"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 kvalitete Veleučilišta u Karlovcu</w:t>
            </w:r>
            <w:r w:rsidR="003852B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, Odluka </w:t>
            </w:r>
            <w:r w:rsidR="002C3ED5" w:rsidRPr="00BF0F6B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</w:p>
        </w:tc>
      </w:tr>
      <w:tr w:rsidR="00A55007" w:rsidRPr="006B1715" w:rsidTr="001F1137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Elizabeta Kralj, mag.ing.asistent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1544F0" w:rsidP="00BF0F6B">
            <w:pPr>
              <w:spacing w:before="100" w:beforeAutospacing="1" w:after="0" w:line="240" w:lineRule="auto"/>
            </w:pPr>
            <w:hyperlink r:id="rId41" w:history="1">
              <w:proofErr w:type="spellStart"/>
              <w:r w:rsidR="00BF0F6B" w:rsidRPr="00BF0F6B">
                <w:t>elizabeta.kralj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55007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lovstva  i zaštite prirode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1544F0" w:rsidP="00A11F90">
            <w:pPr>
              <w:spacing w:before="100" w:beforeAutospacing="1" w:after="0" w:line="240" w:lineRule="auto"/>
            </w:pPr>
            <w:hyperlink r:id="rId42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Igor </w:t>
            </w:r>
            <w:proofErr w:type="spellStart"/>
            <w:r w:rsidRPr="00BF0F6B">
              <w:t>Peternel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 sigurnosti i zaštite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1544F0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11F90" w:rsidRPr="00BF0F6B">
                <w:t>igor.peternel</w:t>
              </w:r>
              <w:proofErr w:type="spellEnd"/>
              <w:r w:rsidR="00A11F90" w:rsidRPr="00BF0F6B">
                <w:t>(at)</w:t>
              </w:r>
              <w:proofErr w:type="spellStart"/>
              <w:r w:rsidR="00A55007" w:rsidRPr="00BF0F6B"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1544F0" w:rsidP="00A11F90">
            <w:pPr>
              <w:spacing w:before="100" w:beforeAutospacing="1" w:after="0" w:line="240" w:lineRule="auto"/>
            </w:pPr>
            <w:hyperlink r:id="rId44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="00A55007" w:rsidRPr="00BF0F6B">
              <w:t xml:space="preserve">, </w:t>
            </w:r>
            <w:proofErr w:type="spellStart"/>
            <w:r w:rsidR="00A55007" w:rsidRPr="00BF0F6B">
              <w:t>mag</w:t>
            </w:r>
            <w:proofErr w:type="spellEnd"/>
            <w:r w:rsidR="00A55007" w:rsidRPr="00BF0F6B">
              <w:t xml:space="preserve">. </w:t>
            </w:r>
            <w:proofErr w:type="spellStart"/>
            <w:r w:rsidR="00A55007" w:rsidRPr="00BF0F6B">
              <w:t>ing.</w:t>
            </w:r>
            <w:r w:rsidRPr="00BF0F6B">
              <w:t>str</w:t>
            </w:r>
            <w:proofErr w:type="spellEnd"/>
            <w:r w:rsidR="00A55007" w:rsidRPr="00BF0F6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1544F0" w:rsidP="00A11F90">
            <w:pPr>
              <w:spacing w:before="100" w:beforeAutospacing="1" w:after="0" w:line="240" w:lineRule="auto"/>
            </w:pPr>
            <w:hyperlink r:id="rId45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0" w:rsidRPr="00BF0F6B" w:rsidRDefault="00A11F90" w:rsidP="00A55007">
            <w:pPr>
              <w:spacing w:after="0" w:line="240" w:lineRule="auto"/>
            </w:pPr>
            <w:r w:rsidRPr="00BF0F6B"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1544F0" w:rsidP="00A11F90">
            <w:pPr>
              <w:spacing w:after="0"/>
            </w:pPr>
            <w:hyperlink r:id="rId46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0" w:rsidRPr="00BF0F6B" w:rsidRDefault="006D0E74" w:rsidP="00A55007">
            <w:pPr>
              <w:spacing w:before="100" w:beforeAutospacing="1" w:after="0" w:line="240" w:lineRule="auto"/>
            </w:pPr>
            <w:r w:rsidRPr="00BF0F6B"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6D0E74" w:rsidP="00540016">
            <w:pPr>
              <w:spacing w:before="100" w:beforeAutospacing="1" w:after="0" w:line="240" w:lineRule="auto"/>
            </w:pPr>
            <w:proofErr w:type="spellStart"/>
            <w:r w:rsidRPr="00BF0F6B">
              <w:t>d</w:t>
            </w:r>
            <w:r w:rsidR="00A11F90" w:rsidRPr="00BF0F6B">
              <w:t>r.sc</w:t>
            </w:r>
            <w:proofErr w:type="spellEnd"/>
            <w:r w:rsidR="00A11F90" w:rsidRPr="00BF0F6B">
              <w:t xml:space="preserve">. </w:t>
            </w:r>
            <w:r w:rsidR="00540016" w:rsidRPr="00BF0F6B">
              <w:t>Tihomir Mihalić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6D0E74">
            <w:pPr>
              <w:spacing w:before="100" w:beforeAutospacing="1" w:after="0" w:line="240" w:lineRule="auto"/>
            </w:pPr>
            <w:proofErr w:type="spellStart"/>
            <w:r w:rsidRPr="00BF0F6B">
              <w:t>tihomir.mihalic</w:t>
            </w:r>
            <w:proofErr w:type="spellEnd"/>
            <w:r w:rsidR="006D0E74" w:rsidRPr="00BF0F6B">
              <w:t>(at)</w:t>
            </w:r>
            <w:proofErr w:type="spellStart"/>
            <w:r w:rsidR="006D0E74" w:rsidRPr="00BF0F6B">
              <w:t>vuka</w:t>
            </w:r>
            <w:r w:rsidR="00A11F90" w:rsidRPr="00BF0F6B">
              <w:t>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8F0731" w:rsidP="008F0731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</w:t>
            </w:r>
            <w:r w:rsidR="006D0E74" w:rsidRPr="00BF0F6B">
              <w:t xml:space="preserve">Mateja </w:t>
            </w:r>
            <w:proofErr w:type="spellStart"/>
            <w:r w:rsidR="006D0E74" w:rsidRPr="00BF0F6B">
              <w:t>Petračić</w:t>
            </w:r>
            <w:proofErr w:type="spellEnd"/>
            <w:r w:rsidR="006D0E74" w:rsidRPr="00BF0F6B"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Poslovni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BF0F6B">
            <w:pPr>
              <w:spacing w:before="100" w:beforeAutospacing="1" w:after="0" w:line="240" w:lineRule="auto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Stručne službe dekanata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BF0F6B" w:rsidP="006D0E74">
            <w:pPr>
              <w:spacing w:before="100" w:beforeAutospacing="1" w:after="0" w:line="240" w:lineRule="auto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1F1137" w:rsidP="00A55007">
            <w:pPr>
              <w:spacing w:before="100" w:beforeAutospacing="1" w:after="0" w:line="240" w:lineRule="auto"/>
            </w:pPr>
            <w:r>
              <w:t>S</w:t>
            </w:r>
            <w:r w:rsidR="006D0E74" w:rsidRPr="00BF0F6B">
              <w:t>tudent</w:t>
            </w:r>
            <w:r w:rsidR="00BF0F6B" w:rsidRPr="00BF0F6B">
              <w:t>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8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>.</w:t>
      </w:r>
      <w:r w:rsidR="001D32C4">
        <w:t xml:space="preserve">, </w:t>
      </w:r>
      <w:r w:rsidRPr="00C52F4C">
        <w:t xml:space="preserve"> </w:t>
      </w:r>
      <w:proofErr w:type="spellStart"/>
      <w:r w:rsidRPr="00C52F4C">
        <w:t>Tel</w:t>
      </w:r>
      <w:proofErr w:type="spellEnd"/>
      <w:r w:rsidRPr="00C52F4C">
        <w:t>: 047/843-</w:t>
      </w:r>
      <w:r w:rsidR="00987238">
        <w:t>525/111</w:t>
      </w:r>
      <w:r w:rsidRPr="00C52F4C">
        <w:t xml:space="preserve">, e-mail: </w:t>
      </w:r>
      <w:hyperlink r:id="rId49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 xml:space="preserve">25/111, </w:t>
      </w:r>
      <w:r w:rsidRPr="00515529">
        <w:t xml:space="preserve">e-mail: </w:t>
      </w:r>
      <w:hyperlink r:id="rId50" w:history="1">
        <w:proofErr w:type="spellStart"/>
        <w:r w:rsidRPr="00515529">
          <w:rPr>
            <w:color w:val="0000FF" w:themeColor="hyperlink"/>
            <w:u w:val="single"/>
          </w:rPr>
          <w:t>marin.kundic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51" w:history="1">
        <w:proofErr w:type="spellStart"/>
        <w:r w:rsidRPr="00515529">
          <w:rPr>
            <w:color w:val="0000FF" w:themeColor="hyperlink"/>
            <w:u w:val="single"/>
          </w:rPr>
          <w:t>davorka.vignjevic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190B08">
        <w:rPr>
          <w:rFonts w:asciiTheme="minorHAnsi" w:hAnsiTheme="minorHAnsi"/>
        </w:rPr>
        <w:t xml:space="preserve">prostoru Studentskog centra Karlovac, na adresi  </w:t>
      </w:r>
      <w:r w:rsidR="00190B08">
        <w:rPr>
          <w:rFonts w:asciiTheme="minorHAnsi" w:hAnsiTheme="minorHAnsi"/>
          <w:b/>
        </w:rPr>
        <w:t>Frana Krste Frankopana 5.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2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 xml:space="preserve">, e-mail : </w:t>
      </w:r>
      <w:r w:rsidRPr="004D4916">
        <w:rPr>
          <w:color w:val="0000FF"/>
        </w:rPr>
        <w:t>zinka.mikesic.skukan(at)</w:t>
      </w:r>
      <w:proofErr w:type="spellStart"/>
      <w:r w:rsidRPr="004D4916">
        <w:rPr>
          <w:color w:val="0000FF"/>
        </w:rPr>
        <w:t>vuka.hr</w:t>
      </w:r>
      <w:proofErr w:type="spellEnd"/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3" w:history="1">
        <w:proofErr w:type="spellStart"/>
        <w:r w:rsidR="00CE5C3D" w:rsidRPr="00D361A5">
          <w:rPr>
            <w:rStyle w:val="Hyperlink"/>
          </w:rPr>
          <w:t>barica.jurkovic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e-mail: </w:t>
      </w:r>
      <w:hyperlink r:id="rId54" w:history="1">
        <w:proofErr w:type="spellStart"/>
        <w:r w:rsidR="00CE5C3D" w:rsidRPr="00D361A5">
          <w:rPr>
            <w:rStyle w:val="Hyperlink"/>
          </w:rPr>
          <w:t>natalija.kusanic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190B08" w:rsidRDefault="008D7E76" w:rsidP="008D7E76">
      <w:pPr>
        <w:rPr>
          <w:color w:val="0000FF"/>
        </w:rPr>
      </w:pPr>
      <w:r>
        <w:t>Sanja Arapović</w:t>
      </w:r>
      <w:r w:rsidR="00CE5C3D">
        <w:t xml:space="preserve">, </w:t>
      </w:r>
      <w:r w:rsidR="00CE5C3D" w:rsidRPr="00CE5C3D">
        <w:t xml:space="preserve">e-mail: </w:t>
      </w:r>
      <w:proofErr w:type="spellStart"/>
      <w:r w:rsidR="00CE5C3D" w:rsidRPr="00190B08">
        <w:rPr>
          <w:color w:val="0000FF"/>
        </w:rPr>
        <w:t>sanja.arapovic</w:t>
      </w:r>
      <w:proofErr w:type="spellEnd"/>
      <w:r w:rsidR="00190B08" w:rsidRPr="00190B08">
        <w:rPr>
          <w:color w:val="0000FF"/>
        </w:rPr>
        <w:t>(at)</w:t>
      </w:r>
      <w:proofErr w:type="spellStart"/>
      <w:r w:rsidR="00CE5C3D" w:rsidRPr="00190B08">
        <w:rPr>
          <w:color w:val="0000FF"/>
        </w:rPr>
        <w:t>vuka.hr</w:t>
      </w:r>
      <w:proofErr w:type="spellEnd"/>
    </w:p>
    <w:p w:rsidR="00CE5C3D" w:rsidRDefault="00CE5C3D" w:rsidP="008D7E76"/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190B08" w:rsidRPr="00190B08">
        <w:rPr>
          <w:rFonts w:asciiTheme="minorHAnsi" w:hAnsiTheme="minorHAnsi"/>
        </w:rPr>
        <w:t>privremeno u prostoru Studentskog centra Karlovac, na adresi  Frana Krste Frankopana 5.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5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AB5288">
          <w:rPr>
            <w:rStyle w:val="Hyperlink"/>
          </w:rPr>
          <w:t>uka.hr</w:t>
        </w:r>
        <w:proofErr w:type="spellEnd"/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6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="00210C8C" w:rsidRPr="00D361A5">
          <w:rPr>
            <w:rStyle w:val="Hyperlink"/>
          </w:rPr>
          <w:t>vuka.hr</w:t>
        </w:r>
        <w:proofErr w:type="spellEnd"/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7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 xml:space="preserve">Jelena </w:t>
      </w:r>
      <w:proofErr w:type="spellStart"/>
      <w:r>
        <w:rPr>
          <w:rStyle w:val="Hyperlink"/>
          <w:color w:val="auto"/>
          <w:u w:val="none"/>
        </w:rPr>
        <w:t>Dupin</w:t>
      </w:r>
      <w:r w:rsidRPr="00992A0C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>bacc</w:t>
      </w:r>
      <w:r w:rsidRPr="00992A0C">
        <w:rPr>
          <w:rStyle w:val="Hyperlink"/>
          <w:color w:val="auto"/>
          <w:u w:val="none"/>
        </w:rPr>
        <w:t>oec</w:t>
      </w:r>
      <w:proofErr w:type="spellEnd"/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8" w:history="1">
        <w:r>
          <w:rPr>
            <w:rStyle w:val="Hyperlink"/>
          </w:rPr>
          <w:t>jelena-dupin(at)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190B08" w:rsidP="008D7E76">
      <w:r>
        <w:t xml:space="preserve">Mirko </w:t>
      </w:r>
      <w:proofErr w:type="spellStart"/>
      <w:r>
        <w:t>Bartolčić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9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helpdesk</w:t>
      </w:r>
      <w:proofErr w:type="spellEnd"/>
      <w:r w:rsidR="00987238" w:rsidRPr="00987238">
        <w:rPr>
          <w:rFonts w:asciiTheme="minorHAnsi" w:hAnsiTheme="minorHAnsi"/>
          <w:bCs/>
          <w:color w:val="0000FF"/>
        </w:rPr>
        <w:t>(at)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vuka.hr</w:t>
      </w:r>
      <w:proofErr w:type="spellEnd"/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e-mail: </w:t>
      </w:r>
      <w:hyperlink r:id="rId60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goran.zugelj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e-mail: </w:t>
      </w:r>
      <w:hyperlink r:id="rId61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sasa.lugar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2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3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Pr="00437D51" w:rsidRDefault="003752F6" w:rsidP="000B756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LIFE LYNX: Vedran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Slijepčević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dr.med.vet., voditelj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047/843-523, e-mail: </w:t>
      </w:r>
      <w:hyperlink r:id="rId64" w:history="1"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vedran.slijepcevic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9D2DB7" w:rsidRPr="00437D51" w:rsidRDefault="00A32A53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NOVIM VJEŠTINAMA DO ZAPOSLENJA</w:t>
      </w:r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doc.dr.sc. Marijana </w:t>
      </w:r>
      <w:proofErr w:type="spellStart"/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prof.v.š., voditeljica projekta,</w:t>
      </w:r>
      <w:r w:rsidR="00987238" w:rsidRPr="00437D51">
        <w:rPr>
          <w:sz w:val="22"/>
          <w:szCs w:val="22"/>
        </w:rPr>
        <w:t xml:space="preserve"> </w:t>
      </w:r>
      <w:r w:rsidR="00987238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tel.:047/843-568, </w:t>
      </w:r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 e-mail: </w:t>
      </w:r>
      <w:hyperlink r:id="rId65" w:history="1">
        <w:proofErr w:type="spellStart"/>
        <w:r w:rsidR="003752F6"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3752F6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66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ATRIJ ZNANJA: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voditeljica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047/843-5</w:t>
      </w:r>
      <w:r w:rsidR="00987238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68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7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,administrator projekta,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8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MEASURES :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dr.sc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Nina Popović, prof.v.š., voditeljica projekta, e-mail: </w:t>
      </w:r>
      <w:hyperlink r:id="rId69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nina.popovic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projekta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70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B96D17" w:rsidRPr="00437D51" w:rsidRDefault="00B96D17" w:rsidP="00B96D1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ZNANJEM DO ZVIJEZDE: </w:t>
      </w:r>
      <w:proofErr w:type="spellStart"/>
      <w:r w:rsidRPr="00437D51">
        <w:rPr>
          <w:rFonts w:asciiTheme="minorHAnsi" w:hAnsiTheme="minorHAnsi"/>
          <w:sz w:val="22"/>
          <w:szCs w:val="22"/>
        </w:rPr>
        <w:t>mr.sc</w:t>
      </w:r>
      <w:proofErr w:type="spellEnd"/>
      <w:r w:rsidRPr="00437D51">
        <w:rPr>
          <w:rFonts w:asciiTheme="minorHAnsi" w:hAnsiTheme="minorHAnsi"/>
          <w:sz w:val="22"/>
          <w:szCs w:val="22"/>
        </w:rPr>
        <w:t xml:space="preserve">. Ivana </w:t>
      </w:r>
      <w:proofErr w:type="spellStart"/>
      <w:r w:rsidRPr="00437D51">
        <w:rPr>
          <w:rFonts w:asciiTheme="minorHAnsi" w:hAnsiTheme="minorHAnsi"/>
          <w:sz w:val="22"/>
          <w:szCs w:val="22"/>
        </w:rPr>
        <w:t>Varičak</w:t>
      </w:r>
      <w:proofErr w:type="spellEnd"/>
      <w:r w:rsidRPr="00437D51">
        <w:rPr>
          <w:rFonts w:asciiTheme="minorHAnsi" w:hAnsiTheme="minorHAnsi"/>
          <w:sz w:val="22"/>
          <w:szCs w:val="22"/>
        </w:rPr>
        <w:t xml:space="preserve">, viši predavač, e-mail: </w:t>
      </w:r>
      <w:hyperlink r:id="rId71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ivana.grgat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B96D17" w:rsidRPr="00437D51" w:rsidRDefault="00B96D17" w:rsidP="00B96D1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STEM revolucija u zajednici: Denis Kotarski,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mag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ing.mech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., voditelj projekta, e-mail: </w:t>
      </w:r>
      <w:hyperlink r:id="rId72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denis.kotarski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9D2DB7" w:rsidRPr="00437D51" w:rsidRDefault="00D9537B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MODERNO OBRAZOVANJE STRUČNIH PRVOSTUPNIKA/CA MEHATRONIKE USKLAĐENO SA ZAHTJEVIMA HKO-a: </w:t>
      </w:r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 </w:t>
      </w:r>
      <w:proofErr w:type="spellStart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Štedul</w:t>
      </w:r>
      <w:proofErr w:type="spellEnd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prof.,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koordinator Veleučilišta u Karlovcu u upravljanju projektom, e-mail: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ivan.stedul</w:t>
      </w:r>
      <w:proofErr w:type="spellEnd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(at)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vuka.hr</w:t>
      </w:r>
      <w:proofErr w:type="spellEnd"/>
      <w:r w:rsidR="009D2DB7"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 xml:space="preserve">, </w:t>
      </w:r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ab/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73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437D51" w:rsidRPr="00437D51" w:rsidRDefault="00437D51" w:rsidP="009D2DB7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ZAPOSLI SE I TI 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koordinatorica projektnih aktivnosti partnera, tel.:047/843-568, e-mail: </w:t>
      </w:r>
      <w:hyperlink r:id="rId74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</w:p>
    <w:p w:rsidR="00437D51" w:rsidRDefault="00437D51" w:rsidP="006E1C57">
      <w:pPr>
        <w:pStyle w:val="bodytext"/>
        <w:jc w:val="center"/>
        <w:rPr>
          <w:rFonts w:asciiTheme="minorHAnsi" w:hAnsiTheme="minorHAnsi"/>
          <w:b/>
        </w:rPr>
      </w:pPr>
    </w:p>
    <w:p w:rsidR="00B96D17" w:rsidRDefault="006E1C57" w:rsidP="006E1C57">
      <w:pPr>
        <w:pStyle w:val="bodytext"/>
        <w:jc w:val="center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5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6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Default="00437D51" w:rsidP="00437D51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se izvodi u prostoru Gimnazije Karlovac i na adresi </w:t>
      </w:r>
      <w:r w:rsidRPr="00BD12E5">
        <w:rPr>
          <w:rFonts w:asciiTheme="minorHAnsi" w:hAnsiTheme="minorHAnsi"/>
        </w:rPr>
        <w:t>Ivana Meštrovića 10, 47000 Karlovac</w:t>
      </w:r>
    </w:p>
    <w:p w:rsidR="00437D51" w:rsidRPr="003E2598" w:rsidRDefault="00437D51" w:rsidP="00437D51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pročelnike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7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Default="0018403A" w:rsidP="001A47F6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8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9F1CA4"/>
    <w:p w:rsidR="009F1CA4" w:rsidRDefault="009F1CA4" w:rsidP="009F1CA4"/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9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</w:t>
      </w:r>
      <w:r w:rsidR="00532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80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81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Veleučilišta u Karlovcu na adresi Ivana Meštrovića 10,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2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35447B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83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="00EF05D2"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4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5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6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>
        <w:rPr>
          <w:rFonts w:asciiTheme="minorHAnsi" w:hAnsiTheme="minorHAnsi"/>
        </w:rPr>
        <w:t xml:space="preserve">viši </w:t>
      </w:r>
      <w:r w:rsidR="00691211" w:rsidRPr="00691211">
        <w:rPr>
          <w:rFonts w:asciiTheme="minorHAnsi" w:hAnsiTheme="minorHAnsi"/>
        </w:rPr>
        <w:t>predavač,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7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8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9" w:history="1">
        <w:proofErr w:type="spellStart"/>
        <w:r w:rsidR="006325D6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90" w:history="1">
        <w:proofErr w:type="spellStart"/>
        <w:r w:rsidR="006325D6"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</w:t>
      </w:r>
      <w:proofErr w:type="spellEnd"/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91" w:history="1"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proofErr w:type="spellEnd"/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  <w:proofErr w:type="spellEnd"/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92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93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1544F0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A8" w:rsidRDefault="00433AA8" w:rsidP="00897D94">
      <w:pPr>
        <w:spacing w:after="0" w:line="240" w:lineRule="auto"/>
      </w:pPr>
      <w:r>
        <w:separator/>
      </w:r>
    </w:p>
  </w:endnote>
  <w:endnote w:type="continuationSeparator" w:id="0">
    <w:p w:rsidR="00433AA8" w:rsidRDefault="00433AA8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EndPr/>
    <w:sdtContent>
      <w:p w:rsidR="00433AA8" w:rsidRDefault="00433AA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4F0">
          <w:rPr>
            <w:noProof/>
          </w:rPr>
          <w:t>4</w:t>
        </w:r>
        <w:r>
          <w:fldChar w:fldCharType="end"/>
        </w:r>
      </w:p>
    </w:sdtContent>
  </w:sdt>
  <w:p w:rsidR="00433AA8" w:rsidRDefault="00433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A8" w:rsidRDefault="00433AA8" w:rsidP="00897D94">
      <w:pPr>
        <w:spacing w:after="0" w:line="240" w:lineRule="auto"/>
      </w:pPr>
      <w:r>
        <w:separator/>
      </w:r>
    </w:p>
  </w:footnote>
  <w:footnote w:type="continuationSeparator" w:id="0">
    <w:p w:rsidR="00433AA8" w:rsidRDefault="00433AA8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A8" w:rsidRDefault="00433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6070C"/>
    <w:rsid w:val="0006158A"/>
    <w:rsid w:val="00074988"/>
    <w:rsid w:val="00092993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1246D"/>
    <w:rsid w:val="00125A0D"/>
    <w:rsid w:val="001326AA"/>
    <w:rsid w:val="00146BDD"/>
    <w:rsid w:val="001544F0"/>
    <w:rsid w:val="00171099"/>
    <w:rsid w:val="00171C6F"/>
    <w:rsid w:val="0017497F"/>
    <w:rsid w:val="00183DF8"/>
    <w:rsid w:val="0018403A"/>
    <w:rsid w:val="00186842"/>
    <w:rsid w:val="00190B08"/>
    <w:rsid w:val="001A47F6"/>
    <w:rsid w:val="001D2F94"/>
    <w:rsid w:val="001D32C4"/>
    <w:rsid w:val="001D3534"/>
    <w:rsid w:val="001D3798"/>
    <w:rsid w:val="001F1137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082C"/>
    <w:rsid w:val="002B4859"/>
    <w:rsid w:val="002C2D83"/>
    <w:rsid w:val="002C3ED5"/>
    <w:rsid w:val="002E57D2"/>
    <w:rsid w:val="003018AB"/>
    <w:rsid w:val="0032595F"/>
    <w:rsid w:val="00340EDB"/>
    <w:rsid w:val="00344668"/>
    <w:rsid w:val="0035447B"/>
    <w:rsid w:val="003564C2"/>
    <w:rsid w:val="00360D62"/>
    <w:rsid w:val="003752F6"/>
    <w:rsid w:val="00380E81"/>
    <w:rsid w:val="003852B7"/>
    <w:rsid w:val="003A0474"/>
    <w:rsid w:val="003A64EA"/>
    <w:rsid w:val="003C712F"/>
    <w:rsid w:val="003E2598"/>
    <w:rsid w:val="003F54CA"/>
    <w:rsid w:val="00414912"/>
    <w:rsid w:val="00433AA8"/>
    <w:rsid w:val="00437D51"/>
    <w:rsid w:val="00453684"/>
    <w:rsid w:val="004726A3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1C57"/>
    <w:rsid w:val="006E521E"/>
    <w:rsid w:val="006F3DC8"/>
    <w:rsid w:val="00701244"/>
    <w:rsid w:val="00715FE6"/>
    <w:rsid w:val="00723ABF"/>
    <w:rsid w:val="00725A04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AD6E9A"/>
    <w:rsid w:val="00B05051"/>
    <w:rsid w:val="00B10FBC"/>
    <w:rsid w:val="00B315FF"/>
    <w:rsid w:val="00B36625"/>
    <w:rsid w:val="00B4128A"/>
    <w:rsid w:val="00B47289"/>
    <w:rsid w:val="00B55C08"/>
    <w:rsid w:val="00B80779"/>
    <w:rsid w:val="00B811D3"/>
    <w:rsid w:val="00B907D0"/>
    <w:rsid w:val="00B94E13"/>
    <w:rsid w:val="00B95003"/>
    <w:rsid w:val="00B96D17"/>
    <w:rsid w:val="00BB145E"/>
    <w:rsid w:val="00BC0B01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52F4C"/>
    <w:rsid w:val="00C903A6"/>
    <w:rsid w:val="00CA3F55"/>
    <w:rsid w:val="00CB12B8"/>
    <w:rsid w:val="00CC3990"/>
    <w:rsid w:val="00CD373C"/>
    <w:rsid w:val="00CD5DEA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9537B"/>
    <w:rsid w:val="00DB2733"/>
    <w:rsid w:val="00DB6C71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B0A6E"/>
    <w:rsid w:val="00EB296D"/>
    <w:rsid w:val="00EF05D2"/>
    <w:rsid w:val="00F97804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vedran.slijepce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maja.miksic@vuka.hr" TargetMode="External"/><Relationship Id="rId68" Type="http://schemas.openxmlformats.org/officeDocument/2006/relationships/hyperlink" Target="mailto:martina.vojkovic@vuka.hr" TargetMode="External"/><Relationship Id="rId84" Type="http://schemas.openxmlformats.org/officeDocument/2006/relationships/hyperlink" Target="mailto:fuduric.ana@vuka.hr" TargetMode="External"/><Relationship Id="rId89" Type="http://schemas.openxmlformats.org/officeDocument/2006/relationships/hyperlink" Target="mailto:marijana.blazic@vuka.hr" TargetMode="External"/><Relationship Id="rId16" Type="http://schemas.openxmlformats.org/officeDocument/2006/relationships/hyperlink" Target="javascript:linkTo_UnCryptMailto('nbjmup+nbslp/pavsb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javascript:linkTo_UnCryptMailto('nbjmup+joft/djoesjdAwvlb/is');" TargetMode="External"/><Relationship Id="rId53" Type="http://schemas.openxmlformats.org/officeDocument/2006/relationships/hyperlink" Target="mailto:barica.jurkovic@vuka.hr" TargetMode="External"/><Relationship Id="rId58" Type="http://schemas.openxmlformats.org/officeDocument/2006/relationships/hyperlink" Target="mailto:racunovodstvo@vuka.hr" TargetMode="External"/><Relationship Id="rId74" Type="http://schemas.openxmlformats.org/officeDocument/2006/relationships/hyperlink" Target="mailto:marijana.blazic@vuka.hr" TargetMode="External"/><Relationship Id="rId79" Type="http://schemas.openxmlformats.org/officeDocument/2006/relationships/hyperlink" Target="mailto:tomislav.dumic@vuka.hr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vana.kolic@vuka.hr" TargetMode="External"/><Relationship Id="rId95" Type="http://schemas.openxmlformats.org/officeDocument/2006/relationships/theme" Target="theme/theme1.xm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43" Type="http://schemas.openxmlformats.org/officeDocument/2006/relationships/hyperlink" Target="mailto:nina.popovic@vuka.hr" TargetMode="External"/><Relationship Id="rId48" Type="http://schemas.openxmlformats.org/officeDocument/2006/relationships/hyperlink" Target="mailto:nenad.mustapic@vuka.hr" TargetMode="External"/><Relationship Id="rId64" Type="http://schemas.openxmlformats.org/officeDocument/2006/relationships/hyperlink" Target="mailto:vedran.slijepcevic@vuka.hr" TargetMode="External"/><Relationship Id="rId69" Type="http://schemas.openxmlformats.org/officeDocument/2006/relationships/hyperlink" Target="mailto:nina.popov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avorka.vignjevic@vuka.hr" TargetMode="External"/><Relationship Id="rId72" Type="http://schemas.openxmlformats.org/officeDocument/2006/relationships/hyperlink" Target="mailto:denis.kotarski@vuka.hr" TargetMode="External"/><Relationship Id="rId80" Type="http://schemas.openxmlformats.org/officeDocument/2006/relationships/hyperlink" Target="mailto:marijana.blazic@vuka.hr" TargetMode="External"/><Relationship Id="rId85" Type="http://schemas.openxmlformats.org/officeDocument/2006/relationships/hyperlink" Target="http://cmk.vuka.hr/hr/" TargetMode="External"/><Relationship Id="rId93" Type="http://schemas.openxmlformats.org/officeDocument/2006/relationships/hyperlink" Target="mailto:ivana.kol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wfesbo/wzspvcbm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josip.gros@vuka.hr" TargetMode="External"/><Relationship Id="rId59" Type="http://schemas.openxmlformats.org/officeDocument/2006/relationships/hyperlink" Target="mailto:marko.ozura@vuka.hr" TargetMode="External"/><Relationship Id="rId67" Type="http://schemas.openxmlformats.org/officeDocument/2006/relationships/hyperlink" Target="mailto:marijana.blaz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tomislav.dumic@vuka.hr" TargetMode="External"/><Relationship Id="rId54" Type="http://schemas.openxmlformats.org/officeDocument/2006/relationships/hyperlink" Target="mailto:natalija.kusanic@vuka.hr" TargetMode="External"/><Relationship Id="rId62" Type="http://schemas.openxmlformats.org/officeDocument/2006/relationships/hyperlink" Target="mailto:ivana.grgat@vuka.hr" TargetMode="External"/><Relationship Id="rId70" Type="http://schemas.openxmlformats.org/officeDocument/2006/relationships/hyperlink" Target="mailto:martina.vojkovic@vuka.hr" TargetMode="External"/><Relationship Id="rId75" Type="http://schemas.openxmlformats.org/officeDocument/2006/relationships/hyperlink" Target="mailto:maja.miksic@vuka.hr" TargetMode="External"/><Relationship Id="rId83" Type="http://schemas.openxmlformats.org/officeDocument/2006/relationships/hyperlink" Target="mailto:fuduric.ana@vuka.hr" TargetMode="External"/><Relationship Id="rId88" Type="http://schemas.openxmlformats.org/officeDocument/2006/relationships/hyperlink" Target="mailto:ivana.kolic@vuka.hr" TargetMode="External"/><Relationship Id="rId91" Type="http://schemas.openxmlformats.org/officeDocument/2006/relationships/hyperlink" Target="mailto:marijana.blazic@vu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jwbo/tufevm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pokb/fufspwjdAwvlb/is');" TargetMode="External"/><Relationship Id="rId44" Type="http://schemas.openxmlformats.org/officeDocument/2006/relationships/hyperlink" Target="mailto:goran.saric@vuka.hr" TargetMode="External"/><Relationship Id="rId52" Type="http://schemas.openxmlformats.org/officeDocument/2006/relationships/hyperlink" Target="mailto:referada@vuka.hr" TargetMode="External"/><Relationship Id="rId60" Type="http://schemas.openxmlformats.org/officeDocument/2006/relationships/hyperlink" Target="mailto:goran.zugelj@vuka.hr" TargetMode="External"/><Relationship Id="rId65" Type="http://schemas.openxmlformats.org/officeDocument/2006/relationships/hyperlink" Target="mailto:marijana.blazic@vuka.hr" TargetMode="External"/><Relationship Id="rId73" Type="http://schemas.openxmlformats.org/officeDocument/2006/relationships/hyperlink" Target="mailto:maja.miksic@vuka.hr" TargetMode="External"/><Relationship Id="rId78" Type="http://schemas.openxmlformats.org/officeDocument/2006/relationships/hyperlink" Target="mailto:nikolina.smajla@vuka.hr" TargetMode="External"/><Relationship Id="rId81" Type="http://schemas.openxmlformats.org/officeDocument/2006/relationships/hyperlink" Target="mailto:snjezana.kirin@vuka.hr" TargetMode="External"/><Relationship Id="rId86" Type="http://schemas.openxmlformats.org/officeDocument/2006/relationships/hyperlink" Target="mailto:fuduric.ana@vuka.hr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tboesb/abwbembwAwvlb/is');" TargetMode="External"/><Relationship Id="rId50" Type="http://schemas.openxmlformats.org/officeDocument/2006/relationships/hyperlink" Target="mailto:marin.kundic@vuka.hr" TargetMode="External"/><Relationship Id="rId55" Type="http://schemas.openxmlformats.org/officeDocument/2006/relationships/hyperlink" Target="mailto:katarina.bukovac@vuka.hr" TargetMode="External"/><Relationship Id="rId76" Type="http://schemas.openxmlformats.org/officeDocument/2006/relationships/hyperlink" Target="mailto:maja.klicar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ivana.grgat@vuka.hr" TargetMode="External"/><Relationship Id="rId92" Type="http://schemas.openxmlformats.org/officeDocument/2006/relationships/hyperlink" Target="mailto:marijana.blazic@vuka.hr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slp/qsbipwjdAwvlb/is');" TargetMode="External"/><Relationship Id="rId40" Type="http://schemas.openxmlformats.org/officeDocument/2006/relationships/hyperlink" Target="mailto:nsimunic@vuka.hr" TargetMode="External"/><Relationship Id="rId45" Type="http://schemas.openxmlformats.org/officeDocument/2006/relationships/hyperlink" Target="mailto:tihana.kostadin@vuka.hr" TargetMode="External"/><Relationship Id="rId66" Type="http://schemas.openxmlformats.org/officeDocument/2006/relationships/hyperlink" Target="mailto:maja.miksic@vuka.hr" TargetMode="External"/><Relationship Id="rId87" Type="http://schemas.openxmlformats.org/officeDocument/2006/relationships/hyperlink" Target="mailto:ines.cindric@vuka.hr" TargetMode="External"/><Relationship Id="rId61" Type="http://schemas.openxmlformats.org/officeDocument/2006/relationships/hyperlink" Target="mailto:sasa.lugar@vuka.hr" TargetMode="External"/><Relationship Id="rId82" Type="http://schemas.openxmlformats.org/officeDocument/2006/relationships/hyperlink" Target="http://cmk.vuka.hr/hr/" TargetMode="External"/><Relationship Id="rId19" Type="http://schemas.openxmlformats.org/officeDocument/2006/relationships/hyperlink" Target="javascript:linkTo_UnCryptMailto('nbjmup+ojlpmjob/tnbkmbAwvlb/is');" TargetMode="External"/><Relationship Id="rId14" Type="http://schemas.openxmlformats.org/officeDocument/2006/relationships/hyperlink" Target="mailto:marin.kundic@vuka.hr" TargetMode="External"/><Relationship Id="rId30" Type="http://schemas.openxmlformats.org/officeDocument/2006/relationships/hyperlink" Target="javascript:linkTo_UnCryptMailto('nbjmup+wfesbo/tmjkfqdfwjdAwvlb/is');" TargetMode="External"/><Relationship Id="rId35" Type="http://schemas.openxmlformats.org/officeDocument/2006/relationships/hyperlink" Target="javascript:linkTo_UnCryptMailto('nbjmup+tmbwfo/mvmjdAwvlb/is');" TargetMode="External"/><Relationship Id="rId56" Type="http://schemas.openxmlformats.org/officeDocument/2006/relationships/hyperlink" Target="mailto:racunovodstvo@vuka.hr" TargetMode="External"/><Relationship Id="rId77" Type="http://schemas.openxmlformats.org/officeDocument/2006/relationships/hyperlink" Target="mailto:marina.tevcic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8EB9-EEC1-431E-A533-BB4104C0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EB0A80BF.dotm</Template>
  <TotalTime>14</TotalTime>
  <Pages>38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8</cp:revision>
  <cp:lastPrinted>2019-12-18T07:53:00Z</cp:lastPrinted>
  <dcterms:created xsi:type="dcterms:W3CDTF">2019-12-17T07:52:00Z</dcterms:created>
  <dcterms:modified xsi:type="dcterms:W3CDTF">2019-12-18T07:54:00Z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