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2C3ED5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mikrografiju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2C3ED5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Pr="00A6438C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2C3ED5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Pr="00A6438C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Pr="00A6438C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2C3ED5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Pr="00A6438C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4F3A7A" w:rsidRDefault="000C718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2C3ED5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4F3A7A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4F3A7A" w:rsidRDefault="000C718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2C3ED5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4F3A7A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2C3ED5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2C3ED5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0C718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0C718E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21747D" w:rsidRDefault="002C3ED5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2C3ED5" w:rsidRPr="0021747D" w:rsidRDefault="002C3ED5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2C3ED5" w:rsidRDefault="002C3ED5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21747D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2C3ED5" w:rsidRPr="0021747D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2C3ED5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2C3ED5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2C3ED5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2C3ED5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0C718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2C3ED5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0C718E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380E81" w:rsidP="004C104E">
            <w:pPr>
              <w:rPr>
                <w:b/>
                <w:bCs/>
                <w:sz w:val="20"/>
                <w:szCs w:val="20"/>
              </w:rPr>
            </w:pPr>
            <w:r w:rsidRPr="00380E81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03.05.2016., Odluka 880-125-1/2018  sa 125. sjednice Stručnog vijeća  održane 05.06.2018. i  Odluke 209-57-2/2018  sa 57. sjednice Upravnog vijeća  održane 27.11.2018.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Zlatko Kuzman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Ivanka Brezović, mag.oec.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.sc. Slaven Lulić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380E81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Mr.sc. Ivana Varičak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  <w:bookmarkStart w:id="1" w:name="_GoBack"/>
      <w:bookmarkEnd w:id="1"/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r w:rsidR="003752F6" w:rsidRPr="00284A52">
          <w:rPr>
            <w:rStyle w:val="Hyperlink"/>
          </w:rPr>
          <w:t>nina.popovic</w:t>
        </w:r>
        <w:r w:rsidR="000A3BAF">
          <w:rPr>
            <w:rStyle w:val="Hyperlink"/>
          </w:rPr>
          <w:t>(at)</w:t>
        </w:r>
        <w:r w:rsidR="003752F6" w:rsidRPr="00284A52">
          <w:rPr>
            <w:rStyle w:val="Hyperlink"/>
          </w:rPr>
          <w:t>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r w:rsidRPr="00CC3990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>Trg Josipa Jurja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3852B7" w:rsidRDefault="00CC3990" w:rsidP="00340EDB">
      <w:pPr>
        <w:pStyle w:val="Heading1"/>
        <w:spacing w:before="0" w:after="240" w:line="240" w:lineRule="auto"/>
        <w:rPr>
          <w:color w:val="FF0000"/>
        </w:rPr>
      </w:pPr>
      <w:r w:rsidRPr="003852B7">
        <w:rPr>
          <w:color w:val="FF0000"/>
        </w:rPr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 predsjedav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Ivan Štedul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4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Marko Ožura dipl.ing.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Mr.sc. Vedran Vyroubal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Mr.sc. Marina Tevčić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Tomislav Dumić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Dr.sc. Marijana Blažić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Smajla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Tihana Kostadin mag.ing.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Marin Maras, dipl.ing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0C718E" w:rsidP="002C3ED5">
            <w:pPr>
              <w:spacing w:before="100" w:beforeAutospacing="1" w:after="0" w:line="90" w:lineRule="atLeast"/>
            </w:pPr>
            <w:hyperlink r:id="rId20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Dr.sc. Krunoslav Pintur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Dr.sc. Igor Peternel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Marko Prahović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Zvonimir Matusinović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Petračić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Davorka Rujevčan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Vedran Slijepčević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Tomislav Božić, dipl.ing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Jasna Halambek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Zavadlav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Dubravka Krivačić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Lulić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Josip Hoster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0C718E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 Fehervari,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 Cibulka,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 Jakšić, mag.ing.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hyperlink r:id="rId37" w:history="1">
              <w:r w:rsidRPr="00610680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 Kralj, mag.ing.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 Iviček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ivan.ivicek(at)vuka.hr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 Matan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dominik.matan(at)vuka.hr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Dalibor Benković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dalibor.benkovic(at)vuka.hr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 Babić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stella.babic(at)vuka.hr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 Sačerić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borna.saceric(at)vuka.hr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>Savjetnik dekana za programe cjeloživotnog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614"/>
        <w:gridCol w:w="911"/>
      </w:tblGrid>
      <w:tr w:rsidR="006B1715" w:rsidRPr="006B1715" w:rsidTr="002C3ED5">
        <w:trPr>
          <w:trHeight w:val="454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Odluka broj </w:t>
            </w:r>
            <w:r w:rsidR="002C3ED5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Dr.sc. Bojan Matijević,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r w:rsidRPr="002C3ED5">
              <w:t>bojan.matijevic(at)vuka.hr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dr.sc. Silvija Vitner Marković,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predsjedavajući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0C718E" w:rsidP="00A11F90">
            <w:pPr>
              <w:spacing w:before="100" w:beforeAutospacing="1" w:after="0" w:line="240" w:lineRule="auto"/>
            </w:pPr>
            <w:hyperlink r:id="rId38" w:history="1">
              <w:r w:rsidR="002C3ED5" w:rsidRPr="002C3ED5">
                <w:t>svitner(at)vuka.hr</w:t>
              </w:r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Tomislav Božić, dipl.ing.,v.pred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0C718E" w:rsidP="002C3ED5">
            <w:pPr>
              <w:spacing w:before="100" w:beforeAutospacing="1" w:after="0" w:line="240" w:lineRule="auto"/>
            </w:pPr>
            <w:hyperlink r:id="rId39" w:history="1">
              <w:r w:rsidR="002C3ED5" w:rsidRPr="002C3ED5">
                <w:t>tomislav.bozic(at)vuka.hr</w:t>
              </w:r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Nikola Šimunić, mag. ing.mech.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0C718E" w:rsidP="002C3ED5">
            <w:pPr>
              <w:spacing w:before="100" w:beforeAutospacing="1" w:after="0" w:line="240" w:lineRule="auto"/>
            </w:pPr>
            <w:hyperlink r:id="rId40" w:history="1">
              <w:r w:rsidR="002C3ED5" w:rsidRPr="002C3ED5">
                <w:t>nsimunic(at)vuka.hr</w:t>
              </w:r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Bukovac,dipl.oec.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r w:rsidRPr="002C3ED5">
              <w:t>katarina.bukovac@vuka.hr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Gluvić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studenata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r w:rsidRPr="002C3ED5">
              <w:t>mr.sc. Željko Martišković, predstavnik  vanjskih dionika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r w:rsidRPr="002C3ED5">
              <w:t>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r w:rsidRPr="002C3ED5">
              <w:t>zmartiskovic(at)pbz.hr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2162"/>
        <w:gridCol w:w="2977"/>
        <w:gridCol w:w="1190"/>
      </w:tblGrid>
      <w:tr w:rsidR="00A55007" w:rsidRPr="006B1715" w:rsidTr="00BF0F6B">
        <w:trPr>
          <w:trHeight w:val="454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BF0F6B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0C718E" w:rsidP="00BF0F6B">
            <w:pPr>
              <w:spacing w:before="100" w:beforeAutospacing="1" w:after="0" w:line="240" w:lineRule="auto"/>
            </w:pPr>
            <w:hyperlink r:id="rId41" w:history="1">
              <w:r w:rsidR="00BF0F6B" w:rsidRPr="00BF0F6B">
                <w:t>elizabeta.kralj</w:t>
              </w:r>
              <w:r w:rsidR="00A11F90" w:rsidRPr="00BF0F6B">
                <w:rPr>
                  <w:rStyle w:val="Hyperlink"/>
                  <w:color w:val="auto"/>
                </w:rPr>
                <w:t>(at)</w:t>
              </w:r>
              <w:r w:rsidR="00A55007" w:rsidRPr="00BF0F6B">
                <w:rPr>
                  <w:rStyle w:val="Hyperlink"/>
                  <w:color w:val="auto"/>
                </w:rPr>
                <w:t>vuka.hr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Vedran Slijepčević, dr.vet.med.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0C718E" w:rsidP="00A11F90">
            <w:pPr>
              <w:spacing w:before="100" w:beforeAutospacing="1" w:after="0" w:line="240" w:lineRule="auto"/>
            </w:pPr>
            <w:hyperlink r:id="rId42" w:history="1">
              <w:r w:rsidR="00A11F90" w:rsidRPr="00BF0F6B">
                <w:rPr>
                  <w:rStyle w:val="Hyperlink"/>
                  <w:color w:val="auto"/>
                </w:rPr>
                <w:t>vedran.slijepcevic(at)vuka.hr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dr.sc. Igor Peternel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0C718E" w:rsidP="00A11F90">
            <w:pPr>
              <w:spacing w:before="100" w:beforeAutospacing="1" w:after="0" w:line="240" w:lineRule="auto"/>
            </w:pPr>
            <w:hyperlink r:id="rId43" w:history="1">
              <w:r w:rsidR="00A11F90" w:rsidRPr="00BF0F6B">
                <w:t>igor.peternel(at)</w:t>
              </w:r>
              <w:r w:rsidR="00A55007" w:rsidRPr="00BF0F6B">
                <w:t>vuka.hr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>dr.sc. Goran Šarić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0C718E" w:rsidP="00A11F90">
            <w:pPr>
              <w:spacing w:before="100" w:beforeAutospacing="1" w:after="0" w:line="240" w:lineRule="auto"/>
            </w:pPr>
            <w:hyperlink r:id="rId44" w:history="1">
              <w:r w:rsidR="00A11F90" w:rsidRPr="00BF0F6B">
                <w:rPr>
                  <w:rStyle w:val="Hyperlink"/>
                  <w:color w:val="auto"/>
                </w:rPr>
                <w:t>goran.saric(at)vuka.hr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>Tihana Kostadin</w:t>
            </w:r>
            <w:r w:rsidR="00A55007" w:rsidRPr="00BF0F6B">
              <w:t>, mag. ing.</w:t>
            </w:r>
            <w:r w:rsidRPr="00BF0F6B">
              <w:t>str</w:t>
            </w:r>
            <w:r w:rsidR="00A55007"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0C718E" w:rsidP="00A11F90">
            <w:pPr>
              <w:spacing w:before="100" w:beforeAutospacing="1" w:after="0" w:line="240" w:lineRule="auto"/>
            </w:pPr>
            <w:hyperlink r:id="rId45" w:history="1">
              <w:r w:rsidR="00A11F90" w:rsidRPr="00BF0F6B">
                <w:rPr>
                  <w:rStyle w:val="Hyperlink"/>
                  <w:color w:val="auto"/>
                </w:rPr>
                <w:t>tihana.kostadin(at)vuka.hr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Josip Groš, mag. ing.str.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0C718E" w:rsidP="00A11F90">
            <w:pPr>
              <w:spacing w:after="0"/>
            </w:pPr>
            <w:hyperlink r:id="rId46" w:history="1">
              <w:r w:rsidR="00A11F90" w:rsidRPr="00BF0F6B">
                <w:rPr>
                  <w:rStyle w:val="Hyperlink"/>
                  <w:color w:val="auto"/>
                </w:rPr>
                <w:t>josip.gros(at)vuka.hr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r w:rsidRPr="00BF0F6B">
              <w:t>d</w:t>
            </w:r>
            <w:r w:rsidR="00A11F90" w:rsidRPr="00BF0F6B">
              <w:t xml:space="preserve">r.sc. </w:t>
            </w:r>
            <w:r w:rsidR="00540016" w:rsidRPr="00BF0F6B">
              <w:t>Tihomir Mihalić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r w:rsidRPr="00BF0F6B">
              <w:t>tihomir.mihalic</w:t>
            </w:r>
            <w:r w:rsidR="006D0E74" w:rsidRPr="00BF0F6B">
              <w:t>(at)vuka</w:t>
            </w:r>
            <w:r w:rsidR="00A11F90" w:rsidRPr="00BF0F6B">
              <w:t>.hr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r w:rsidRPr="00BF0F6B">
              <w:t xml:space="preserve">Dr.sc. </w:t>
            </w:r>
            <w:r w:rsidR="006D0E74" w:rsidRPr="00BF0F6B">
              <w:t xml:space="preserve">Mateja Petračić,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r w:rsidRPr="00BF0F6B">
              <w:t>mateja.petracic(at)vuka.hr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>Goran Žugelj, ing.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r w:rsidRPr="00BF0F6B">
              <w:t>goran.zugelj(at)vuka.hr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>Sara Lovreković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student</w:t>
            </w:r>
            <w:r w:rsidR="00BF0F6B" w:rsidRPr="00BF0F6B">
              <w:t>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Ivan Štedul, prof</w:t>
      </w:r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ivan.stedul(at)</w:t>
        </w:r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Marko Ožura, dipl.ing</w:t>
      </w:r>
      <w:r w:rsidR="00C52F4C" w:rsidRPr="00C52F4C">
        <w:rPr>
          <w:rFonts w:eastAsia="Times New Roman" w:cs="Times New Roman"/>
          <w:lang w:eastAsia="hr-HR"/>
        </w:rPr>
        <w:t xml:space="preserve"> , Tel: e-mail: </w:t>
      </w:r>
      <w:hyperlink r:id="rId48" w:history="1"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marko.ozura(at)</w:t>
        </w:r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Mr.sc. Vedran Vyroubal</w:t>
      </w:r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r w:rsidRPr="00895585">
        <w:rPr>
          <w:rFonts w:eastAsia="Times New Roman" w:cs="Times New Roman"/>
          <w:color w:val="0000FF"/>
          <w:lang w:eastAsia="hr-HR"/>
        </w:rPr>
        <w:t>vedran.vyroubal</w:t>
      </w:r>
      <w:r w:rsidRPr="00987238">
        <w:rPr>
          <w:rFonts w:eastAsia="Times New Roman" w:cs="Times New Roman"/>
          <w:color w:val="0000FF"/>
          <w:lang w:eastAsia="hr-HR"/>
        </w:rPr>
        <w:t>(at)vuka.hr</w:t>
      </w:r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Kundić, dipl.iur. Tel: 047/843-</w:t>
      </w:r>
      <w:r w:rsidR="00987238">
        <w:t>525/111</w:t>
      </w:r>
      <w:r w:rsidRPr="00C52F4C">
        <w:t xml:space="preserve">, e-mail: </w:t>
      </w:r>
      <w:hyperlink r:id="rId49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>Marin Kundić, dipl.iur., Tel: 047/843-5</w:t>
      </w:r>
      <w:r w:rsidR="00987238">
        <w:t xml:space="preserve">25/111, </w:t>
      </w:r>
      <w:r w:rsidRPr="00515529">
        <w:t xml:space="preserve">e-mail: </w:t>
      </w:r>
      <w:hyperlink r:id="rId50" w:history="1">
        <w:r w:rsidRPr="00515529">
          <w:rPr>
            <w:color w:val="0000FF" w:themeColor="hyperlink"/>
            <w:u w:val="single"/>
          </w:rPr>
          <w:t>marin.kundic</w:t>
        </w:r>
        <w:r w:rsidR="00987238">
          <w:rPr>
            <w:color w:val="0000FF" w:themeColor="hyperlink"/>
            <w:u w:val="single"/>
          </w:rPr>
          <w:t>(at)</w:t>
        </w:r>
        <w:r w:rsidRPr="00515529">
          <w:rPr>
            <w:color w:val="0000FF" w:themeColor="hyperlink"/>
            <w:u w:val="single"/>
          </w:rPr>
          <w:t>vuka.hr</w:t>
        </w:r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>Davorka Vignjević, ing., tel: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1" w:history="1">
        <w:r w:rsidRPr="00515529">
          <w:rPr>
            <w:color w:val="0000FF" w:themeColor="hyperlink"/>
            <w:u w:val="single"/>
          </w:rPr>
          <w:t>davorka.vignjevic</w:t>
        </w:r>
        <w:r w:rsidR="00987238">
          <w:rPr>
            <w:color w:val="0000FF" w:themeColor="hyperlink"/>
            <w:u w:val="single"/>
          </w:rPr>
          <w:t>(at)</w:t>
        </w:r>
        <w:r w:rsidRPr="00515529">
          <w:rPr>
            <w:color w:val="0000FF" w:themeColor="hyperlink"/>
            <w:u w:val="single"/>
          </w:rPr>
          <w:t>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Jasna Sabljarić,  e-mail: </w:t>
      </w:r>
      <w:hyperlink r:id="rId53" w:history="1">
        <w:r w:rsidR="00CE5C3D" w:rsidRPr="00D361A5">
          <w:rPr>
            <w:rStyle w:val="Hyperlink"/>
          </w:rPr>
          <w:t>jasna.sabljaric</w:t>
        </w:r>
        <w:r w:rsidR="00190B08">
          <w:rPr>
            <w:rStyle w:val="Hyperlink"/>
          </w:rPr>
          <w:t>(at)</w:t>
        </w:r>
        <w:r w:rsidR="00CE5C3D" w:rsidRPr="00D361A5">
          <w:rPr>
            <w:rStyle w:val="Hyperlink"/>
          </w:rPr>
          <w:t>vuka.hr</w:t>
        </w:r>
      </w:hyperlink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4" w:history="1">
        <w:r w:rsidR="00CE5C3D" w:rsidRPr="00D361A5">
          <w:rPr>
            <w:rStyle w:val="Hyperlink"/>
          </w:rPr>
          <w:t>barica.jurkovic</w:t>
        </w:r>
        <w:r w:rsidR="00190B08">
          <w:rPr>
            <w:rStyle w:val="Hyperlink"/>
          </w:rPr>
          <w:t>(at)</w:t>
        </w:r>
        <w:r w:rsidR="00CE5C3D" w:rsidRPr="00D361A5">
          <w:rPr>
            <w:rStyle w:val="Hyperlink"/>
          </w:rPr>
          <w:t>vuka.hr</w:t>
        </w:r>
      </w:hyperlink>
    </w:p>
    <w:p w:rsidR="008D7E76" w:rsidRDefault="008D7E76" w:rsidP="008D7E76">
      <w:r>
        <w:t>Natalija Kusanić</w:t>
      </w:r>
      <w:r w:rsidR="00CE5C3D">
        <w:t xml:space="preserve">, e-mail: </w:t>
      </w:r>
      <w:hyperlink r:id="rId55" w:history="1">
        <w:r w:rsidR="00CE5C3D" w:rsidRPr="00D361A5">
          <w:rPr>
            <w:rStyle w:val="Hyperlink"/>
          </w:rPr>
          <w:t>natalija.kusanic</w:t>
        </w:r>
        <w:r w:rsidR="00190B08">
          <w:rPr>
            <w:rStyle w:val="Hyperlink"/>
          </w:rPr>
          <w:t>(at)</w:t>
        </w:r>
        <w:r w:rsidR="00CE5C3D" w:rsidRPr="00D361A5">
          <w:rPr>
            <w:rStyle w:val="Hyperlink"/>
          </w:rPr>
          <w:t>vuka.hr</w:t>
        </w:r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r w:rsidR="00CE5C3D" w:rsidRPr="00190B08">
        <w:rPr>
          <w:color w:val="0000FF"/>
        </w:rPr>
        <w:t>sanja.arapovic</w:t>
      </w:r>
      <w:r w:rsidR="00190B08" w:rsidRPr="00190B08">
        <w:rPr>
          <w:color w:val="0000FF"/>
        </w:rPr>
        <w:t>(at)</w:t>
      </w:r>
      <w:r w:rsidR="00CE5C3D" w:rsidRPr="00190B08">
        <w:rPr>
          <w:color w:val="0000FF"/>
        </w:rPr>
        <w:t>vuka.hr</w:t>
      </w:r>
    </w:p>
    <w:p w:rsidR="00CE5C3D" w:rsidRDefault="00CE5C3D" w:rsidP="008D7E76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>Trg Josipa Jurja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>Katarina Bukovac, dipl.oec.,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6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Vrbanić,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7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>Kristina Fanjak,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8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190B08" w:rsidP="008D7E76">
      <w:r>
        <w:t>Mirko Bartolčić</w:t>
      </w:r>
    </w:p>
    <w:p w:rsidR="00CE5C3D" w:rsidRDefault="000B7563" w:rsidP="000B7563">
      <w:r>
        <w:t xml:space="preserve">Marko Ožura, dipl.ing., viši predavač, e-mail: </w:t>
      </w:r>
      <w:hyperlink r:id="rId59" w:history="1">
        <w:r w:rsidRPr="00D361A5">
          <w:rPr>
            <w:rStyle w:val="Hyperlink"/>
          </w:rPr>
          <w:t>marko.ozura</w:t>
        </w:r>
        <w:r w:rsidR="00190B0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0B7563" w:rsidRDefault="000B7563" w:rsidP="000B7563"/>
    <w:p w:rsidR="009F1CA4" w:rsidRDefault="009F1CA4" w:rsidP="000B7563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="00987238" w:rsidRPr="00987238">
        <w:rPr>
          <w:rFonts w:asciiTheme="minorHAnsi" w:hAnsiTheme="minorHAnsi"/>
          <w:bCs/>
          <w:color w:val="0000FF"/>
        </w:rPr>
        <w:t>helpdesk(at)vuka.hr</w:t>
      </w:r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Goran Žugelj</w:t>
      </w:r>
      <w:r w:rsidR="00AA6E20">
        <w:rPr>
          <w:rFonts w:asciiTheme="minorHAnsi" w:hAnsiTheme="minorHAnsi"/>
        </w:rPr>
        <w:t xml:space="preserve">, ing. e-mail: </w:t>
      </w:r>
      <w:hyperlink r:id="rId60" w:history="1">
        <w:r w:rsidR="00AA6E20" w:rsidRPr="00D361A5">
          <w:rPr>
            <w:rStyle w:val="Hyperlink"/>
            <w:rFonts w:asciiTheme="minorHAnsi" w:hAnsiTheme="minorHAnsi"/>
          </w:rPr>
          <w:t>goran.zugelj</w:t>
        </w:r>
        <w:r w:rsidR="0052149F">
          <w:rPr>
            <w:rStyle w:val="Hyperlink"/>
            <w:rFonts w:asciiTheme="minorHAnsi" w:hAnsiTheme="minorHAnsi"/>
          </w:rPr>
          <w:t>(at)</w:t>
        </w:r>
        <w:r w:rsidR="00AA6E20" w:rsidRPr="00D361A5">
          <w:rPr>
            <w:rStyle w:val="Hyperlink"/>
            <w:rFonts w:asciiTheme="minorHAnsi" w:hAnsiTheme="minorHAnsi"/>
          </w:rPr>
          <w:t>vuka.hr</w:t>
        </w:r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1" w:history="1">
        <w:r w:rsidR="00AA6E20" w:rsidRPr="00D361A5">
          <w:rPr>
            <w:rStyle w:val="Hyperlink"/>
            <w:rFonts w:asciiTheme="minorHAnsi" w:hAnsiTheme="minorHAnsi"/>
          </w:rPr>
          <w:t>sasa.lugar</w:t>
        </w:r>
        <w:r w:rsidR="0052149F">
          <w:rPr>
            <w:rStyle w:val="Hyperlink"/>
            <w:rFonts w:asciiTheme="minorHAnsi" w:hAnsiTheme="minorHAnsi"/>
          </w:rPr>
          <w:t>(at)</w:t>
        </w:r>
        <w:r w:rsidR="00AA6E20" w:rsidRPr="00D361A5">
          <w:rPr>
            <w:rStyle w:val="Hyperlink"/>
            <w:rFonts w:asciiTheme="minorHAnsi" w:hAnsiTheme="minorHAnsi"/>
          </w:rPr>
          <w:t>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3E2598">
        <w:rPr>
          <w:rFonts w:asciiTheme="minorHAnsi" w:hAnsiTheme="minorHAnsi"/>
        </w:rPr>
        <w:t>mr.sc. Ivana V</w:t>
      </w:r>
      <w:r>
        <w:rPr>
          <w:rFonts w:asciiTheme="minorHAnsi" w:hAnsiTheme="minorHAnsi"/>
        </w:rPr>
        <w:t xml:space="preserve">aričak, viši predavač,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r w:rsidRPr="00D361A5">
          <w:rPr>
            <w:rStyle w:val="Hyperlink"/>
            <w:rFonts w:asciiTheme="minorHAnsi" w:hAnsiTheme="minorHAnsi"/>
          </w:rPr>
          <w:t>ivana.grgat</w:t>
        </w:r>
        <w:r w:rsidR="0052149F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3" w:history="1">
        <w:r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LIFE LYNX: Vedran Slijepčević</w:t>
      </w:r>
      <w:r w:rsidR="00A32A53">
        <w:rPr>
          <w:rStyle w:val="Hyperlink"/>
          <w:rFonts w:asciiTheme="minorHAnsi" w:hAnsiTheme="minorHAnsi"/>
          <w:color w:val="auto"/>
          <w:u w:val="none"/>
        </w:rPr>
        <w:t xml:space="preserve">, dr.med.vet., voditelj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A32A53">
        <w:rPr>
          <w:rStyle w:val="Hyperlink"/>
          <w:rFonts w:asciiTheme="minorHAnsi" w:hAnsiTheme="minorHAnsi"/>
          <w:color w:val="auto"/>
          <w:u w:val="none"/>
        </w:rPr>
        <w:t>23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 w:rsid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4" w:history="1">
        <w:r w:rsidR="00A32A53" w:rsidRPr="00284A52">
          <w:rPr>
            <w:rStyle w:val="Hyperlink"/>
            <w:rFonts w:asciiTheme="minorHAnsi" w:hAnsiTheme="minorHAnsi"/>
          </w:rPr>
          <w:t>vedran.slijepcevic</w:t>
        </w:r>
        <w:r w:rsidR="0052149F">
          <w:rPr>
            <w:rStyle w:val="Hyperlink"/>
            <w:rFonts w:asciiTheme="minorHAnsi" w:hAnsiTheme="minorHAnsi"/>
          </w:rPr>
          <w:t>(at)</w:t>
        </w:r>
        <w:r w:rsidR="00A32A53" w:rsidRPr="00284A52">
          <w:rPr>
            <w:rStyle w:val="Hyperlink"/>
            <w:rFonts w:asciiTheme="minorHAnsi" w:hAnsiTheme="minorHAnsi"/>
          </w:rPr>
          <w:t>vuka.hr</w:t>
        </w:r>
      </w:hyperlink>
    </w:p>
    <w:p w:rsidR="003752F6" w:rsidRDefault="00A32A53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3752F6">
        <w:rPr>
          <w:rStyle w:val="Hyperlink"/>
          <w:rFonts w:asciiTheme="minorHAnsi" w:hAnsiTheme="minorHAnsi"/>
          <w:color w:val="auto"/>
          <w:u w:val="none"/>
        </w:rPr>
        <w:t>NOVIM VJEŠTINAMA DO ZAPOSLENJA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doc.dr.sc.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>Marijana Blažić</w:t>
      </w:r>
      <w:r w:rsidR="003752F6">
        <w:rPr>
          <w:rStyle w:val="Hyperlink"/>
          <w:rFonts w:asciiTheme="minorHAnsi" w:hAnsiTheme="minorHAnsi"/>
          <w:color w:val="auto"/>
          <w:u w:val="none"/>
        </w:rPr>
        <w:t>, prof.v.š.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>, voditeljica projekta,</w:t>
      </w:r>
      <w:r w:rsidR="00987238" w:rsidRPr="00987238">
        <w:t xml:space="preserve"> </w:t>
      </w:r>
      <w:r w:rsidR="00987238" w:rsidRPr="00987238">
        <w:rPr>
          <w:rStyle w:val="Hyperlink"/>
          <w:rFonts w:asciiTheme="minorHAnsi" w:hAnsiTheme="minorHAnsi"/>
          <w:color w:val="auto"/>
          <w:u w:val="none"/>
        </w:rPr>
        <w:t>tel.:047/843-568</w:t>
      </w:r>
      <w:r w:rsidR="0098723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  e-mail: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5" w:history="1">
        <w:r w:rsidR="003752F6" w:rsidRPr="00284A52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(at)</w:t>
        </w:r>
        <w:r w:rsidR="003752F6" w:rsidRPr="00284A52">
          <w:rPr>
            <w:rStyle w:val="Hyperlink"/>
            <w:rFonts w:asciiTheme="minorHAnsi" w:hAnsiTheme="minorHAnsi"/>
          </w:rPr>
          <w:t>vuka.hr</w:t>
        </w:r>
      </w:hyperlink>
      <w:r w:rsidR="003752F6">
        <w:rPr>
          <w:rStyle w:val="Hyperlink"/>
          <w:rFonts w:asciiTheme="minorHAnsi" w:hAnsiTheme="minorHAnsi"/>
          <w:color w:val="auto"/>
          <w:u w:val="none"/>
        </w:rPr>
        <w:t>, Ana Tomašić, struč.spec.</w:t>
      </w:r>
      <w:r>
        <w:rPr>
          <w:rStyle w:val="Hyperlink"/>
          <w:rFonts w:asciiTheme="minorHAnsi" w:hAnsiTheme="minorHAnsi"/>
          <w:color w:val="auto"/>
          <w:u w:val="none"/>
        </w:rPr>
        <w:t>ing.</w:t>
      </w:r>
      <w:r w:rsidR="003752F6">
        <w:rPr>
          <w:rStyle w:val="Hyperlink"/>
          <w:rFonts w:asciiTheme="minorHAnsi" w:hAnsiTheme="minorHAnsi"/>
          <w:color w:val="auto"/>
          <w:u w:val="none"/>
        </w:rPr>
        <w:t>mech.,</w:t>
      </w:r>
      <w:r w:rsidR="004726A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3752F6">
        <w:rPr>
          <w:rStyle w:val="Hyperlink"/>
          <w:rFonts w:asciiTheme="minorHAnsi" w:hAnsiTheme="minorHAnsi"/>
          <w:color w:val="auto"/>
          <w:u w:val="none"/>
        </w:rPr>
        <w:t>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6" w:history="1">
        <w:r w:rsidRPr="00284A52">
          <w:rPr>
            <w:rStyle w:val="Hyperlink"/>
            <w:rFonts w:asciiTheme="minorHAnsi" w:hAnsiTheme="minorHAnsi"/>
          </w:rPr>
          <w:t>fuduric.ana</w:t>
        </w:r>
        <w:r w:rsidR="0052149F">
          <w:rPr>
            <w:rStyle w:val="Hyperlink"/>
            <w:rFonts w:asciiTheme="minorHAnsi" w:hAnsiTheme="minorHAnsi"/>
          </w:rPr>
          <w:t>(ata)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ATRIJ ZNANJA: doc.dr.sc. </w:t>
      </w:r>
      <w:r w:rsidRPr="003752F6">
        <w:rPr>
          <w:rStyle w:val="Hyperlink"/>
          <w:rFonts w:asciiTheme="minorHAnsi" w:hAnsiTheme="minorHAnsi"/>
          <w:color w:val="auto"/>
          <w:u w:val="none"/>
        </w:rPr>
        <w:t>Marijana Blažić</w:t>
      </w:r>
      <w:r>
        <w:rPr>
          <w:rStyle w:val="Hyperlink"/>
          <w:rFonts w:asciiTheme="minorHAnsi" w:hAnsiTheme="minorHAnsi"/>
          <w:color w:val="auto"/>
          <w:u w:val="none"/>
        </w:rPr>
        <w:t>, prof.v.š.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, voditeljica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987238">
        <w:rPr>
          <w:rStyle w:val="Hyperlink"/>
          <w:rFonts w:asciiTheme="minorHAnsi" w:hAnsiTheme="minorHAnsi"/>
          <w:color w:val="auto"/>
          <w:u w:val="none"/>
        </w:rPr>
        <w:t>68</w:t>
      </w:r>
      <w:r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7" w:history="1">
        <w:r w:rsidRPr="00284A52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8" w:history="1">
        <w:r w:rsidRPr="00284A52">
          <w:rPr>
            <w:rStyle w:val="Hyperlink"/>
            <w:rFonts w:asciiTheme="minorHAnsi" w:hAnsiTheme="minorHAnsi"/>
          </w:rPr>
          <w:t>martina.vojkovic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MEASURES : dr.sc. Nina Popović, prof.v.š., voditeljica projekta, e-mail: </w:t>
      </w:r>
      <w:hyperlink r:id="rId69" w:history="1">
        <w:r w:rsidRPr="00284A52">
          <w:rPr>
            <w:rStyle w:val="Hyperlink"/>
            <w:rFonts w:asciiTheme="minorHAnsi" w:hAnsiTheme="minorHAnsi"/>
          </w:rPr>
          <w:t>nina.popovic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</w:t>
      </w:r>
      <w:r w:rsidRP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70" w:history="1">
        <w:r w:rsidRPr="00284A52">
          <w:rPr>
            <w:rStyle w:val="Hyperlink"/>
            <w:rFonts w:asciiTheme="minorHAnsi" w:hAnsiTheme="minorHAnsi"/>
          </w:rPr>
          <w:t>martina.vojkovic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B96D17" w:rsidRDefault="00B96D17" w:rsidP="00B96D17">
      <w:pPr>
        <w:pStyle w:val="bodytext"/>
        <w:rPr>
          <w:rStyle w:val="Hyperlink"/>
          <w:rFonts w:asciiTheme="minorHAnsi" w:hAnsiTheme="minorHAnsi"/>
        </w:rPr>
      </w:pPr>
      <w:r w:rsidRPr="004F35EA">
        <w:rPr>
          <w:rStyle w:val="Hyperlink"/>
          <w:rFonts w:asciiTheme="minorHAnsi" w:hAnsiTheme="minorHAnsi"/>
          <w:color w:val="auto"/>
          <w:u w:val="none"/>
        </w:rPr>
        <w:t>ZNANJEM DO ZVIJEZDE</w:t>
      </w:r>
      <w:r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Pr="003E2598">
        <w:rPr>
          <w:rFonts w:asciiTheme="minorHAnsi" w:hAnsiTheme="minorHAnsi"/>
        </w:rPr>
        <w:t>mr.sc. Ivana V</w:t>
      </w:r>
      <w:r>
        <w:rPr>
          <w:rFonts w:asciiTheme="minorHAnsi" w:hAnsiTheme="minorHAnsi"/>
        </w:rPr>
        <w:t xml:space="preserve">aričak, viši predavač, </w:t>
      </w:r>
      <w:r w:rsidRPr="003E2598">
        <w:rPr>
          <w:rFonts w:asciiTheme="minorHAnsi" w:hAnsiTheme="minorHAnsi"/>
        </w:rPr>
        <w:t xml:space="preserve">e-mail: </w:t>
      </w:r>
      <w:hyperlink r:id="rId71" w:history="1">
        <w:r w:rsidRPr="00D361A5">
          <w:rPr>
            <w:rStyle w:val="Hyperlink"/>
            <w:rFonts w:asciiTheme="minorHAnsi" w:hAnsiTheme="minorHAnsi"/>
          </w:rPr>
          <w:t>ivana.grgat</w:t>
        </w:r>
        <w:r w:rsidR="0052149F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B96D17" w:rsidRDefault="00B96D17" w:rsidP="00B96D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B96D17">
        <w:rPr>
          <w:rStyle w:val="Hyperlink"/>
          <w:rFonts w:asciiTheme="minorHAnsi" w:hAnsiTheme="minorHAnsi"/>
          <w:color w:val="auto"/>
          <w:u w:val="none"/>
        </w:rPr>
        <w:t>STEM revolucija u zajednici: Denis Kotarski, mag. ing.mech.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voditelj projekta, e-mail: </w:t>
      </w:r>
      <w:hyperlink r:id="rId72" w:history="1">
        <w:r w:rsidRPr="00284A52">
          <w:rPr>
            <w:rStyle w:val="Hyperlink"/>
            <w:rFonts w:asciiTheme="minorHAnsi" w:hAnsiTheme="minorHAnsi"/>
          </w:rPr>
          <w:t>denis.kotarski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</w:p>
    <w:p w:rsid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P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3" w:history="1">
        <w:r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 xml:space="preserve">tvrtke «Turboteh»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«Jugoturbine»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ičar: Maja Kličarić, dipl.bibl.,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4" w:history="1">
        <w:r w:rsidR="00344668" w:rsidRPr="00D361A5">
          <w:rPr>
            <w:rStyle w:val="Hyperlink"/>
            <w:rFonts w:asciiTheme="minorHAnsi" w:hAnsiTheme="minorHAnsi"/>
          </w:rPr>
          <w:t>maja.klicaric</w:t>
        </w:r>
        <w:r w:rsidR="0052149F">
          <w:rPr>
            <w:rStyle w:val="Hyperlink"/>
            <w:rFonts w:asciiTheme="minorHAnsi" w:hAnsiTheme="minorHAnsi"/>
          </w:rPr>
          <w:t>(at)</w:t>
        </w:r>
        <w:r w:rsidR="00344668" w:rsidRPr="00D361A5">
          <w:rPr>
            <w:rStyle w:val="Hyperlink"/>
            <w:rFonts w:asciiTheme="minorHAnsi" w:hAnsiTheme="minorHAnsi"/>
          </w:rPr>
          <w:t>vuka.hr</w:t>
        </w:r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>Trg Josipa Jurja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>organizira i izvodi redovni stručni preddiplomski Studij strojarstva s usmjerenjima proizvodno strojarstvo i strojarske konstrukcije, redovni preddiplomski stručni Studij mehatronike,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>a metalografska ispitivanja materijala, mehanička ispitivanja materijala, pneumatiku i hidrauliku, elektrotehniku i elektroniku, automatsko upravljanje i robotiku, vibracije i dinamiku strojeva, ispitivanje materijala, strojnu obradu i praktikum za prototipnu proizvodnju na adresi Trg J.J.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r w:rsidR="00B96D17" w:rsidRPr="00B96D17">
        <w:rPr>
          <w:rFonts w:asciiTheme="minorHAnsi" w:hAnsiTheme="minorHAnsi"/>
          <w:b/>
        </w:rPr>
        <w:t>mr.sc. Marina Tevčić</w:t>
      </w:r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5" w:history="1">
        <w:r w:rsidR="00B96D17" w:rsidRPr="00284A52">
          <w:rPr>
            <w:rStyle w:val="Hyperlink"/>
            <w:rFonts w:asciiTheme="minorHAnsi" w:hAnsiTheme="minorHAnsi"/>
          </w:rPr>
          <w:t>marina.tevcic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Brinellu i Vickersu).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>spektroskop za analizu kemijskog sastava materijala, kao i opremu za defektoskopiju (magnetsko ispitivanje, ispitivanje penetrantima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>II, Toplinska obrada, Inžinjerstvo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mikrografiju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>alazi se u prizemlju glavne zgrade Veleučilišta i u njemu je smještena odgovarajuća oprema za metalografsko ispitivanje materijala (metalografska priprema i metalografski mikroskop za analizu mikrostrukture)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>, ali i ostalih srodnih predmeta za studente Odjela strojarstva. U laboratoriju se nalaze rotor za mjerenje i proučavanje vibracija te bilježenje istih na računalu, vibracijski uzbuđivač vibracija, uređaji za kontaktno i beskontaktno mjerenje vibracija, prenosni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>elekrotehnike</w:t>
      </w:r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>Mikrokontroleri</w:t>
      </w:r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>. Laboratorij je opremljen linijom za kontrolu razine i protoka tekućine u spremniku ovisno o vrsti regulacije te didaktičkom opremom potrebnom za izvođenje vježbi iz područja senzora i mikrokontrolera.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printanje,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Esprit, ShopMill i Shopturn,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u istom razdoblju moguće kontaktirati putem e-maila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 xml:space="preserve">r.sc. </w:t>
      </w:r>
      <w:r w:rsidR="00B96D17">
        <w:rPr>
          <w:rFonts w:asciiTheme="minorHAnsi" w:hAnsiTheme="minorHAnsi"/>
        </w:rPr>
        <w:t>Nikolina Smajla</w:t>
      </w:r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r w:rsidR="00B96D17" w:rsidRPr="00284A52">
          <w:rPr>
            <w:rStyle w:val="Hyperlink"/>
            <w:rFonts w:asciiTheme="minorHAnsi" w:hAnsiTheme="minorHAnsi"/>
          </w:rPr>
          <w:t>nikolina.smajla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9F1CA4" w:rsidP="009F1CA4"/>
    <w:p w:rsidR="009F1CA4" w:rsidRDefault="009F1CA4" w:rsidP="009F1CA4"/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trofeistike).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Dumić,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7" w:history="1">
        <w:r w:rsidR="00183DF8" w:rsidRPr="00284A52">
          <w:rPr>
            <w:rStyle w:val="Hyperlink"/>
            <w:rFonts w:asciiTheme="minorHAnsi" w:hAnsiTheme="minorHAnsi"/>
          </w:rPr>
          <w:t>tomislav.dumic</w:t>
        </w:r>
        <w:r w:rsidR="0052149F">
          <w:rPr>
            <w:rStyle w:val="Hyperlink"/>
            <w:rFonts w:asciiTheme="minorHAnsi" w:hAnsiTheme="minorHAnsi"/>
          </w:rPr>
          <w:t>(at)</w:t>
        </w:r>
        <w:r w:rsidR="00183DF8" w:rsidRPr="00284A52">
          <w:rPr>
            <w:rStyle w:val="Hyperlink"/>
            <w:rFonts w:asciiTheme="minorHAnsi" w:hAnsiTheme="minorHAnsi"/>
          </w:rPr>
          <w:t>vuka.hr</w:t>
        </w:r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Pročelnika Odjela je u istom razdoblju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Blažić,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8" w:history="1">
        <w:r w:rsidRPr="00D361A5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u istom razdoblju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9" w:history="1">
        <w:r w:rsidRPr="00D361A5">
          <w:rPr>
            <w:rStyle w:val="Hyperlink"/>
            <w:rFonts w:asciiTheme="minorHAnsi" w:hAnsiTheme="minorHAnsi"/>
          </w:rPr>
          <w:t>snjezana.kirin</w:t>
        </w:r>
        <w:r w:rsidR="00183DF8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u istom razdoblju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>odvijaju se na adresi Trg J.J.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0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r w:rsidR="000E333C">
        <w:rPr>
          <w:rFonts w:asciiTheme="minorHAnsi" w:hAnsiTheme="minorHAnsi"/>
        </w:rPr>
        <w:t>metalografska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r w:rsidR="00A91BAB">
        <w:rPr>
          <w:rFonts w:asciiTheme="minorHAnsi" w:hAnsiTheme="minorHAnsi"/>
        </w:rPr>
        <w:t>Tomašić</w:t>
      </w:r>
      <w:r w:rsidRPr="00EF05D2">
        <w:rPr>
          <w:rFonts w:asciiTheme="minorHAnsi" w:hAnsiTheme="minorHAnsi"/>
        </w:rPr>
        <w:t>, struč.spec.ing.mec</w:t>
      </w:r>
      <w:r w:rsidR="00183DF8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r w:rsidRPr="00EF05D2">
          <w:rPr>
            <w:rStyle w:val="Hyperlink"/>
            <w:rFonts w:asciiTheme="minorHAnsi" w:hAnsiTheme="minorHAnsi"/>
          </w:rPr>
          <w:t>fuduric.ana(at)vuka.hr</w:t>
        </w:r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mag. ing.mech., 047/843-568, e-mail: </w:t>
      </w:r>
      <w:r w:rsidRPr="00EF05D2">
        <w:rPr>
          <w:rStyle w:val="Hyperlink"/>
          <w:rFonts w:asciiTheme="minorHAnsi" w:hAnsiTheme="minorHAnsi"/>
        </w:rPr>
        <w:t>denis.kotarski(at)vuka.hr</w:t>
      </w:r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171C6F" w:rsidRPr="00EF05D2" w:rsidRDefault="00171C6F" w:rsidP="00171C6F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r>
        <w:rPr>
          <w:rFonts w:asciiTheme="minorHAnsi" w:hAnsiTheme="minorHAnsi"/>
        </w:rPr>
        <w:t>Tomašić</w:t>
      </w:r>
      <w:r w:rsidRPr="00EF05D2">
        <w:rPr>
          <w:rFonts w:asciiTheme="minorHAnsi" w:hAnsiTheme="minorHAnsi"/>
        </w:rPr>
        <w:t>, struč.spec.ing.mec</w:t>
      </w:r>
      <w:r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2" w:history="1">
        <w:r w:rsidRPr="00EF05D2">
          <w:rPr>
            <w:rStyle w:val="Hyperlink"/>
            <w:rFonts w:asciiTheme="minorHAnsi" w:hAnsiTheme="minorHAnsi"/>
          </w:rPr>
          <w:t>fuduric.ana(at)vuka.hr</w:t>
        </w:r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3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>uređen je 2011. godine u okviru CMK-a, u potpunosti je opremljen najnovijom opremom za 3D printanje,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Esprit, ShopMill i Shopturn,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Brinellu i Vickersu).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>spektroskop za analizu kemijskog sastava materijala, kao i opremu za defektoskopiju (magnetsko ispitivanje, ispitivanje penetrantima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mikrografiju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>alazi se u prizemlju glavne zgrade Veleučilišta i u njemu je smještena odgovarajuća oprema za metalografsko ispitivanje materijala (metalografska priprema i metalografski mikroskop za analizu mikrostrukture)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>elekrotehnike</w:t>
      </w:r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r w:rsidRPr="00532FEA">
        <w:rPr>
          <w:rFonts w:ascii="Calibri" w:hAnsi="Calibri" w:cs="Calibri"/>
          <w:b w:val="0"/>
          <w:i/>
          <w:szCs w:val="24"/>
        </w:rPr>
        <w:t>Mikrokontroleri</w:t>
      </w:r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>. Laboratorij je opremljen linijom za kontrolu razine i protoka tekućine u spremniku ovisno o vrsti regulacije te didaktičkom opremom potrebnom za izvođenje vježbi iz područja senzora i mikrokontrolera.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uzbuđivač vibracija, uređaji za kontaktno i beskontaktno mjerenje vibracija, prenosni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r w:rsidR="00A91BAB">
        <w:rPr>
          <w:rFonts w:asciiTheme="minorHAnsi" w:hAnsiTheme="minorHAnsi"/>
        </w:rPr>
        <w:t>Tomašić</w:t>
      </w:r>
      <w:r w:rsidRPr="00EF05D2">
        <w:rPr>
          <w:rFonts w:asciiTheme="minorHAnsi" w:hAnsiTheme="minorHAnsi"/>
        </w:rPr>
        <w:t>, struč.spec.ing.mec</w:t>
      </w:r>
      <w:r w:rsidR="00A91BAB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4" w:history="1">
        <w:r w:rsidRPr="00EF05D2">
          <w:rPr>
            <w:rStyle w:val="Hyperlink"/>
            <w:rFonts w:asciiTheme="minorHAnsi" w:hAnsiTheme="minorHAnsi"/>
          </w:rPr>
          <w:t>fuduric.ana(at)vuka.hr</w:t>
        </w:r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mag. ing.mech., 047/843-568, e-mail: </w:t>
      </w:r>
      <w:r w:rsidRPr="00EF05D2">
        <w:rPr>
          <w:rStyle w:val="Hyperlink"/>
          <w:rFonts w:asciiTheme="minorHAnsi" w:hAnsiTheme="minorHAnsi"/>
        </w:rPr>
        <w:t>denis.kotarski(at)vuka.hr</w:t>
      </w: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5" w:history="1">
        <w:r w:rsidR="00001394" w:rsidRPr="005451DE">
          <w:rPr>
            <w:rStyle w:val="Hyperlink"/>
            <w:rFonts w:asciiTheme="minorHAnsi" w:hAnsiTheme="minorHAnsi"/>
          </w:rPr>
          <w:t>ines.cindric</w:t>
        </w:r>
        <w:r w:rsidR="0052149F">
          <w:rPr>
            <w:rStyle w:val="Hyperlink"/>
            <w:rFonts w:asciiTheme="minorHAnsi" w:hAnsiTheme="minorHAnsi"/>
          </w:rPr>
          <w:t>(at)</w:t>
        </w:r>
        <w:r w:rsidR="00001394" w:rsidRPr="005451DE">
          <w:rPr>
            <w:rStyle w:val="Hyperlink"/>
            <w:rFonts w:asciiTheme="minorHAnsi" w:hAnsiTheme="minorHAnsi"/>
          </w:rPr>
          <w:t>vuka.hr</w:t>
        </w:r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>Božica Fember</w:t>
      </w:r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r w:rsidR="0052149F">
        <w:rPr>
          <w:rStyle w:val="Hyperlink"/>
          <w:rFonts w:asciiTheme="minorHAnsi" w:hAnsiTheme="minorHAnsi"/>
          <w:color w:val="0000FF"/>
        </w:rPr>
        <w:t>(at)</w:t>
      </w:r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6" w:history="1">
        <w:r w:rsidR="00020C29" w:rsidRPr="001F7000">
          <w:rPr>
            <w:rStyle w:val="Hyperlink"/>
            <w:rFonts w:asciiTheme="minorHAnsi" w:hAnsiTheme="minorHAnsi"/>
          </w:rPr>
          <w:t>ivana.kolic</w:t>
        </w:r>
        <w:r w:rsidR="0052149F">
          <w:rPr>
            <w:rStyle w:val="Hyperlink"/>
            <w:rFonts w:asciiTheme="minorHAnsi" w:hAnsiTheme="minorHAnsi"/>
          </w:rPr>
          <w:t>(at)</w:t>
        </w:r>
        <w:r w:rsidR="00020C29" w:rsidRPr="001F7000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Blažić,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7" w:history="1">
        <w:r w:rsidR="006325D6" w:rsidRPr="006325D6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(at)</w:t>
        </w:r>
        <w:r w:rsidR="006325D6" w:rsidRPr="006325D6">
          <w:rPr>
            <w:rStyle w:val="Hyperlink"/>
            <w:rFonts w:asciiTheme="minorHAnsi" w:hAnsiTheme="minorHAnsi"/>
          </w:rPr>
          <w:t>vuka.hr</w:t>
        </w:r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>., tel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8" w:history="1">
        <w:r w:rsidR="006325D6" w:rsidRPr="005451DE">
          <w:rPr>
            <w:rStyle w:val="Hyperlink"/>
            <w:rFonts w:asciiTheme="minorHAnsi" w:hAnsiTheme="minorHAnsi"/>
          </w:rPr>
          <w:t>ivana.kolic</w:t>
        </w:r>
        <w:r w:rsidR="0052149F" w:rsidRPr="0052149F">
          <w:rPr>
            <w:rStyle w:val="Hyperlink"/>
            <w:rFonts w:asciiTheme="minorHAnsi" w:hAnsiTheme="minorHAnsi"/>
          </w:rPr>
          <w:t>(at)</w:t>
        </w:r>
        <w:r w:rsidR="006325D6" w:rsidRPr="005451DE">
          <w:rPr>
            <w:rStyle w:val="Hyperlink"/>
            <w:rFonts w:asciiTheme="minorHAnsi" w:hAnsiTheme="minorHAnsi"/>
          </w:rPr>
          <w:t>vuka.hr</w:t>
        </w:r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Tara Dujmović,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doc.dr.sc.Marijana 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9" w:history="1"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Blažić,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90" w:history="1">
        <w:r w:rsidR="00D86987" w:rsidRPr="006325D6">
          <w:rPr>
            <w:rStyle w:val="Hyperlink"/>
            <w:rFonts w:asciiTheme="minorHAnsi" w:hAnsiTheme="minorHAnsi"/>
          </w:rPr>
          <w:t>marijana.blazic</w:t>
        </w:r>
        <w:r w:rsidR="0052149F" w:rsidRPr="0052149F">
          <w:rPr>
            <w:rStyle w:val="Hyperlink"/>
            <w:rFonts w:asciiTheme="minorHAnsi" w:hAnsiTheme="minorHAnsi"/>
          </w:rPr>
          <w:t>(at)</w:t>
        </w:r>
        <w:r w:rsidR="00D86987" w:rsidRPr="006325D6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., </w:t>
      </w:r>
      <w:r w:rsidR="00020C29">
        <w:rPr>
          <w:rFonts w:asciiTheme="minorHAnsi" w:hAnsiTheme="minorHAnsi"/>
        </w:rPr>
        <w:t xml:space="preserve">Odjel prehrambene tehnologije, </w:t>
      </w:r>
      <w:r>
        <w:rPr>
          <w:rFonts w:asciiTheme="minorHAnsi" w:hAnsiTheme="minorHAnsi"/>
        </w:rPr>
        <w:t>tel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1" w:history="1">
        <w:r w:rsidRPr="005451DE">
          <w:rPr>
            <w:rStyle w:val="Hyperlink"/>
            <w:rFonts w:asciiTheme="minorHAnsi" w:hAnsiTheme="minorHAnsi"/>
          </w:rPr>
          <w:t>ivana.kolic</w:t>
        </w:r>
        <w:r w:rsidR="0052149F" w:rsidRPr="0052149F">
          <w:rPr>
            <w:rStyle w:val="Hyperlink"/>
            <w:rFonts w:asciiTheme="minorHAnsi" w:hAnsiTheme="minorHAnsi"/>
          </w:rPr>
          <w:t>(at)</w:t>
        </w:r>
        <w:r w:rsidRPr="005451DE">
          <w:rPr>
            <w:rStyle w:val="Hyperlink"/>
            <w:rFonts w:asciiTheme="minorHAnsi" w:hAnsiTheme="minorHAnsi"/>
          </w:rPr>
          <w:t>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0C718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D5" w:rsidRDefault="002C3ED5" w:rsidP="00897D94">
      <w:pPr>
        <w:spacing w:after="0" w:line="240" w:lineRule="auto"/>
      </w:pPr>
      <w:r>
        <w:separator/>
      </w:r>
    </w:p>
  </w:endnote>
  <w:endnote w:type="continuationSeparator" w:id="0">
    <w:p w:rsidR="002C3ED5" w:rsidRDefault="002C3ED5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2C3ED5" w:rsidRDefault="002C3E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8E">
          <w:rPr>
            <w:noProof/>
          </w:rPr>
          <w:t>6</w:t>
        </w:r>
        <w:r>
          <w:fldChar w:fldCharType="end"/>
        </w:r>
      </w:p>
    </w:sdtContent>
  </w:sdt>
  <w:p w:rsidR="002C3ED5" w:rsidRDefault="002C3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D5" w:rsidRDefault="002C3ED5" w:rsidP="00897D94">
      <w:pPr>
        <w:spacing w:after="0" w:line="240" w:lineRule="auto"/>
      </w:pPr>
      <w:r>
        <w:separator/>
      </w:r>
    </w:p>
  </w:footnote>
  <w:footnote w:type="continuationSeparator" w:id="0">
    <w:p w:rsidR="002C3ED5" w:rsidRDefault="002C3ED5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D5" w:rsidRDefault="002C3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6158A"/>
    <w:rsid w:val="00074988"/>
    <w:rsid w:val="00092993"/>
    <w:rsid w:val="000A16E7"/>
    <w:rsid w:val="000A3BAF"/>
    <w:rsid w:val="000A709C"/>
    <w:rsid w:val="000B7563"/>
    <w:rsid w:val="000C134B"/>
    <w:rsid w:val="000C718E"/>
    <w:rsid w:val="000E1DBB"/>
    <w:rsid w:val="000E333C"/>
    <w:rsid w:val="000F7B0B"/>
    <w:rsid w:val="0011246D"/>
    <w:rsid w:val="00125A0D"/>
    <w:rsid w:val="001326AA"/>
    <w:rsid w:val="00146BDD"/>
    <w:rsid w:val="00171C6F"/>
    <w:rsid w:val="0017497F"/>
    <w:rsid w:val="00183DF8"/>
    <w:rsid w:val="0018403A"/>
    <w:rsid w:val="00186842"/>
    <w:rsid w:val="00190B08"/>
    <w:rsid w:val="001A47F6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4859"/>
    <w:rsid w:val="002C2D83"/>
    <w:rsid w:val="002C3ED5"/>
    <w:rsid w:val="002E57D2"/>
    <w:rsid w:val="003018AB"/>
    <w:rsid w:val="00340EDB"/>
    <w:rsid w:val="00344668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E29EC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71A1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10FBC"/>
    <w:rsid w:val="00B315FF"/>
    <w:rsid w:val="00B36625"/>
    <w:rsid w:val="00B4128A"/>
    <w:rsid w:val="00B47289"/>
    <w:rsid w:val="00B80779"/>
    <w:rsid w:val="00B811D3"/>
    <w:rsid w:val="00B907D0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B12B8"/>
    <w:rsid w:val="00CC3990"/>
    <w:rsid w:val="00CD373C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B2733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jhps/qfufsofm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miksic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fuduric.ana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wfesbo/wzspvcbm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kbtob/tbcmkbsjdAwvlb/is');" TargetMode="External"/><Relationship Id="rId53" Type="http://schemas.openxmlformats.org/officeDocument/2006/relationships/hyperlink" Target="mailto:jasna.sabljaric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maja.klicaric@vuka.hr" TargetMode="External"/><Relationship Id="rId79" Type="http://schemas.openxmlformats.org/officeDocument/2006/relationships/hyperlink" Target="mailto:snjezana.kirin@vuka.h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arijana.blazic@vuka.hr" TargetMode="External"/><Relationship Id="rId22" Type="http://schemas.openxmlformats.org/officeDocument/2006/relationships/hyperlink" Target="javascript:linkTo_UnCryptMailto('nbjmup+nbslp/qsbipwjdAwvlb/is');" TargetMode="External"/><Relationship Id="rId27" Type="http://schemas.openxmlformats.org/officeDocument/2006/relationships/hyperlink" Target="javascript:linkTo_UnCryptMailto('nbjmup+wfesbo/tmjkfqdfw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64" Type="http://schemas.openxmlformats.org/officeDocument/2006/relationships/hyperlink" Target="mailto:vedran.slijepcevic@vuka.hr" TargetMode="External"/><Relationship Id="rId69" Type="http://schemas.openxmlformats.org/officeDocument/2006/relationships/hyperlink" Target="mailto:nina.popov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vorka.vignjevic@vuka.hr" TargetMode="External"/><Relationship Id="rId72" Type="http://schemas.openxmlformats.org/officeDocument/2006/relationships/hyperlink" Target="mailto:denis.kotarski@vuka.hr" TargetMode="External"/><Relationship Id="rId80" Type="http://schemas.openxmlformats.org/officeDocument/2006/relationships/hyperlink" Target="http://cmk.vuka.hr/hr/" TargetMode="External"/><Relationship Id="rId85" Type="http://schemas.openxmlformats.org/officeDocument/2006/relationships/hyperlink" Target="mailto:ines.cindric@vuka.hr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upnjtmbw/evnjdAwvlb/is');" TargetMode="External"/><Relationship Id="rId25" Type="http://schemas.openxmlformats.org/officeDocument/2006/relationships/hyperlink" Target="javascript:linkTo_UnCryptMailto('nbjmup+ebwpslb/svkfwdbo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rko.ozura@vuka.hr" TargetMode="External"/><Relationship Id="rId67" Type="http://schemas.openxmlformats.org/officeDocument/2006/relationships/hyperlink" Target="mailto:marijana.blaz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barica.jurkovic@vuka.hr" TargetMode="External"/><Relationship Id="rId62" Type="http://schemas.openxmlformats.org/officeDocument/2006/relationships/hyperlink" Target="mailto:ivana.grgat@vuka.hr" TargetMode="External"/><Relationship Id="rId70" Type="http://schemas.openxmlformats.org/officeDocument/2006/relationships/hyperlink" Target="mailto:martina.vojkovic@vuka.hr" TargetMode="External"/><Relationship Id="rId75" Type="http://schemas.openxmlformats.org/officeDocument/2006/relationships/hyperlink" Target="mailto:marina.tevcic@vuka.hr" TargetMode="External"/><Relationship Id="rId83" Type="http://schemas.openxmlformats.org/officeDocument/2006/relationships/hyperlink" Target="http://cmk.vuka.hr/hr/" TargetMode="External"/><Relationship Id="rId88" Type="http://schemas.openxmlformats.org/officeDocument/2006/relationships/hyperlink" Target="mailto:ivana.kolic@vuka.hr" TargetMode="External"/><Relationship Id="rId91" Type="http://schemas.openxmlformats.org/officeDocument/2006/relationships/hyperlink" Target="mailto:ivana.kol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eferada@vuka.hr" TargetMode="External"/><Relationship Id="rId60" Type="http://schemas.openxmlformats.org/officeDocument/2006/relationships/hyperlink" Target="mailto:goran.zugelj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ja.miksic@vuka.hr" TargetMode="External"/><Relationship Id="rId78" Type="http://schemas.openxmlformats.org/officeDocument/2006/relationships/hyperlink" Target="mailto:marijana.blazic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ivana.kol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ojlpmjob/tnbkmb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mbwfo/mvmjd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natalija.kusanic@vuka.hr" TargetMode="External"/><Relationship Id="rId76" Type="http://schemas.openxmlformats.org/officeDocument/2006/relationships/hyperlink" Target="mailto:nikolina.smajla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vana.grgat@vuka.hr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ufkb/qfusbd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66" Type="http://schemas.openxmlformats.org/officeDocument/2006/relationships/hyperlink" Target="mailto:fuduric.ana@vuka.hr" TargetMode="External"/><Relationship Id="rId87" Type="http://schemas.openxmlformats.org/officeDocument/2006/relationships/hyperlink" Target="mailto:marijana.blazic@vuka.hr" TargetMode="External"/><Relationship Id="rId61" Type="http://schemas.openxmlformats.org/officeDocument/2006/relationships/hyperlink" Target="mailto:sasa.lugar@vuka.hr" TargetMode="External"/><Relationship Id="rId82" Type="http://schemas.openxmlformats.org/officeDocument/2006/relationships/hyperlink" Target="mailto:fuduric.ana@vuka.hr" TargetMode="External"/><Relationship Id="rId19" Type="http://schemas.openxmlformats.org/officeDocument/2006/relationships/hyperlink" Target="javascript:linkTo_UnCryptMailto('nbjmup+ujibob/lptubejoAwvlb/is');" TargetMode="External"/><Relationship Id="rId14" Type="http://schemas.openxmlformats.org/officeDocument/2006/relationships/hyperlink" Target="javascript:linkTo_UnCryptMailto('nbjmup+jwbo/tufevmAwvlb/is');" TargetMode="External"/><Relationship Id="rId30" Type="http://schemas.openxmlformats.org/officeDocument/2006/relationships/hyperlink" Target="javascript:linkTo_UnCryptMailto('nbjmup+tpokb/fufspwjdAwvlb/is');" TargetMode="External"/><Relationship Id="rId35" Type="http://schemas.openxmlformats.org/officeDocument/2006/relationships/hyperlink" Target="javascript:linkTo_UnCryptMailto('nbjmup+joft/djoesjdAwvlb/is');" TargetMode="External"/><Relationship Id="rId56" Type="http://schemas.openxmlformats.org/officeDocument/2006/relationships/hyperlink" Target="mailto:katarina.bukovac@vuka.hr" TargetMode="External"/><Relationship Id="rId77" Type="http://schemas.openxmlformats.org/officeDocument/2006/relationships/hyperlink" Target="mailto:tomislav.dumic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3A93-973F-4E7B-A84D-95368DA1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8DB02A8A.dotm</Template>
  <TotalTime>0</TotalTime>
  <Pages>38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2</cp:revision>
  <cp:lastPrinted>2019-02-22T14:05:00Z</cp:lastPrinted>
  <dcterms:created xsi:type="dcterms:W3CDTF">2019-05-06T08:06:00Z</dcterms:created>
  <dcterms:modified xsi:type="dcterms:W3CDTF">2019-05-06T08:06:00Z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