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0A3BAF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0A3BAF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MZOS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D841C3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mikrografiju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0A3BAF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0A3BAF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Pr="00A6438C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0A3BAF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Pr="00A6438C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Pr="00A6438C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0A3BAF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Pr="00A6438C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4F3A7A" w:rsidRDefault="00A213E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0A3BAF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4F3A7A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4F3A7A" w:rsidRDefault="00A213E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0A3BAF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4F3A7A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0A3BAF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0A3BAF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D841C3" w:rsidRDefault="00A213E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D841C3" w:rsidRDefault="00A213E7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21747D" w:rsidRDefault="000A3BAF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0A3BAF" w:rsidRPr="0021747D" w:rsidRDefault="000A3BAF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0A3BAF" w:rsidRDefault="000A3BAF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21747D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0E1DBB" w:rsidRPr="0021747D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0A3BAF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0A3BAF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0A3BAF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0A3BAF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D841C3" w:rsidRDefault="000A3BAF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0A3BAF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0A3BAF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0A3BAF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A3BAF" w:rsidRPr="00D841C3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0A3BAF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0A3BAF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0A3BAF" w:rsidRDefault="00A213E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0A3BAF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MZOS</w:t>
      </w:r>
    </w:p>
    <w:p w:rsidR="00CC3990" w:rsidRDefault="00CC3990" w:rsidP="00CC3990">
      <w:r>
        <w:t xml:space="preserve">Nadležno Ministarstvo, </w:t>
      </w:r>
      <w:hyperlink r:id="rId11" w:history="1">
        <w:r w:rsidRPr="00C511FC">
          <w:rPr>
            <w:rStyle w:val="Hyperlink"/>
          </w:rPr>
          <w:t>http://public.mzos.hr/Default.aspx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A213E7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BE0C97" w:rsidP="004C104E">
            <w:pPr>
              <w:rPr>
                <w:b/>
                <w:bCs/>
                <w:sz w:val="20"/>
                <w:szCs w:val="20"/>
              </w:rPr>
            </w:pPr>
            <w:r w:rsidRPr="00100AB4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0B5B7A">
              <w:rPr>
                <w:b/>
                <w:bCs/>
                <w:sz w:val="20"/>
                <w:szCs w:val="20"/>
              </w:rPr>
              <w:t xml:space="preserve">Odluka </w:t>
            </w:r>
            <w:r>
              <w:rPr>
                <w:b/>
                <w:bCs/>
                <w:sz w:val="20"/>
                <w:szCs w:val="20"/>
              </w:rPr>
              <w:t>880-125</w:t>
            </w:r>
            <w:r w:rsidRPr="000B5B7A">
              <w:rPr>
                <w:b/>
                <w:bCs/>
                <w:sz w:val="20"/>
                <w:szCs w:val="20"/>
              </w:rPr>
              <w:t>-1/201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B5B7A">
              <w:rPr>
                <w:b/>
                <w:bCs/>
                <w:sz w:val="20"/>
                <w:szCs w:val="20"/>
              </w:rPr>
              <w:t xml:space="preserve">  sa 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0B5B7A">
              <w:rPr>
                <w:b/>
                <w:bCs/>
                <w:sz w:val="20"/>
                <w:szCs w:val="20"/>
              </w:rPr>
              <w:t xml:space="preserve">. sjednice </w:t>
            </w:r>
            <w:r>
              <w:rPr>
                <w:b/>
                <w:bCs/>
                <w:sz w:val="20"/>
                <w:szCs w:val="20"/>
              </w:rPr>
              <w:t>Stručnog</w:t>
            </w:r>
            <w:r w:rsidRPr="000B5B7A">
              <w:rPr>
                <w:b/>
                <w:bCs/>
                <w:sz w:val="20"/>
                <w:szCs w:val="20"/>
              </w:rPr>
              <w:t xml:space="preserve"> vijeća  održane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B5B7A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B5B7A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Štedul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340EDB">
      <w:pPr>
        <w:pStyle w:val="Heading1"/>
        <w:spacing w:before="0" w:after="240" w:line="240" w:lineRule="auto"/>
      </w:pPr>
      <w:r w:rsidRPr="00C52F4C">
        <w:lastRenderedPageBreak/>
        <w:t>STRUČNO VIJEĆE</w:t>
      </w:r>
    </w:p>
    <w:p w:rsidR="00CC3990" w:rsidRDefault="00CC3990" w:rsidP="00340EDB">
      <w:pPr>
        <w:spacing w:after="24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340EDB" w:rsidRPr="001F1192" w:rsidRDefault="00340EDB" w:rsidP="00340EDB">
      <w:pPr>
        <w:spacing w:after="240" w:line="240" w:lineRule="auto"/>
      </w:pPr>
      <w:r w:rsidRPr="001F1192">
        <w:t>Čla</w:t>
      </w:r>
      <w:r>
        <w:t xml:space="preserve">novi Stručnog vijeća prema Odlukama </w:t>
      </w:r>
      <w:r w:rsidRPr="001F1192">
        <w:t xml:space="preserve"> Stručnog vijeća broj</w:t>
      </w:r>
      <w:r>
        <w:t xml:space="preserve">: </w:t>
      </w:r>
      <w:r w:rsidRPr="001F1192">
        <w:t xml:space="preserve"> 400-2/2014 donesenoj na 77. sjednici održanoj 24.11.2014</w:t>
      </w:r>
      <w:r>
        <w:t xml:space="preserve">., </w:t>
      </w:r>
      <w:r w:rsidRPr="001F1192">
        <w:t xml:space="preserve"> 530-90-2/2015 donesenoj na 90. sjednici održanoj 26.10.2015.</w:t>
      </w:r>
      <w:r w:rsidR="00A073A1">
        <w:t xml:space="preserve">, </w:t>
      </w:r>
      <w:r w:rsidRPr="001F1192">
        <w:t xml:space="preserve"> </w:t>
      </w:r>
      <w:r>
        <w:t>680</w:t>
      </w:r>
      <w:r w:rsidRPr="001F1192">
        <w:t>-</w:t>
      </w:r>
      <w:r>
        <w:t>105</w:t>
      </w:r>
      <w:r w:rsidRPr="001F1192">
        <w:t>-</w:t>
      </w:r>
      <w:r>
        <w:t>1</w:t>
      </w:r>
      <w:r w:rsidRPr="001F1192">
        <w:t>/201</w:t>
      </w:r>
      <w:r>
        <w:t>6</w:t>
      </w:r>
      <w:r w:rsidRPr="001F1192">
        <w:t xml:space="preserve"> donesenoj na </w:t>
      </w:r>
      <w:r>
        <w:t>105</w:t>
      </w:r>
      <w:r w:rsidRPr="001F1192">
        <w:t>. sjednici održanoj 2</w:t>
      </w:r>
      <w:r>
        <w:t>8</w:t>
      </w:r>
      <w:r w:rsidRPr="001F1192">
        <w:t>.1</w:t>
      </w:r>
      <w:r>
        <w:t>1</w:t>
      </w:r>
      <w:r w:rsidRPr="001F1192">
        <w:t>.201</w:t>
      </w:r>
      <w:r>
        <w:t>6</w:t>
      </w:r>
      <w:r w:rsidRPr="001F1192">
        <w:t>.</w:t>
      </w:r>
      <w:r w:rsidR="00A073A1">
        <w:t xml:space="preserve"> i </w:t>
      </w:r>
      <w:r w:rsidR="00A073A1" w:rsidRPr="00A073A1">
        <w:t>830-120-2/2018 donesenoj na 120.sjednici održanoj 29.01.2018.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A073A1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="003752F6"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9C5248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 w:rsidR="009C5248"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 w:rsidR="009C5248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9C5248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="00A073A1"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="00A073A1"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E1DBB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5354D3" w:rsidRDefault="000E1DBB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Branko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Wasserbauer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9C5248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branko.wasserbauer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A073A1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0E1DBB" w:rsidP="000E1DBB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="00A073A1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="00A073A1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Nenad Mustapić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nenad.mustapic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CF749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Ivana </w:t>
            </w: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Varičak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ivana.grgat</w:t>
            </w:r>
            <w:proofErr w:type="spellEnd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Marijan Brozović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marijan.brozovic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Sandra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Radoslav Korbar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radoslav.korbar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Vladimir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Tudić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vladimir.tudic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Silvija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Vitner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Marković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svitner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Jovan </w:t>
            </w:r>
            <w:proofErr w:type="spellStart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>Vučinić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C1344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jovan.vucinic</w:t>
            </w:r>
            <w:proofErr w:type="spellEnd"/>
            <w:r w:rsidR="004C104E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="004C104E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AC1344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0A3BAF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Denis Kotarski,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denis.kotarski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Brcković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Žugčić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filip.zugcic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Sabljarić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predstav.zaposl.član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A213E7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jasna.sabljaric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Kuzel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matea.kuzel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Babić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F1192" w:rsidRPr="001F1192" w:rsidRDefault="001F1192" w:rsidP="001F1192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19"/>
        <w:gridCol w:w="2268"/>
        <w:gridCol w:w="1843"/>
      </w:tblGrid>
      <w:tr w:rsidR="006B1715" w:rsidRPr="006B1715" w:rsidTr="00934188">
        <w:trPr>
          <w:trHeight w:val="454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6B1715" w:rsidRPr="006B1715" w:rsidTr="000A3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C08D1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 xml:space="preserve">. Silvija </w:t>
            </w:r>
            <w:proofErr w:type="spellStart"/>
            <w:r w:rsidR="006B1715" w:rsidRPr="006B1715">
              <w:t>Vitner</w:t>
            </w:r>
            <w:proofErr w:type="spellEnd"/>
            <w:r w:rsidR="006B1715" w:rsidRPr="006B1715">
              <w:t xml:space="preserve"> Marković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predsjedavajući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213E7" w:rsidP="00A11F90">
            <w:pPr>
              <w:spacing w:before="100" w:beforeAutospacing="1" w:after="0" w:line="240" w:lineRule="auto"/>
            </w:pPr>
            <w:hyperlink r:id="rId33" w:history="1">
              <w:proofErr w:type="spellStart"/>
              <w:r w:rsidR="006B1715" w:rsidRPr="006B1715">
                <w:rPr>
                  <w:color w:val="0000FF"/>
                </w:rPr>
                <w:t>svitner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</w:p>
        </w:tc>
      </w:tr>
      <w:tr w:rsidR="006B1715" w:rsidRPr="006B1715" w:rsidTr="000A3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85823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>. Srđan Medić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 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4" w:history="1">
              <w:proofErr w:type="spellStart"/>
              <w:r w:rsidR="006B1715" w:rsidRPr="006B1715">
                <w:rPr>
                  <w:color w:val="0000FF"/>
                </w:rPr>
                <w:t>smedic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</w:p>
        </w:tc>
      </w:tr>
      <w:tr w:rsidR="006B1715" w:rsidRPr="006B1715" w:rsidTr="000A3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Sandra </w:t>
            </w:r>
            <w:proofErr w:type="spellStart"/>
            <w:r w:rsidRPr="006B1715">
              <w:t>Zavadlav</w:t>
            </w:r>
            <w:proofErr w:type="spellEnd"/>
            <w:r w:rsidRPr="006B1715">
              <w:t xml:space="preserve">, </w:t>
            </w:r>
            <w:proofErr w:type="spellStart"/>
            <w:r w:rsidRPr="006B1715">
              <w:t>dipl.ing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5" w:history="1">
              <w:proofErr w:type="spellStart"/>
              <w:r w:rsidR="006B1715" w:rsidRPr="006B1715">
                <w:rPr>
                  <w:color w:val="0000FF"/>
                </w:rPr>
                <w:t>szavadlav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</w:p>
        </w:tc>
      </w:tr>
      <w:tr w:rsidR="006B1715" w:rsidRPr="006B1715" w:rsidTr="000A3BAF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Jasna </w:t>
            </w:r>
            <w:proofErr w:type="spellStart"/>
            <w:r w:rsidRPr="006B1715">
              <w:t>Sabljarić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6" w:history="1">
              <w:proofErr w:type="spellStart"/>
              <w:r w:rsidR="006B1715" w:rsidRPr="006B1715">
                <w:rPr>
                  <w:color w:val="0000FF"/>
                </w:rPr>
                <w:t>jsabljaric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</w:p>
        </w:tc>
      </w:tr>
      <w:tr w:rsidR="006B1715" w:rsidRPr="006B1715" w:rsidTr="000A3BA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Nikola Šimunić, </w:t>
            </w:r>
            <w:proofErr w:type="spellStart"/>
            <w:r w:rsidR="007708B8" w:rsidRPr="007708B8">
              <w:t>mag</w:t>
            </w:r>
            <w:proofErr w:type="spellEnd"/>
            <w:r w:rsidR="007708B8" w:rsidRPr="007708B8">
              <w:t xml:space="preserve">. </w:t>
            </w:r>
            <w:proofErr w:type="spellStart"/>
            <w:r w:rsidR="007708B8" w:rsidRPr="007708B8">
              <w:t>ing.mech</w:t>
            </w:r>
            <w:proofErr w:type="spellEnd"/>
            <w:r w:rsidR="007708B8" w:rsidRPr="007708B8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7" w:history="1">
              <w:proofErr w:type="spellStart"/>
              <w:r w:rsidR="006B1715" w:rsidRPr="006B1715">
                <w:rPr>
                  <w:color w:val="0000FF"/>
                </w:rPr>
                <w:t>nsimunic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</w:p>
        </w:tc>
      </w:tr>
      <w:tr w:rsidR="00934188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188" w:rsidRPr="006B1715" w:rsidRDefault="00934188" w:rsidP="007F2C6A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</w:pPr>
            <w:proofErr w:type="spellStart"/>
            <w:r>
              <w:t>mr.sc</w:t>
            </w:r>
            <w:proofErr w:type="spellEnd"/>
            <w:r>
              <w:t xml:space="preserve">. Željko </w:t>
            </w:r>
            <w:proofErr w:type="spellStart"/>
            <w:r>
              <w:t>Martišković</w:t>
            </w:r>
            <w:proofErr w:type="spellEnd"/>
            <w:r>
              <w:t xml:space="preserve">, predstavnik </w:t>
            </w:r>
            <w:r w:rsidRPr="006B1715">
              <w:t xml:space="preserve"> vanjski</w:t>
            </w:r>
            <w:r>
              <w:t>h dionika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zmartiskovic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pbz.hr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5C08D1">
            <w:pPr>
              <w:spacing w:after="0" w:line="240" w:lineRule="auto"/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1701"/>
        <w:gridCol w:w="2785"/>
        <w:gridCol w:w="1843"/>
      </w:tblGrid>
      <w:tr w:rsidR="00A55007" w:rsidRPr="006B1715" w:rsidTr="00A11F90">
        <w:trPr>
          <w:trHeight w:val="454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91FD8" w:rsidP="00A91FD8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</w:t>
            </w:r>
            <w:r w:rsidR="00A55007" w:rsidRPr="006B1715">
              <w:rPr>
                <w:rFonts w:eastAsia="Times New Roman" w:cs="Times New Roman"/>
                <w:b/>
                <w:bCs/>
                <w:lang w:eastAsia="hr-HR"/>
              </w:rPr>
              <w:t xml:space="preserve">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A55007" w:rsidRPr="006B1715" w:rsidTr="000A3BAF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 xml:space="preserve">Tomislav </w:t>
            </w:r>
            <w:proofErr w:type="spellStart"/>
            <w:r>
              <w:t>Dumić</w:t>
            </w:r>
            <w:proofErr w:type="spellEnd"/>
            <w:r>
              <w:t>, mag.ing.agr.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213E7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A55007" w:rsidRPr="00B33788">
                <w:rPr>
                  <w:rStyle w:val="Hyperlink"/>
                </w:rPr>
                <w:t>tomislav.dumic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55007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0A3BAF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 xml:space="preserve">Vedran </w:t>
            </w:r>
            <w:proofErr w:type="spellStart"/>
            <w:r>
              <w:t>Slijepčević</w:t>
            </w:r>
            <w:proofErr w:type="spellEnd"/>
            <w:r>
              <w:t>, dr.vet.med.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 w:rsidRPr="00A11F90"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9" w:history="1">
              <w:proofErr w:type="spellStart"/>
              <w:r w:rsidR="00A11F90" w:rsidRPr="00B33788">
                <w:rPr>
                  <w:rStyle w:val="Hyperlink"/>
                </w:rPr>
                <w:t>vedran.slijepcevic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0A3BAF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Igor </w:t>
            </w:r>
            <w:proofErr w:type="spellStart"/>
            <w:r>
              <w:t>Peternel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 sigurnosti i zaštite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0" w:history="1">
              <w:proofErr w:type="spellStart"/>
              <w:r w:rsidR="00A11F90">
                <w:rPr>
                  <w:color w:val="0000FF"/>
                </w:rPr>
                <w:t>igor.peternel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55007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0A3BAF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>. Goran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prehrambene tehnologije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1" w:history="1">
              <w:proofErr w:type="spellStart"/>
              <w:r w:rsidR="00A11F90" w:rsidRPr="00B33788">
                <w:rPr>
                  <w:rStyle w:val="Hyperlink"/>
                </w:rPr>
                <w:t>goran.saric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0A3BAF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r>
              <w:t xml:space="preserve">Tihana </w:t>
            </w:r>
            <w:proofErr w:type="spellStart"/>
            <w:r>
              <w:t>Kostadin</w:t>
            </w:r>
            <w:proofErr w:type="spellEnd"/>
            <w:r w:rsidR="00A55007" w:rsidRPr="006B1715">
              <w:t xml:space="preserve">, </w:t>
            </w:r>
            <w:proofErr w:type="spellStart"/>
            <w:r w:rsidR="00A55007" w:rsidRPr="007708B8">
              <w:t>mag</w:t>
            </w:r>
            <w:proofErr w:type="spellEnd"/>
            <w:r w:rsidR="00A55007" w:rsidRPr="007708B8">
              <w:t xml:space="preserve">. </w:t>
            </w:r>
            <w:proofErr w:type="spellStart"/>
            <w:r w:rsidR="00A55007" w:rsidRPr="007708B8">
              <w:t>ing.</w:t>
            </w:r>
            <w:r>
              <w:t>str</w:t>
            </w:r>
            <w:proofErr w:type="spellEnd"/>
            <w:r w:rsidR="00A55007"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213E7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2" w:history="1">
              <w:proofErr w:type="spellStart"/>
              <w:r w:rsidR="00A11F90" w:rsidRPr="00B33788">
                <w:rPr>
                  <w:rStyle w:val="Hyperlink"/>
                </w:rPr>
                <w:t>tihana.kostadin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0A3BAF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6B1715" w:rsidRDefault="00A11F90" w:rsidP="00A55007">
            <w:pPr>
              <w:spacing w:after="0" w:line="240" w:lineRule="auto"/>
            </w:pPr>
            <w: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Josip Groš</w:t>
            </w:r>
            <w:r w:rsidRPr="006B1715">
              <w:t xml:space="preserve">, </w:t>
            </w:r>
            <w:proofErr w:type="spellStart"/>
            <w:r w:rsidRPr="007708B8">
              <w:t>mag</w:t>
            </w:r>
            <w:proofErr w:type="spellEnd"/>
            <w:r w:rsidRPr="007708B8">
              <w:t xml:space="preserve">. </w:t>
            </w:r>
            <w:proofErr w:type="spellStart"/>
            <w:r w:rsidRPr="007708B8">
              <w:t>ing.</w:t>
            </w:r>
            <w:r>
              <w:t>str</w:t>
            </w:r>
            <w:proofErr w:type="spellEnd"/>
            <w:r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A213E7" w:rsidP="00A11F90">
            <w:pPr>
              <w:spacing w:after="0"/>
            </w:pPr>
            <w:hyperlink r:id="rId43" w:history="1">
              <w:proofErr w:type="spellStart"/>
              <w:r w:rsidR="00A11F90" w:rsidRPr="00B33788">
                <w:rPr>
                  <w:rStyle w:val="Hyperlink"/>
                </w:rPr>
                <w:t>josip.gros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0A3BAF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Default="006D0E74" w:rsidP="00A55007">
            <w:pPr>
              <w:spacing w:before="100" w:beforeAutospacing="1" w:after="0" w:line="240" w:lineRule="auto"/>
            </w:pPr>
            <w: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6D0E74" w:rsidP="00540016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A11F90">
              <w:t>r.sc</w:t>
            </w:r>
            <w:proofErr w:type="spellEnd"/>
            <w:r w:rsidR="00A11F90">
              <w:t xml:space="preserve">. </w:t>
            </w:r>
            <w:r w:rsidR="00540016">
              <w:t>Tihomir Mihalić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540016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540016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tihomir.mihalic</w:t>
            </w:r>
            <w:proofErr w:type="spellEnd"/>
            <w:r w:rsidR="006D0E74">
              <w:rPr>
                <w:color w:val="0000FF"/>
              </w:rPr>
              <w:t>(at)</w:t>
            </w:r>
            <w:proofErr w:type="spellStart"/>
            <w:r w:rsidR="006D0E74">
              <w:rPr>
                <w:color w:val="0000FF"/>
              </w:rPr>
              <w:t>vuka</w:t>
            </w:r>
            <w:r w:rsidR="00A11F90">
              <w:rPr>
                <w:color w:val="0000FF"/>
              </w:rPr>
              <w:t>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8F0731" w:rsidP="008F0731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r w:rsidR="006D0E74">
              <w:t xml:space="preserve">Mateja </w:t>
            </w:r>
            <w:proofErr w:type="spellStart"/>
            <w:r w:rsidR="006D0E74">
              <w:t>Petračić</w:t>
            </w:r>
            <w:proofErr w:type="spellEnd"/>
            <w:r w:rsidR="006D0E74"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 w:rsidRPr="006D0E74"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mateja.petracic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Goran </w:t>
            </w:r>
            <w:proofErr w:type="spellStart"/>
            <w:r>
              <w:t>Žugelj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Stručne službe dekanata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goran.zugelj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>Luka Blažeković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student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4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5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6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47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48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0A3BAF" w:rsidRPr="00701244">
        <w:rPr>
          <w:rFonts w:asciiTheme="minorHAnsi" w:hAnsiTheme="minorHAnsi"/>
          <w:b/>
        </w:rPr>
        <w:t>Frana Krste Frankopana 5,</w:t>
      </w:r>
      <w:r w:rsidR="000A3BAF">
        <w:rPr>
          <w:rFonts w:asciiTheme="minorHAnsi" w:hAnsiTheme="minorHAnsi"/>
        </w:rPr>
        <w:t xml:space="preserve">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49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 e-mail: </w:t>
      </w:r>
      <w:hyperlink r:id="rId50" w:history="1">
        <w:r w:rsidR="00CE5C3D" w:rsidRPr="00D361A5">
          <w:rPr>
            <w:rStyle w:val="Hyperlink"/>
          </w:rPr>
          <w:t>jasna.sabljaric@vuka.hr</w:t>
        </w:r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1" w:history="1">
        <w:r w:rsidR="00CE5C3D" w:rsidRPr="00D361A5">
          <w:rPr>
            <w:rStyle w:val="Hyperlink"/>
          </w:rPr>
          <w:t>barica.jurkovic@vuka.hr</w:t>
        </w:r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2" w:history="1">
        <w:r w:rsidR="00CE5C3D" w:rsidRPr="00D361A5">
          <w:rPr>
            <w:rStyle w:val="Hyperlink"/>
          </w:rPr>
          <w:t>natalija.kusanic@vuka.hr</w:t>
        </w:r>
      </w:hyperlink>
    </w:p>
    <w:p w:rsidR="008D7E76" w:rsidRDefault="008D7E76" w:rsidP="008D7E76">
      <w:r>
        <w:t>Sanja Arapović</w:t>
      </w:r>
      <w:r w:rsidR="00CE5C3D">
        <w:t xml:space="preserve">, </w:t>
      </w:r>
      <w:r w:rsidR="00CE5C3D" w:rsidRPr="00CE5C3D">
        <w:t xml:space="preserve">e-mail: </w:t>
      </w:r>
      <w:r w:rsidR="00CE5C3D">
        <w:t>sanja.arapovic</w:t>
      </w:r>
      <w:r w:rsidR="00CE5C3D" w:rsidRPr="00CE5C3D">
        <w:t>@vuka.hr</w:t>
      </w:r>
    </w:p>
    <w:p w:rsidR="00CE5C3D" w:rsidRDefault="00CE5C3D" w:rsidP="008D7E76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701244" w:rsidRPr="00701244">
        <w:rPr>
          <w:rFonts w:asciiTheme="minorHAnsi" w:hAnsiTheme="minorHAnsi"/>
        </w:rPr>
        <w:t xml:space="preserve">privremeno u </w:t>
      </w:r>
      <w:r w:rsidR="0052149F" w:rsidRPr="0052149F">
        <w:rPr>
          <w:rFonts w:asciiTheme="minorHAnsi" w:hAnsiTheme="minorHAnsi"/>
          <w:b/>
        </w:rPr>
        <w:t>Frana Krste Frankopana 5</w:t>
      </w:r>
    </w:p>
    <w:p w:rsidR="003F54CA" w:rsidRDefault="003F54CA" w:rsidP="008D7E76">
      <w:pPr>
        <w:rPr>
          <w:b/>
        </w:rPr>
      </w:pP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3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4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5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0B7563" w:rsidP="008D7E76">
      <w:r>
        <w:t xml:space="preserve">Mirko </w:t>
      </w:r>
      <w:proofErr w:type="spellStart"/>
      <w:r>
        <w:t>Bartolčić</w:t>
      </w:r>
      <w:proofErr w:type="spellEnd"/>
      <w:r>
        <w:t xml:space="preserve">, 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6" w:history="1">
        <w:r w:rsidRPr="00D361A5">
          <w:rPr>
            <w:rStyle w:val="Hyperlink"/>
          </w:rPr>
          <w:t>marko.ozura@vuka.hr</w:t>
        </w:r>
      </w:hyperlink>
    </w:p>
    <w:p w:rsidR="000B7563" w:rsidRDefault="000B7563" w:rsidP="000B7563"/>
    <w:p w:rsidR="009F1CA4" w:rsidRDefault="009F1CA4" w:rsidP="000B7563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57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 , e-mail: </w:t>
      </w:r>
      <w:hyperlink r:id="rId58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59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0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(ata)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LIFE LYNX: Vedran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Slijepčević</w:t>
      </w:r>
      <w:proofErr w:type="spellEnd"/>
      <w:r w:rsidR="00A32A53">
        <w:rPr>
          <w:rStyle w:val="Hyperlink"/>
          <w:rFonts w:asciiTheme="minorHAnsi" w:hAnsiTheme="minorHAnsi"/>
          <w:color w:val="auto"/>
          <w:u w:val="none"/>
        </w:rPr>
        <w:t xml:space="preserve">, dr.med.vet., voditelj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A32A53">
        <w:rPr>
          <w:rStyle w:val="Hyperlink"/>
          <w:rFonts w:asciiTheme="minorHAnsi" w:hAnsiTheme="minorHAnsi"/>
          <w:color w:val="auto"/>
          <w:u w:val="none"/>
        </w:rPr>
        <w:t>23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1" w:history="1">
        <w:proofErr w:type="spellStart"/>
        <w:r w:rsidR="00A32A53" w:rsidRPr="00284A52">
          <w:rPr>
            <w:rStyle w:val="Hyperlink"/>
            <w:rFonts w:asciiTheme="minorHAnsi" w:hAnsiTheme="minorHAnsi"/>
          </w:rPr>
          <w:t>vedran.slijepcevic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32A53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A32A53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3752F6">
        <w:rPr>
          <w:rStyle w:val="Hyperlink"/>
          <w:rFonts w:asciiTheme="minorHAnsi" w:hAnsiTheme="minorHAnsi"/>
          <w:color w:val="auto"/>
          <w:u w:val="none"/>
        </w:rPr>
        <w:t>NOVIM VJEŠTINAMA DO ZAPOSLENJA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doc.dr.sc.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="003752F6"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prof.v.š.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, voditeljica projekta,</w:t>
      </w:r>
      <w:r w:rsidR="00987238" w:rsidRPr="00987238">
        <w:t xml:space="preserve"> </w:t>
      </w:r>
      <w:r w:rsidR="00987238" w:rsidRPr="00987238">
        <w:rPr>
          <w:rStyle w:val="Hyperlink"/>
          <w:rFonts w:asciiTheme="minorHAnsi" w:hAnsiTheme="minorHAnsi"/>
          <w:color w:val="auto"/>
          <w:u w:val="none"/>
        </w:rPr>
        <w:t>tel.:047/843-568</w:t>
      </w:r>
      <w:r w:rsidR="0098723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  e-mail: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2" w:history="1">
        <w:r w:rsidR="003752F6" w:rsidRPr="00284A52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="003752F6" w:rsidRPr="00284A52">
          <w:rPr>
            <w:rStyle w:val="Hyperlink"/>
            <w:rFonts w:asciiTheme="minorHAnsi" w:hAnsiTheme="minorHAnsi"/>
          </w:rPr>
          <w:t>vuka.hr</w:t>
        </w:r>
      </w:hyperlink>
      <w:r w:rsidR="003752F6">
        <w:rPr>
          <w:rStyle w:val="Hyperlink"/>
          <w:rFonts w:asciiTheme="minorHAnsi" w:hAnsiTheme="minorHAnsi"/>
          <w:color w:val="auto"/>
          <w:u w:val="none"/>
        </w:rPr>
        <w:t xml:space="preserve">, Ana </w:t>
      </w:r>
      <w:proofErr w:type="spellStart"/>
      <w:r w:rsidR="003752F6">
        <w:rPr>
          <w:rStyle w:val="Hyperlink"/>
          <w:rFonts w:asciiTheme="minorHAnsi" w:hAnsiTheme="minorHAnsi"/>
          <w:color w:val="auto"/>
          <w:u w:val="none"/>
        </w:rPr>
        <w:t>Tomašić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struč.spec.</w:t>
      </w:r>
      <w:r>
        <w:rPr>
          <w:rStyle w:val="Hyperlink"/>
          <w:rFonts w:asciiTheme="minorHAnsi" w:hAnsiTheme="minorHAnsi"/>
          <w:color w:val="auto"/>
          <w:u w:val="none"/>
        </w:rPr>
        <w:t>ing.</w:t>
      </w:r>
      <w:r w:rsidR="003752F6">
        <w:rPr>
          <w:rStyle w:val="Hyperlink"/>
          <w:rFonts w:asciiTheme="minorHAnsi" w:hAnsiTheme="minorHAnsi"/>
          <w:color w:val="auto"/>
          <w:u w:val="none"/>
        </w:rPr>
        <w:t>mech.,</w:t>
      </w:r>
      <w:r w:rsidR="004726A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3752F6">
        <w:rPr>
          <w:rStyle w:val="Hyperlink"/>
          <w:rFonts w:asciiTheme="minorHAnsi" w:hAnsiTheme="minorHAnsi"/>
          <w:color w:val="auto"/>
          <w:u w:val="none"/>
        </w:rPr>
        <w:t>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3" w:history="1">
        <w:proofErr w:type="spellStart"/>
        <w:r w:rsidRPr="00284A52">
          <w:rPr>
            <w:rStyle w:val="Hyperlink"/>
            <w:rFonts w:asciiTheme="minorHAnsi" w:hAnsiTheme="minorHAnsi"/>
          </w:rPr>
          <w:t>fuduric.ana</w:t>
        </w:r>
        <w:proofErr w:type="spellEnd"/>
        <w:r w:rsidR="0052149F">
          <w:rPr>
            <w:rStyle w:val="Hyperlink"/>
            <w:rFonts w:asciiTheme="minorHAnsi" w:hAnsiTheme="minorHAnsi"/>
          </w:rPr>
          <w:t>(ata)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ATRIJ ZNANJA: doc.dr.sc. 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>, prof.v.š.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987238">
        <w:rPr>
          <w:rStyle w:val="Hyperlink"/>
          <w:rFonts w:asciiTheme="minorHAnsi" w:hAnsiTheme="minorHAnsi"/>
          <w:color w:val="auto"/>
          <w:u w:val="none"/>
        </w:rPr>
        <w:t>68</w:t>
      </w:r>
      <w:r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4" w:history="1">
        <w:r w:rsidRPr="00284A52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(ata)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5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MEASURES :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dr.sc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Nina Popović, prof.v.š., voditeljica projekta, e-mail: </w:t>
      </w:r>
      <w:hyperlink r:id="rId66" w:history="1">
        <w:r w:rsidRPr="00284A52">
          <w:rPr>
            <w:rStyle w:val="Hyperlink"/>
            <w:rFonts w:asciiTheme="minorHAnsi" w:hAnsiTheme="minorHAnsi"/>
          </w:rPr>
          <w:t>nina.popovic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</w:t>
      </w:r>
      <w:r w:rsidRP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7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4F35EA">
        <w:rPr>
          <w:rStyle w:val="Hyperlink"/>
          <w:rFonts w:asciiTheme="minorHAnsi" w:hAnsiTheme="minorHAnsi"/>
          <w:color w:val="auto"/>
          <w:u w:val="none"/>
        </w:rPr>
        <w:t>ZNANJEM DO ZVIJEZDE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8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B96D17" w:rsidRDefault="00B96D17" w:rsidP="00B96D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STEM revolucija u zajednici: Denis Kotarski,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mag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.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ing.mech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voditelj projekta, e-mail: </w:t>
      </w:r>
      <w:hyperlink r:id="rId69" w:history="1">
        <w:proofErr w:type="spellStart"/>
        <w:r w:rsidRPr="00284A52">
          <w:rPr>
            <w:rStyle w:val="Hyperlink"/>
            <w:rFonts w:asciiTheme="minorHAnsi" w:hAnsiTheme="minorHAnsi"/>
          </w:rPr>
          <w:t>denis.kotarski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P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0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1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>, više na str. 23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6E1C57">
        <w:rPr>
          <w:rFonts w:asciiTheme="minorHAnsi" w:hAnsiTheme="minorHAnsi"/>
        </w:rPr>
        <w:t>, više na str. 25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6E1C57">
        <w:rPr>
          <w:rFonts w:asciiTheme="minorHAnsi" w:hAnsiTheme="minorHAnsi"/>
        </w:rPr>
        <w:t>, više na str. 26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27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28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2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 izvodi na adresi Trg  J.J.Strossmayera 9  gdje se nalaze i kabineti nastavnika i pročelnika Odjela. Stručna praksa se provodi u organizacijama na prostoru Karlovačke županije, ali i u drugim županijama Republike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3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4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5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7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8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171C6F" w:rsidRPr="00EF05D2" w:rsidRDefault="00171C6F" w:rsidP="00171C6F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9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Default="00EF05D2" w:rsidP="00EF05D2">
      <w:pPr>
        <w:pStyle w:val="bodytext"/>
        <w:numPr>
          <w:ilvl w:val="1"/>
          <w:numId w:val="2"/>
        </w:numPr>
        <w:spacing w:before="240" w:beforeAutospacing="0"/>
        <w:ind w:left="1434" w:hanging="357"/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F05D2" w:rsidRPr="004D2CDF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2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3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Tara Dujmović,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6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88" w:history="1">
        <w:r w:rsidRPr="005451DE">
          <w:rPr>
            <w:rStyle w:val="Hyperlink"/>
            <w:rFonts w:asciiTheme="minorHAnsi" w:hAnsiTheme="minorHAnsi"/>
          </w:rPr>
          <w:t>ivana.kolic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bookmarkStart w:id="1" w:name="_GoBack"/>
        <w:bookmarkEnd w:id="1"/>
        <w:r w:rsidRPr="005451DE">
          <w:rPr>
            <w:rStyle w:val="Hyperlink"/>
            <w:rFonts w:asciiTheme="minorHAnsi" w:hAnsiTheme="minorHAnsi"/>
          </w:rPr>
          <w:t>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A213E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AF" w:rsidRDefault="000A3BAF" w:rsidP="00897D94">
      <w:pPr>
        <w:spacing w:after="0" w:line="240" w:lineRule="auto"/>
      </w:pPr>
      <w:r>
        <w:separator/>
      </w:r>
    </w:p>
  </w:endnote>
  <w:endnote w:type="continuationSeparator" w:id="0">
    <w:p w:rsidR="000A3BAF" w:rsidRDefault="000A3BAF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0A3BAF" w:rsidRDefault="000A3B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E7">
          <w:rPr>
            <w:noProof/>
          </w:rPr>
          <w:t>36</w:t>
        </w:r>
        <w:r>
          <w:fldChar w:fldCharType="end"/>
        </w:r>
      </w:p>
    </w:sdtContent>
  </w:sdt>
  <w:p w:rsidR="000A3BAF" w:rsidRDefault="000A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AF" w:rsidRDefault="000A3BAF" w:rsidP="00897D94">
      <w:pPr>
        <w:spacing w:after="0" w:line="240" w:lineRule="auto"/>
      </w:pPr>
      <w:r>
        <w:separator/>
      </w:r>
    </w:p>
  </w:footnote>
  <w:footnote w:type="continuationSeparator" w:id="0">
    <w:p w:rsidR="000A3BAF" w:rsidRDefault="000A3BAF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AF" w:rsidRDefault="000A3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74988"/>
    <w:rsid w:val="00092993"/>
    <w:rsid w:val="000A16E7"/>
    <w:rsid w:val="000A3BAF"/>
    <w:rsid w:val="000B7563"/>
    <w:rsid w:val="000C134B"/>
    <w:rsid w:val="000E1DBB"/>
    <w:rsid w:val="000E333C"/>
    <w:rsid w:val="0011246D"/>
    <w:rsid w:val="00125A0D"/>
    <w:rsid w:val="001326AA"/>
    <w:rsid w:val="00146BDD"/>
    <w:rsid w:val="00171C6F"/>
    <w:rsid w:val="0017497F"/>
    <w:rsid w:val="00183DF8"/>
    <w:rsid w:val="00186842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4859"/>
    <w:rsid w:val="002C2D83"/>
    <w:rsid w:val="002E57D2"/>
    <w:rsid w:val="003018AB"/>
    <w:rsid w:val="00340EDB"/>
    <w:rsid w:val="00344668"/>
    <w:rsid w:val="003564C2"/>
    <w:rsid w:val="00360D62"/>
    <w:rsid w:val="003752F6"/>
    <w:rsid w:val="003A0474"/>
    <w:rsid w:val="003A64EA"/>
    <w:rsid w:val="003C712F"/>
    <w:rsid w:val="003E2598"/>
    <w:rsid w:val="003F54CA"/>
    <w:rsid w:val="00414912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40016"/>
    <w:rsid w:val="00585823"/>
    <w:rsid w:val="005B5DF4"/>
    <w:rsid w:val="005C08D1"/>
    <w:rsid w:val="005C7603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71A1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B10FBC"/>
    <w:rsid w:val="00B315FF"/>
    <w:rsid w:val="00B36625"/>
    <w:rsid w:val="00B4128A"/>
    <w:rsid w:val="00B47289"/>
    <w:rsid w:val="00B80779"/>
    <w:rsid w:val="00B811D3"/>
    <w:rsid w:val="00B907D0"/>
    <w:rsid w:val="00B95003"/>
    <w:rsid w:val="00B96D17"/>
    <w:rsid w:val="00BB145E"/>
    <w:rsid w:val="00BC0B01"/>
    <w:rsid w:val="00BC56A3"/>
    <w:rsid w:val="00BC694A"/>
    <w:rsid w:val="00BD12E5"/>
    <w:rsid w:val="00BD1453"/>
    <w:rsid w:val="00BE0C97"/>
    <w:rsid w:val="00C15CD8"/>
    <w:rsid w:val="00C20C1A"/>
    <w:rsid w:val="00C218B3"/>
    <w:rsid w:val="00C52F4C"/>
    <w:rsid w:val="00C903A6"/>
    <w:rsid w:val="00CC3990"/>
    <w:rsid w:val="00CD373C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B2733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tboesb/abwbembwAwvlb/is');" TargetMode="External"/><Relationship Id="rId42" Type="http://schemas.openxmlformats.org/officeDocument/2006/relationships/hyperlink" Target="mailto:tihana.kostadin@vuka.hr" TargetMode="External"/><Relationship Id="rId47" Type="http://schemas.openxmlformats.org/officeDocument/2006/relationships/hyperlink" Target="mailto:marin.kundic@vuka.hr" TargetMode="External"/><Relationship Id="rId63" Type="http://schemas.openxmlformats.org/officeDocument/2006/relationships/hyperlink" Target="mailto:fuduric.ana@vuka.hr" TargetMode="External"/><Relationship Id="rId68" Type="http://schemas.openxmlformats.org/officeDocument/2006/relationships/hyperlink" Target="mailto:ivana.grgat@vuka.hr" TargetMode="External"/><Relationship Id="rId84" Type="http://schemas.openxmlformats.org/officeDocument/2006/relationships/hyperlink" Target="mailto:marijana.blazic@vuka.hr" TargetMode="External"/><Relationship Id="rId89" Type="http://schemas.openxmlformats.org/officeDocument/2006/relationships/fontTable" Target="fontTable.xm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s.hr/Default.aspx" TargetMode="External"/><Relationship Id="rId32" Type="http://schemas.openxmlformats.org/officeDocument/2006/relationships/hyperlink" Target="javascript:linkTo_UnCryptMailto('nbjmup+kbtob/tbcmkbsjdAwvlb/is');" TargetMode="External"/><Relationship Id="rId37" Type="http://schemas.openxmlformats.org/officeDocument/2006/relationships/hyperlink" Target="mailto:nsimunic@vuka.hr" TargetMode="External"/><Relationship Id="rId53" Type="http://schemas.openxmlformats.org/officeDocument/2006/relationships/hyperlink" Target="mailto:katarina.bukovac@vuka.hr" TargetMode="External"/><Relationship Id="rId58" Type="http://schemas.openxmlformats.org/officeDocument/2006/relationships/hyperlink" Target="mailto:sasa.lugar@vuka.hr" TargetMode="External"/><Relationship Id="rId74" Type="http://schemas.openxmlformats.org/officeDocument/2006/relationships/hyperlink" Target="mailto:tomislav.dumic@vuka.hr" TargetMode="External"/><Relationship Id="rId79" Type="http://schemas.openxmlformats.org/officeDocument/2006/relationships/hyperlink" Target="mailto:fuduric.ana@vuka.hr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javascript:linkTo_UnCryptMailto('nbjmup+ujibob/lptubejoAwvlb/is');" TargetMode="External"/><Relationship Id="rId22" Type="http://schemas.openxmlformats.org/officeDocument/2006/relationships/hyperlink" Target="javascript:linkTo_UnCryptMailto('nbjmup+joft/djoesjdAwvlb/is');" TargetMode="External"/><Relationship Id="rId27" Type="http://schemas.openxmlformats.org/officeDocument/2006/relationships/hyperlink" Target="javascript:linkTo_UnCryptMailto('nbjmup+tpokb/fufspwjdAwvlb/is');" TargetMode="External"/><Relationship Id="rId30" Type="http://schemas.openxmlformats.org/officeDocument/2006/relationships/hyperlink" Target="javascript:linkTo_UnCryptMailto('nbjmup+twjuofsAwvlb/is');" TargetMode="External"/><Relationship Id="rId35" Type="http://schemas.openxmlformats.org/officeDocument/2006/relationships/hyperlink" Target="mailto:nina.popovic@vuka.hr" TargetMode="External"/><Relationship Id="rId43" Type="http://schemas.openxmlformats.org/officeDocument/2006/relationships/hyperlink" Target="mailto:josip.gros@vuka.hr" TargetMode="External"/><Relationship Id="rId48" Type="http://schemas.openxmlformats.org/officeDocument/2006/relationships/hyperlink" Target="mailto:davorka.vignjevic@vuka.hr" TargetMode="External"/><Relationship Id="rId56" Type="http://schemas.openxmlformats.org/officeDocument/2006/relationships/hyperlink" Target="mailto:marko.ozura@vuka.hr" TargetMode="External"/><Relationship Id="rId64" Type="http://schemas.openxmlformats.org/officeDocument/2006/relationships/hyperlink" Target="mailto:marijana.blazic@vuka.hr" TargetMode="External"/><Relationship Id="rId69" Type="http://schemas.openxmlformats.org/officeDocument/2006/relationships/hyperlink" Target="mailto:denis.kotarski@vuka.hr" TargetMode="External"/><Relationship Id="rId77" Type="http://schemas.openxmlformats.org/officeDocument/2006/relationships/hyperlink" Target="http://cmk.vuka.hr/hr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arica.jurkovic@vuka.hr" TargetMode="External"/><Relationship Id="rId72" Type="http://schemas.openxmlformats.org/officeDocument/2006/relationships/hyperlink" Target="mailto:marina.tevcic@vuka.hr" TargetMode="External"/><Relationship Id="rId80" Type="http://schemas.openxmlformats.org/officeDocument/2006/relationships/hyperlink" Target="http://cmk.vuka.hr/hr/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ojlpmjob/tnbkmbAwvlb/is');" TargetMode="External"/><Relationship Id="rId33" Type="http://schemas.openxmlformats.org/officeDocument/2006/relationships/hyperlink" Target="mailto:svitner@vuka.hr" TargetMode="External"/><Relationship Id="rId38" Type="http://schemas.openxmlformats.org/officeDocument/2006/relationships/hyperlink" Target="mailto:tomislav.dumic@vuka.hr" TargetMode="External"/><Relationship Id="rId46" Type="http://schemas.openxmlformats.org/officeDocument/2006/relationships/hyperlink" Target="mailto:marin.kundic@vuka.hr" TargetMode="External"/><Relationship Id="rId59" Type="http://schemas.openxmlformats.org/officeDocument/2006/relationships/hyperlink" Target="mailto:ivana.grgat@vuka.hr" TargetMode="External"/><Relationship Id="rId67" Type="http://schemas.openxmlformats.org/officeDocument/2006/relationships/hyperlink" Target="mailto:martina.vojkovic@vuka.hr" TargetMode="External"/><Relationship Id="rId20" Type="http://schemas.openxmlformats.org/officeDocument/2006/relationships/hyperlink" Target="javascript:linkTo_UnCryptMailto('nbjmup+nbslp/qsbipwjdAwvlb/is');" TargetMode="External"/><Relationship Id="rId41" Type="http://schemas.openxmlformats.org/officeDocument/2006/relationships/hyperlink" Target="mailto:goran.sar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marijana.blazic@vuka.hr" TargetMode="External"/><Relationship Id="rId70" Type="http://schemas.openxmlformats.org/officeDocument/2006/relationships/hyperlink" Target="mailto:maja.miksic@vuka.hr" TargetMode="External"/><Relationship Id="rId75" Type="http://schemas.openxmlformats.org/officeDocument/2006/relationships/hyperlink" Target="mailto:marijana.blazic@vuka.hr" TargetMode="External"/><Relationship Id="rId83" Type="http://schemas.openxmlformats.org/officeDocument/2006/relationships/hyperlink" Target="mailto:ivana.kolic@vuka.hr" TargetMode="External"/><Relationship Id="rId88" Type="http://schemas.openxmlformats.org/officeDocument/2006/relationships/hyperlink" Target="mailto:ivana.kol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jhps/qfufsofmAwvlb/is');" TargetMode="External"/><Relationship Id="rId28" Type="http://schemas.openxmlformats.org/officeDocument/2006/relationships/hyperlink" Target="javascript:linkTo_UnCryptMailto('nbjmup+sbeptmbw/lpscbsAwvlb/is');" TargetMode="External"/><Relationship Id="rId36" Type="http://schemas.openxmlformats.org/officeDocument/2006/relationships/hyperlink" Target="mailto:nenad.mustapic@vuka.hr" TargetMode="External"/><Relationship Id="rId49" Type="http://schemas.openxmlformats.org/officeDocument/2006/relationships/hyperlink" Target="mailto:referada@vuka.hr" TargetMode="External"/><Relationship Id="rId57" Type="http://schemas.openxmlformats.org/officeDocument/2006/relationships/hyperlink" Target="mailto:goran.zugelj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upnjtmbw/evnjdAwvlb/is');" TargetMode="External"/><Relationship Id="rId44" Type="http://schemas.openxmlformats.org/officeDocument/2006/relationships/hyperlink" Target="mailto:nenad.mustapic@vuka.hr" TargetMode="External"/><Relationship Id="rId52" Type="http://schemas.openxmlformats.org/officeDocument/2006/relationships/hyperlink" Target="mailto:natalija.kusanic@vuka.hr" TargetMode="External"/><Relationship Id="rId60" Type="http://schemas.openxmlformats.org/officeDocument/2006/relationships/hyperlink" Target="mailto:maja.miksic@vuka.hr" TargetMode="External"/><Relationship Id="rId65" Type="http://schemas.openxmlformats.org/officeDocument/2006/relationships/hyperlink" Target="mailto:martina.vojkovic@vuka.hr" TargetMode="External"/><Relationship Id="rId73" Type="http://schemas.openxmlformats.org/officeDocument/2006/relationships/hyperlink" Target="mailto:nikolina.smajla@vuka.hr" TargetMode="External"/><Relationship Id="rId78" Type="http://schemas.openxmlformats.org/officeDocument/2006/relationships/hyperlink" Target="mailto:fuduric.ana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tmbwfo/mvmjdAwvlb/is');" TargetMode="External"/><Relationship Id="rId39" Type="http://schemas.openxmlformats.org/officeDocument/2006/relationships/hyperlink" Target="mailto:vedran.slijepcevic@vuka.hr" TargetMode="External"/><Relationship Id="rId34" Type="http://schemas.openxmlformats.org/officeDocument/2006/relationships/hyperlink" Target="mailto:marina.tevcic@vuka.hr" TargetMode="External"/><Relationship Id="rId50" Type="http://schemas.openxmlformats.org/officeDocument/2006/relationships/hyperlink" Target="mailto:jasna.sabljaric@vuka.hr" TargetMode="External"/><Relationship Id="rId55" Type="http://schemas.openxmlformats.org/officeDocument/2006/relationships/hyperlink" Target="mailto:racunovodstvo@vuka.hr" TargetMode="External"/><Relationship Id="rId76" Type="http://schemas.openxmlformats.org/officeDocument/2006/relationships/hyperlink" Target="mailto:snjezana.kirin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ja.klicar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mbejnjs/uve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nina.popovic@vuka.hr" TargetMode="External"/><Relationship Id="rId45" Type="http://schemas.openxmlformats.org/officeDocument/2006/relationships/hyperlink" Target="mailto:nenad.mustapic@vuka.hr" TargetMode="External"/><Relationship Id="rId66" Type="http://schemas.openxmlformats.org/officeDocument/2006/relationships/hyperlink" Target="mailto:nina.popovic@vuka.hr" TargetMode="External"/><Relationship Id="rId87" Type="http://schemas.openxmlformats.org/officeDocument/2006/relationships/hyperlink" Target="mailto:marijana.blazic@vuka.hr" TargetMode="External"/><Relationship Id="rId61" Type="http://schemas.openxmlformats.org/officeDocument/2006/relationships/hyperlink" Target="mailto:vedran.slijepcevic@vuka.hr" TargetMode="External"/><Relationship Id="rId82" Type="http://schemas.openxmlformats.org/officeDocument/2006/relationships/hyperlink" Target="mailto:ines.cindric@vuka.hr" TargetMode="External"/><Relationship Id="rId19" Type="http://schemas.openxmlformats.org/officeDocument/2006/relationships/hyperlink" Target="javascript:linkTo_UnCryptMailto('nbjmup+wfesbo/tmjkfqdfwjd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BB87-1D1B-4E36-9C63-3B091224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3B9A04CF.dotm</Template>
  <TotalTime>1</TotalTime>
  <Pages>37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3</cp:revision>
  <cp:lastPrinted>2019-01-11T14:13:00Z</cp:lastPrinted>
  <dcterms:created xsi:type="dcterms:W3CDTF">2019-01-11T14:13:00Z</dcterms:created>
  <dcterms:modified xsi:type="dcterms:W3CDTF">2019-01-11T14:14:00Z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