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p"/>
    <w:bookmarkEnd w:id="0"/>
    <w:p w:rsidR="00186842" w:rsidRDefault="004F3A7A" w:rsidP="003F54CA">
      <w:pPr>
        <w:pageBreakBefore/>
        <w:jc w:val="center"/>
        <w:rPr>
          <w:b/>
          <w:sz w:val="24"/>
          <w:szCs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2E0FBF" wp14:editId="7F1EDAFD">
                <wp:simplePos x="0" y="0"/>
                <wp:positionH relativeFrom="column">
                  <wp:posOffset>8195310</wp:posOffset>
                </wp:positionH>
                <wp:positionV relativeFrom="paragraph">
                  <wp:posOffset>3013710</wp:posOffset>
                </wp:positionV>
                <wp:extent cx="1341120" cy="340995"/>
                <wp:effectExtent l="76200" t="38100" r="87630" b="116205"/>
                <wp:wrapNone/>
                <wp:docPr id="7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\l "LABORATORIJ BIOTEHNOLOGIJE I PREHRAMBENE TEHNOLOGIJE" </w:instrText>
                            </w:r>
                            <w:r>
                              <w:fldChar w:fldCharType="separate"/>
                            </w:r>
                            <w:r w:rsidRPr="004F3A7A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t>LABORATORIJ BIOTEHNOLOGIJE I PREHRAMBENE TEHNOLOGIJE</w:t>
                            </w:r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2"/>
                                <w:szCs w:val="1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645.3pt;margin-top:237.3pt;width:105.6pt;height:26.8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BIOTEHNOLOGIJE I PREHRAMBENE TEHNOLOGIJE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2"/>
                            <w:szCs w:val="12"/>
                          </w:rPr>
                          <w:t>LABORATORIJ BIOTEHNOLOGIJE I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0D4147" wp14:editId="798E18D5">
                <wp:simplePos x="0" y="0"/>
                <wp:positionH relativeFrom="column">
                  <wp:posOffset>4080510</wp:posOffset>
                </wp:positionH>
                <wp:positionV relativeFrom="paragraph">
                  <wp:posOffset>5050155</wp:posOffset>
                </wp:positionV>
                <wp:extent cx="1230630" cy="354330"/>
                <wp:effectExtent l="57150" t="38100" r="102870" b="121920"/>
                <wp:wrapNone/>
                <wp:docPr id="4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43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ispitivanje materijala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1.3pt;margin-top:397.65pt;width:96.9pt;height:27.9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ispitivanje materijala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CE405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B5B8DA0" wp14:editId="625522D7">
                <wp:simplePos x="0" y="0"/>
                <wp:positionH relativeFrom="column">
                  <wp:posOffset>4077335</wp:posOffset>
                </wp:positionH>
                <wp:positionV relativeFrom="paragraph">
                  <wp:posOffset>5532120</wp:posOffset>
                </wp:positionV>
                <wp:extent cx="1230630" cy="323850"/>
                <wp:effectExtent l="76200" t="38100" r="102870" b="114300"/>
                <wp:wrapNone/>
                <wp:docPr id="4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23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Konstruktorska</w:t>
                              </w:r>
                              <w:proofErr w:type="spellEnd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 stanica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3" o:spid="_x0000_s1028" style="position:absolute;left:0;text-align:left;margin-left:321.05pt;margin-top:435.6pt;width:96.9pt;height:25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Konstruktorska stanica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FB5744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268BA3" wp14:editId="1CC7DDE2">
                <wp:simplePos x="0" y="0"/>
                <wp:positionH relativeFrom="column">
                  <wp:posOffset>4432935</wp:posOffset>
                </wp:positionH>
                <wp:positionV relativeFrom="paragraph">
                  <wp:posOffset>-567690</wp:posOffset>
                </wp:positionV>
                <wp:extent cx="1236345" cy="244475"/>
                <wp:effectExtent l="76200" t="38100" r="97155" b="136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345" cy="2444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5B88" w:rsidRDefault="00A15B8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MZOS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MZOS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left:0;text-align:left;margin-left:349.05pt;margin-top:-44.7pt;width:97.35pt;height:19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MZOS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MZOS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97EFB5" wp14:editId="71D3CCF7">
                <wp:simplePos x="0" y="0"/>
                <wp:positionH relativeFrom="column">
                  <wp:posOffset>5455285</wp:posOffset>
                </wp:positionH>
                <wp:positionV relativeFrom="paragraph">
                  <wp:posOffset>6014085</wp:posOffset>
                </wp:positionV>
                <wp:extent cx="92075" cy="1"/>
                <wp:effectExtent l="0" t="0" r="22225" b="19050"/>
                <wp:wrapNone/>
                <wp:docPr id="10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075" cy="1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55pt,473.55pt" to="436.8pt,4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6B143E" wp14:editId="57F479BF">
                <wp:simplePos x="0" y="0"/>
                <wp:positionH relativeFrom="column">
                  <wp:posOffset>5452110</wp:posOffset>
                </wp:positionH>
                <wp:positionV relativeFrom="paragraph">
                  <wp:posOffset>3585210</wp:posOffset>
                </wp:positionV>
                <wp:extent cx="0" cy="190500"/>
                <wp:effectExtent l="0" t="0" r="19050" b="19050"/>
                <wp:wrapNone/>
                <wp:docPr id="97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.3pt,282.3pt" to="429.3pt,2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eD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8RBHHfg0U5LzOpGo1xwDgoKiZLYKDX0KoWAnG+lybU88V3/LMofCnGRN5jX1DJ+OfeAEpgI71WI&#10;Wage/rcfPgsCd/BBCyvbqZKdgQRB0Mm6c57coSeNynGzhN1g6ce+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8EF6B74" wp14:editId="73FA1D86">
                <wp:simplePos x="0" y="0"/>
                <wp:positionH relativeFrom="column">
                  <wp:posOffset>3204210</wp:posOffset>
                </wp:positionH>
                <wp:positionV relativeFrom="paragraph">
                  <wp:posOffset>3594735</wp:posOffset>
                </wp:positionV>
                <wp:extent cx="0" cy="171450"/>
                <wp:effectExtent l="0" t="0" r="19050" b="19050"/>
                <wp:wrapNone/>
                <wp:docPr id="99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5" o:spid="_x0000_s1026" style="position:absolute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3pt,283.05pt" to="252.3pt,2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D4B9C75" wp14:editId="38BE1B3B">
                <wp:simplePos x="0" y="0"/>
                <wp:positionH relativeFrom="column">
                  <wp:posOffset>3213735</wp:posOffset>
                </wp:positionH>
                <wp:positionV relativeFrom="paragraph">
                  <wp:posOffset>3582035</wp:posOffset>
                </wp:positionV>
                <wp:extent cx="2238375" cy="3175"/>
                <wp:effectExtent l="0" t="0" r="9525" b="34925"/>
                <wp:wrapNone/>
                <wp:docPr id="61" name="Straight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31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7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282.05pt" to="429.3pt,2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">
                <v:shadow color="#eeece1 [3214]"/>
              </v:line>
            </w:pict>
          </mc:Fallback>
        </mc:AlternateContent>
      </w:r>
      <w:r w:rsidR="00804C1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0278165" wp14:editId="369BED2A">
                <wp:simplePos x="0" y="0"/>
                <wp:positionH relativeFrom="column">
                  <wp:posOffset>2566035</wp:posOffset>
                </wp:positionH>
                <wp:positionV relativeFrom="paragraph">
                  <wp:posOffset>3766185</wp:posOffset>
                </wp:positionV>
                <wp:extent cx="1323975" cy="563562"/>
                <wp:effectExtent l="57150" t="38100" r="85725" b="122555"/>
                <wp:wrapNone/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6356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804C10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LABORATORIJ ZA KONSTRUKCIJE I PROJEKTIRANJE ENERGETSKIH, PROCESNIH I EKOLOŠKIH POSTROJENJ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 xml:space="preserve">LABORATORIJ ZA KONSTRUKCIJE I PROJEKTIRANJE ENERGETSKIH, PROCESNIH I EKOLOŠKIH </w:t>
                              </w:r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POSTROJENJA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16" o:spid="_x0000_s1030" style="position:absolute;left:0;text-align:left;margin-left:202.05pt;margin-top:296.55pt;width:104.25pt;height:44.3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804C10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LABORATORIJ ZA KONSTRUKCIJE I PROJEKTIRANJE ENERGETSKIH, PROCESNIH I EKOLOŠKIH POSTROJENJ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 xml:space="preserve">LABORATORIJ ZA KONSTRUKCIJE I PROJEKTIRANJE ENERGETSKIH, PROCESNIH I EKOLOŠKIH </w:t>
                        </w:r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POSTROJENJA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E62646" wp14:editId="1656FFE2">
                <wp:simplePos x="0" y="0"/>
                <wp:positionH relativeFrom="column">
                  <wp:posOffset>5537835</wp:posOffset>
                </wp:positionH>
                <wp:positionV relativeFrom="paragraph">
                  <wp:posOffset>4996815</wp:posOffset>
                </wp:positionV>
                <wp:extent cx="1457960" cy="330200"/>
                <wp:effectExtent l="76200" t="38100" r="104140" b="10795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3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automatsku regulaciju i upravljanje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left:0;text-align:left;margin-left:436.05pt;margin-top:393.45pt;width:114.8pt;height:2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automatsku regulaciju i upravljanje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2A33A46" wp14:editId="6AFF599B">
                <wp:simplePos x="0" y="0"/>
                <wp:positionH relativeFrom="column">
                  <wp:posOffset>5307965</wp:posOffset>
                </wp:positionH>
                <wp:positionV relativeFrom="paragraph">
                  <wp:posOffset>5569585</wp:posOffset>
                </wp:positionV>
                <wp:extent cx="234950" cy="0"/>
                <wp:effectExtent l="0" t="0" r="12700" b="19050"/>
                <wp:wrapNone/>
                <wp:docPr id="71" name="Straight Connector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38.55pt" to="436.45pt,4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11D88C4" wp14:editId="4514B1FA">
                <wp:simplePos x="0" y="0"/>
                <wp:positionH relativeFrom="column">
                  <wp:posOffset>5307965</wp:posOffset>
                </wp:positionH>
                <wp:positionV relativeFrom="paragraph">
                  <wp:posOffset>5196205</wp:posOffset>
                </wp:positionV>
                <wp:extent cx="360045" cy="1270"/>
                <wp:effectExtent l="0" t="0" r="20955" b="36830"/>
                <wp:wrapNone/>
                <wp:docPr id="70" name="Straight Connector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004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6" o:spid="_x0000_s1026" style="position:absolute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95pt,409.15pt" to="446.3pt,4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FC9771" wp14:editId="064A98CE">
                <wp:simplePos x="0" y="0"/>
                <wp:positionH relativeFrom="column">
                  <wp:posOffset>5328285</wp:posOffset>
                </wp:positionH>
                <wp:positionV relativeFrom="paragraph">
                  <wp:posOffset>4802505</wp:posOffset>
                </wp:positionV>
                <wp:extent cx="209550" cy="0"/>
                <wp:effectExtent l="0" t="0" r="19050" b="19050"/>
                <wp:wrapNone/>
                <wp:docPr id="69" name="Straight Connector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1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55pt,378.15pt" to="436.05pt,3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D4C6A3" wp14:editId="5BD55712">
                <wp:simplePos x="0" y="0"/>
                <wp:positionH relativeFrom="column">
                  <wp:posOffset>5295265</wp:posOffset>
                </wp:positionH>
                <wp:positionV relativeFrom="paragraph">
                  <wp:posOffset>4300855</wp:posOffset>
                </wp:positionV>
                <wp:extent cx="247650" cy="1270"/>
                <wp:effectExtent l="0" t="0" r="19050" b="36830"/>
                <wp:wrapNone/>
                <wp:docPr id="68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95pt,338.65pt" to="436.4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27A311F" wp14:editId="44BB3519">
                <wp:simplePos x="0" y="0"/>
                <wp:positionH relativeFrom="column">
                  <wp:posOffset>4077335</wp:posOffset>
                </wp:positionH>
                <wp:positionV relativeFrom="paragraph">
                  <wp:posOffset>4625340</wp:posOffset>
                </wp:positionV>
                <wp:extent cx="1230630" cy="356870"/>
                <wp:effectExtent l="57150" t="38100" r="102870" b="119380"/>
                <wp:wrapNone/>
                <wp:docPr id="6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568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9B53C7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strojne obrade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6" o:spid="_x0000_s1032" style="position:absolute;left:0;text-align:left;margin-left:321.05pt;margin-top:364.2pt;width:96.9pt;height:28.1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9B53C7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strojne obrade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F0DAD2" wp14:editId="1F0782DB">
                <wp:simplePos x="0" y="0"/>
                <wp:positionH relativeFrom="column">
                  <wp:posOffset>4077335</wp:posOffset>
                </wp:positionH>
                <wp:positionV relativeFrom="paragraph">
                  <wp:posOffset>4156710</wp:posOffset>
                </wp:positionV>
                <wp:extent cx="1230630" cy="360045"/>
                <wp:effectExtent l="57150" t="38100" r="102870" b="116205"/>
                <wp:wrapNone/>
                <wp:docPr id="5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Pr="00D841C3" w:rsidRDefault="00A15B8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CENTAR ZA MEHATRONIKU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Laboratorij za brzu i prototipnu proizvodnju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left:0;text-align:left;margin-left:321.05pt;margin-top:327.3pt;width:96.9pt;height:28.3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D841C3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hyperlink w:anchor="CENTAR ZA MEHATRONIKU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6"/>
                            <w:szCs w:val="16"/>
                          </w:rPr>
                          <w:t>Laboratorij za brzu i prototipnu proizvodnju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33D9DB" wp14:editId="26399FA5">
                <wp:simplePos x="0" y="0"/>
                <wp:positionH relativeFrom="column">
                  <wp:posOffset>5448935</wp:posOffset>
                </wp:positionH>
                <wp:positionV relativeFrom="paragraph">
                  <wp:posOffset>4026535</wp:posOffset>
                </wp:positionV>
                <wp:extent cx="3175" cy="1990725"/>
                <wp:effectExtent l="0" t="0" r="34925" b="9525"/>
                <wp:wrapNone/>
                <wp:docPr id="41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990725"/>
                        </a:xfrm>
                        <a:prstGeom prst="line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317.05pt" to="429.3pt,4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" strokeweight="1pt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AE44CD" wp14:editId="3792275E">
                <wp:simplePos x="0" y="0"/>
                <wp:positionH relativeFrom="column">
                  <wp:posOffset>4693285</wp:posOffset>
                </wp:positionH>
                <wp:positionV relativeFrom="paragraph">
                  <wp:posOffset>3775710</wp:posOffset>
                </wp:positionV>
                <wp:extent cx="1517650" cy="248920"/>
                <wp:effectExtent l="57150" t="19050" r="82550" b="93980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0" cy="2489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A15B88" w:rsidRDefault="00A15B8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CENTAR ZA MEHATRONIKU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left:0;text-align:left;margin-left:369.55pt;margin-top:297.3pt;width:119.5pt;height:19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CENTAR ZA MEHATRONIKU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FD1224" wp14:editId="13ADFCD8">
                <wp:simplePos x="0" y="0"/>
                <wp:positionH relativeFrom="column">
                  <wp:posOffset>5540375</wp:posOffset>
                </wp:positionH>
                <wp:positionV relativeFrom="paragraph">
                  <wp:posOffset>4529455</wp:posOffset>
                </wp:positionV>
                <wp:extent cx="1441450" cy="340360"/>
                <wp:effectExtent l="76200" t="38100" r="101600" b="11684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0" cy="3403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elektrotehnike i elektronike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left:0;text-align:left;margin-left:436.25pt;margin-top:356.65pt;width:113.5pt;height:26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elektrotehnike i elektronike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C9B76C" wp14:editId="198E729E">
                <wp:simplePos x="0" y="0"/>
                <wp:positionH relativeFrom="column">
                  <wp:posOffset>5542280</wp:posOffset>
                </wp:positionH>
                <wp:positionV relativeFrom="paragraph">
                  <wp:posOffset>4163695</wp:posOffset>
                </wp:positionV>
                <wp:extent cx="1439545" cy="277495"/>
                <wp:effectExtent l="57150" t="38100" r="84455" b="122555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9545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 xml:space="preserve">Laboratorij za </w:t>
                              </w:r>
                              <w:proofErr w:type="spellStart"/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mikrografiju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left:0;text-align:left;margin-left:436.4pt;margin-top:327.85pt;width:113.35pt;height:21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mikrografiju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8CFDCB6" wp14:editId="2952E645">
                <wp:simplePos x="0" y="0"/>
                <wp:positionH relativeFrom="column">
                  <wp:posOffset>5543550</wp:posOffset>
                </wp:positionH>
                <wp:positionV relativeFrom="paragraph">
                  <wp:posOffset>5406390</wp:posOffset>
                </wp:positionV>
                <wp:extent cx="1438275" cy="325755"/>
                <wp:effectExtent l="76200" t="38100" r="104775" b="11239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3257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hidraulike i pneumatike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left:0;text-align:left;margin-left:436.5pt;margin-top:425.7pt;width:113.25pt;height:25.6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hidraulike i pneumatike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58A8B9" wp14:editId="204DC23C">
                <wp:simplePos x="0" y="0"/>
                <wp:positionH relativeFrom="column">
                  <wp:posOffset>5537835</wp:posOffset>
                </wp:positionH>
                <wp:positionV relativeFrom="paragraph">
                  <wp:posOffset>5848350</wp:posOffset>
                </wp:positionV>
                <wp:extent cx="1458174" cy="338075"/>
                <wp:effectExtent l="76200" t="38100" r="104140" b="11938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8174" cy="338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5E4DBA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CENTAR ZA MEHATRONIKU" w:history="1">
                              <w:r w:rsidRPr="00CE405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Laboratorij za vibracije i dinamiku strojeva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22" o:spid="_x0000_s1038" style="position:absolute;left:0;text-align:left;margin-left:436.05pt;margin-top:460.5pt;width:114.8pt;height:26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5E4DBA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CENTAR ZA MEHATRONIKU" w:history="1">
                        <w:r w:rsidRPr="00CE405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Laboratorij za vibracije i dinamiku strojeva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21498B" wp14:editId="320F39DB">
                <wp:simplePos x="0" y="0"/>
                <wp:positionH relativeFrom="column">
                  <wp:posOffset>4718685</wp:posOffset>
                </wp:positionH>
                <wp:positionV relativeFrom="paragraph">
                  <wp:posOffset>2861310</wp:posOffset>
                </wp:positionV>
                <wp:extent cx="0" cy="158750"/>
                <wp:effectExtent l="0" t="0" r="19050" b="12700"/>
                <wp:wrapNone/>
                <wp:docPr id="62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55pt,225.3pt" to="371.5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2B50AB" wp14:editId="51C255E2">
                <wp:simplePos x="0" y="0"/>
                <wp:positionH relativeFrom="column">
                  <wp:posOffset>4745355</wp:posOffset>
                </wp:positionH>
                <wp:positionV relativeFrom="paragraph">
                  <wp:posOffset>3322320</wp:posOffset>
                </wp:positionV>
                <wp:extent cx="0" cy="263525"/>
                <wp:effectExtent l="0" t="0" r="19050" b="22225"/>
                <wp:wrapNone/>
                <wp:docPr id="60" name="Straight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3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5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65pt,261.6pt" to="373.65pt,2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65ADEC" wp14:editId="02CE0304">
                <wp:simplePos x="0" y="0"/>
                <wp:positionH relativeFrom="column">
                  <wp:posOffset>9039225</wp:posOffset>
                </wp:positionH>
                <wp:positionV relativeFrom="paragraph">
                  <wp:posOffset>2181225</wp:posOffset>
                </wp:positionV>
                <wp:extent cx="839470" cy="381635"/>
                <wp:effectExtent l="76200" t="57150" r="74930" b="113665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947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Odjel sigurnosti i zaštite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Odjel sigurnosti i zaštite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left:0;text-align:left;margin-left:711.75pt;margin-top:171.75pt;width:66.1pt;height:30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Odjel sigurnosti i zaštite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Odjel sigurnosti i zaštite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56607C" wp14:editId="70C03915">
                <wp:simplePos x="0" y="0"/>
                <wp:positionH relativeFrom="column">
                  <wp:posOffset>8323580</wp:posOffset>
                </wp:positionH>
                <wp:positionV relativeFrom="paragraph">
                  <wp:posOffset>2065020</wp:posOffset>
                </wp:positionV>
                <wp:extent cx="0" cy="146050"/>
                <wp:effectExtent l="0" t="0" r="19050" b="25400"/>
                <wp:wrapNone/>
                <wp:docPr id="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5.4pt,162.6pt" to="655.4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C8C7" wp14:editId="4AD52E5E">
                <wp:simplePos x="0" y="0"/>
                <wp:positionH relativeFrom="column">
                  <wp:posOffset>7833360</wp:posOffset>
                </wp:positionH>
                <wp:positionV relativeFrom="paragraph">
                  <wp:posOffset>2185035</wp:posOffset>
                </wp:positionV>
                <wp:extent cx="1117600" cy="381635"/>
                <wp:effectExtent l="57150" t="57150" r="101600" b="113665"/>
                <wp:wrapNone/>
                <wp:docPr id="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5B88" w:rsidRPr="00A6438C" w:rsidRDefault="00A15B8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PREHRAMBENE TEHNOLOGIJ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PREHRAMBENE TEHNOLOGIJE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40" style="position:absolute;left:0;text-align:left;margin-left:616.8pt;margin-top:172.05pt;width:88pt;height:30.0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Pr="00A6438C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PREHRAMBENE TEHNOLOGIJ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PREHRAMBENE TEHNOLOGIJE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0AF33" wp14:editId="6B2E3CAC">
                <wp:simplePos x="0" y="0"/>
                <wp:positionH relativeFrom="column">
                  <wp:posOffset>7318375</wp:posOffset>
                </wp:positionH>
                <wp:positionV relativeFrom="paragraph">
                  <wp:posOffset>2093595</wp:posOffset>
                </wp:positionV>
                <wp:extent cx="0" cy="117475"/>
                <wp:effectExtent l="0" t="0" r="19050" b="15875"/>
                <wp:wrapNone/>
                <wp:docPr id="3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25pt,164.85pt" to="576.25pt,1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DA8A25" wp14:editId="45F28A6D">
                <wp:simplePos x="0" y="0"/>
                <wp:positionH relativeFrom="column">
                  <wp:posOffset>6950075</wp:posOffset>
                </wp:positionH>
                <wp:positionV relativeFrom="paragraph">
                  <wp:posOffset>2165350</wp:posOffset>
                </wp:positionV>
                <wp:extent cx="833120" cy="381635"/>
                <wp:effectExtent l="76200" t="57150" r="100330" b="113665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5B88" w:rsidRPr="00A6438C" w:rsidRDefault="00A15B8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ODJEL LOVSTVA I ZAŠTITE PRIRODE" w:history="1">
                              <w:r w:rsidRPr="00A6438C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ODJEL LOVSTVA I ZAŠTITE PRIRODE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left:0;text-align:left;margin-left:547.25pt;margin-top:170.5pt;width:65.6pt;height:30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Pr="00A6438C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ODJEL LOVSTVA I ZAŠTITE PRIRODE" w:history="1">
                        <w:r w:rsidRPr="00A6438C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ODJEL LOVSTVA I ZAŠTITE PRIRODE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B56166" wp14:editId="3D664BD0">
                <wp:simplePos x="0" y="0"/>
                <wp:positionH relativeFrom="column">
                  <wp:posOffset>6148705</wp:posOffset>
                </wp:positionH>
                <wp:positionV relativeFrom="paragraph">
                  <wp:posOffset>2182495</wp:posOffset>
                </wp:positionV>
                <wp:extent cx="723900" cy="372110"/>
                <wp:effectExtent l="76200" t="57150" r="76200" b="12319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OSLOV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POSLOVNI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left:0;text-align:left;margin-left:484.15pt;margin-top:171.85pt;width:57pt;height:29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OSLOV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POSLOVNI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774886" wp14:editId="33260DFA">
                <wp:simplePos x="0" y="0"/>
                <wp:positionH relativeFrom="column">
                  <wp:posOffset>5334000</wp:posOffset>
                </wp:positionH>
                <wp:positionV relativeFrom="paragraph">
                  <wp:posOffset>2182495</wp:posOffset>
                </wp:positionV>
                <wp:extent cx="753745" cy="370205"/>
                <wp:effectExtent l="76200" t="57150" r="103505" b="106045"/>
                <wp:wrapNone/>
                <wp:docPr id="4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745" cy="3702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EKSTILN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TEKSTILNI ODJEL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Rectangle 33" o:spid="_x0000_s1043" style="position:absolute;left:0;text-align:left;margin-left:420pt;margin-top:171.85pt;width:59.35pt;height:29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EKSTILN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TEKSTILNI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5F30CBB" wp14:editId="683C44C3">
                <wp:simplePos x="0" y="0"/>
                <wp:positionH relativeFrom="column">
                  <wp:posOffset>4918710</wp:posOffset>
                </wp:positionH>
                <wp:positionV relativeFrom="paragraph">
                  <wp:posOffset>2061210</wp:posOffset>
                </wp:positionV>
                <wp:extent cx="0" cy="104775"/>
                <wp:effectExtent l="0" t="0" r="19050" b="9525"/>
                <wp:wrapNone/>
                <wp:docPr id="28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2.3pt" to="387.3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" strokecolor="#69f">
                <v:shadow color="#eeece1 [3214]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26DD15" wp14:editId="4CFC4C37">
                <wp:simplePos x="0" y="0"/>
                <wp:positionH relativeFrom="column">
                  <wp:posOffset>4918710</wp:posOffset>
                </wp:positionH>
                <wp:positionV relativeFrom="paragraph">
                  <wp:posOffset>2070735</wp:posOffset>
                </wp:positionV>
                <wp:extent cx="4573270" cy="8890"/>
                <wp:effectExtent l="0" t="0" r="17780" b="29210"/>
                <wp:wrapNone/>
                <wp:docPr id="30" name="Lin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573270" cy="889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3pt,163.05pt" to="747.4pt,1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" strokecolor="#00b0f0" strokeweight=".26mm">
                <v:stroke joinstyle="miter"/>
              </v:line>
            </w:pict>
          </mc:Fallback>
        </mc:AlternateContent>
      </w:r>
      <w:r w:rsidR="005E4DB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04AEE1" wp14:editId="7CB5997E">
                <wp:simplePos x="0" y="0"/>
                <wp:positionH relativeFrom="column">
                  <wp:posOffset>4556760</wp:posOffset>
                </wp:positionH>
                <wp:positionV relativeFrom="paragraph">
                  <wp:posOffset>2185035</wp:posOffset>
                </wp:positionV>
                <wp:extent cx="714375" cy="376555"/>
                <wp:effectExtent l="76200" t="57150" r="104775" b="118745"/>
                <wp:wrapNone/>
                <wp:docPr id="4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3765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25400"/>
                          <a:bevelB w="254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ODJEL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ODJEL</w:t>
                              </w:r>
                            </w:hyperlink>
                          </w:p>
                        </w:txbxContent>
                      </wps:txbx>
                      <wps:bodyPr wrap="square" lIns="58680" tIns="51120" rIns="58680" bIns="5112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44" style="position:absolute;left:0;text-align:left;margin-left:358.8pt;margin-top:172.05pt;width:56.25pt;height:29.6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ODJEL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ODJEL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CE79F9" wp14:editId="552A2165">
                <wp:simplePos x="0" y="0"/>
                <wp:positionH relativeFrom="column">
                  <wp:posOffset>8312785</wp:posOffset>
                </wp:positionH>
                <wp:positionV relativeFrom="paragraph">
                  <wp:posOffset>4314825</wp:posOffset>
                </wp:positionV>
                <wp:extent cx="339725" cy="1270"/>
                <wp:effectExtent l="0" t="0" r="22225" b="36830"/>
                <wp:wrapNone/>
                <wp:docPr id="3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55pt,339.75pt" to="681.3pt,3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3BImwIAAH4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4FF4A9" wp14:editId="3269D07C">
                <wp:simplePos x="0" y="0"/>
                <wp:positionH relativeFrom="column">
                  <wp:posOffset>8315960</wp:posOffset>
                </wp:positionH>
                <wp:positionV relativeFrom="paragraph">
                  <wp:posOffset>3332480</wp:posOffset>
                </wp:positionV>
                <wp:extent cx="0" cy="982345"/>
                <wp:effectExtent l="0" t="0" r="19050" b="27305"/>
                <wp:wrapNone/>
                <wp:docPr id="66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3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262.4pt" to="654.8pt,3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FFDC4" wp14:editId="0366FE15">
                <wp:simplePos x="0" y="0"/>
                <wp:positionH relativeFrom="column">
                  <wp:posOffset>8852535</wp:posOffset>
                </wp:positionH>
                <wp:positionV relativeFrom="paragraph">
                  <wp:posOffset>2879090</wp:posOffset>
                </wp:positionV>
                <wp:extent cx="0" cy="139700"/>
                <wp:effectExtent l="0" t="0" r="19050" b="12700"/>
                <wp:wrapNone/>
                <wp:docPr id="31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7.05pt,226.7pt" to="697.05pt,2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7594F47" wp14:editId="1843368E">
                <wp:simplePos x="0" y="0"/>
                <wp:positionH relativeFrom="column">
                  <wp:posOffset>7010400</wp:posOffset>
                </wp:positionH>
                <wp:positionV relativeFrom="paragraph">
                  <wp:posOffset>3014980</wp:posOffset>
                </wp:positionV>
                <wp:extent cx="970915" cy="340995"/>
                <wp:effectExtent l="76200" t="38100" r="95885" b="116205"/>
                <wp:wrapNone/>
                <wp:docPr id="5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Pr="004F3A7A" w:rsidRDefault="00A15B8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BIOLOŠ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BIOLOŠKI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left:0;text-align:left;margin-left:552pt;margin-top:237.4pt;width:76.45pt;height:26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4F3A7A" w:rsidRDefault="000E1DBB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BIOLOŠ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BIOLOŠKI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909E4E" wp14:editId="7816036E">
                <wp:simplePos x="0" y="0"/>
                <wp:positionH relativeFrom="column">
                  <wp:posOffset>5709285</wp:posOffset>
                </wp:positionH>
                <wp:positionV relativeFrom="paragraph">
                  <wp:posOffset>2994660</wp:posOffset>
                </wp:positionV>
                <wp:extent cx="1000760" cy="340995"/>
                <wp:effectExtent l="76200" t="38100" r="104140" b="116205"/>
                <wp:wrapNone/>
                <wp:docPr id="5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340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Pr="004F3A7A" w:rsidRDefault="00A15B8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KEMIJSKI LABORATORIJ" w:history="1">
                              <w:r w:rsidRPr="004F3A7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KEMIJSKI LABORATORIJ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6" style="position:absolute;left:0;text-align:left;margin-left:449.55pt;margin-top:235.8pt;width:78.8pt;height:26.8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4F3A7A" w:rsidRDefault="000E1DBB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KEMIJSKI LABORATORIJ" w:history="1">
                        <w:r w:rsidRPr="004F3A7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KEMIJSKI LABORATORIJ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8E7EC7" wp14:editId="18A2A72F">
                <wp:simplePos x="0" y="0"/>
                <wp:positionH relativeFrom="column">
                  <wp:posOffset>4023360</wp:posOffset>
                </wp:positionH>
                <wp:positionV relativeFrom="paragraph">
                  <wp:posOffset>3016250</wp:posOffset>
                </wp:positionV>
                <wp:extent cx="1391920" cy="306070"/>
                <wp:effectExtent l="76200" t="38100" r="93980" b="11303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920" cy="3060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TROJARSKI LABORATORIJI: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Strojarski labo</w:t>
                              </w:r>
                              <w:r w:rsidRPr="00AA1BA8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ratorij</w:t>
                              </w:r>
                            </w:hyperlink>
                            <w:r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7" style="position:absolute;left:0;text-align:left;margin-left:316.8pt;margin-top:237.5pt;width:109.6pt;height:24.1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TROJARSKI LABORATORIJI: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Strojarski labo</w:t>
                        </w:r>
                        <w:r w:rsidRPr="00AA1BA8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ratorij</w:t>
                        </w:r>
                      </w:hyperlink>
                      <w:r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2F47889" wp14:editId="67C0FE07">
                <wp:simplePos x="0" y="0"/>
                <wp:positionH relativeFrom="column">
                  <wp:posOffset>7496810</wp:posOffset>
                </wp:positionH>
                <wp:positionV relativeFrom="paragraph">
                  <wp:posOffset>2861945</wp:posOffset>
                </wp:positionV>
                <wp:extent cx="0" cy="139700"/>
                <wp:effectExtent l="0" t="0" r="19050" b="12700"/>
                <wp:wrapNone/>
                <wp:docPr id="64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97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0.3pt,225.35pt" to="590.3pt,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DE3FB6" wp14:editId="763F1BE8">
                <wp:simplePos x="0" y="0"/>
                <wp:positionH relativeFrom="column">
                  <wp:posOffset>6212205</wp:posOffset>
                </wp:positionH>
                <wp:positionV relativeFrom="paragraph">
                  <wp:posOffset>2874645</wp:posOffset>
                </wp:positionV>
                <wp:extent cx="0" cy="147320"/>
                <wp:effectExtent l="0" t="0" r="19050" b="24130"/>
                <wp:wrapNone/>
                <wp:docPr id="63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15pt,226.35pt" to="489.15pt,2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1E779C" wp14:editId="21DF7DE8">
                <wp:simplePos x="0" y="0"/>
                <wp:positionH relativeFrom="column">
                  <wp:posOffset>8315960</wp:posOffset>
                </wp:positionH>
                <wp:positionV relativeFrom="paragraph">
                  <wp:posOffset>3846830</wp:posOffset>
                </wp:positionV>
                <wp:extent cx="339725" cy="1270"/>
                <wp:effectExtent l="0" t="0" r="22225" b="36830"/>
                <wp:wrapNone/>
                <wp:docPr id="67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725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2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4.8pt,302.9pt" to="681.5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BGnAIAAH4FAAAOAAAAZHJzL2Uyb0RvYy54bWysVE2PmzAQvVfqf7B8Z/kICQlastolpJdt&#10;Gylb9exgA1bBRrYTElX97x07Cc1uL1W1HCx/zePNmze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EDE5DB" wp14:editId="6297BB5A">
                <wp:simplePos x="0" y="0"/>
                <wp:positionH relativeFrom="column">
                  <wp:posOffset>8655050</wp:posOffset>
                </wp:positionH>
                <wp:positionV relativeFrom="paragraph">
                  <wp:posOffset>4187825</wp:posOffset>
                </wp:positionV>
                <wp:extent cx="1254125" cy="410845"/>
                <wp:effectExtent l="57150" t="38100" r="98425" b="122555"/>
                <wp:wrapNone/>
                <wp:docPr id="5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4125" cy="4108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Pr="00D841C3" w:rsidRDefault="00A15B88" w:rsidP="0090147B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8"/>
                                <w:szCs w:val="18"/>
                                <w:vertAlign w:val="subscript"/>
                              </w:rPr>
                            </w:pPr>
                            <w:hyperlink w:anchor="PROCESNI LABORATORIJ PIVARSTV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8"/>
                                  <w:szCs w:val="18"/>
                                  <w:vertAlign w:val="subscript"/>
                                </w:rPr>
                                <w:t>PROCESNI LABORATORIJ PIVARSTVA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left:0;text-align:left;margin-left:681.5pt;margin-top:329.75pt;width:98.75pt;height:32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D841C3" w:rsidRDefault="000E1DBB" w:rsidP="0090147B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8"/>
                          <w:szCs w:val="18"/>
                          <w:vertAlign w:val="subscript"/>
                        </w:rPr>
                      </w:pPr>
                      <w:hyperlink w:anchor="PROCESNI LABORATORIJ PIVARSTV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8"/>
                            <w:szCs w:val="18"/>
                            <w:vertAlign w:val="subscript"/>
                          </w:rPr>
                          <w:t>PROCESNI LABORATORIJ PIVARSTVA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1FB5FC2" wp14:editId="53957D2D">
                <wp:simplePos x="0" y="0"/>
                <wp:positionH relativeFrom="column">
                  <wp:posOffset>8655050</wp:posOffset>
                </wp:positionH>
                <wp:positionV relativeFrom="paragraph">
                  <wp:posOffset>3648710</wp:posOffset>
                </wp:positionV>
                <wp:extent cx="1226820" cy="401320"/>
                <wp:effectExtent l="57150" t="38100" r="68580" b="113030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820" cy="4013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Pr="00D841C3" w:rsidRDefault="00A15B88" w:rsidP="009014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4"/>
                                <w:szCs w:val="14"/>
                              </w:rPr>
                            </w:pPr>
                            <w:hyperlink w:anchor="LABORATORIJ ZA MLIJEKO I MLIJEČNE PROIZVOD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LABORATORIJ ZA MLIJEKO I MLIJEČNE PROIZVODE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/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left:0;text-align:left;margin-left:681.5pt;margin-top:287.3pt;width:96.6pt;height:31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" fillcolor="#77ae96" stroked="f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D841C3" w:rsidRDefault="000E1DBB" w:rsidP="009014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4"/>
                          <w:szCs w:val="14"/>
                        </w:rPr>
                      </w:pPr>
                      <w:hyperlink w:anchor="LABORATORIJ ZA MLIJEKO I MLIJEČNE PROIZVOD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LABORATORIJ ZA MLIJEKO I MLIJEČNE PROIZVODE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F0102D" wp14:editId="1CA9463F">
                <wp:simplePos x="0" y="0"/>
                <wp:positionH relativeFrom="column">
                  <wp:posOffset>6150610</wp:posOffset>
                </wp:positionH>
                <wp:positionV relativeFrom="paragraph">
                  <wp:posOffset>213360</wp:posOffset>
                </wp:positionV>
                <wp:extent cx="6350" cy="820420"/>
                <wp:effectExtent l="0" t="0" r="31750" b="17780"/>
                <wp:wrapNone/>
                <wp:docPr id="21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8204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4.3pt,16.8pt" to="484.8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F8A5B2" wp14:editId="71F96A17">
                <wp:simplePos x="0" y="0"/>
                <wp:positionH relativeFrom="column">
                  <wp:posOffset>5061585</wp:posOffset>
                </wp:positionH>
                <wp:positionV relativeFrom="paragraph">
                  <wp:posOffset>-386715</wp:posOffset>
                </wp:positionV>
                <wp:extent cx="10795" cy="1712595"/>
                <wp:effectExtent l="0" t="0" r="27305" b="20955"/>
                <wp:wrapNone/>
                <wp:docPr id="8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17125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8.55pt,-30.45pt" to="399.4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867D8B0" wp14:editId="12F093CF">
                <wp:simplePos x="0" y="0"/>
                <wp:positionH relativeFrom="column">
                  <wp:posOffset>9491980</wp:posOffset>
                </wp:positionH>
                <wp:positionV relativeFrom="paragraph">
                  <wp:posOffset>2089785</wp:posOffset>
                </wp:positionV>
                <wp:extent cx="1" cy="95250"/>
                <wp:effectExtent l="0" t="0" r="19050" b="19050"/>
                <wp:wrapNone/>
                <wp:docPr id="29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952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7.4pt,164.55pt" to="747.4pt,1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" strokecolor="#69f">
                <v:shadow color="#eeece1 [3214]"/>
              </v:line>
            </w:pict>
          </mc:Fallback>
        </mc:AlternateContent>
      </w:r>
      <w:r w:rsidR="0090147B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6324B2" wp14:editId="208398DB">
                <wp:simplePos x="0" y="0"/>
                <wp:positionH relativeFrom="column">
                  <wp:posOffset>708661</wp:posOffset>
                </wp:positionH>
                <wp:positionV relativeFrom="paragraph">
                  <wp:posOffset>4826635</wp:posOffset>
                </wp:positionV>
                <wp:extent cx="142874" cy="1270"/>
                <wp:effectExtent l="0" t="0" r="10160" b="36830"/>
                <wp:wrapNone/>
                <wp:docPr id="27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4" cy="12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5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8pt,380.05pt" to="67.05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8BDB61" wp14:editId="576BFF90">
                <wp:simplePos x="0" y="0"/>
                <wp:positionH relativeFrom="column">
                  <wp:posOffset>2873375</wp:posOffset>
                </wp:positionH>
                <wp:positionV relativeFrom="paragraph">
                  <wp:posOffset>33020</wp:posOffset>
                </wp:positionV>
                <wp:extent cx="1157605" cy="309245"/>
                <wp:effectExtent l="76200" t="38100" r="99695" b="10985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760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AVJETNICI DEKAN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6"/>
                                  <w:szCs w:val="16"/>
                                </w:rPr>
                                <w:t>SAVJETNICI DEKANA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2" o:spid="_x0000_s1050" style="position:absolute;left:0;text-align:left;margin-left:226.25pt;margin-top:2.6pt;width:91.15pt;height:2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AVJETNICI DEKAN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6"/>
                            <w:szCs w:val="16"/>
                          </w:rPr>
                          <w:t>SAVJETNICI DEKANA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3823BB" wp14:editId="35BFB6C5">
                <wp:simplePos x="0" y="0"/>
                <wp:positionH relativeFrom="column">
                  <wp:posOffset>1356360</wp:posOffset>
                </wp:positionH>
                <wp:positionV relativeFrom="paragraph">
                  <wp:posOffset>422910</wp:posOffset>
                </wp:positionV>
                <wp:extent cx="1247775" cy="617855"/>
                <wp:effectExtent l="57150" t="38100" r="104775" b="10604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617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Pr="0021747D" w:rsidRDefault="00A15B8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instrText>HYPERLINK  \l "ODBORI I POVJERENSTVA"</w:instrTex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Odbori i povjerenstva</w:t>
                            </w:r>
                          </w:p>
                          <w:p w:rsidR="00A15B88" w:rsidRPr="0021747D" w:rsidRDefault="00A15B8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Hyperlink"/>
                              </w:rPr>
                            </w:pPr>
                          </w:p>
                          <w:p w:rsidR="00A15B88" w:rsidRDefault="00A15B8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21747D">
                              <w:rPr>
                                <w:rStyle w:val="Hyperlink"/>
                                <w:rFonts w:ascii="Arial" w:eastAsia="DejaVu Sans" w:hAnsi="Arial" w:cs="DejaVu Sans"/>
                                <w:kern w:val="24"/>
                                <w:sz w:val="16"/>
                                <w:szCs w:val="16"/>
                              </w:rPr>
                              <w:t>Odbor za kvalitetu</w:t>
                            </w:r>
                            <w:r>
                              <w:rPr>
                                <w:rFonts w:ascii="Arial" w:eastAsia="DejaVu Sans" w:hAnsi="Arial" w:cs="DejaVu Sans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1" style="position:absolute;left:0;text-align:left;margin-left:106.8pt;margin-top:33.3pt;width:98.25pt;height:4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21747D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begin"/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instrText>HYPERLINK  \l "ODBORI I POVJERENSTVA"</w:instrTex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separate"/>
                      </w: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Odbori i povjerenstva</w:t>
                      </w:r>
                    </w:p>
                    <w:p w:rsidR="000E1DBB" w:rsidRPr="0021747D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Hyperlink"/>
                        </w:rPr>
                      </w:pPr>
                    </w:p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21747D">
                        <w:rPr>
                          <w:rStyle w:val="Hyperlink"/>
                          <w:rFonts w:ascii="Arial" w:eastAsia="DejaVu Sans" w:hAnsi="Arial" w:cs="DejaVu Sans"/>
                          <w:kern w:val="24"/>
                          <w:sz w:val="16"/>
                          <w:szCs w:val="16"/>
                        </w:rPr>
                        <w:t>Odbor za kvalitetu</w:t>
                      </w:r>
                      <w:r>
                        <w:rPr>
                          <w:rFonts w:ascii="Arial" w:eastAsia="DejaVu Sans" w:hAnsi="Arial" w:cs="DejaVu Sans"/>
                          <w:color w:val="000000"/>
                          <w:kern w:val="24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D36462" wp14:editId="46BEBBA6">
                <wp:simplePos x="0" y="0"/>
                <wp:positionH relativeFrom="column">
                  <wp:posOffset>2569210</wp:posOffset>
                </wp:positionH>
                <wp:positionV relativeFrom="paragraph">
                  <wp:posOffset>859155</wp:posOffset>
                </wp:positionV>
                <wp:extent cx="648970" cy="6350"/>
                <wp:effectExtent l="0" t="0" r="17780" b="31750"/>
                <wp:wrapNone/>
                <wp:docPr id="25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648970" cy="635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3pt,67.65pt" to="253.4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31A40D" wp14:editId="716F4AE8">
                <wp:simplePos x="0" y="0"/>
                <wp:positionH relativeFrom="column">
                  <wp:posOffset>2628265</wp:posOffset>
                </wp:positionH>
                <wp:positionV relativeFrom="paragraph">
                  <wp:posOffset>520065</wp:posOffset>
                </wp:positionV>
                <wp:extent cx="1795145" cy="10795"/>
                <wp:effectExtent l="0" t="0" r="14605" b="27305"/>
                <wp:wrapNone/>
                <wp:docPr id="19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795145" cy="10795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40.95pt" to="348.3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98B5C" wp14:editId="7E84239B">
                <wp:simplePos x="0" y="0"/>
                <wp:positionH relativeFrom="column">
                  <wp:posOffset>3209925</wp:posOffset>
                </wp:positionH>
                <wp:positionV relativeFrom="paragraph">
                  <wp:posOffset>639445</wp:posOffset>
                </wp:positionV>
                <wp:extent cx="1219835" cy="399415"/>
                <wp:effectExtent l="57150" t="38100" r="75565" b="114935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994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STRUČNO VIJEĆ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STRUČNO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Rectangle 3" o:spid="_x0000_s1052" style="position:absolute;left:0;text-align:left;margin-left:252.75pt;margin-top:50.35pt;width:96.05pt;height:31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STRUČNO VIJEĆ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STRUČNO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56F3AF" wp14:editId="58CF5C83">
                <wp:simplePos x="0" y="0"/>
                <wp:positionH relativeFrom="column">
                  <wp:posOffset>4029075</wp:posOffset>
                </wp:positionH>
                <wp:positionV relativeFrom="paragraph">
                  <wp:posOffset>267335</wp:posOffset>
                </wp:positionV>
                <wp:extent cx="387350" cy="0"/>
                <wp:effectExtent l="0" t="0" r="12700" b="19050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387350" cy="0"/>
                        </a:xfrm>
                        <a:prstGeom prst="line">
                          <a:avLst/>
                        </a:prstGeom>
                        <a:solidFill>
                          <a:srgbClr val="00B8FF"/>
                        </a:solidFill>
                        <a:ln w="9525" cap="flat" cmpd="sng" algn="ctr">
                          <a:solidFill>
                            <a:srgbClr val="2D2DB9">
                              <a:lumMod val="60000"/>
                              <a:lumOff val="40000"/>
                            </a:srgbClr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25pt,21.05pt" to="347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" filled="t" fillcolor="#00b8ff" strokecolor="#7878de">
                <v:stroke dashstyle="3 1"/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1CE28F" wp14:editId="3D2C610A">
                <wp:simplePos x="0" y="0"/>
                <wp:positionH relativeFrom="column">
                  <wp:posOffset>4429125</wp:posOffset>
                </wp:positionH>
                <wp:positionV relativeFrom="paragraph">
                  <wp:posOffset>-148590</wp:posOffset>
                </wp:positionV>
                <wp:extent cx="1247775" cy="239395"/>
                <wp:effectExtent l="76200" t="38100" r="104775" b="14160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393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5B88" w:rsidRDefault="00A15B8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UPRAVNO VIJEĆE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UPRAVNO VIJEĆE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3" style="position:absolute;left:0;text-align:left;margin-left:348.75pt;margin-top:-11.7pt;width:98.25pt;height:18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UPRAVNO VIJEĆE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UPRAVNO VIJEĆE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939558" wp14:editId="3AD55392">
                <wp:simplePos x="0" y="0"/>
                <wp:positionH relativeFrom="column">
                  <wp:posOffset>4450080</wp:posOffset>
                </wp:positionH>
                <wp:positionV relativeFrom="paragraph">
                  <wp:posOffset>762635</wp:posOffset>
                </wp:positionV>
                <wp:extent cx="1687195" cy="6350"/>
                <wp:effectExtent l="0" t="0" r="27305" b="31750"/>
                <wp:wrapNone/>
                <wp:docPr id="20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7195" cy="63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4pt,60.05pt" to="483.2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3D285" wp14:editId="38E000EC">
                <wp:simplePos x="0" y="0"/>
                <wp:positionH relativeFrom="column">
                  <wp:posOffset>4432935</wp:posOffset>
                </wp:positionH>
                <wp:positionV relativeFrom="paragraph">
                  <wp:posOffset>213360</wp:posOffset>
                </wp:positionV>
                <wp:extent cx="1349375" cy="320675"/>
                <wp:effectExtent l="76200" t="38100" r="98425" b="136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320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5B88" w:rsidRDefault="00A15B8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DEKAN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21"/>
                                  <w:szCs w:val="21"/>
                                </w:rPr>
                                <w:t>DEKAN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4" style="position:absolute;left:0;text-align:left;margin-left:349.05pt;margin-top:16.8pt;width:106.25pt;height:2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DEKAN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21"/>
                            <w:szCs w:val="21"/>
                          </w:rPr>
                          <w:t>DEKAN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9037F4" wp14:editId="2BBF336E">
                <wp:simplePos x="0" y="0"/>
                <wp:positionH relativeFrom="column">
                  <wp:posOffset>6144260</wp:posOffset>
                </wp:positionH>
                <wp:positionV relativeFrom="paragraph">
                  <wp:posOffset>1015365</wp:posOffset>
                </wp:positionV>
                <wp:extent cx="236220" cy="0"/>
                <wp:effectExtent l="0" t="0" r="11430" b="19050"/>
                <wp:wrapNone/>
                <wp:docPr id="24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8pt,79.95pt" to="502.4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24C7BE" wp14:editId="5B0FBA7C">
                <wp:simplePos x="0" y="0"/>
                <wp:positionH relativeFrom="column">
                  <wp:posOffset>6156960</wp:posOffset>
                </wp:positionH>
                <wp:positionV relativeFrom="paragraph">
                  <wp:posOffset>617220</wp:posOffset>
                </wp:positionV>
                <wp:extent cx="206375" cy="0"/>
                <wp:effectExtent l="0" t="0" r="22225" b="19050"/>
                <wp:wrapNone/>
                <wp:docPr id="2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8pt,48.6pt" to="501.0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72078F" wp14:editId="0298AAA1">
                <wp:simplePos x="0" y="0"/>
                <wp:positionH relativeFrom="column">
                  <wp:posOffset>6150610</wp:posOffset>
                </wp:positionH>
                <wp:positionV relativeFrom="paragraph">
                  <wp:posOffset>208915</wp:posOffset>
                </wp:positionV>
                <wp:extent cx="220345" cy="0"/>
                <wp:effectExtent l="0" t="0" r="27305" b="19050"/>
                <wp:wrapNone/>
                <wp:docPr id="22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34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16.45pt" to="501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D6A660" wp14:editId="06B97A16">
                <wp:simplePos x="0" y="0"/>
                <wp:positionH relativeFrom="column">
                  <wp:posOffset>842010</wp:posOffset>
                </wp:positionH>
                <wp:positionV relativeFrom="paragraph">
                  <wp:posOffset>1318260</wp:posOffset>
                </wp:positionV>
                <wp:extent cx="6579235" cy="7620"/>
                <wp:effectExtent l="0" t="0" r="12065" b="30480"/>
                <wp:wrapNone/>
                <wp:docPr id="93" name="Straight Connector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7923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2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03.8pt" to="584.35pt,1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8D53DE" wp14:editId="0CD73621">
                <wp:simplePos x="0" y="0"/>
                <wp:positionH relativeFrom="column">
                  <wp:posOffset>6390005</wp:posOffset>
                </wp:positionH>
                <wp:positionV relativeFrom="paragraph">
                  <wp:posOffset>864235</wp:posOffset>
                </wp:positionV>
                <wp:extent cx="1955800" cy="314325"/>
                <wp:effectExtent l="57150" t="38100" r="101600" b="142875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5B88" w:rsidRDefault="00A15B8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POSLOVANJE I SURADNJU S GOSPODARSTVOM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poslovanje i suradnju sa gospodarstvom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5" style="position:absolute;left:0;text-align:left;margin-left:503.15pt;margin-top:68.05pt;width:154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POSLOVANJE I SURADNJU S GOSPODARSTVOM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poslovanje i suradnju sa gospodarstvom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445898" wp14:editId="5407996E">
                <wp:simplePos x="0" y="0"/>
                <wp:positionH relativeFrom="column">
                  <wp:posOffset>6390005</wp:posOffset>
                </wp:positionH>
                <wp:positionV relativeFrom="paragraph">
                  <wp:posOffset>445135</wp:posOffset>
                </wp:positionV>
                <wp:extent cx="1955800" cy="355600"/>
                <wp:effectExtent l="38100" t="38100" r="101600" b="13970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355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5B88" w:rsidRDefault="00A15B88" w:rsidP="0018684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STRUČNI, ZNANSTVENI RAD I MEĐUNARODNU SURADNJU" w:history="1">
                              <w:r w:rsidRPr="0021747D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stručni, znanstveni rad i  međunarodnu suradnju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6" style="position:absolute;left:0;text-align:left;margin-left:503.15pt;margin-top:35.05pt;width:154pt;height:2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STRUČNI, ZNANSTVENI RAD I MEĐUNARODNU SURADNJU" w:history="1">
                        <w:r w:rsidRPr="0021747D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stručni, znanstveni rad i  međunarodnu suradnju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60579" wp14:editId="105CDE1C">
                <wp:simplePos x="0" y="0"/>
                <wp:positionH relativeFrom="column">
                  <wp:posOffset>6390005</wp:posOffset>
                </wp:positionH>
                <wp:positionV relativeFrom="paragraph">
                  <wp:posOffset>99060</wp:posOffset>
                </wp:positionV>
                <wp:extent cx="1955800" cy="252095"/>
                <wp:effectExtent l="57150" t="38100" r="101600" b="128905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2520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FFFFFF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5B88" w:rsidRDefault="00A15B88" w:rsidP="0018684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PRODEKAN ZA NASTAVU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PRODEKAN ZA NASTAVU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7" style="position:absolute;left:0;text-align:left;margin-left:503.15pt;margin-top:7.8pt;width:154pt;height:19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" fillcolor="#bdbdbd" strokecolor="#f9f9f9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18684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PRODEKAN ZA NASTAVU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PRODEKAN ZA NASTAVU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C181E8" wp14:editId="7BA181C9">
                <wp:simplePos x="0" y="0"/>
                <wp:positionH relativeFrom="column">
                  <wp:posOffset>1031240</wp:posOffset>
                </wp:positionH>
                <wp:positionV relativeFrom="paragraph">
                  <wp:posOffset>2128520</wp:posOffset>
                </wp:positionV>
                <wp:extent cx="1207135" cy="360045"/>
                <wp:effectExtent l="57150" t="38100" r="69215" b="116205"/>
                <wp:wrapNone/>
                <wp:docPr id="7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71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TAJNIK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TAJNIK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8" style="position:absolute;left:0;text-align:left;margin-left:81.2pt;margin-top:167.6pt;width:95.05pt;height:28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+O9g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TAJNIK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TAJNIK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CFA6C" wp14:editId="6D1FEB8E">
                <wp:simplePos x="0" y="0"/>
                <wp:positionH relativeFrom="column">
                  <wp:posOffset>-488315</wp:posOffset>
                </wp:positionH>
                <wp:positionV relativeFrom="paragraph">
                  <wp:posOffset>2790190</wp:posOffset>
                </wp:positionV>
                <wp:extent cx="1197610" cy="360045"/>
                <wp:effectExtent l="57150" t="38100" r="97790" b="116205"/>
                <wp:wrapNone/>
                <wp:docPr id="7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RAČUNOVODSTVO I FINANCI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RAČUNOVODSTVO I FINANCIJE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59" style="position:absolute;left:0;text-align:left;margin-left:-38.45pt;margin-top:219.7pt;width:94.3pt;height:28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RAČUNOVODSTVO I FINANCI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RAČUNOVODSTVO I FINANCIJE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9C9D32" wp14:editId="1F4775B0">
                <wp:simplePos x="0" y="0"/>
                <wp:positionH relativeFrom="column">
                  <wp:posOffset>-478790</wp:posOffset>
                </wp:positionH>
                <wp:positionV relativeFrom="paragraph">
                  <wp:posOffset>2317115</wp:posOffset>
                </wp:positionV>
                <wp:extent cx="1178560" cy="360045"/>
                <wp:effectExtent l="57150" t="38100" r="97790" b="116205"/>
                <wp:wrapNone/>
                <wp:docPr id="7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Pr="00D841C3" w:rsidRDefault="00A15B8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color w:val="0000FF"/>
                              </w:rPr>
                            </w:pPr>
                            <w:r w:rsidRPr="00D841C3">
                              <w:rPr>
                                <w:rFonts w:ascii="Arial" w:eastAsia="DejaVu Sans" w:hAnsi="Arial" w:cs="DejaVu Sans"/>
                                <w:color w:val="0000FF"/>
                                <w:kern w:val="24"/>
                                <w:sz w:val="14"/>
                                <w:szCs w:val="14"/>
                              </w:rPr>
                              <w:t xml:space="preserve">STUDENTSKA </w:t>
                            </w:r>
                            <w:hyperlink w:anchor="STUDENTS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color w:val="0000FF"/>
                                  <w:kern w:val="24"/>
                                  <w:sz w:val="14"/>
                                  <w:szCs w:val="14"/>
                                  <w:u w:val="none"/>
                                </w:rPr>
                                <w:t>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0" style="position:absolute;left:0;text-align:left;margin-left:-37.7pt;margin-top:182.45pt;width:92.8pt;height:28.3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VW9QIAAMAGAAAOAAAAZHJzL2Uyb0RvYy54bWysVd9P2zAQfp+0/8Hy+0hCaek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D841C3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color w:val="0000FF"/>
                        </w:rPr>
                      </w:pPr>
                      <w:r w:rsidRPr="00D841C3">
                        <w:rPr>
                          <w:rFonts w:ascii="Arial" w:eastAsia="DejaVu Sans" w:hAnsi="Arial" w:cs="DejaVu Sans"/>
                          <w:color w:val="0000FF"/>
                          <w:kern w:val="24"/>
                          <w:sz w:val="14"/>
                          <w:szCs w:val="14"/>
                        </w:rPr>
                        <w:t xml:space="preserve">STUDENTSKA </w:t>
                      </w:r>
                      <w:hyperlink w:anchor="STUDENTS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color w:val="0000FF"/>
                            <w:kern w:val="24"/>
                            <w:sz w:val="14"/>
                            <w:szCs w:val="14"/>
                            <w:u w:val="none"/>
                          </w:rPr>
                          <w:t>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7A916B" wp14:editId="60297D5A">
                <wp:simplePos x="0" y="0"/>
                <wp:positionH relativeFrom="column">
                  <wp:posOffset>-496570</wp:posOffset>
                </wp:positionH>
                <wp:positionV relativeFrom="paragraph">
                  <wp:posOffset>3780790</wp:posOffset>
                </wp:positionV>
                <wp:extent cx="1194435" cy="360045"/>
                <wp:effectExtent l="57150" t="38100" r="100965" b="116205"/>
                <wp:wrapNone/>
                <wp:docPr id="7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TEHNIČKO ODRŽAVANJE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TEHNIČKO ODRŽAVANJE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1" style="position:absolute;left:0;text-align:left;margin-left:-39.1pt;margin-top:297.7pt;width:94.05pt;height:2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TEHNIČKO ODRŽAVANJE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TEHNIČKO ODRŽAVANJE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BACA7A" wp14:editId="42F6698F">
                <wp:simplePos x="0" y="0"/>
                <wp:positionH relativeFrom="column">
                  <wp:posOffset>1503045</wp:posOffset>
                </wp:positionH>
                <wp:positionV relativeFrom="paragraph">
                  <wp:posOffset>1573530</wp:posOffset>
                </wp:positionV>
                <wp:extent cx="1195070" cy="360045"/>
                <wp:effectExtent l="57150" t="38100" r="100330" b="116205"/>
                <wp:wrapNone/>
                <wp:docPr id="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07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NJIŽNICA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Knjižnica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2" style="position:absolute;left:0;text-align:left;margin-left:118.35pt;margin-top:123.9pt;width:94.1pt;height:28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NJIŽNICA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Knjižnica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3C787B" wp14:editId="64E6BEE1">
                <wp:simplePos x="0" y="0"/>
                <wp:positionH relativeFrom="column">
                  <wp:posOffset>-505460</wp:posOffset>
                </wp:positionH>
                <wp:positionV relativeFrom="paragraph">
                  <wp:posOffset>4240530</wp:posOffset>
                </wp:positionV>
                <wp:extent cx="1204595" cy="360045"/>
                <wp:effectExtent l="57150" t="38100" r="71755" b="116205"/>
                <wp:wrapNone/>
                <wp:docPr id="7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INFORMATIČKA SLUŽB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Informatička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3" style="position:absolute;left:0;text-align:left;margin-left:-39.8pt;margin-top:333.9pt;width:94.85pt;height:28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INFORMATIČKA SLUŽB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Informatička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35A06D" wp14:editId="3B58222E">
                <wp:simplePos x="0" y="0"/>
                <wp:positionH relativeFrom="column">
                  <wp:posOffset>-496570</wp:posOffset>
                </wp:positionH>
                <wp:positionV relativeFrom="paragraph">
                  <wp:posOffset>4694555</wp:posOffset>
                </wp:positionV>
                <wp:extent cx="1204595" cy="360045"/>
                <wp:effectExtent l="57150" t="38100" r="71755" b="116205"/>
                <wp:wrapNone/>
                <wp:docPr id="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URED ZA MEĐUNARODNU SURADNJU i projekte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Ured za međunarodnu suradnju i projekte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left:0;text-align:left;margin-left:-39.1pt;margin-top:369.65pt;width:94.85pt;height:28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URED ZA MEĐUNARODNU SURADNJU i projekte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Ured za međunarodnu suradnju i projekte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241B7A" wp14:editId="673EDCDA">
                <wp:simplePos x="0" y="0"/>
                <wp:positionH relativeFrom="column">
                  <wp:posOffset>1408430</wp:posOffset>
                </wp:positionH>
                <wp:positionV relativeFrom="paragraph">
                  <wp:posOffset>2633980</wp:posOffset>
                </wp:positionV>
                <wp:extent cx="1178560" cy="360045"/>
                <wp:effectExtent l="57150" t="38100" r="97790" b="116205"/>
                <wp:wrapNone/>
                <wp:docPr id="8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PRAVNE , OPĆE I KADROVSKE POSLOVE" w:history="1">
                              <w:r w:rsidRPr="00E1394A"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Služba za pravne, opće i kadrovske poslove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left:0;text-align:left;margin-left:110.9pt;margin-top:207.4pt;width:92.8pt;height:28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PRAVNE , OPĆE I KADROVSKE POSLOVE" w:history="1">
                        <w:r w:rsidRPr="00E1394A"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Služba za pravne, opće i kadrovske poslove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AB869C" wp14:editId="5C5812B2">
                <wp:simplePos x="0" y="0"/>
                <wp:positionH relativeFrom="column">
                  <wp:posOffset>-488315</wp:posOffset>
                </wp:positionH>
                <wp:positionV relativeFrom="paragraph">
                  <wp:posOffset>3293745</wp:posOffset>
                </wp:positionV>
                <wp:extent cx="1178560" cy="360045"/>
                <wp:effectExtent l="57150" t="38100" r="97790" b="116205"/>
                <wp:wrapNone/>
                <wp:docPr id="8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360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KOMERCIJALNA SLUŽBA" w:history="1">
                              <w:r>
                                <w:rPr>
                                  <w:rStyle w:val="Hyperlink"/>
                                  <w:rFonts w:ascii="Arial" w:eastAsia="DejaVu Sans" w:hAnsi="Arial" w:cs="DejaVu Sans"/>
                                  <w:kern w:val="24"/>
                                  <w:sz w:val="14"/>
                                  <w:szCs w:val="14"/>
                                </w:rPr>
                                <w:t>KOMERCIJALNA SLUŽBA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left:0;text-align:left;margin-left:-38.45pt;margin-top:259.35pt;width:92.8pt;height:28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KOMERCIJALNA SLUŽBA" w:history="1">
                        <w:r>
                          <w:rPr>
                            <w:rStyle w:val="Hyperlink"/>
                            <w:rFonts w:ascii="Arial" w:eastAsia="DejaVu Sans" w:hAnsi="Arial" w:cs="DejaVu Sans"/>
                            <w:kern w:val="24"/>
                            <w:sz w:val="14"/>
                            <w:szCs w:val="14"/>
                          </w:rPr>
                          <w:t>KOMERCIJALNA SLUŽBA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D2129A" wp14:editId="4B2072EA">
                <wp:simplePos x="0" y="0"/>
                <wp:positionH relativeFrom="column">
                  <wp:posOffset>833755</wp:posOffset>
                </wp:positionH>
                <wp:positionV relativeFrom="paragraph">
                  <wp:posOffset>1655445</wp:posOffset>
                </wp:positionV>
                <wp:extent cx="10795" cy="3175000"/>
                <wp:effectExtent l="0" t="0" r="27305" b="25400"/>
                <wp:wrapNone/>
                <wp:docPr id="83" name="Straight Connector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317500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30.35pt" to="66.5pt,3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55419" wp14:editId="16D81BCD">
                <wp:simplePos x="0" y="0"/>
                <wp:positionH relativeFrom="column">
                  <wp:posOffset>-123190</wp:posOffset>
                </wp:positionH>
                <wp:positionV relativeFrom="paragraph">
                  <wp:posOffset>1580515</wp:posOffset>
                </wp:positionV>
                <wp:extent cx="1169670" cy="412115"/>
                <wp:effectExtent l="57150" t="38100" r="68580" b="121285"/>
                <wp:wrapNone/>
                <wp:docPr id="8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4121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FFFFF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FFFFF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A15B88" w:rsidRPr="00D841C3" w:rsidRDefault="00A15B8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FF"/>
                              </w:rPr>
                            </w:pPr>
                            <w:hyperlink w:anchor="STRUČNE SLUŽBE DEKANATA" w:history="1">
                              <w:r w:rsidRPr="00D841C3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color w:val="0000FF"/>
                                  <w:kern w:val="24"/>
                                  <w:sz w:val="16"/>
                                  <w:szCs w:val="16"/>
                                </w:rPr>
                                <w:t>STRUČNE SLUŽBE DEKANATA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left:0;text-align:left;margin-left:-9.7pt;margin-top:124.45pt;width:92.1pt;height:32.4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" fillcolor="#bdbdbd" stroked="f">
                <v:fill color2="#f8f8f8" rotate="t" angle="180" colors="0 #bdbdbd;52429f #f7f7f7;1 #f8f8f8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Pr="00D841C3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FF"/>
                        </w:rPr>
                      </w:pPr>
                      <w:hyperlink w:anchor="STRUČNE SLUŽBE DEKANATA" w:history="1">
                        <w:r w:rsidRPr="00D841C3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color w:val="0000FF"/>
                            <w:kern w:val="24"/>
                            <w:sz w:val="16"/>
                            <w:szCs w:val="16"/>
                          </w:rPr>
                          <w:t>STRUČNE SLUŽBE DEKANATA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AF3D58" wp14:editId="0CD149D0">
                <wp:simplePos x="0" y="0"/>
                <wp:positionH relativeFrom="column">
                  <wp:posOffset>852805</wp:posOffset>
                </wp:positionH>
                <wp:positionV relativeFrom="paragraph">
                  <wp:posOffset>2308225</wp:posOffset>
                </wp:positionV>
                <wp:extent cx="177800" cy="0"/>
                <wp:effectExtent l="0" t="0" r="12700" b="19050"/>
                <wp:wrapNone/>
                <wp:docPr id="85" name="Straight Connector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8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81.75pt" to="81.15pt,1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4097951" wp14:editId="0A800094">
                <wp:simplePos x="0" y="0"/>
                <wp:positionH relativeFrom="column">
                  <wp:posOffset>1503680</wp:posOffset>
                </wp:positionH>
                <wp:positionV relativeFrom="paragraph">
                  <wp:posOffset>2505075</wp:posOffset>
                </wp:positionV>
                <wp:extent cx="0" cy="115570"/>
                <wp:effectExtent l="0" t="0" r="19050" b="17780"/>
                <wp:wrapNone/>
                <wp:docPr id="86" name="Straight Connector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pt,197.25pt" to="118.4pt,2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A2F3AC" wp14:editId="656AF961">
                <wp:simplePos x="0" y="0"/>
                <wp:positionH relativeFrom="column">
                  <wp:posOffset>698500</wp:posOffset>
                </wp:positionH>
                <wp:positionV relativeFrom="paragraph">
                  <wp:posOffset>2496820</wp:posOffset>
                </wp:positionV>
                <wp:extent cx="142875" cy="7620"/>
                <wp:effectExtent l="0" t="0" r="28575" b="30480"/>
                <wp:wrapNone/>
                <wp:docPr id="87" name="Straight Connector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76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196.6pt" to="66.2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DEDA8" wp14:editId="69C323B0">
                <wp:simplePos x="0" y="0"/>
                <wp:positionH relativeFrom="column">
                  <wp:posOffset>708025</wp:posOffset>
                </wp:positionH>
                <wp:positionV relativeFrom="paragraph">
                  <wp:posOffset>2994025</wp:posOffset>
                </wp:positionV>
                <wp:extent cx="133350" cy="0"/>
                <wp:effectExtent l="0" t="0" r="19050" b="19050"/>
                <wp:wrapNone/>
                <wp:docPr id="88" name="Straight Connector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35.75pt" to="66.25pt,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3D1916" wp14:editId="08F84E64">
                <wp:simplePos x="0" y="0"/>
                <wp:positionH relativeFrom="column">
                  <wp:posOffset>708025</wp:posOffset>
                </wp:positionH>
                <wp:positionV relativeFrom="paragraph">
                  <wp:posOffset>3476625</wp:posOffset>
                </wp:positionV>
                <wp:extent cx="125095" cy="0"/>
                <wp:effectExtent l="0" t="0" r="27305" b="19050"/>
                <wp:wrapNone/>
                <wp:docPr id="89" name="Straight Connector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9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273.75pt" to="65.6pt,2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E40D4C" wp14:editId="1FDEF494">
                <wp:simplePos x="0" y="0"/>
                <wp:positionH relativeFrom="column">
                  <wp:posOffset>698500</wp:posOffset>
                </wp:positionH>
                <wp:positionV relativeFrom="paragraph">
                  <wp:posOffset>3960495</wp:posOffset>
                </wp:positionV>
                <wp:extent cx="142875" cy="0"/>
                <wp:effectExtent l="0" t="0" r="9525" b="19050"/>
                <wp:wrapNone/>
                <wp:docPr id="90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pt,311.85pt" to="66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98EAF" wp14:editId="51C39CE6">
                <wp:simplePos x="0" y="0"/>
                <wp:positionH relativeFrom="column">
                  <wp:posOffset>708025</wp:posOffset>
                </wp:positionH>
                <wp:positionV relativeFrom="paragraph">
                  <wp:posOffset>4408170</wp:posOffset>
                </wp:positionV>
                <wp:extent cx="133350" cy="0"/>
                <wp:effectExtent l="0" t="0" r="19050" b="19050"/>
                <wp:wrapNone/>
                <wp:docPr id="91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347.1pt" to="66.25pt,3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670EC7" wp14:editId="04AEBF5D">
                <wp:simplePos x="0" y="0"/>
                <wp:positionH relativeFrom="column">
                  <wp:posOffset>7419340</wp:posOffset>
                </wp:positionH>
                <wp:positionV relativeFrom="paragraph">
                  <wp:posOffset>1334135</wp:posOffset>
                </wp:positionV>
                <wp:extent cx="0" cy="290195"/>
                <wp:effectExtent l="0" t="0" r="19050" b="14605"/>
                <wp:wrapNone/>
                <wp:docPr id="94" name="Straight Connector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19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0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4.2pt,105.05pt" to="584.2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EF008CF" wp14:editId="198EC59E">
                <wp:simplePos x="0" y="0"/>
                <wp:positionH relativeFrom="column">
                  <wp:posOffset>3948430</wp:posOffset>
                </wp:positionH>
                <wp:positionV relativeFrom="paragraph">
                  <wp:posOffset>1334135</wp:posOffset>
                </wp:positionV>
                <wp:extent cx="0" cy="296545"/>
                <wp:effectExtent l="0" t="0" r="19050" b="27305"/>
                <wp:wrapNone/>
                <wp:docPr id="95" name="Straight Connector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4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05.05pt" to="310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3FFEC4" wp14:editId="531D59CD">
                <wp:simplePos x="0" y="0"/>
                <wp:positionH relativeFrom="column">
                  <wp:posOffset>833755</wp:posOffset>
                </wp:positionH>
                <wp:positionV relativeFrom="paragraph">
                  <wp:posOffset>1334135</wp:posOffset>
                </wp:positionV>
                <wp:extent cx="0" cy="247650"/>
                <wp:effectExtent l="0" t="0" r="19050" b="19050"/>
                <wp:wrapNone/>
                <wp:docPr id="96" name="Straight Connector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65pt,105.05pt" to="65.65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80AFAF2" wp14:editId="4849D7DA">
                <wp:simplePos x="0" y="0"/>
                <wp:positionH relativeFrom="column">
                  <wp:posOffset>5781675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3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25pt,164.85pt" to="455.2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EA9A0A" wp14:editId="6A245549">
                <wp:simplePos x="0" y="0"/>
                <wp:positionH relativeFrom="column">
                  <wp:posOffset>6650355</wp:posOffset>
                </wp:positionH>
                <wp:positionV relativeFrom="paragraph">
                  <wp:posOffset>2093595</wp:posOffset>
                </wp:positionV>
                <wp:extent cx="0" cy="147320"/>
                <wp:effectExtent l="0" t="0" r="19050" b="24130"/>
                <wp:wrapNone/>
                <wp:docPr id="34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6699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65pt,164.85pt" to="523.65pt,1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" strokecolor="#69f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E8C1B1" wp14:editId="125B538F">
                <wp:simplePos x="0" y="0"/>
                <wp:positionH relativeFrom="column">
                  <wp:posOffset>3068955</wp:posOffset>
                </wp:positionH>
                <wp:positionV relativeFrom="paragraph">
                  <wp:posOffset>1630045</wp:posOffset>
                </wp:positionV>
                <wp:extent cx="1728470" cy="315595"/>
                <wp:effectExtent l="57150" t="38100" r="100330" b="141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470" cy="3155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AE2CA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AAE2CA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AAE2CA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AAE2CA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hyperlink w:anchor="SLUŽBA ZA LABORATORIJSKE DJELATNOST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SLUŽBA ZA LABORATORIJSKE DJELATNOSTI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left:0;text-align:left;margin-left:241.65pt;margin-top:128.35pt;width:136.1pt;height:24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" fillcolor="#77ae96" strokecolor="#a5dec6">
                <v:fill color2="#9ce5c6" rotate="t" angle="180" colors="0 #77ae96;52429f #9ce3c5;1 #9ce5c6" focus="100%" type="gradient">
                  <o:fill v:ext="view" type="gradientUnscaled"/>
                </v:fill>
                <v:shadow on="t" color="black" opacity="22937f" origin=",.5" offset="0,.63889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hyperlink w:anchor="SLUŽBA ZA LABORATORIJSKE DJELATNOST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SLUŽBA ZA LABORATORIJSKE DJELATNOSTI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A14786" wp14:editId="4A41D0D2">
                <wp:simplePos x="0" y="0"/>
                <wp:positionH relativeFrom="column">
                  <wp:posOffset>6840220</wp:posOffset>
                </wp:positionH>
                <wp:positionV relativeFrom="paragraph">
                  <wp:posOffset>1624330</wp:posOffset>
                </wp:positionV>
                <wp:extent cx="1158875" cy="309245"/>
                <wp:effectExtent l="76200" t="57150" r="98425" b="109855"/>
                <wp:wrapNone/>
                <wp:docPr id="5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D2DB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2D2DB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2D2DB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noFill/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38100" h="38100"/>
                          <a:bevelB w="38100" h="38100"/>
                        </a:sp3d>
                      </wps:spPr>
                      <wps:txbx>
                        <w:txbxContent>
                          <w:p w:rsidR="00A15B88" w:rsidRDefault="00A15B88" w:rsidP="00360D62">
                            <w:pPr>
                              <w:pStyle w:val="NormalWeb"/>
                              <w:tabs>
                                <w:tab w:val="left" w:pos="0"/>
                                <w:tab w:val="left" w:pos="705"/>
                                <w:tab w:val="left" w:pos="1413"/>
                                <w:tab w:val="left" w:pos="2120"/>
                                <w:tab w:val="left" w:pos="2828"/>
                                <w:tab w:val="left" w:pos="3535"/>
                                <w:tab w:val="left" w:pos="4243"/>
                                <w:tab w:val="left" w:pos="4950"/>
                                <w:tab w:val="left" w:pos="5658"/>
                                <w:tab w:val="left" w:pos="6365"/>
                                <w:tab w:val="left" w:pos="7073"/>
                                <w:tab w:val="left" w:pos="7780"/>
                                <w:tab w:val="left" w:pos="8488"/>
                                <w:tab w:val="left" w:pos="9195"/>
                                <w:tab w:val="left" w:pos="9903"/>
                                <w:tab w:val="left" w:pos="10610"/>
                                <w:tab w:val="left" w:pos="11318"/>
                                <w:tab w:val="left" w:pos="12025"/>
                                <w:tab w:val="left" w:pos="12733"/>
                                <w:tab w:val="left" w:pos="13440"/>
                                <w:tab w:val="left" w:pos="14148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hyperlink w:anchor="ODJELI" w:history="1">
                              <w:r w:rsidRPr="009D71A1">
                                <w:rPr>
                                  <w:rStyle w:val="Hyperlink"/>
                                  <w:rFonts w:ascii="Arial" w:eastAsia="DejaVu Sans" w:hAnsi="Arial" w:cs="DejaVu Sans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ODJELI</w:t>
                              </w:r>
                            </w:hyperlink>
                          </w:p>
                        </w:txbxContent>
                      </wps:txbx>
                      <wps:bodyPr lIns="58680" tIns="51120" rIns="58680" bIns="51120" anchor="ctr" anchorCtr="1"/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left:0;text-align:left;margin-left:538.6pt;margin-top:127.9pt;width:91.25pt;height:24.3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" fillcolor="#9c9cff" stroked="f">
                <v:fill color2="#e4e4ff" rotate="t" angle="180" colors="0 #9c9cff;22938f #babaff;1 #e4e4ff" focus="100%" type="gradient"/>
                <v:shadow on="t" color="black" opacity="24903f" origin=",.5" offset="0,.55556mm"/>
                <v:textbox inset="1.63mm,1.42mm,1.63mm,1.42mm">
                  <w:txbxContent>
                    <w:p w:rsidR="000E1DBB" w:rsidRDefault="000E1DBB" w:rsidP="00360D62">
                      <w:pPr>
                        <w:pStyle w:val="NormalWeb"/>
                        <w:tabs>
                          <w:tab w:val="left" w:pos="0"/>
                          <w:tab w:val="left" w:pos="705"/>
                          <w:tab w:val="left" w:pos="1413"/>
                          <w:tab w:val="left" w:pos="2120"/>
                          <w:tab w:val="left" w:pos="2828"/>
                          <w:tab w:val="left" w:pos="3535"/>
                          <w:tab w:val="left" w:pos="4243"/>
                          <w:tab w:val="left" w:pos="4950"/>
                          <w:tab w:val="left" w:pos="5658"/>
                          <w:tab w:val="left" w:pos="6365"/>
                          <w:tab w:val="left" w:pos="7073"/>
                          <w:tab w:val="left" w:pos="7780"/>
                          <w:tab w:val="left" w:pos="8488"/>
                          <w:tab w:val="left" w:pos="9195"/>
                          <w:tab w:val="left" w:pos="9903"/>
                          <w:tab w:val="left" w:pos="10610"/>
                          <w:tab w:val="left" w:pos="11318"/>
                          <w:tab w:val="left" w:pos="12025"/>
                          <w:tab w:val="left" w:pos="12733"/>
                          <w:tab w:val="left" w:pos="13440"/>
                          <w:tab w:val="left" w:pos="14148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hyperlink w:anchor="ODJELI" w:history="1">
                        <w:r w:rsidRPr="009D71A1">
                          <w:rPr>
                            <w:rStyle w:val="Hyperlink"/>
                            <w:rFonts w:ascii="Arial" w:eastAsia="DejaVu Sans" w:hAnsi="Arial" w:cs="DejaVu Sans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ODJELI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F4ECC4" wp14:editId="242C0B4C">
                <wp:simplePos x="0" y="0"/>
                <wp:positionH relativeFrom="column">
                  <wp:posOffset>3924300</wp:posOffset>
                </wp:positionH>
                <wp:positionV relativeFrom="paragraph">
                  <wp:posOffset>1946275</wp:posOffset>
                </wp:positionV>
                <wp:extent cx="9525" cy="922020"/>
                <wp:effectExtent l="0" t="0" r="28575" b="11430"/>
                <wp:wrapNone/>
                <wp:docPr id="56" name="Straight Connector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92202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4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153.25pt" to="309.7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">
                <v:shadow color="#eeece1 [3214]"/>
              </v:line>
            </w:pict>
          </mc:Fallback>
        </mc:AlternateContent>
      </w:r>
      <w:r w:rsidR="00360D62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8BA3242" wp14:editId="2A26EB0A">
                <wp:simplePos x="0" y="0"/>
                <wp:positionH relativeFrom="column">
                  <wp:posOffset>3924300</wp:posOffset>
                </wp:positionH>
                <wp:positionV relativeFrom="paragraph">
                  <wp:posOffset>2863850</wp:posOffset>
                </wp:positionV>
                <wp:extent cx="4927600" cy="9525"/>
                <wp:effectExtent l="0" t="0" r="25400" b="28575"/>
                <wp:wrapNone/>
                <wp:docPr id="57" name="Straight Connector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7600" cy="952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56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225.5pt" to="697pt,2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">
                <v:shadow color="#eeece1 [3214]"/>
              </v:line>
            </w:pict>
          </mc:Fallback>
        </mc:AlternateContent>
      </w:r>
    </w:p>
    <w:p w:rsidR="00AC5EB0" w:rsidRDefault="00AC5EB0" w:rsidP="00DF3967">
      <w:pPr>
        <w:sectPr w:rsidR="00AC5EB0" w:rsidSect="00AC5EB0">
          <w:headerReference w:type="default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3990" w:rsidRPr="00146BDD" w:rsidRDefault="00CC3990" w:rsidP="00C52F4C">
      <w:pPr>
        <w:pStyle w:val="Heading1"/>
      </w:pPr>
      <w:r w:rsidRPr="00146BDD">
        <w:lastRenderedPageBreak/>
        <w:t>MZOS</w:t>
      </w:r>
    </w:p>
    <w:p w:rsidR="00CC3990" w:rsidRDefault="00CC3990" w:rsidP="00CC3990">
      <w:r>
        <w:t xml:space="preserve">Nadležno Ministarstvo, </w:t>
      </w:r>
      <w:hyperlink r:id="rId11" w:history="1">
        <w:r w:rsidRPr="00C511FC">
          <w:rPr>
            <w:rStyle w:val="Hyperlink"/>
          </w:rPr>
          <w:t>http://public.mzos.hr/Default.aspx</w:t>
        </w:r>
      </w:hyperlink>
    </w:p>
    <w:p w:rsidR="00CC3990" w:rsidRDefault="00CC3990" w:rsidP="00CC3990">
      <w:pPr>
        <w:rPr>
          <w:b/>
        </w:rPr>
      </w:pPr>
    </w:p>
    <w:p w:rsidR="00CC3990" w:rsidRDefault="00A15B88" w:rsidP="00D80E10">
      <w:pPr>
        <w:pStyle w:val="Heading2"/>
      </w:pPr>
      <w:hyperlink w:anchor="_top" w:history="1">
        <w:r w:rsidR="00CC3990" w:rsidRPr="00D80E10">
          <w:rPr>
            <w:rStyle w:val="Hyperlink"/>
          </w:rPr>
          <w:t>Povratak na prvu stranicu</w:t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25A0D"/>
    <w:p w:rsidR="009F1CA4" w:rsidRDefault="009F1CA4" w:rsidP="00922C0D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9F1CA4" w:rsidRDefault="009F1CA4">
      <w:pPr>
        <w:rPr>
          <w:b/>
        </w:rPr>
      </w:pPr>
    </w:p>
    <w:p w:rsidR="009F1CA4" w:rsidRPr="008D7E76" w:rsidRDefault="009F1CA4" w:rsidP="009665E0"/>
    <w:p w:rsidR="009F1CA4" w:rsidRDefault="009F1CA4" w:rsidP="009665E0"/>
    <w:p w:rsidR="009F1CA4" w:rsidRDefault="009F1CA4" w:rsidP="009665E0">
      <w:pPr>
        <w:rPr>
          <w:b/>
        </w:rPr>
      </w:pPr>
    </w:p>
    <w:p w:rsidR="009F1CA4" w:rsidRPr="00AA2E86" w:rsidRDefault="009F1CA4" w:rsidP="00146BDD">
      <w:pPr>
        <w:pStyle w:val="bodytext"/>
        <w:ind w:left="708"/>
        <w:rPr>
          <w:b/>
        </w:rPr>
      </w:pPr>
    </w:p>
    <w:p w:rsidR="009F1CA4" w:rsidRDefault="009F1CA4" w:rsidP="00125A0D"/>
    <w:p w:rsidR="009F1CA4" w:rsidRDefault="009F1CA4" w:rsidP="008D7E76">
      <w:pPr>
        <w:rPr>
          <w:u w:val="single"/>
        </w:rPr>
      </w:pPr>
    </w:p>
    <w:p w:rsidR="00CC3990" w:rsidRPr="00CC3990" w:rsidRDefault="00CC3990" w:rsidP="00C52F4C">
      <w:pPr>
        <w:pStyle w:val="Heading1"/>
      </w:pPr>
      <w:r w:rsidRPr="00CC3990">
        <w:lastRenderedPageBreak/>
        <w:t>UPRAVNO VIJEĆE</w:t>
      </w:r>
    </w:p>
    <w:p w:rsidR="00CC3990" w:rsidRPr="00CC3990" w:rsidRDefault="00CC3990" w:rsidP="00CC3990"/>
    <w:p w:rsidR="00CC3990" w:rsidRPr="00CC3990" w:rsidRDefault="00CC3990" w:rsidP="00CC3990">
      <w:r w:rsidRPr="00CC3990">
        <w:t>Veleučilištem upravlja Upravno vijeće.</w:t>
      </w:r>
    </w:p>
    <w:p w:rsidR="00CC3990" w:rsidRPr="00CC3990" w:rsidRDefault="00CC3990" w:rsidP="00CC3990">
      <w:r w:rsidRPr="00CC3990">
        <w:t>Djelokrug Upravnog vijeća određen je Zakonom, Uredbom o osnivanju i čl. 86. do 93. Statuta Veleučilišta.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84"/>
        <w:gridCol w:w="3552"/>
        <w:gridCol w:w="5811"/>
      </w:tblGrid>
      <w:tr w:rsidR="00BE0C97" w:rsidRPr="006B5B37" w:rsidTr="00453684">
        <w:trPr>
          <w:trHeight w:val="300"/>
        </w:trPr>
        <w:tc>
          <w:tcPr>
            <w:tcW w:w="9747" w:type="dxa"/>
            <w:gridSpan w:val="3"/>
            <w:noWrap/>
          </w:tcPr>
          <w:p w:rsidR="00BE0C97" w:rsidRPr="00BC0B01" w:rsidRDefault="00BE0C97" w:rsidP="004C104E">
            <w:pPr>
              <w:rPr>
                <w:b/>
                <w:bCs/>
                <w:sz w:val="20"/>
                <w:szCs w:val="20"/>
              </w:rPr>
            </w:pPr>
            <w:r w:rsidRPr="00100AB4">
              <w:rPr>
                <w:b/>
                <w:bCs/>
                <w:sz w:val="20"/>
                <w:szCs w:val="20"/>
              </w:rPr>
              <w:t>Članovi Upravnog vijeća Veleučilišta u Karlovcu, Odluka 193-41-1/2016  sa 41. sjednice Upravnog vijeća  održane 03.05.2016.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Pr="000B5B7A">
              <w:rPr>
                <w:b/>
                <w:bCs/>
                <w:sz w:val="20"/>
                <w:szCs w:val="20"/>
              </w:rPr>
              <w:t xml:space="preserve">Odluka </w:t>
            </w:r>
            <w:r>
              <w:rPr>
                <w:b/>
                <w:bCs/>
                <w:sz w:val="20"/>
                <w:szCs w:val="20"/>
              </w:rPr>
              <w:t>880-125</w:t>
            </w:r>
            <w:r w:rsidRPr="000B5B7A">
              <w:rPr>
                <w:b/>
                <w:bCs/>
                <w:sz w:val="20"/>
                <w:szCs w:val="20"/>
              </w:rPr>
              <w:t>-1/201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0B5B7A">
              <w:rPr>
                <w:b/>
                <w:bCs/>
                <w:sz w:val="20"/>
                <w:szCs w:val="20"/>
              </w:rPr>
              <w:t xml:space="preserve">  sa </w:t>
            </w:r>
            <w:r>
              <w:rPr>
                <w:b/>
                <w:bCs/>
                <w:sz w:val="20"/>
                <w:szCs w:val="20"/>
              </w:rPr>
              <w:t>125</w:t>
            </w:r>
            <w:r w:rsidRPr="000B5B7A">
              <w:rPr>
                <w:b/>
                <w:bCs/>
                <w:sz w:val="20"/>
                <w:szCs w:val="20"/>
              </w:rPr>
              <w:t xml:space="preserve">. sjednice </w:t>
            </w:r>
            <w:r>
              <w:rPr>
                <w:b/>
                <w:bCs/>
                <w:sz w:val="20"/>
                <w:szCs w:val="20"/>
              </w:rPr>
              <w:t>Stručnog</w:t>
            </w:r>
            <w:r w:rsidRPr="000B5B7A">
              <w:rPr>
                <w:b/>
                <w:bCs/>
                <w:sz w:val="20"/>
                <w:szCs w:val="20"/>
              </w:rPr>
              <w:t xml:space="preserve"> vijeća  održane 0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0B5B7A">
              <w:rPr>
                <w:b/>
                <w:bCs/>
                <w:sz w:val="20"/>
                <w:szCs w:val="20"/>
              </w:rPr>
              <w:t>.0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B5B7A">
              <w:rPr>
                <w:b/>
                <w:bCs/>
                <w:sz w:val="20"/>
                <w:szCs w:val="20"/>
              </w:rPr>
              <w:t>.201</w:t>
            </w:r>
            <w:r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 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b/>
                <w:bCs/>
                <w:sz w:val="20"/>
                <w:szCs w:val="20"/>
              </w:rPr>
            </w:pPr>
            <w:r w:rsidRPr="00BC0B01">
              <w:rPr>
                <w:b/>
                <w:bCs/>
                <w:sz w:val="20"/>
                <w:szCs w:val="20"/>
              </w:rPr>
              <w:t>funkcija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1.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 xml:space="preserve">. Zlatko </w:t>
            </w:r>
            <w:proofErr w:type="spellStart"/>
            <w:r>
              <w:rPr>
                <w:sz w:val="20"/>
                <w:szCs w:val="20"/>
              </w:rPr>
              <w:t>Kuzman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predsjednik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2.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513A2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dr.sc</w:t>
            </w:r>
            <w:proofErr w:type="spellEnd"/>
            <w:r>
              <w:rPr>
                <w:sz w:val="20"/>
                <w:szCs w:val="20"/>
              </w:rPr>
              <w:t>. Viktor Šegrt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3.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Ivanka </w:t>
            </w:r>
            <w:proofErr w:type="spellStart"/>
            <w:r>
              <w:rPr>
                <w:sz w:val="20"/>
                <w:szCs w:val="20"/>
              </w:rPr>
              <w:t>Brezović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mag.oec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vanjski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4.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9C5248">
            <w:pPr>
              <w:rPr>
                <w:sz w:val="20"/>
                <w:szCs w:val="20"/>
              </w:rPr>
            </w:pPr>
            <w:proofErr w:type="spellStart"/>
            <w:r w:rsidRPr="00BC0B01">
              <w:rPr>
                <w:sz w:val="20"/>
                <w:szCs w:val="20"/>
              </w:rPr>
              <w:t>dr</w:t>
            </w:r>
            <w:r>
              <w:rPr>
                <w:sz w:val="20"/>
                <w:szCs w:val="20"/>
              </w:rPr>
              <w:t>.sc</w:t>
            </w:r>
            <w:proofErr w:type="spellEnd"/>
            <w:r>
              <w:rPr>
                <w:sz w:val="20"/>
                <w:szCs w:val="20"/>
              </w:rPr>
              <w:t xml:space="preserve">. Slaven </w:t>
            </w:r>
            <w:proofErr w:type="spellStart"/>
            <w:r>
              <w:rPr>
                <w:sz w:val="20"/>
                <w:szCs w:val="20"/>
              </w:rPr>
              <w:t>Lulić</w:t>
            </w:r>
            <w:proofErr w:type="spellEnd"/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Veleučilišta u Karlovcu,  član</w:t>
            </w:r>
          </w:p>
        </w:tc>
      </w:tr>
      <w:tr w:rsidR="00BE0C97" w:rsidRPr="006B5B37" w:rsidTr="00453684">
        <w:trPr>
          <w:trHeight w:val="300"/>
        </w:trPr>
        <w:tc>
          <w:tcPr>
            <w:tcW w:w="384" w:type="dxa"/>
            <w:noWrap/>
            <w:hideMark/>
          </w:tcPr>
          <w:p w:rsidR="00BE0C97" w:rsidRPr="006B5B37" w:rsidRDefault="00BE0C97" w:rsidP="004C104E">
            <w:r w:rsidRPr="006B5B37">
              <w:t>5.</w:t>
            </w:r>
          </w:p>
        </w:tc>
        <w:tc>
          <w:tcPr>
            <w:tcW w:w="3552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Ivan </w:t>
            </w:r>
            <w:proofErr w:type="spellStart"/>
            <w:r>
              <w:rPr>
                <w:sz w:val="20"/>
                <w:szCs w:val="20"/>
              </w:rPr>
              <w:t>Štedul</w:t>
            </w:r>
            <w:proofErr w:type="spellEnd"/>
            <w:r>
              <w:rPr>
                <w:sz w:val="20"/>
                <w:szCs w:val="20"/>
              </w:rPr>
              <w:t>, prof.</w:t>
            </w:r>
          </w:p>
        </w:tc>
        <w:tc>
          <w:tcPr>
            <w:tcW w:w="5811" w:type="dxa"/>
            <w:noWrap/>
            <w:hideMark/>
          </w:tcPr>
          <w:p w:rsidR="00BE0C97" w:rsidRPr="00BC0B01" w:rsidRDefault="00BE0C97" w:rsidP="00453684">
            <w:pPr>
              <w:rPr>
                <w:sz w:val="20"/>
                <w:szCs w:val="20"/>
              </w:rPr>
            </w:pPr>
            <w:r w:rsidRPr="00BC0B01">
              <w:rPr>
                <w:sz w:val="20"/>
                <w:szCs w:val="20"/>
              </w:rPr>
              <w:t>Predstavnik Radničkog vijeća Veleučilišta u Karlovcu, član</w:t>
            </w:r>
          </w:p>
        </w:tc>
      </w:tr>
    </w:tbl>
    <w:p w:rsidR="00CC3990" w:rsidRPr="00CC3990" w:rsidRDefault="00CC3990" w:rsidP="00CC3990"/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C52F4C">
      <w:pPr>
        <w:pStyle w:val="Heading1"/>
      </w:pPr>
      <w:r w:rsidRPr="00C52F4C">
        <w:lastRenderedPageBreak/>
        <w:t>DEKAN</w:t>
      </w:r>
    </w:p>
    <w:p w:rsidR="00CC3990" w:rsidRPr="00CC3990" w:rsidRDefault="00CC3990" w:rsidP="00CC3990">
      <w:r w:rsidRPr="00CC3990">
        <w:t>Dekan je čelnik i voditelj Veleučilišta, te upravlja radom Veleučilišta. Djelokrug poslova dekana Veleučilišta određen je Zakonom, Uredbom o osnivanju i čl. 94. do 100. Statuta  Veleučilišta.</w:t>
      </w:r>
    </w:p>
    <w:p w:rsidR="00CC3990" w:rsidRPr="00CC3990" w:rsidRDefault="00B95003" w:rsidP="00CC3990">
      <w:r>
        <w:t xml:space="preserve">Dekanica </w:t>
      </w:r>
      <w:r w:rsidR="00CC3990" w:rsidRPr="00CC3990">
        <w:t xml:space="preserve">dr. sc. </w:t>
      </w:r>
      <w:r w:rsidR="003752F6">
        <w:t>Nina Popović</w:t>
      </w:r>
      <w:r w:rsidR="00CC3990" w:rsidRPr="00CC3990">
        <w:t>, prof. v. š.</w:t>
      </w:r>
    </w:p>
    <w:p w:rsidR="00CC3990" w:rsidRPr="00CC3990" w:rsidRDefault="00CC3990" w:rsidP="00CC3990">
      <w:r w:rsidRPr="00CC3990">
        <w:t xml:space="preserve">e-mail: </w:t>
      </w:r>
      <w:hyperlink r:id="rId12" w:history="1">
        <w:r w:rsidR="003752F6" w:rsidRPr="00284A52">
          <w:rPr>
            <w:rStyle w:val="Hyperlink"/>
          </w:rPr>
          <w:t>nina.popovic@vuka.hr</w:t>
        </w:r>
      </w:hyperlink>
    </w:p>
    <w:p w:rsidR="00CC3990" w:rsidRPr="00CC3990" w:rsidRDefault="00CC3990" w:rsidP="00CC3990">
      <w:r w:rsidRPr="00CC3990">
        <w:t xml:space="preserve">e-mail: </w:t>
      </w:r>
      <w:hyperlink r:id="rId13" w:history="1">
        <w:r w:rsidRPr="00CC3990">
          <w:rPr>
            <w:color w:val="0000FF" w:themeColor="hyperlink"/>
            <w:u w:val="single"/>
          </w:rPr>
          <w:t>dekanat@vuka.hr</w:t>
        </w:r>
      </w:hyperlink>
    </w:p>
    <w:p w:rsidR="00CC3990" w:rsidRPr="00CC3990" w:rsidRDefault="00CC3990" w:rsidP="00CC3990">
      <w:proofErr w:type="spellStart"/>
      <w:r w:rsidRPr="00CC3990">
        <w:t>tel</w:t>
      </w:r>
      <w:proofErr w:type="spellEnd"/>
      <w:r w:rsidRPr="00CC3990">
        <w:t>: +385 (0)47 843 515</w:t>
      </w:r>
    </w:p>
    <w:p w:rsidR="00CC3990" w:rsidRPr="00CC3990" w:rsidRDefault="00CC3990" w:rsidP="00CC3990">
      <w:proofErr w:type="spellStart"/>
      <w:r w:rsidRPr="00CC3990">
        <w:t>fax</w:t>
      </w:r>
      <w:proofErr w:type="spellEnd"/>
      <w:r w:rsidRPr="00CC3990">
        <w:t>: +385 (0)47 843-503</w:t>
      </w:r>
    </w:p>
    <w:p w:rsidR="00CC3990" w:rsidRPr="00CC3990" w:rsidRDefault="00CC3990" w:rsidP="00CC3990"/>
    <w:p w:rsidR="00CC3990" w:rsidRPr="00CC3990" w:rsidRDefault="00CC3990" w:rsidP="00CC3990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  <w:r w:rsidRPr="00CC3990">
        <w:rPr>
          <w:rFonts w:eastAsia="Times New Roman" w:cs="Times New Roman"/>
          <w:lang w:eastAsia="hr-HR"/>
        </w:rPr>
        <w:t xml:space="preserve">Trg Josipa </w:t>
      </w:r>
      <w:proofErr w:type="spellStart"/>
      <w:r w:rsidRPr="00CC3990">
        <w:rPr>
          <w:rFonts w:eastAsia="Times New Roman" w:cs="Times New Roman"/>
          <w:lang w:eastAsia="hr-HR"/>
        </w:rPr>
        <w:t>Jurja</w:t>
      </w:r>
      <w:proofErr w:type="spellEnd"/>
      <w:r w:rsidRPr="00CC3990">
        <w:rPr>
          <w:rFonts w:eastAsia="Times New Roman" w:cs="Times New Roman"/>
          <w:lang w:eastAsia="hr-HR"/>
        </w:rPr>
        <w:t xml:space="preserve"> Strossmayera 9, 47000 Karlovac</w:t>
      </w:r>
    </w:p>
    <w:p w:rsidR="00CC3990" w:rsidRPr="00CC3990" w:rsidRDefault="00CC3990" w:rsidP="00CC3990"/>
    <w:p w:rsidR="00CC3990" w:rsidRPr="00CC3990" w:rsidRDefault="00CC3990" w:rsidP="00CC3990"/>
    <w:p w:rsidR="00CC3990" w:rsidRPr="00CC3990" w:rsidRDefault="00B95003" w:rsidP="00CC3990">
      <w:r>
        <w:t>Tajnica dekanice</w:t>
      </w:r>
      <w:r w:rsidR="00CC3990" w:rsidRPr="00CC3990">
        <w:t xml:space="preserve"> : </w:t>
      </w:r>
      <w:r w:rsidR="004C719F">
        <w:t xml:space="preserve">Anita Radman, </w:t>
      </w:r>
      <w:proofErr w:type="spellStart"/>
      <w:r w:rsidR="004C719F">
        <w:t>bacc.oec</w:t>
      </w:r>
      <w:proofErr w:type="spellEnd"/>
      <w:r w:rsidR="004C719F">
        <w:t xml:space="preserve">. </w:t>
      </w:r>
      <w:r w:rsidR="003752F6">
        <w:t xml:space="preserve">, e-mail: </w:t>
      </w:r>
      <w:hyperlink r:id="rId14" w:history="1">
        <w:r w:rsidR="003752F6" w:rsidRPr="00284A52">
          <w:rPr>
            <w:rStyle w:val="Hyperlink"/>
          </w:rPr>
          <w:t>anita.radman@vuka.hr</w:t>
        </w:r>
      </w:hyperlink>
      <w:r w:rsidR="003752F6">
        <w:t xml:space="preserve"> </w:t>
      </w:r>
      <w:r w:rsidR="004C719F">
        <w:t xml:space="preserve">na zamjeni za </w:t>
      </w:r>
      <w:r w:rsidR="00225B38">
        <w:t>Kristin</w:t>
      </w:r>
      <w:r w:rsidR="004C719F">
        <w:t>u</w:t>
      </w:r>
      <w:r w:rsidR="00225B38">
        <w:t xml:space="preserve"> </w:t>
      </w:r>
      <w:proofErr w:type="spellStart"/>
      <w:r w:rsidR="00A55007">
        <w:t>Hrgić</w:t>
      </w:r>
      <w:proofErr w:type="spellEnd"/>
      <w:r w:rsidR="00CC3990" w:rsidRPr="00CC3990">
        <w:t>,</w:t>
      </w:r>
      <w:r w:rsidR="005C08D1">
        <w:t xml:space="preserve"> </w:t>
      </w:r>
      <w:proofErr w:type="spellStart"/>
      <w:r w:rsidR="00B907D0">
        <w:t>bacc.oec</w:t>
      </w:r>
      <w:proofErr w:type="spellEnd"/>
      <w:r w:rsidR="005C08D1">
        <w:t>.</w:t>
      </w:r>
      <w:r w:rsidR="00CC3990" w:rsidRPr="00CC3990">
        <w:t xml:space="preserve"> , </w:t>
      </w:r>
      <w:proofErr w:type="spellStart"/>
      <w:r w:rsidR="00CC3990" w:rsidRPr="00CC3990">
        <w:t>tel</w:t>
      </w:r>
      <w:proofErr w:type="spellEnd"/>
      <w:r w:rsidR="00CC3990" w:rsidRPr="00CC3990">
        <w:t xml:space="preserve">: +385 (0)47 843 500, </w:t>
      </w:r>
      <w:proofErr w:type="spellStart"/>
      <w:r w:rsidR="00CC3990" w:rsidRPr="00CC3990">
        <w:t>fax</w:t>
      </w:r>
      <w:proofErr w:type="spellEnd"/>
      <w:r w:rsidR="00CC3990" w:rsidRPr="00CC3990">
        <w:t xml:space="preserve">: +385 (0)47 843 503, e-mail: </w:t>
      </w:r>
      <w:hyperlink r:id="rId15" w:history="1">
        <w:r w:rsidR="00A55007" w:rsidRPr="00B33788">
          <w:rPr>
            <w:rStyle w:val="Hyperlink"/>
          </w:rPr>
          <w:t>kristina.hrgic@vuka.hr</w:t>
        </w:r>
      </w:hyperlink>
    </w:p>
    <w:p w:rsidR="00CC3990" w:rsidRPr="00CC3990" w:rsidRDefault="00CC3990" w:rsidP="00CC3990"/>
    <w:p w:rsidR="00CC3990" w:rsidRPr="00CC3990" w:rsidRDefault="00CC3990" w:rsidP="00CC3990"/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C3990" w:rsidRPr="00C52F4C" w:rsidRDefault="00CC3990" w:rsidP="00340EDB">
      <w:pPr>
        <w:pStyle w:val="Heading1"/>
        <w:spacing w:before="0" w:after="240" w:line="240" w:lineRule="auto"/>
      </w:pPr>
      <w:r w:rsidRPr="00C52F4C">
        <w:lastRenderedPageBreak/>
        <w:t>STRUČNO VIJEĆE</w:t>
      </w:r>
    </w:p>
    <w:p w:rsidR="00CC3990" w:rsidRDefault="00CC3990" w:rsidP="00340EDB">
      <w:pPr>
        <w:spacing w:after="240" w:line="240" w:lineRule="auto"/>
      </w:pPr>
      <w:r w:rsidRPr="00CC3990">
        <w:t>Djelokrug poslova Stručnog vijeća Veleučilišta određen je Zakonom, Uredbom o osnivanju i čl.101. do 105. Statuta Veleučilišta.</w:t>
      </w:r>
    </w:p>
    <w:p w:rsidR="00340EDB" w:rsidRPr="001F1192" w:rsidRDefault="00340EDB" w:rsidP="00340EDB">
      <w:pPr>
        <w:spacing w:after="240" w:line="240" w:lineRule="auto"/>
      </w:pPr>
      <w:r w:rsidRPr="001F1192">
        <w:t>Čla</w:t>
      </w:r>
      <w:r>
        <w:t xml:space="preserve">novi Stručnog vijeća prema Odlukama </w:t>
      </w:r>
      <w:r w:rsidRPr="001F1192">
        <w:t xml:space="preserve"> Stručnog vijeća broj</w:t>
      </w:r>
      <w:r>
        <w:t xml:space="preserve">: </w:t>
      </w:r>
      <w:r w:rsidRPr="001F1192">
        <w:t xml:space="preserve"> 400-2/2014 donesenoj na 77. sjednici održanoj 24.11.2014</w:t>
      </w:r>
      <w:r>
        <w:t xml:space="preserve">., </w:t>
      </w:r>
      <w:r w:rsidRPr="001F1192">
        <w:t xml:space="preserve"> 530-90-2/2015 donesenoj na 90. sjednici održanoj 26.10.2015.</w:t>
      </w:r>
      <w:r w:rsidR="00A073A1">
        <w:t xml:space="preserve">, </w:t>
      </w:r>
      <w:r w:rsidRPr="001F1192">
        <w:t xml:space="preserve"> </w:t>
      </w:r>
      <w:r>
        <w:t>680</w:t>
      </w:r>
      <w:r w:rsidRPr="001F1192">
        <w:t>-</w:t>
      </w:r>
      <w:r>
        <w:t>105</w:t>
      </w:r>
      <w:r w:rsidRPr="001F1192">
        <w:t>-</w:t>
      </w:r>
      <w:r>
        <w:t>1</w:t>
      </w:r>
      <w:r w:rsidRPr="001F1192">
        <w:t>/201</w:t>
      </w:r>
      <w:r>
        <w:t>6</w:t>
      </w:r>
      <w:r w:rsidRPr="001F1192">
        <w:t xml:space="preserve"> donesenoj na </w:t>
      </w:r>
      <w:r>
        <w:t>105</w:t>
      </w:r>
      <w:r w:rsidRPr="001F1192">
        <w:t>. sjednici održanoj 2</w:t>
      </w:r>
      <w:r>
        <w:t>8</w:t>
      </w:r>
      <w:r w:rsidRPr="001F1192">
        <w:t>.1</w:t>
      </w:r>
      <w:r>
        <w:t>1</w:t>
      </w:r>
      <w:r w:rsidRPr="001F1192">
        <w:t>.201</w:t>
      </w:r>
      <w:r>
        <w:t>6</w:t>
      </w:r>
      <w:r w:rsidRPr="001F1192">
        <w:t>.</w:t>
      </w:r>
      <w:r w:rsidR="00A073A1">
        <w:t xml:space="preserve"> i </w:t>
      </w:r>
      <w:r w:rsidR="00A073A1" w:rsidRPr="00A073A1">
        <w:t>830-120-2/2018 donesenoj na 120.sjednici održanoj 29.01.2018.</w:t>
      </w:r>
    </w:p>
    <w:tbl>
      <w:tblPr>
        <w:tblW w:w="9855" w:type="dxa"/>
        <w:jc w:val="center"/>
        <w:tblCellSpacing w:w="15" w:type="dxa"/>
        <w:tblInd w:w="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032"/>
        <w:gridCol w:w="1877"/>
        <w:gridCol w:w="2454"/>
        <w:gridCol w:w="1870"/>
      </w:tblGrid>
      <w:tr w:rsidR="00A073A1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="003752F6">
              <w:rPr>
                <w:rFonts w:eastAsia="Times New Roman" w:cs="Times New Roman"/>
                <w:sz w:val="18"/>
                <w:szCs w:val="18"/>
                <w:lang w:eastAsia="hr-HR"/>
              </w:rPr>
              <w:t>Nina Popović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9C5248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dekan</w:t>
            </w:r>
            <w:r w:rsidR="009C5248">
              <w:rPr>
                <w:rFonts w:eastAsia="Times New Roman" w:cs="Times New Roman"/>
                <w:sz w:val="18"/>
                <w:szCs w:val="18"/>
                <w:lang w:eastAsia="hr-HR"/>
              </w:rPr>
              <w:t>ica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predsjedav</w:t>
            </w:r>
            <w:proofErr w:type="spellEnd"/>
            <w:r w:rsidR="009C5248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9C5248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nina.popovic</w:t>
            </w:r>
            <w:proofErr w:type="spellEnd"/>
            <w:r w:rsidR="00A073A1"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="00A073A1"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047/843-515</w:t>
            </w:r>
          </w:p>
        </w:tc>
      </w:tr>
      <w:tr w:rsidR="000E1DBB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B" w:rsidRPr="005354D3" w:rsidRDefault="000E1DBB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B" w:rsidRPr="001F1192" w:rsidRDefault="000E1DBB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Branko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Wasserbauer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B" w:rsidRPr="001F1192" w:rsidRDefault="000E1DBB" w:rsidP="009C5248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B" w:rsidRDefault="000E1DBB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branko.wasserbauer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DBB" w:rsidRPr="001F1192" w:rsidRDefault="000E1DBB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</w:t>
            </w:r>
            <w:r w:rsidR="00CD373C">
              <w:rPr>
                <w:rFonts w:eastAsia="Times New Roman" w:cs="Times New Roman"/>
                <w:sz w:val="18"/>
                <w:szCs w:val="18"/>
                <w:lang w:eastAsia="hr-HR"/>
              </w:rPr>
              <w:t>543</w:t>
            </w:r>
          </w:p>
        </w:tc>
      </w:tr>
      <w:tr w:rsidR="00A073A1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5354D3" w:rsidRDefault="00A073A1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Tevčić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0E1DBB" w:rsidP="000E1DBB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</w:t>
            </w:r>
            <w:r w:rsidR="00A073A1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ro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čelnica odjela,</w:t>
            </w:r>
            <w:r w:rsidR="00A073A1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EF6E1A" w:rsidRDefault="00A073A1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marina.tevcic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3A1" w:rsidRPr="001F1192" w:rsidRDefault="00A073A1" w:rsidP="003752F6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047/843-561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Nenad Mustapić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prodekan, 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nenad.mustapic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047/843-525/118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Marijana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Blažić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0E1DBB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="004C104E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mblazic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047/843-539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CF749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CF7493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Ivana </w:t>
            </w:r>
            <w:proofErr w:type="spellStart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Varičak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CF7493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CF7493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ivana.grgat</w:t>
            </w:r>
            <w:proofErr w:type="spellEnd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CF7493">
              <w:rPr>
                <w:rFonts w:eastAsia="Times New Roman" w:cs="Times New Roman"/>
                <w:sz w:val="18"/>
                <w:szCs w:val="18"/>
                <w:lang w:eastAsia="hr-HR"/>
              </w:rPr>
              <w:t>047/843-541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Krunoslav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Pintur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krunoslav.pintur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047/843-520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Snježana Kirin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0E1DBB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pročelnica</w:t>
            </w:r>
            <w:r w:rsidR="004C104E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snjezana.kirin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047/843-581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Marijan Brozović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marijan.brozovic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06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Tihana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Kostadin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6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tihana.kostadin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047/843-525/114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Štedul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7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ivan.stedul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047/843-522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Ožura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8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marko.ozura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Mr.sc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Vyroubal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19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vedran.vyroubal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Slaven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Lulić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0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slaven.lulic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Vedran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Slijepčević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dr.vet.med.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1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vedran.slijepcevic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047/843-522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Prahović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2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marko.prahovic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047/843-525/102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Sandra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Zavadlav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3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sandra.zavadlav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047/843-539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Dr.sc.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Ines Cindrić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4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ines.cindric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Igor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Peternel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5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igor.peternel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047/843-581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0E1DBB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Dr.sc.Mateja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Petračić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6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mateja.petracic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Nikolina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Smajla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0E1DBB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0E1DBB"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7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nikolina.smajla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Davorka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Rujevčan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mag.educ.philol.angl.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8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davorka.rujevcan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047/843-540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Sonja Eterović mag.educ.philol.germ.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29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sonja.eterovic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047/843-544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 Radoslav Korbar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0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radoslav.korbar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047/843-525/117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Vladimir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Tudić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1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vladimir.tudic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047/843-525/109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</w:t>
            </w: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r.sc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Silvija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Vitner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Marković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2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svitner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047/843-540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Tomislav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Dumić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mag.ing.agr.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0E1DBB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Pročelnik odjela</w:t>
            </w:r>
            <w:r w:rsidR="004C104E"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3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tomislav.dumic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047/843-520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 Bojan Matijević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bojan.matijevic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047/843-533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4C104E"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 w:rsidRPr="004C104E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Jovan </w:t>
            </w:r>
            <w:proofErr w:type="spellStart"/>
            <w:r w:rsidRPr="004C104E">
              <w:rPr>
                <w:rFonts w:eastAsia="Times New Roman" w:cs="Times New Roman"/>
                <w:sz w:val="18"/>
                <w:szCs w:val="18"/>
                <w:lang w:eastAsia="hr-HR"/>
              </w:rPr>
              <w:t>Vučinić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AC1344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jovan.vucinic</w:t>
            </w:r>
            <w:proofErr w:type="spellEnd"/>
            <w:r w:rsidR="004C104E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="004C104E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AC1344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</w:t>
            </w:r>
            <w:r w:rsidR="00AC1344">
              <w:rPr>
                <w:rFonts w:eastAsia="Times New Roman" w:cs="Times New Roman"/>
                <w:sz w:val="18"/>
                <w:szCs w:val="18"/>
                <w:lang w:eastAsia="hr-HR"/>
              </w:rPr>
              <w:t>70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Dr.sc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. Jasna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Halambek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predstav.nast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jasna.halambek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047/843-531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Denis Kotarski,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dipl.ing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denis.kotarski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047/843-568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Lidija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Brcković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lidija.brckovic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047/843-581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Tamara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, prof.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tamara.fehervari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047/843-525/102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Filip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Žugčić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mag.ing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predstav.asist</w:t>
            </w:r>
            <w:proofErr w:type="spellEnd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.,član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filip.zugcic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DA3AF8">
              <w:rPr>
                <w:rFonts w:eastAsia="Times New Roman" w:cs="Times New Roman"/>
                <w:sz w:val="18"/>
                <w:szCs w:val="18"/>
                <w:lang w:eastAsia="hr-HR"/>
              </w:rPr>
              <w:t>047/843-525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Jasna </w:t>
            </w:r>
            <w:proofErr w:type="spellStart"/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Sabljarić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predstav.zaposl.član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A15B88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hyperlink r:id="rId34" w:history="1"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jasna.sabljaric</w:t>
              </w:r>
              <w:proofErr w:type="spellEnd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(at)</w:t>
              </w:r>
              <w:proofErr w:type="spellStart"/>
              <w:r w:rsidR="004C104E" w:rsidRPr="00EF6E1A">
                <w:rPr>
                  <w:rFonts w:eastAsia="Times New Roman" w:cs="Times New Roman"/>
                  <w:sz w:val="18"/>
                  <w:szCs w:val="18"/>
                  <w:u w:val="single"/>
                  <w:lang w:eastAsia="hr-HR"/>
                </w:rPr>
                <w:t>vuka.hr</w:t>
              </w:r>
              <w:proofErr w:type="spellEnd"/>
            </w:hyperlink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047/843-510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Ivan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Iviček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ivan.ivicek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 Matan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dominik.matan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 Blažeković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luka.blazekovic</w:t>
            </w:r>
            <w:proofErr w:type="spellEnd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 w:rsidRPr="00EF6E1A"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1F1192" w:rsidRDefault="004C104E" w:rsidP="004C104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Matea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Kuzel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matea.kuzel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Babić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stella.babic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  <w:tr w:rsidR="004C104E" w:rsidRPr="001F1192" w:rsidTr="004C104E">
        <w:trPr>
          <w:trHeight w:val="90"/>
          <w:tblCellSpacing w:w="15" w:type="dxa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04E" w:rsidRPr="005354D3" w:rsidRDefault="004C104E" w:rsidP="00A073A1">
            <w:pPr>
              <w:pStyle w:val="ListParagraph"/>
              <w:numPr>
                <w:ilvl w:val="0"/>
                <w:numId w:val="3"/>
              </w:num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Borna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Sačerić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r w:rsidRPr="001F1192">
              <w:rPr>
                <w:rFonts w:eastAsia="Times New Roman" w:cs="Times New Roman"/>
                <w:sz w:val="18"/>
                <w:szCs w:val="18"/>
                <w:lang w:eastAsia="hr-HR"/>
              </w:rPr>
              <w:t>predstav.stud.član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EF6E1A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borna.saceric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(at)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>vuka.hr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04E" w:rsidRPr="001F1192" w:rsidRDefault="004C104E" w:rsidP="004C104E">
            <w:pPr>
              <w:spacing w:before="100" w:beforeAutospacing="1" w:after="0" w:line="90" w:lineRule="atLeast"/>
              <w:rPr>
                <w:rFonts w:eastAsia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1F1192" w:rsidRPr="001F1192" w:rsidRDefault="001F1192" w:rsidP="001F1192"/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SAVJETNICI DEKANA</w:t>
      </w: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018AB" w:rsidRPr="003018AB" w:rsidRDefault="003018AB" w:rsidP="003018A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3018AB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3018AB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3018AB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3018AB" w:rsidRPr="003018AB" w:rsidRDefault="003018AB" w:rsidP="003018AB">
      <w:pPr>
        <w:rPr>
          <w:b/>
        </w:rPr>
      </w:pPr>
    </w:p>
    <w:p w:rsidR="003018AB" w:rsidRPr="003018AB" w:rsidRDefault="003018AB" w:rsidP="003018AB">
      <w:r w:rsidRPr="003018AB">
        <w:rPr>
          <w:b/>
        </w:rPr>
        <w:t>Savjetnik dekana za javnu nabavu:</w:t>
      </w:r>
      <w:r w:rsidRPr="003018AB">
        <w:rPr>
          <w:u w:val="single"/>
        </w:rPr>
        <w:t xml:space="preserve"> </w:t>
      </w:r>
      <w:proofErr w:type="spellStart"/>
      <w:r w:rsidR="00640A19">
        <w:rPr>
          <w:u w:val="single"/>
        </w:rPr>
        <w:t>Dr.sc</w:t>
      </w:r>
      <w:proofErr w:type="spellEnd"/>
      <w:r w:rsidR="00640A19">
        <w:rPr>
          <w:u w:val="single"/>
        </w:rPr>
        <w:t xml:space="preserve">. </w:t>
      </w:r>
      <w:r w:rsidRPr="003018AB">
        <w:t xml:space="preserve">Nikolina </w:t>
      </w:r>
      <w:proofErr w:type="spellStart"/>
      <w:r w:rsidRPr="003018AB">
        <w:t>Smajla</w:t>
      </w:r>
      <w:proofErr w:type="spellEnd"/>
      <w:r w:rsidRPr="003018AB">
        <w:t xml:space="preserve">, </w:t>
      </w:r>
      <w:r w:rsidR="008F0731">
        <w:t>prof.v.š.</w:t>
      </w:r>
      <w:r w:rsidRPr="003018AB">
        <w:t>, Tel.: 047 / 843-541</w:t>
      </w:r>
    </w:p>
    <w:p w:rsidR="003018AB" w:rsidRPr="003018AB" w:rsidRDefault="003018AB" w:rsidP="003018AB">
      <w:pPr>
        <w:rPr>
          <w:color w:val="0000FF" w:themeColor="hyperlink"/>
          <w:u w:val="single"/>
        </w:rPr>
      </w:pPr>
      <w:r w:rsidRPr="003018AB">
        <w:t xml:space="preserve">e-mail: </w:t>
      </w:r>
      <w:hyperlink r:id="rId35" w:history="1">
        <w:r w:rsidRPr="003018AB">
          <w:rPr>
            <w:color w:val="0000FF" w:themeColor="hyperlink"/>
            <w:u w:val="single"/>
          </w:rPr>
          <w:t>nikolina.smajla@vuka.hr</w:t>
        </w:r>
      </w:hyperlink>
    </w:p>
    <w:p w:rsidR="003018AB" w:rsidRPr="003018AB" w:rsidRDefault="003018AB" w:rsidP="003018AB"/>
    <w:p w:rsidR="003018AB" w:rsidRPr="003018AB" w:rsidRDefault="003018AB" w:rsidP="003018AB">
      <w:pPr>
        <w:rPr>
          <w:color w:val="0000FF" w:themeColor="hyperlink"/>
          <w:u w:val="single"/>
        </w:rPr>
      </w:pPr>
      <w:r w:rsidRPr="003018AB">
        <w:rPr>
          <w:b/>
        </w:rPr>
        <w:t>Savjetnik dekana za investicije:</w:t>
      </w:r>
      <w:r w:rsidR="00934188" w:rsidRPr="00934188">
        <w:t xml:space="preserve"> </w:t>
      </w:r>
      <w:r w:rsidRPr="003018AB">
        <w:t xml:space="preserve">Marko </w:t>
      </w:r>
      <w:proofErr w:type="spellStart"/>
      <w:r w:rsidRPr="003018AB">
        <w:t>Ožura</w:t>
      </w:r>
      <w:proofErr w:type="spellEnd"/>
      <w:r w:rsidRPr="003018AB">
        <w:t xml:space="preserve">, </w:t>
      </w:r>
      <w:proofErr w:type="spellStart"/>
      <w:r w:rsidRPr="003018AB">
        <w:t>dipl.ing</w:t>
      </w:r>
      <w:proofErr w:type="spellEnd"/>
      <w:r w:rsidRPr="003018AB">
        <w:t xml:space="preserve">., viši predavač, Tel.: 047/ 843-521, e-mail: </w:t>
      </w:r>
      <w:hyperlink r:id="rId36" w:history="1">
        <w:r w:rsidRPr="003018AB">
          <w:rPr>
            <w:color w:val="0000FF" w:themeColor="hyperlink"/>
            <w:u w:val="single"/>
          </w:rPr>
          <w:t>marko.ozura@vuka.hr</w:t>
        </w:r>
      </w:hyperlink>
    </w:p>
    <w:p w:rsidR="003018AB" w:rsidRPr="003018AB" w:rsidRDefault="003018AB" w:rsidP="003018AB"/>
    <w:p w:rsidR="003018AB" w:rsidRPr="003018AB" w:rsidRDefault="003018AB" w:rsidP="003018AB">
      <w:r w:rsidRPr="003018AB">
        <w:rPr>
          <w:b/>
        </w:rPr>
        <w:t xml:space="preserve">Savjetnik dekana za programe </w:t>
      </w:r>
      <w:proofErr w:type="spellStart"/>
      <w:r w:rsidRPr="003018AB">
        <w:rPr>
          <w:b/>
        </w:rPr>
        <w:t>cjeloživotnog</w:t>
      </w:r>
      <w:proofErr w:type="spellEnd"/>
      <w:r w:rsidRPr="003018AB">
        <w:rPr>
          <w:b/>
        </w:rPr>
        <w:t xml:space="preserve"> učenja :</w:t>
      </w:r>
      <w:r w:rsidRPr="003018AB">
        <w:rPr>
          <w:u w:val="single"/>
        </w:rPr>
        <w:t xml:space="preserve"> </w:t>
      </w:r>
      <w:proofErr w:type="spellStart"/>
      <w:r w:rsidR="00CF7493" w:rsidRPr="00CF7493">
        <w:t>dr.sc</w:t>
      </w:r>
      <w:proofErr w:type="spellEnd"/>
      <w:r w:rsidR="00CF7493" w:rsidRPr="00CF7493">
        <w:t>.</w:t>
      </w:r>
      <w:r w:rsidR="00CF7493">
        <w:rPr>
          <w:u w:val="single"/>
        </w:rPr>
        <w:t xml:space="preserve"> </w:t>
      </w:r>
      <w:r w:rsidRPr="003018AB">
        <w:t>Ines Cindrić,</w:t>
      </w:r>
      <w:r w:rsidR="00CF7493">
        <w:t xml:space="preserve"> viši predavač, </w:t>
      </w:r>
      <w:r w:rsidRPr="003018AB">
        <w:t xml:space="preserve"> Tel.: 047/843-531, e-mail. </w:t>
      </w:r>
      <w:hyperlink r:id="rId37" w:history="1">
        <w:r w:rsidR="00CF7493" w:rsidRPr="00284A52">
          <w:rPr>
            <w:rStyle w:val="Hyperlink"/>
          </w:rPr>
          <w:t>ines.cindric@vuka.hr</w:t>
        </w:r>
      </w:hyperlink>
    </w:p>
    <w:p w:rsidR="003018AB" w:rsidRPr="003018AB" w:rsidRDefault="003018AB" w:rsidP="003018AB"/>
    <w:p w:rsidR="003018AB" w:rsidRPr="003018AB" w:rsidRDefault="003018AB" w:rsidP="003018AB"/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3018AB" w:rsidRPr="00C52F4C" w:rsidRDefault="003018AB" w:rsidP="00C52F4C">
      <w:pPr>
        <w:pStyle w:val="Heading1"/>
      </w:pPr>
      <w:r w:rsidRPr="00C52F4C">
        <w:lastRenderedPageBreak/>
        <w:t>ODBORI I POVJERENSTVA</w:t>
      </w:r>
    </w:p>
    <w:p w:rsidR="003018AB" w:rsidRPr="003018AB" w:rsidRDefault="003018AB" w:rsidP="003018AB"/>
    <w:p w:rsidR="003018AB" w:rsidRPr="003018AB" w:rsidRDefault="003018AB" w:rsidP="003018AB">
      <w:r w:rsidRPr="003018AB">
        <w:t>Odbore i povjerenstva  može osnovati i imenovati  odlukom Upravno vijeće, Stručno vijeće ili dekan. Osnivaju se po potrebi .</w:t>
      </w:r>
    </w:p>
    <w:p w:rsidR="006B1715" w:rsidRPr="006B1715" w:rsidRDefault="006B1715" w:rsidP="006B1715">
      <w:pPr>
        <w:spacing w:after="600"/>
        <w:jc w:val="center"/>
        <w:rPr>
          <w:b/>
          <w:sz w:val="24"/>
          <w:szCs w:val="24"/>
        </w:rPr>
      </w:pPr>
      <w:r w:rsidRPr="006B1715">
        <w:rPr>
          <w:b/>
          <w:sz w:val="24"/>
          <w:szCs w:val="24"/>
        </w:rPr>
        <w:t>ODBOR ZA KVALITETU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1619"/>
        <w:gridCol w:w="2268"/>
        <w:gridCol w:w="1843"/>
      </w:tblGrid>
      <w:tr w:rsidR="006B1715" w:rsidRPr="006B1715" w:rsidTr="00934188">
        <w:trPr>
          <w:trHeight w:val="454"/>
        </w:trPr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 w:rsidRPr="006B1715">
              <w:rPr>
                <w:rFonts w:eastAsia="Times New Roman" w:cs="Times New Roman"/>
                <w:b/>
                <w:bCs/>
                <w:lang w:eastAsia="hr-HR"/>
              </w:rPr>
              <w:t>Članovi Odbora za osiguravanje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</w:p>
        </w:tc>
      </w:tr>
      <w:tr w:rsidR="006B1715" w:rsidRPr="006B1715" w:rsidTr="0093418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C08D1" w:rsidP="006B1715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6B1715" w:rsidRPr="006B1715">
              <w:t>r.sc</w:t>
            </w:r>
            <w:proofErr w:type="spellEnd"/>
            <w:r w:rsidR="006B1715" w:rsidRPr="006B1715">
              <w:t xml:space="preserve">. Silvija </w:t>
            </w:r>
            <w:proofErr w:type="spellStart"/>
            <w:r w:rsidR="006B1715" w:rsidRPr="006B1715">
              <w:t>Vitner</w:t>
            </w:r>
            <w:proofErr w:type="spellEnd"/>
            <w:r w:rsidR="006B1715" w:rsidRPr="006B1715">
              <w:t xml:space="preserve"> Marković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predsjedavajući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A15B88" w:rsidP="00A11F90">
            <w:pPr>
              <w:spacing w:before="100" w:beforeAutospacing="1" w:after="0" w:line="240" w:lineRule="auto"/>
            </w:pPr>
            <w:hyperlink r:id="rId38" w:history="1">
              <w:proofErr w:type="spellStart"/>
              <w:r w:rsidR="006B1715" w:rsidRPr="006B1715">
                <w:rPr>
                  <w:color w:val="0000FF"/>
                </w:rPr>
                <w:t>svitner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6B1715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047/843-540</w:t>
            </w:r>
          </w:p>
        </w:tc>
      </w:tr>
      <w:tr w:rsidR="006B1715" w:rsidRPr="006B1715" w:rsidTr="0093418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585823" w:rsidP="006B1715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6B1715" w:rsidRPr="006B1715">
              <w:t>r.sc</w:t>
            </w:r>
            <w:proofErr w:type="spellEnd"/>
            <w:r w:rsidR="006B1715" w:rsidRPr="006B1715">
              <w:t>. Srđan Medić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 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A15B8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39" w:history="1">
              <w:proofErr w:type="spellStart"/>
              <w:r w:rsidR="006B1715" w:rsidRPr="006B1715">
                <w:rPr>
                  <w:color w:val="0000FF"/>
                </w:rPr>
                <w:t>smedic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047/843-525/120</w:t>
            </w:r>
          </w:p>
        </w:tc>
      </w:tr>
      <w:tr w:rsidR="006B1715" w:rsidRPr="006B1715" w:rsidTr="0093418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Sandra </w:t>
            </w:r>
            <w:proofErr w:type="spellStart"/>
            <w:r w:rsidRPr="006B1715">
              <w:t>Zavadlav</w:t>
            </w:r>
            <w:proofErr w:type="spellEnd"/>
            <w:r w:rsidRPr="006B1715">
              <w:t xml:space="preserve">, </w:t>
            </w:r>
            <w:proofErr w:type="spellStart"/>
            <w:r w:rsidRPr="006B1715">
              <w:t>dipl.ing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A15B8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0" w:history="1">
              <w:proofErr w:type="spellStart"/>
              <w:r w:rsidR="006B1715" w:rsidRPr="006B1715">
                <w:rPr>
                  <w:color w:val="0000FF"/>
                </w:rPr>
                <w:t>szavadlav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6B1715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047/843-535</w:t>
            </w:r>
          </w:p>
        </w:tc>
      </w:tr>
      <w:tr w:rsidR="006B1715" w:rsidRPr="006B1715" w:rsidTr="00934188">
        <w:trPr>
          <w:trHeight w:val="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Jasna </w:t>
            </w:r>
            <w:proofErr w:type="spellStart"/>
            <w:r w:rsidRPr="006B1715">
              <w:t>Sabljarić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A15B8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1" w:history="1">
              <w:proofErr w:type="spellStart"/>
              <w:r w:rsidR="006B1715" w:rsidRPr="006B1715">
                <w:rPr>
                  <w:color w:val="0000FF"/>
                </w:rPr>
                <w:t>jsabljaric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047/843-510</w:t>
            </w:r>
          </w:p>
        </w:tc>
      </w:tr>
      <w:tr w:rsidR="006B1715" w:rsidRPr="006B1715" w:rsidTr="0093418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 xml:space="preserve">Nikola Šimunić, </w:t>
            </w:r>
            <w:proofErr w:type="spellStart"/>
            <w:r w:rsidR="007708B8" w:rsidRPr="007708B8">
              <w:t>mag</w:t>
            </w:r>
            <w:proofErr w:type="spellEnd"/>
            <w:r w:rsidR="007708B8" w:rsidRPr="007708B8">
              <w:t xml:space="preserve">. </w:t>
            </w:r>
            <w:proofErr w:type="spellStart"/>
            <w:r w:rsidR="007708B8" w:rsidRPr="007708B8">
              <w:t>ing.mech</w:t>
            </w:r>
            <w:proofErr w:type="spellEnd"/>
            <w:r w:rsidR="007708B8" w:rsidRPr="007708B8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A15B8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2" w:history="1">
              <w:proofErr w:type="spellStart"/>
              <w:r w:rsidR="006B1715" w:rsidRPr="006B1715">
                <w:rPr>
                  <w:color w:val="0000FF"/>
                </w:rPr>
                <w:t>nsimunic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11F90">
                <w:rPr>
                  <w:color w:val="0000FF"/>
                </w:rPr>
                <w:t>v</w:t>
              </w:r>
              <w:r w:rsidR="006B1715" w:rsidRPr="006B1715">
                <w:rPr>
                  <w:color w:val="0000FF"/>
                </w:rPr>
                <w:t>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B1715" w:rsidRPr="006B1715" w:rsidRDefault="006B1715" w:rsidP="006B1715">
            <w:pPr>
              <w:spacing w:before="100" w:beforeAutospacing="1" w:after="0" w:line="240" w:lineRule="auto"/>
            </w:pPr>
            <w:r w:rsidRPr="006B1715">
              <w:t>047/843-525/107</w:t>
            </w:r>
          </w:p>
        </w:tc>
      </w:tr>
      <w:tr w:rsidR="00934188" w:rsidRPr="006B1715" w:rsidTr="00934188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188" w:rsidRPr="006B1715" w:rsidRDefault="00934188" w:rsidP="007F2C6A">
            <w:pPr>
              <w:spacing w:after="0" w:line="240" w:lineRule="auto"/>
            </w:pPr>
            <w:r w:rsidRPr="006B1715"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188" w:rsidRPr="006B1715" w:rsidRDefault="00934188" w:rsidP="00934188">
            <w:pPr>
              <w:spacing w:before="100" w:beforeAutospacing="1" w:after="0" w:line="240" w:lineRule="auto"/>
            </w:pPr>
            <w:proofErr w:type="spellStart"/>
            <w:r>
              <w:t>mr.sc</w:t>
            </w:r>
            <w:proofErr w:type="spellEnd"/>
            <w:r>
              <w:t xml:space="preserve">. Željko </w:t>
            </w:r>
            <w:proofErr w:type="spellStart"/>
            <w:r>
              <w:t>Martišković</w:t>
            </w:r>
            <w:proofErr w:type="spellEnd"/>
            <w:r>
              <w:t xml:space="preserve">, predstavnik </w:t>
            </w:r>
            <w:r w:rsidRPr="006B1715">
              <w:t xml:space="preserve"> vanjski</w:t>
            </w:r>
            <w:r>
              <w:t>h dionika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188" w:rsidRPr="006B1715" w:rsidRDefault="00934188" w:rsidP="00934188">
            <w:pPr>
              <w:spacing w:before="100" w:beforeAutospacing="1" w:after="0" w:line="240" w:lineRule="auto"/>
            </w:pPr>
            <w:r w:rsidRPr="006B1715">
              <w:t>član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188" w:rsidRPr="006B1715" w:rsidRDefault="00934188" w:rsidP="00934188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zmartiskovic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pbz.hr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4188" w:rsidRPr="006B1715" w:rsidRDefault="00934188" w:rsidP="005C08D1">
            <w:pPr>
              <w:spacing w:after="0" w:line="240" w:lineRule="auto"/>
            </w:pPr>
          </w:p>
        </w:tc>
      </w:tr>
    </w:tbl>
    <w:p w:rsidR="006B1715" w:rsidRDefault="006B1715" w:rsidP="006B1715"/>
    <w:p w:rsidR="006D0E74" w:rsidRDefault="006D0E74" w:rsidP="006B1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26"/>
        <w:gridCol w:w="1701"/>
        <w:gridCol w:w="2785"/>
        <w:gridCol w:w="1843"/>
      </w:tblGrid>
      <w:tr w:rsidR="00A55007" w:rsidRPr="006B1715" w:rsidTr="00A11F90">
        <w:trPr>
          <w:trHeight w:val="454"/>
        </w:trPr>
        <w:tc>
          <w:tcPr>
            <w:tcW w:w="9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91FD8" w:rsidP="00A91FD8">
            <w:pPr>
              <w:spacing w:before="100" w:beforeAutospacing="1" w:after="0" w:line="240" w:lineRule="auto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b/>
                <w:bCs/>
                <w:lang w:eastAsia="hr-HR"/>
              </w:rPr>
              <w:t>Članovi P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>ovjerenstv</w:t>
            </w:r>
            <w:r>
              <w:rPr>
                <w:rFonts w:eastAsia="Times New Roman" w:cs="Times New Roman"/>
                <w:b/>
                <w:bCs/>
                <w:lang w:eastAsia="hr-HR"/>
              </w:rPr>
              <w:t>a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za unutarnju prosudbu Sustava osiguravanja</w:t>
            </w:r>
            <w:r w:rsidR="00A55007" w:rsidRPr="006B1715">
              <w:rPr>
                <w:rFonts w:eastAsia="Times New Roman" w:cs="Times New Roman"/>
                <w:b/>
                <w:bCs/>
                <w:lang w:eastAsia="hr-HR"/>
              </w:rPr>
              <w:t xml:space="preserve"> kvalitete</w:t>
            </w:r>
            <w:r w:rsidR="00A55007">
              <w:rPr>
                <w:rFonts w:eastAsia="Times New Roman" w:cs="Times New Roman"/>
                <w:b/>
                <w:bCs/>
                <w:lang w:eastAsia="hr-HR"/>
              </w:rPr>
              <w:t xml:space="preserve"> Veleučilišta u Karlovcu</w:t>
            </w:r>
          </w:p>
        </w:tc>
      </w:tr>
      <w:tr w:rsidR="00A55007" w:rsidRPr="006B1715" w:rsidTr="00A11F90">
        <w:trPr>
          <w:trHeight w:val="6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Default="00A11F90" w:rsidP="00A55007">
            <w:pPr>
              <w:spacing w:before="100" w:beforeAutospacing="1" w:after="0" w:line="240" w:lineRule="auto"/>
            </w:pPr>
            <w:r>
              <w:t>1.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>
              <w:t xml:space="preserve">Tomislav </w:t>
            </w:r>
            <w:proofErr w:type="spellStart"/>
            <w:r>
              <w:t>Dumić</w:t>
            </w:r>
            <w:proofErr w:type="spellEnd"/>
            <w:r>
              <w:t>, mag.ing.agr.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>
              <w:t>Odjel lovstva  i zaštite prirode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5B88" w:rsidP="00A11F90">
            <w:pPr>
              <w:spacing w:before="100" w:beforeAutospacing="1" w:after="0" w:line="240" w:lineRule="auto"/>
            </w:pPr>
            <w:hyperlink r:id="rId43" w:history="1">
              <w:proofErr w:type="spellStart"/>
              <w:r w:rsidR="00A55007" w:rsidRPr="00B33788">
                <w:rPr>
                  <w:rStyle w:val="Hyperlink"/>
                </w:rPr>
                <w:t>tomislav.dumic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55007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55007">
            <w:pPr>
              <w:spacing w:before="100" w:beforeAutospacing="1" w:after="0" w:line="240" w:lineRule="auto"/>
            </w:pPr>
            <w:r w:rsidRPr="006B1715">
              <w:t>047/843-5</w:t>
            </w:r>
            <w:r w:rsidR="00E36731">
              <w:t>16</w:t>
            </w:r>
          </w:p>
        </w:tc>
      </w:tr>
      <w:tr w:rsidR="00A55007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Default="00A11F90" w:rsidP="00A55007">
            <w:pPr>
              <w:spacing w:before="100" w:beforeAutospacing="1" w:after="0" w:line="240" w:lineRule="auto"/>
            </w:pPr>
            <w:r>
              <w:t>2.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 xml:space="preserve">Vedran </w:t>
            </w:r>
            <w:proofErr w:type="spellStart"/>
            <w:r>
              <w:t>Slijepčević</w:t>
            </w:r>
            <w:proofErr w:type="spellEnd"/>
            <w:r>
              <w:t>, dr.vet.med.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 w:rsidRPr="00A11F90">
              <w:t>Odjel lovstva  i zaštite prirode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5B8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4" w:history="1">
              <w:proofErr w:type="spellStart"/>
              <w:r w:rsidR="00A11F90" w:rsidRPr="00B33788">
                <w:rPr>
                  <w:rStyle w:val="Hyperlink"/>
                </w:rPr>
                <w:t>vedran.slijepcevic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55007" w:rsidP="00A11F90">
            <w:pPr>
              <w:spacing w:before="100" w:beforeAutospacing="1" w:after="0" w:line="240" w:lineRule="auto"/>
            </w:pPr>
            <w:r w:rsidRPr="006B1715">
              <w:t>047/843-</w:t>
            </w:r>
            <w:r w:rsidR="00A11F90">
              <w:t>523</w:t>
            </w:r>
          </w:p>
        </w:tc>
      </w:tr>
      <w:tr w:rsidR="00A55007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3.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proofErr w:type="spellStart"/>
            <w:r>
              <w:t>dr.sc</w:t>
            </w:r>
            <w:proofErr w:type="spellEnd"/>
            <w:r>
              <w:t xml:space="preserve">. Igor </w:t>
            </w:r>
            <w:proofErr w:type="spellStart"/>
            <w:r>
              <w:t>Peternel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Odjel  sigurnosti i zaštite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5B8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5" w:history="1">
              <w:proofErr w:type="spellStart"/>
              <w:r w:rsidR="00A11F90">
                <w:rPr>
                  <w:color w:val="0000FF"/>
                </w:rPr>
                <w:t>igor.peternel</w:t>
              </w:r>
              <w:proofErr w:type="spellEnd"/>
              <w:r w:rsidR="00A11F90">
                <w:rPr>
                  <w:color w:val="0000FF"/>
                </w:rPr>
                <w:t>(at)</w:t>
              </w:r>
              <w:proofErr w:type="spellStart"/>
              <w:r w:rsidR="00A55007" w:rsidRPr="006B1715">
                <w:rPr>
                  <w:color w:val="0000FF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047/843-571</w:t>
            </w:r>
          </w:p>
        </w:tc>
      </w:tr>
      <w:tr w:rsidR="00A55007" w:rsidRPr="006B1715" w:rsidTr="00A11F90">
        <w:trPr>
          <w:trHeight w:val="23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4.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11F90" w:rsidP="00A11F90">
            <w:pPr>
              <w:spacing w:before="100" w:beforeAutospacing="1" w:after="0" w:line="240" w:lineRule="auto"/>
            </w:pPr>
            <w:proofErr w:type="spellStart"/>
            <w:r>
              <w:t>dr.sc</w:t>
            </w:r>
            <w:proofErr w:type="spellEnd"/>
            <w:r>
              <w:t>. Goran Šarić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Odjel prehrambene tehnologije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5B8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6" w:history="1">
              <w:proofErr w:type="spellStart"/>
              <w:r w:rsidR="00A11F90" w:rsidRPr="00B33788">
                <w:rPr>
                  <w:rStyle w:val="Hyperlink"/>
                </w:rPr>
                <w:t>goran.saric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047/843-518</w:t>
            </w:r>
          </w:p>
        </w:tc>
      </w:tr>
      <w:tr w:rsidR="00A55007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5.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5007" w:rsidRPr="006B1715" w:rsidRDefault="00A11F90" w:rsidP="00A11F90">
            <w:pPr>
              <w:spacing w:before="100" w:beforeAutospacing="1" w:after="0" w:line="240" w:lineRule="auto"/>
            </w:pPr>
            <w:r>
              <w:t xml:space="preserve">Tihana </w:t>
            </w:r>
            <w:proofErr w:type="spellStart"/>
            <w:r>
              <w:t>Kostadin</w:t>
            </w:r>
            <w:proofErr w:type="spellEnd"/>
            <w:r w:rsidR="00A55007" w:rsidRPr="006B1715">
              <w:t xml:space="preserve">, </w:t>
            </w:r>
            <w:proofErr w:type="spellStart"/>
            <w:r w:rsidR="00A55007" w:rsidRPr="007708B8">
              <w:t>mag</w:t>
            </w:r>
            <w:proofErr w:type="spellEnd"/>
            <w:r w:rsidR="00A55007" w:rsidRPr="007708B8">
              <w:t xml:space="preserve">. </w:t>
            </w:r>
            <w:proofErr w:type="spellStart"/>
            <w:r w:rsidR="00A55007" w:rsidRPr="007708B8">
              <w:t>ing.</w:t>
            </w:r>
            <w:r>
              <w:t>str</w:t>
            </w:r>
            <w:proofErr w:type="spellEnd"/>
            <w:r w:rsidR="00A55007" w:rsidRPr="007708B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Strojarski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5B88" w:rsidP="00A11F90">
            <w:pPr>
              <w:spacing w:before="100" w:beforeAutospacing="1" w:after="0" w:line="240" w:lineRule="auto"/>
              <w:rPr>
                <w:color w:val="0000FF"/>
              </w:rPr>
            </w:pPr>
            <w:hyperlink r:id="rId47" w:history="1">
              <w:proofErr w:type="spellStart"/>
              <w:r w:rsidR="00A11F90" w:rsidRPr="00B33788">
                <w:rPr>
                  <w:rStyle w:val="Hyperlink"/>
                </w:rPr>
                <w:t>tihana.kostadin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007" w:rsidRPr="006B1715" w:rsidRDefault="00A11F90" w:rsidP="00A55007">
            <w:pPr>
              <w:spacing w:before="100" w:beforeAutospacing="1" w:after="0" w:line="240" w:lineRule="auto"/>
            </w:pPr>
            <w:r>
              <w:t>047/843-525/114</w:t>
            </w:r>
          </w:p>
        </w:tc>
      </w:tr>
      <w:tr w:rsidR="00A11F90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Pr="006B1715" w:rsidRDefault="00A11F90" w:rsidP="00A55007">
            <w:pPr>
              <w:spacing w:after="0" w:line="240" w:lineRule="auto"/>
            </w:pPr>
            <w:r>
              <w:t>6.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11F90">
            <w:pPr>
              <w:spacing w:before="100" w:beforeAutospacing="1" w:after="0" w:line="240" w:lineRule="auto"/>
            </w:pPr>
            <w:r>
              <w:t>Josip Groš</w:t>
            </w:r>
            <w:r w:rsidRPr="006B1715">
              <w:t xml:space="preserve">, </w:t>
            </w:r>
            <w:proofErr w:type="spellStart"/>
            <w:r w:rsidRPr="007708B8">
              <w:t>mag</w:t>
            </w:r>
            <w:proofErr w:type="spellEnd"/>
            <w:r w:rsidRPr="007708B8">
              <w:t xml:space="preserve">. </w:t>
            </w:r>
            <w:proofErr w:type="spellStart"/>
            <w:r w:rsidRPr="007708B8">
              <w:t>ing.</w:t>
            </w:r>
            <w:r>
              <w:t>str</w:t>
            </w:r>
            <w:proofErr w:type="spellEnd"/>
            <w:r w:rsidRPr="007708B8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A11F90" w:rsidP="00A11F90">
            <w:pPr>
              <w:spacing w:before="100" w:beforeAutospacing="1" w:after="0" w:line="240" w:lineRule="auto"/>
            </w:pPr>
            <w:r>
              <w:t>Strojarski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A15B88" w:rsidP="00A11F90">
            <w:pPr>
              <w:spacing w:after="0"/>
            </w:pPr>
            <w:hyperlink r:id="rId48" w:history="1">
              <w:proofErr w:type="spellStart"/>
              <w:r w:rsidR="00A11F90" w:rsidRPr="00B33788">
                <w:rPr>
                  <w:rStyle w:val="Hyperlink"/>
                </w:rPr>
                <w:t>josip.gros</w:t>
              </w:r>
              <w:proofErr w:type="spellEnd"/>
              <w:r w:rsidR="00A11F90">
                <w:rPr>
                  <w:rStyle w:val="Hyperlink"/>
                </w:rPr>
                <w:t>(at)</w:t>
              </w:r>
              <w:proofErr w:type="spellStart"/>
              <w:r w:rsidR="00A11F90" w:rsidRPr="00B33788">
                <w:rPr>
                  <w:rStyle w:val="Hyperlink"/>
                </w:rPr>
                <w:t>vuka.hr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A11F90" w:rsidP="00A55007">
            <w:pPr>
              <w:spacing w:after="0" w:line="240" w:lineRule="auto"/>
            </w:pPr>
            <w:r w:rsidRPr="006B1715">
              <w:t>047/843-5</w:t>
            </w:r>
            <w:r w:rsidR="006D0E74">
              <w:t>25/120</w:t>
            </w:r>
          </w:p>
        </w:tc>
      </w:tr>
      <w:tr w:rsidR="00A11F90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F90" w:rsidRDefault="006D0E74" w:rsidP="00A55007">
            <w:pPr>
              <w:spacing w:before="100" w:beforeAutospacing="1" w:after="0" w:line="240" w:lineRule="auto"/>
            </w:pPr>
            <w:r>
              <w:t>7.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1F90" w:rsidRPr="006B1715" w:rsidRDefault="006D0E74" w:rsidP="00540016">
            <w:pPr>
              <w:spacing w:before="100" w:beforeAutospacing="1" w:after="0" w:line="240" w:lineRule="auto"/>
            </w:pPr>
            <w:proofErr w:type="spellStart"/>
            <w:r>
              <w:t>d</w:t>
            </w:r>
            <w:r w:rsidR="00A11F90">
              <w:t>r.sc</w:t>
            </w:r>
            <w:proofErr w:type="spellEnd"/>
            <w:r w:rsidR="00A11F90">
              <w:t xml:space="preserve">. </w:t>
            </w:r>
            <w:r w:rsidR="00540016">
              <w:t>Tihomir Mihalić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540016" w:rsidP="00A55007">
            <w:pPr>
              <w:spacing w:before="100" w:beforeAutospacing="1" w:after="0" w:line="240" w:lineRule="auto"/>
            </w:pPr>
            <w:r>
              <w:t>Strojarski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B1715" w:rsidRDefault="00540016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tihomir.mihalic</w:t>
            </w:r>
            <w:proofErr w:type="spellEnd"/>
            <w:r w:rsidR="006D0E74">
              <w:rPr>
                <w:color w:val="0000FF"/>
              </w:rPr>
              <w:t>(at)</w:t>
            </w:r>
            <w:proofErr w:type="spellStart"/>
            <w:r w:rsidR="006D0E74">
              <w:rPr>
                <w:color w:val="0000FF"/>
              </w:rPr>
              <w:t>vuka</w:t>
            </w:r>
            <w:r w:rsidR="00A11F90">
              <w:rPr>
                <w:color w:val="0000FF"/>
              </w:rPr>
              <w:t>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1F90" w:rsidRPr="006D0E74" w:rsidRDefault="00540016" w:rsidP="00A55007">
            <w:pPr>
              <w:spacing w:before="100" w:beforeAutospacing="1" w:after="0" w:line="240" w:lineRule="auto"/>
            </w:pPr>
            <w:r>
              <w:t>047/843-525/107</w:t>
            </w: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8.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8F0731" w:rsidP="008F0731">
            <w:pPr>
              <w:spacing w:before="100" w:beforeAutospacing="1" w:after="0" w:line="240" w:lineRule="auto"/>
            </w:pPr>
            <w:proofErr w:type="spellStart"/>
            <w:r>
              <w:t>Dr.sc</w:t>
            </w:r>
            <w:proofErr w:type="spellEnd"/>
            <w:r>
              <w:t xml:space="preserve">. </w:t>
            </w:r>
            <w:r w:rsidR="006D0E74">
              <w:t xml:space="preserve">Mateja </w:t>
            </w:r>
            <w:proofErr w:type="spellStart"/>
            <w:r w:rsidR="006D0E74">
              <w:t>Petračić</w:t>
            </w:r>
            <w:proofErr w:type="spellEnd"/>
            <w:r w:rsidR="006D0E74"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 w:rsidRPr="006D0E74">
              <w:t>Poslovni odjel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mateja.petracic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vuka.hr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  <w:r w:rsidRPr="006D0E74">
              <w:t>047/843-541</w:t>
            </w: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9.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</w:pPr>
            <w:r>
              <w:t xml:space="preserve">Goran </w:t>
            </w:r>
            <w:proofErr w:type="spellStart"/>
            <w:r>
              <w:t>Žugelj</w:t>
            </w:r>
            <w:proofErr w:type="spellEnd"/>
            <w:r>
              <w:t xml:space="preserve">, </w:t>
            </w:r>
            <w:proofErr w:type="spellStart"/>
            <w:r>
              <w:t>dipl.ing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Stručne službe dekanata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goran.zugelj</w:t>
            </w:r>
            <w:proofErr w:type="spellEnd"/>
            <w:r>
              <w:rPr>
                <w:color w:val="0000FF"/>
              </w:rPr>
              <w:t>(at)</w:t>
            </w:r>
            <w:proofErr w:type="spellStart"/>
            <w:r>
              <w:rPr>
                <w:color w:val="0000FF"/>
              </w:rPr>
              <w:t>vuka.hr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Pr="006D0E74" w:rsidRDefault="006D0E74" w:rsidP="00A55007">
            <w:pPr>
              <w:spacing w:before="100" w:beforeAutospacing="1" w:after="0" w:line="240" w:lineRule="auto"/>
            </w:pPr>
            <w:r w:rsidRPr="006D0E74">
              <w:t>047/843-551</w:t>
            </w:r>
          </w:p>
        </w:tc>
      </w:tr>
      <w:tr w:rsidR="006D0E74" w:rsidRPr="006B1715" w:rsidTr="00A11F90">
        <w:trPr>
          <w:trHeight w:val="30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10.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</w:pPr>
            <w:r>
              <w:t>Luka Blažeković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</w:pPr>
            <w:r>
              <w:t>student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6D0E74">
            <w:pPr>
              <w:spacing w:before="100" w:beforeAutospacing="1" w:after="0" w:line="240" w:lineRule="auto"/>
              <w:rPr>
                <w:color w:val="0000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0E74" w:rsidRDefault="006D0E74" w:rsidP="00A55007">
            <w:pPr>
              <w:spacing w:before="100" w:beforeAutospacing="1" w:after="0" w:line="240" w:lineRule="auto"/>
              <w:rPr>
                <w:color w:val="FF0000"/>
              </w:rPr>
            </w:pPr>
          </w:p>
        </w:tc>
      </w:tr>
    </w:tbl>
    <w:p w:rsidR="006B1715" w:rsidRPr="006B1715" w:rsidRDefault="006B1715" w:rsidP="006B1715">
      <w:pPr>
        <w:rPr>
          <w:b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NASTAVU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POSLOVANJE I SURADNJU S GOSPODARSTVOM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>Ivana Meštrovića 10, 47000 Karlovac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proofErr w:type="spellStart"/>
      <w:r w:rsidRPr="00C52F4C">
        <w:rPr>
          <w:rFonts w:eastAsia="Times New Roman" w:cs="Times New Roman"/>
          <w:bCs/>
          <w:lang w:eastAsia="hr-HR"/>
        </w:rPr>
        <w:t>Dr.sc</w:t>
      </w:r>
      <w:proofErr w:type="spellEnd"/>
      <w:r w:rsidRPr="00C52F4C">
        <w:rPr>
          <w:rFonts w:eastAsia="Times New Roman" w:cs="Times New Roman"/>
          <w:bCs/>
          <w:lang w:eastAsia="hr-HR"/>
        </w:rPr>
        <w:t>. Nenad Mustapić, prof.v.š.</w:t>
      </w:r>
      <w:r w:rsidRPr="00C52F4C">
        <w:rPr>
          <w:rFonts w:eastAsia="Times New Roman" w:cs="Times New Roman"/>
          <w:lang w:eastAsia="hr-HR"/>
        </w:rPr>
        <w:t xml:space="preserve"> , </w:t>
      </w:r>
      <w:proofErr w:type="spellStart"/>
      <w:r w:rsidRPr="00C52F4C">
        <w:rPr>
          <w:rFonts w:eastAsia="Times New Roman" w:cs="Times New Roman"/>
          <w:lang w:eastAsia="hr-HR"/>
        </w:rPr>
        <w:t>Tel</w:t>
      </w:r>
      <w:proofErr w:type="spellEnd"/>
      <w:r w:rsidRPr="00C52F4C">
        <w:rPr>
          <w:rFonts w:eastAsia="Times New Roman" w:cs="Times New Roman"/>
          <w:lang w:eastAsia="hr-HR"/>
        </w:rPr>
        <w:t xml:space="preserve">: 047/843-525 (118) , </w:t>
      </w:r>
      <w:proofErr w:type="spellStart"/>
      <w:r w:rsidRPr="00C52F4C">
        <w:rPr>
          <w:rFonts w:eastAsia="Times New Roman" w:cs="Times New Roman"/>
          <w:lang w:eastAsia="hr-HR"/>
        </w:rPr>
        <w:t>Fax</w:t>
      </w:r>
      <w:proofErr w:type="spellEnd"/>
      <w:r w:rsidRPr="00C52F4C">
        <w:rPr>
          <w:rFonts w:eastAsia="Times New Roman" w:cs="Times New Roman"/>
          <w:lang w:eastAsia="hr-HR"/>
        </w:rPr>
        <w:t xml:space="preserve">.: 047/843-526 e-mail: </w:t>
      </w:r>
      <w:hyperlink r:id="rId49" w:history="1">
        <w:r w:rsidRPr="00C52F4C">
          <w:rPr>
            <w:rFonts w:eastAsia="Times New Roman" w:cs="Times New Roman"/>
            <w:color w:val="0000FF" w:themeColor="hyperlink"/>
            <w:u w:val="single"/>
            <w:lang w:eastAsia="hr-HR"/>
          </w:rPr>
          <w:t>nenad.mustapic@vuka.hr</w:t>
        </w:r>
      </w:hyperlink>
    </w:p>
    <w:p w:rsidR="00C52F4C" w:rsidRPr="00C52F4C" w:rsidRDefault="00C52F4C" w:rsidP="00C52F4C">
      <w:pPr>
        <w:rPr>
          <w:b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PRODEKAN ZA STRUČNI, ZNANSTVENI RAD I MEĐUNARODNU SURADNJU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bCs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color w:val="0000FF" w:themeColor="hyperlink"/>
          <w:u w:val="single"/>
          <w:lang w:eastAsia="hr-HR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STRUČNE SLUŽBE DEKANATA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>
      <w:pPr>
        <w:ind w:left="708"/>
        <w:rPr>
          <w:b/>
        </w:rPr>
      </w:pP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 -</w:t>
      </w:r>
      <w:r w:rsidR="00C52F4C" w:rsidRPr="00C52F4C">
        <w:rPr>
          <w:b/>
        </w:rPr>
        <w:t>T</w:t>
      </w:r>
      <w:r w:rsidR="00FB0511" w:rsidRPr="00C52F4C">
        <w:rPr>
          <w:b/>
        </w:rPr>
        <w:t>ajnik</w:t>
      </w:r>
      <w:r w:rsidR="00AA31F5">
        <w:rPr>
          <w:b/>
        </w:rPr>
        <w:t xml:space="preserve"> – </w:t>
      </w:r>
      <w:r w:rsidR="00AA31F5" w:rsidRPr="00AA31F5">
        <w:t>više na str.1</w:t>
      </w:r>
      <w:r w:rsidR="00A91FD8">
        <w:t>3</w:t>
      </w:r>
    </w:p>
    <w:p w:rsidR="00C52F4C" w:rsidRPr="00C52F4C" w:rsidRDefault="007B2F2A" w:rsidP="00C52F4C">
      <w:pPr>
        <w:ind w:left="1416"/>
      </w:pPr>
      <w:r>
        <w:t xml:space="preserve">- </w:t>
      </w:r>
      <w:r w:rsidR="00FB0511" w:rsidRPr="00C52F4C">
        <w:t>Služba za pravne , opće i kadrovske poslove</w:t>
      </w:r>
      <w:r w:rsidR="00AA31F5">
        <w:t xml:space="preserve"> -  </w:t>
      </w:r>
      <w:r w:rsidR="00AA31F5" w:rsidRPr="00AA31F5">
        <w:t>više na str.1</w:t>
      </w:r>
      <w:r w:rsidR="00A91FD8">
        <w:t>4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tudentska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5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računovodstvo i financije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6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K</w:t>
      </w:r>
      <w:r w:rsidR="00FB0511" w:rsidRPr="00C52F4C">
        <w:rPr>
          <w:b/>
        </w:rPr>
        <w:t>omercijalna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7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S</w:t>
      </w:r>
      <w:r w:rsidR="00FB0511" w:rsidRPr="00C52F4C">
        <w:rPr>
          <w:b/>
        </w:rPr>
        <w:t>lužba za tehničko održavanje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8</w:t>
      </w:r>
    </w:p>
    <w:p w:rsidR="00C52F4C" w:rsidRPr="00C52F4C" w:rsidRDefault="007B2F2A" w:rsidP="00C52F4C">
      <w:pPr>
        <w:ind w:left="708"/>
        <w:rPr>
          <w:b/>
        </w:rPr>
      </w:pPr>
      <w:r>
        <w:rPr>
          <w:b/>
        </w:rPr>
        <w:t xml:space="preserve">- </w:t>
      </w:r>
      <w:r w:rsidR="00FB0511">
        <w:rPr>
          <w:b/>
        </w:rPr>
        <w:t>I</w:t>
      </w:r>
      <w:r w:rsidR="00FB0511" w:rsidRPr="00C52F4C">
        <w:rPr>
          <w:b/>
        </w:rPr>
        <w:t>nformatička služba</w:t>
      </w:r>
      <w:r w:rsidR="003564C2">
        <w:rPr>
          <w:b/>
        </w:rPr>
        <w:t xml:space="preserve"> - </w:t>
      </w:r>
      <w:r w:rsidR="003564C2" w:rsidRPr="00AA31F5">
        <w:t>više na str.1</w:t>
      </w:r>
      <w:r w:rsidR="00A91FD8">
        <w:t>9</w:t>
      </w:r>
    </w:p>
    <w:p w:rsidR="00C52F4C" w:rsidRPr="00C52F4C" w:rsidRDefault="007B2F2A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  <w:r>
        <w:rPr>
          <w:rFonts w:eastAsia="Times New Roman" w:cs="Times New Roman"/>
          <w:b/>
          <w:lang w:eastAsia="hr-HR"/>
        </w:rPr>
        <w:t xml:space="preserve">- </w:t>
      </w:r>
      <w:r w:rsidR="00FB0511">
        <w:rPr>
          <w:rFonts w:eastAsia="Times New Roman" w:cs="Times New Roman"/>
          <w:b/>
          <w:lang w:eastAsia="hr-HR"/>
        </w:rPr>
        <w:t>U</w:t>
      </w:r>
      <w:r w:rsidR="00FB0511" w:rsidRPr="00C52F4C">
        <w:rPr>
          <w:rFonts w:eastAsia="Times New Roman" w:cs="Times New Roman"/>
          <w:b/>
          <w:lang w:eastAsia="hr-HR"/>
        </w:rPr>
        <w:t>red za međunarodnu suradnju</w:t>
      </w:r>
      <w:r w:rsidR="00A91FD8">
        <w:rPr>
          <w:rFonts w:eastAsia="Times New Roman" w:cs="Times New Roman"/>
          <w:b/>
          <w:lang w:eastAsia="hr-HR"/>
        </w:rPr>
        <w:t xml:space="preserve"> i projekte / Ured za osiguravanje kvalitete </w:t>
      </w:r>
      <w:r w:rsidR="003564C2">
        <w:rPr>
          <w:rFonts w:eastAsia="Times New Roman" w:cs="Times New Roman"/>
          <w:b/>
          <w:lang w:eastAsia="hr-HR"/>
        </w:rPr>
        <w:t xml:space="preserve"> - </w:t>
      </w:r>
      <w:r w:rsidR="00A91FD8">
        <w:t>više na str.20</w:t>
      </w: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C52F4C" w:rsidRPr="00C52F4C" w:rsidRDefault="00C52F4C" w:rsidP="00C52F4C">
      <w:pPr>
        <w:spacing w:before="100" w:beforeAutospacing="1" w:after="100" w:afterAutospacing="1" w:line="240" w:lineRule="auto"/>
        <w:ind w:left="708"/>
        <w:rPr>
          <w:rFonts w:eastAsia="Times New Roman" w:cs="Times New Roman"/>
          <w:b/>
          <w:lang w:eastAsia="hr-HR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C52F4C" w:rsidRPr="00C52F4C" w:rsidRDefault="00C52F4C" w:rsidP="00C52F4C">
      <w:pPr>
        <w:pStyle w:val="Heading1"/>
      </w:pPr>
      <w:r w:rsidRPr="00C52F4C">
        <w:lastRenderedPageBreak/>
        <w:t>TAJNIK</w:t>
      </w:r>
    </w:p>
    <w:p w:rsidR="00C52F4C" w:rsidRPr="00C52F4C" w:rsidRDefault="00C52F4C" w:rsidP="00C52F4C"/>
    <w:p w:rsidR="00C52F4C" w:rsidRPr="00C52F4C" w:rsidRDefault="00C52F4C" w:rsidP="00C52F4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52F4C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C52F4C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C52F4C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C52F4C" w:rsidRPr="00C52F4C" w:rsidRDefault="00C52F4C" w:rsidP="00C52F4C"/>
    <w:p w:rsidR="00C52F4C" w:rsidRPr="00C52F4C" w:rsidRDefault="00C52F4C" w:rsidP="00C52F4C">
      <w:r w:rsidRPr="00C52F4C">
        <w:rPr>
          <w:b/>
        </w:rPr>
        <w:t>Glavni tajnik:</w:t>
      </w:r>
      <w:r w:rsidRPr="00C52F4C">
        <w:t xml:space="preserve"> Marin </w:t>
      </w:r>
      <w:proofErr w:type="spellStart"/>
      <w:r w:rsidRPr="00C52F4C">
        <w:t>Kundić</w:t>
      </w:r>
      <w:proofErr w:type="spellEnd"/>
      <w:r w:rsidRPr="00C52F4C">
        <w:t xml:space="preserve">, </w:t>
      </w:r>
      <w:proofErr w:type="spellStart"/>
      <w:r w:rsidRPr="00C52F4C">
        <w:t>dipl.iur</w:t>
      </w:r>
      <w:proofErr w:type="spellEnd"/>
      <w:r w:rsidRPr="00C52F4C">
        <w:t xml:space="preserve">. </w:t>
      </w:r>
      <w:proofErr w:type="spellStart"/>
      <w:r w:rsidRPr="00C52F4C">
        <w:t>Tel</w:t>
      </w:r>
      <w:proofErr w:type="spellEnd"/>
      <w:r w:rsidRPr="00C52F4C">
        <w:t xml:space="preserve">: 047/843-504, </w:t>
      </w:r>
      <w:proofErr w:type="spellStart"/>
      <w:r w:rsidRPr="00C52F4C">
        <w:t>Fax</w:t>
      </w:r>
      <w:proofErr w:type="spellEnd"/>
      <w:r w:rsidRPr="00C52F4C">
        <w:t xml:space="preserve">.: 047/843-503, e-mail: </w:t>
      </w:r>
      <w:hyperlink r:id="rId50" w:history="1">
        <w:r w:rsidRPr="00C52F4C">
          <w:rPr>
            <w:color w:val="0000FF" w:themeColor="hyperlink"/>
            <w:u w:val="single"/>
          </w:rPr>
          <w:t>marin.kundic@vuka.hr</w:t>
        </w:r>
      </w:hyperlink>
    </w:p>
    <w:p w:rsidR="00C52F4C" w:rsidRPr="00C52F4C" w:rsidRDefault="00C52F4C" w:rsidP="00C52F4C"/>
    <w:p w:rsidR="00C52F4C" w:rsidRPr="00C52F4C" w:rsidRDefault="00C52F4C" w:rsidP="00C52F4C"/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515529" w:rsidRPr="00515529" w:rsidRDefault="00515529" w:rsidP="00515529">
      <w:pPr>
        <w:pStyle w:val="Heading1"/>
      </w:pPr>
      <w:r w:rsidRPr="00515529">
        <w:lastRenderedPageBreak/>
        <w:t>SLUŽBA ZA PRAVNE , OPĆE I KADROVSKE POSLOVE</w:t>
      </w:r>
    </w:p>
    <w:p w:rsidR="00515529" w:rsidRPr="00515529" w:rsidRDefault="00515529" w:rsidP="00515529">
      <w:pPr>
        <w:rPr>
          <w:b/>
        </w:rPr>
      </w:pPr>
    </w:p>
    <w:p w:rsidR="00515529" w:rsidRPr="00515529" w:rsidRDefault="00515529" w:rsidP="0051552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515529">
        <w:rPr>
          <w:rFonts w:eastAsia="Times New Roman" w:cs="Times New Roman"/>
          <w:sz w:val="24"/>
          <w:szCs w:val="24"/>
          <w:lang w:eastAsia="hr-HR"/>
        </w:rPr>
        <w:t xml:space="preserve">Trg Josipa </w:t>
      </w:r>
      <w:proofErr w:type="spellStart"/>
      <w:r w:rsidRPr="00515529">
        <w:rPr>
          <w:rFonts w:eastAsia="Times New Roman" w:cs="Times New Roman"/>
          <w:sz w:val="24"/>
          <w:szCs w:val="24"/>
          <w:lang w:eastAsia="hr-HR"/>
        </w:rPr>
        <w:t>Jurja</w:t>
      </w:r>
      <w:proofErr w:type="spellEnd"/>
      <w:r w:rsidRPr="00515529">
        <w:rPr>
          <w:rFonts w:eastAsia="Times New Roman" w:cs="Times New Roman"/>
          <w:sz w:val="24"/>
          <w:szCs w:val="24"/>
          <w:lang w:eastAsia="hr-HR"/>
        </w:rPr>
        <w:t xml:space="preserve"> Strossmayera 9, 47000 Karlovac</w:t>
      </w:r>
    </w:p>
    <w:p w:rsidR="00515529" w:rsidRPr="00515529" w:rsidRDefault="00515529" w:rsidP="00515529">
      <w:pPr>
        <w:rPr>
          <w:b/>
        </w:rPr>
      </w:pPr>
    </w:p>
    <w:p w:rsidR="00515529" w:rsidRPr="00515529" w:rsidRDefault="00515529" w:rsidP="00515529">
      <w:r w:rsidRPr="00515529">
        <w:rPr>
          <w:b/>
        </w:rPr>
        <w:t>Pravnik :</w:t>
      </w:r>
      <w:r w:rsidRPr="00515529">
        <w:rPr>
          <w:u w:val="single"/>
        </w:rPr>
        <w:t xml:space="preserve"> </w:t>
      </w:r>
      <w:r w:rsidRPr="00515529">
        <w:t xml:space="preserve">Marin </w:t>
      </w:r>
      <w:proofErr w:type="spellStart"/>
      <w:r w:rsidRPr="00515529">
        <w:t>Kundić</w:t>
      </w:r>
      <w:proofErr w:type="spellEnd"/>
      <w:r w:rsidRPr="00515529">
        <w:t xml:space="preserve">, </w:t>
      </w:r>
      <w:proofErr w:type="spellStart"/>
      <w:r w:rsidRPr="00515529">
        <w:t>dipl.iur</w:t>
      </w:r>
      <w:proofErr w:type="spellEnd"/>
      <w:r w:rsidRPr="00515529">
        <w:t xml:space="preserve">., </w:t>
      </w:r>
      <w:proofErr w:type="spellStart"/>
      <w:r w:rsidRPr="00515529">
        <w:t>Tel</w:t>
      </w:r>
      <w:proofErr w:type="spellEnd"/>
      <w:r w:rsidRPr="00515529">
        <w:t xml:space="preserve">: 047/843-504, </w:t>
      </w:r>
      <w:proofErr w:type="spellStart"/>
      <w:r w:rsidRPr="00515529">
        <w:t>Fax</w:t>
      </w:r>
      <w:proofErr w:type="spellEnd"/>
      <w:r w:rsidRPr="00515529">
        <w:t xml:space="preserve">.: 047/843-503, e-mail: </w:t>
      </w:r>
      <w:hyperlink r:id="rId51" w:history="1">
        <w:r w:rsidRPr="00515529">
          <w:rPr>
            <w:color w:val="0000FF" w:themeColor="hyperlink"/>
            <w:u w:val="single"/>
          </w:rPr>
          <w:t>marin.kundic@vuka.hr</w:t>
        </w:r>
      </w:hyperlink>
    </w:p>
    <w:p w:rsidR="00515529" w:rsidRPr="00515529" w:rsidRDefault="00515529" w:rsidP="00515529">
      <w:r w:rsidRPr="00515529">
        <w:rPr>
          <w:b/>
        </w:rPr>
        <w:t>Referent pravnih, općih i kadrovskih poslova :</w:t>
      </w:r>
      <w:r w:rsidRPr="00515529">
        <w:rPr>
          <w:u w:val="single"/>
        </w:rPr>
        <w:t xml:space="preserve"> </w:t>
      </w:r>
      <w:r w:rsidRPr="00515529">
        <w:t xml:space="preserve">Davorka Vignjević, ing., </w:t>
      </w:r>
      <w:proofErr w:type="spellStart"/>
      <w:r w:rsidRPr="00515529">
        <w:t>tel</w:t>
      </w:r>
      <w:proofErr w:type="spellEnd"/>
      <w:r w:rsidRPr="00515529">
        <w:t xml:space="preserve">: 047/843-507, </w:t>
      </w:r>
      <w:proofErr w:type="spellStart"/>
      <w:r w:rsidRPr="00515529">
        <w:t>fax</w:t>
      </w:r>
      <w:proofErr w:type="spellEnd"/>
      <w:r w:rsidRPr="00515529">
        <w:t xml:space="preserve">.: 047/843-503 </w:t>
      </w:r>
    </w:p>
    <w:p w:rsidR="00515529" w:rsidRPr="00515529" w:rsidRDefault="00515529" w:rsidP="00515529">
      <w:r w:rsidRPr="00515529">
        <w:t xml:space="preserve">e-mail: </w:t>
      </w:r>
      <w:hyperlink r:id="rId52" w:history="1">
        <w:r w:rsidRPr="00515529">
          <w:rPr>
            <w:color w:val="0000FF" w:themeColor="hyperlink"/>
            <w:u w:val="single"/>
          </w:rPr>
          <w:t>davorka.vignjevic@vuka.hr</w:t>
        </w:r>
      </w:hyperlink>
    </w:p>
    <w:p w:rsidR="00515529" w:rsidRPr="00515529" w:rsidRDefault="00515529" w:rsidP="00515529">
      <w:pPr>
        <w:rPr>
          <w:u w:val="single"/>
        </w:rPr>
      </w:pPr>
    </w:p>
    <w:p w:rsidR="00515529" w:rsidRPr="00515529" w:rsidRDefault="00515529" w:rsidP="00515529">
      <w:pPr>
        <w:rPr>
          <w:u w:val="single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8D7E76" w:rsidRPr="00C52F4C" w:rsidRDefault="00AA2E86" w:rsidP="00C52F4C">
      <w:pPr>
        <w:pStyle w:val="Heading1"/>
      </w:pPr>
      <w:r w:rsidRPr="00C52F4C">
        <w:lastRenderedPageBreak/>
        <w:t>STUDENTSKA SLUŽBA</w:t>
      </w:r>
    </w:p>
    <w:p w:rsidR="003F54CA" w:rsidRDefault="00074988" w:rsidP="003F54CA">
      <w:pPr>
        <w:pStyle w:val="bodytext"/>
      </w:pPr>
      <w:r w:rsidRPr="00074988">
        <w:t xml:space="preserve"> </w:t>
      </w:r>
    </w:p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BD12E5" w:rsidRDefault="00BD12E5" w:rsidP="00BD12E5">
      <w:r>
        <w:t xml:space="preserve">E-mail adresa: </w:t>
      </w:r>
      <w:hyperlink r:id="rId53" w:history="1">
        <w:r w:rsidRPr="00D361A5">
          <w:rPr>
            <w:rStyle w:val="Hyperlink"/>
          </w:rPr>
          <w:t>referada@vuka.hr</w:t>
        </w:r>
      </w:hyperlink>
    </w:p>
    <w:p w:rsidR="003F54CA" w:rsidRDefault="003F54CA" w:rsidP="00074988"/>
    <w:p w:rsidR="00210C8C" w:rsidRDefault="00074988" w:rsidP="00074988">
      <w:r w:rsidRPr="00074988">
        <w:t xml:space="preserve">   </w:t>
      </w:r>
      <w:r w:rsidR="00210C8C">
        <w:t>Studentske  opće poslove za sve odjele  Veleučilišta u Karlovcu vodi Studentska referada.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pruža sve informacije o studijima, razredbenom postupku i upisima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za upise, provodi razredbeni postupak i vrši upise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zahtjeve studenata za prijelaze na studije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uspostavlja dosje studenata i vrši unos u matičnu knjigu i ISVU sustav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izdaje potvrde studentima v</w:t>
      </w:r>
      <w:r w:rsidR="00210C8C">
        <w:t>ezano za njihov status ,</w:t>
      </w:r>
      <w:r w:rsidRPr="00074988">
        <w:t>prijepise ocjena</w:t>
      </w:r>
    </w:p>
    <w:p w:rsidR="00001394" w:rsidRDefault="00001394" w:rsidP="00001394">
      <w:pPr>
        <w:pStyle w:val="ListParagraph"/>
        <w:numPr>
          <w:ilvl w:val="0"/>
          <w:numId w:val="1"/>
        </w:numPr>
        <w:spacing w:after="0"/>
      </w:pPr>
      <w:r w:rsidRPr="00001394">
        <w:t>zaprima zamolbe studenata i prosljeđuje nadležnim tijelima Veleučilišta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zaprima prijave i provodi pripremni postupak za završne i diplomske ispite</w:t>
      </w:r>
      <w:r w:rsidR="00210C8C">
        <w:t xml:space="preserve"> </w:t>
      </w:r>
    </w:p>
    <w:p w:rsidR="00210C8C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provodi odluke dekana, p</w:t>
      </w:r>
      <w:r w:rsidR="00001394">
        <w:t>rodekana za nastavu, tajnika i S</w:t>
      </w:r>
      <w:r w:rsidRPr="00074988">
        <w:t>tručnog vijeća vezano za studiranje na Veleučilištu</w:t>
      </w:r>
      <w:r w:rsidR="00210C8C">
        <w:t xml:space="preserve"> </w:t>
      </w:r>
    </w:p>
    <w:p w:rsidR="00074988" w:rsidRPr="00074988" w:rsidRDefault="00074988" w:rsidP="00210C8C">
      <w:pPr>
        <w:pStyle w:val="ListParagraph"/>
        <w:numPr>
          <w:ilvl w:val="0"/>
          <w:numId w:val="1"/>
        </w:numPr>
        <w:spacing w:after="0"/>
      </w:pPr>
      <w:r w:rsidRPr="00074988">
        <w:t>priprema i organizira svečane promocije diplomiranih studenata</w:t>
      </w:r>
    </w:p>
    <w:p w:rsidR="00074988" w:rsidRPr="00074988" w:rsidRDefault="00074988" w:rsidP="00210C8C">
      <w:r w:rsidRPr="00074988">
        <w:t xml:space="preserve">    </w:t>
      </w:r>
    </w:p>
    <w:p w:rsidR="008D7E76" w:rsidRDefault="008D7E76" w:rsidP="008D7E76">
      <w:r w:rsidRPr="00800A5A">
        <w:rPr>
          <w:b/>
        </w:rPr>
        <w:t>Rukovoditelj studentske referade:</w:t>
      </w:r>
      <w:r>
        <w:t xml:space="preserve">  Jasna </w:t>
      </w:r>
      <w:proofErr w:type="spellStart"/>
      <w:r>
        <w:t>Sabljarić</w:t>
      </w:r>
      <w:proofErr w:type="spellEnd"/>
      <w:r>
        <w:t xml:space="preserve">, Tel. 047/843-510, e-mail: </w:t>
      </w:r>
      <w:hyperlink r:id="rId54" w:history="1">
        <w:r w:rsidR="00CE5C3D" w:rsidRPr="00D361A5">
          <w:rPr>
            <w:rStyle w:val="Hyperlink"/>
          </w:rPr>
          <w:t>jasna.sabljaric@vuka.hr</w:t>
        </w:r>
      </w:hyperlink>
    </w:p>
    <w:p w:rsidR="008D7E76" w:rsidRPr="00800A5A" w:rsidRDefault="008D7E76" w:rsidP="008D7E76">
      <w:pPr>
        <w:rPr>
          <w:b/>
        </w:rPr>
      </w:pPr>
      <w:r w:rsidRPr="00800A5A">
        <w:rPr>
          <w:b/>
        </w:rPr>
        <w:t>Referenti:</w:t>
      </w:r>
    </w:p>
    <w:p w:rsidR="008D7E76" w:rsidRDefault="008D7E76" w:rsidP="008D7E76">
      <w:r>
        <w:t xml:space="preserve">Barica Jurković, Tel.: 047/843-580, e-mail: </w:t>
      </w:r>
      <w:hyperlink r:id="rId55" w:history="1">
        <w:r w:rsidR="00CE5C3D" w:rsidRPr="00D361A5">
          <w:rPr>
            <w:rStyle w:val="Hyperlink"/>
          </w:rPr>
          <w:t>barica.jurkovic@vuka.hr</w:t>
        </w:r>
      </w:hyperlink>
    </w:p>
    <w:p w:rsidR="008D7E76" w:rsidRDefault="008D7E76" w:rsidP="008D7E76">
      <w:r>
        <w:t xml:space="preserve">Natalija </w:t>
      </w:r>
      <w:proofErr w:type="spellStart"/>
      <w:r>
        <w:t>Kusanić</w:t>
      </w:r>
      <w:proofErr w:type="spellEnd"/>
      <w:r w:rsidR="00CE5C3D">
        <w:t xml:space="preserve">, </w:t>
      </w:r>
      <w:r w:rsidR="00CE5C3D" w:rsidRPr="00CE5C3D">
        <w:t>Tel. 047</w:t>
      </w:r>
      <w:r w:rsidR="00CE5C3D">
        <w:t>/</w:t>
      </w:r>
      <w:r w:rsidR="00CE5C3D" w:rsidRPr="00CE5C3D">
        <w:t xml:space="preserve"> 843 511</w:t>
      </w:r>
      <w:r w:rsidR="00CE5C3D">
        <w:t xml:space="preserve">, e-mail: </w:t>
      </w:r>
      <w:hyperlink r:id="rId56" w:history="1">
        <w:r w:rsidR="00CE5C3D" w:rsidRPr="00D361A5">
          <w:rPr>
            <w:rStyle w:val="Hyperlink"/>
          </w:rPr>
          <w:t>natalija.kusanic@vuka.hr</w:t>
        </w:r>
      </w:hyperlink>
    </w:p>
    <w:p w:rsidR="008D7E76" w:rsidRDefault="008D7E76" w:rsidP="008D7E76">
      <w:r>
        <w:t>Sanja Arapović</w:t>
      </w:r>
      <w:r w:rsidR="00CE5C3D">
        <w:t xml:space="preserve">, </w:t>
      </w:r>
      <w:r w:rsidR="00CE5C3D" w:rsidRPr="00CE5C3D">
        <w:t xml:space="preserve">Tel. 047/ 843 511, e-mail: </w:t>
      </w:r>
      <w:r w:rsidR="00CE5C3D">
        <w:t>sanja.arapovic</w:t>
      </w:r>
      <w:r w:rsidR="00CE5C3D" w:rsidRPr="00CE5C3D">
        <w:t>@vuka.hr</w:t>
      </w:r>
    </w:p>
    <w:p w:rsidR="00CE5C3D" w:rsidRDefault="00CE5C3D" w:rsidP="008D7E76"/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CE5C3D" w:rsidRPr="0021747D" w:rsidRDefault="00CE5C3D" w:rsidP="0021747D">
      <w:pPr>
        <w:pStyle w:val="Heading1"/>
      </w:pPr>
      <w:r w:rsidRPr="0021747D">
        <w:lastRenderedPageBreak/>
        <w:t>SLUŽBA ZA RAČUNOVODSTVO I FINANCIJE</w:t>
      </w:r>
    </w:p>
    <w:p w:rsidR="003F54CA" w:rsidRDefault="003F54CA" w:rsidP="003F54CA">
      <w:pPr>
        <w:pStyle w:val="bodytext"/>
        <w:rPr>
          <w:rFonts w:asciiTheme="minorHAnsi" w:hAnsiTheme="minorHAnsi"/>
          <w:b/>
        </w:rPr>
      </w:pPr>
    </w:p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3F54CA" w:rsidRDefault="003F54CA" w:rsidP="008D7E76">
      <w:pPr>
        <w:rPr>
          <w:b/>
        </w:rPr>
      </w:pPr>
    </w:p>
    <w:p w:rsidR="00992A0C" w:rsidRDefault="00607C24" w:rsidP="008D7E76">
      <w:r>
        <w:rPr>
          <w:b/>
        </w:rPr>
        <w:t>Voditelj računovodstveno-financijske službe</w:t>
      </w:r>
      <w:r w:rsidR="00CE5C3D">
        <w:t xml:space="preserve">: </w:t>
      </w:r>
    </w:p>
    <w:p w:rsidR="00CE5C3D" w:rsidRDefault="00992A0C" w:rsidP="008D7E76">
      <w:r>
        <w:t xml:space="preserve">Katarina Bukovac, </w:t>
      </w:r>
      <w:proofErr w:type="spellStart"/>
      <w:r>
        <w:t>dipl.oec</w:t>
      </w:r>
      <w:proofErr w:type="spellEnd"/>
      <w:r>
        <w:t>.,</w:t>
      </w:r>
      <w:r w:rsidRPr="00992A0C">
        <w:t xml:space="preserve"> tel.: 047/843-50</w:t>
      </w:r>
      <w:r>
        <w:t>5</w:t>
      </w:r>
      <w:r w:rsidRPr="00992A0C">
        <w:t xml:space="preserve">, e-mail: </w:t>
      </w:r>
      <w:r>
        <w:t xml:space="preserve"> </w:t>
      </w:r>
      <w:hyperlink r:id="rId57" w:history="1">
        <w:r w:rsidRPr="00AB5288">
          <w:rPr>
            <w:rStyle w:val="Hyperlink"/>
          </w:rPr>
          <w:t>katarina.bukovac@vuka.hr</w:t>
        </w:r>
      </w:hyperlink>
    </w:p>
    <w:p w:rsidR="00210C8C" w:rsidRDefault="00875E55" w:rsidP="008D7E76">
      <w:pPr>
        <w:rPr>
          <w:rStyle w:val="Hyperlink"/>
        </w:rPr>
      </w:pPr>
      <w:r>
        <w:rPr>
          <w:b/>
        </w:rPr>
        <w:t>Referent</w:t>
      </w:r>
      <w:r w:rsidR="00210C8C" w:rsidRPr="00800A5A">
        <w:rPr>
          <w:b/>
        </w:rPr>
        <w:t>:</w:t>
      </w:r>
      <w:r>
        <w:rPr>
          <w:b/>
        </w:rPr>
        <w:t xml:space="preserve"> </w:t>
      </w:r>
      <w:r w:rsidR="00210C8C">
        <w:t xml:space="preserve">Mirjana </w:t>
      </w:r>
      <w:proofErr w:type="spellStart"/>
      <w:r w:rsidR="00210C8C">
        <w:t>Vrbanić</w:t>
      </w:r>
      <w:proofErr w:type="spellEnd"/>
      <w:r w:rsidR="00210C8C">
        <w:t xml:space="preserve">, </w:t>
      </w:r>
      <w:r w:rsidR="00210C8C" w:rsidRPr="00210C8C">
        <w:t xml:space="preserve">tel.: 047/843-506, e-mail: </w:t>
      </w:r>
      <w:hyperlink r:id="rId58" w:history="1">
        <w:r w:rsidR="00210C8C" w:rsidRPr="00D361A5">
          <w:rPr>
            <w:rStyle w:val="Hyperlink"/>
          </w:rPr>
          <w:t>racunovodstvo@vuka.hr</w:t>
        </w:r>
      </w:hyperlink>
    </w:p>
    <w:p w:rsidR="00210C8C" w:rsidRDefault="00453684" w:rsidP="008D7E76">
      <w:r w:rsidRPr="00453684">
        <w:rPr>
          <w:rStyle w:val="Hyperlink"/>
          <w:b/>
          <w:color w:val="auto"/>
          <w:u w:val="none"/>
        </w:rPr>
        <w:t xml:space="preserve">Referent : </w:t>
      </w:r>
      <w:r w:rsidRPr="00453684">
        <w:rPr>
          <w:rStyle w:val="Hyperlink"/>
          <w:color w:val="auto"/>
          <w:u w:val="none"/>
        </w:rPr>
        <w:t xml:space="preserve">Kristina </w:t>
      </w:r>
      <w:proofErr w:type="spellStart"/>
      <w:r w:rsidRPr="00453684">
        <w:rPr>
          <w:rStyle w:val="Hyperlink"/>
          <w:color w:val="auto"/>
          <w:u w:val="none"/>
        </w:rPr>
        <w:t>Fanjak</w:t>
      </w:r>
      <w:proofErr w:type="spellEnd"/>
      <w:r w:rsidRPr="00453684">
        <w:rPr>
          <w:rStyle w:val="Hyperlink"/>
          <w:color w:val="auto"/>
          <w:u w:val="none"/>
        </w:rPr>
        <w:t>,</w:t>
      </w:r>
      <w:r>
        <w:rPr>
          <w:rStyle w:val="Hyperlink"/>
          <w:b/>
          <w:color w:val="auto"/>
          <w:u w:val="none"/>
        </w:rPr>
        <w:t xml:space="preserve"> </w:t>
      </w:r>
      <w:r w:rsidR="00992A0C" w:rsidRPr="00992A0C">
        <w:rPr>
          <w:rStyle w:val="Hyperlink"/>
          <w:color w:val="auto"/>
          <w:u w:val="none"/>
        </w:rPr>
        <w:t>struč.spec.oec.,</w:t>
      </w:r>
      <w:r w:rsidR="00992A0C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 xml:space="preserve"> </w:t>
      </w:r>
      <w:r w:rsidRPr="00210C8C">
        <w:t xml:space="preserve">tel.: 047/843-506, e-mail: </w:t>
      </w:r>
      <w:hyperlink r:id="rId59" w:history="1">
        <w:r w:rsidRPr="00D361A5">
          <w:rPr>
            <w:rStyle w:val="Hyperlink"/>
          </w:rPr>
          <w:t>racunovodstvo@vuka.hr</w:t>
        </w:r>
      </w:hyperlink>
    </w:p>
    <w:p w:rsidR="009F1CA4" w:rsidRDefault="009F1CA4" w:rsidP="008D7E76"/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KOMERCIJALNA SLUŽBA</w:t>
      </w:r>
    </w:p>
    <w:p w:rsidR="000B7563" w:rsidRDefault="000B7563" w:rsidP="008D7E76"/>
    <w:p w:rsidR="009F1CA4" w:rsidRDefault="009F1CA4" w:rsidP="008D7E76"/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8D7E76"/>
    <w:p w:rsidR="000B7563" w:rsidRPr="0021747D" w:rsidRDefault="000B7563" w:rsidP="0021747D">
      <w:pPr>
        <w:pStyle w:val="Heading1"/>
      </w:pPr>
      <w:r w:rsidRPr="0021747D">
        <w:lastRenderedPageBreak/>
        <w:t>SLUŽBA ZA TEHNIČKO ODRŽAVANJE</w:t>
      </w:r>
    </w:p>
    <w:p w:rsidR="003F54CA" w:rsidRDefault="003F54CA" w:rsidP="008D7E76"/>
    <w:p w:rsidR="003F54CA" w:rsidRPr="00BD12E5" w:rsidRDefault="003F54CA" w:rsidP="003F54CA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3F54CA" w:rsidRDefault="003F54CA" w:rsidP="008D7E76"/>
    <w:p w:rsidR="000B7563" w:rsidRDefault="000B7563" w:rsidP="008D7E76">
      <w:r>
        <w:t xml:space="preserve">Mirko </w:t>
      </w:r>
      <w:proofErr w:type="spellStart"/>
      <w:r>
        <w:t>Bartolčić</w:t>
      </w:r>
      <w:proofErr w:type="spellEnd"/>
      <w:r>
        <w:t xml:space="preserve">, tel.:047/843-502, </w:t>
      </w:r>
      <w:proofErr w:type="spellStart"/>
      <w:r>
        <w:t>fax</w:t>
      </w:r>
      <w:proofErr w:type="spellEnd"/>
      <w:r>
        <w:t>: 047/843-503</w:t>
      </w:r>
    </w:p>
    <w:p w:rsidR="00CE5C3D" w:rsidRDefault="000B7563" w:rsidP="000B7563">
      <w:r>
        <w:t xml:space="preserve">Marko </w:t>
      </w:r>
      <w:proofErr w:type="spellStart"/>
      <w:r>
        <w:t>Ožura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 xml:space="preserve">., viši predavač, tel.: 047/ 843-521, e-mail: </w:t>
      </w:r>
      <w:hyperlink r:id="rId60" w:history="1">
        <w:r w:rsidRPr="00D361A5">
          <w:rPr>
            <w:rStyle w:val="Hyperlink"/>
          </w:rPr>
          <w:t>marko.ozura@vuka.hr</w:t>
        </w:r>
      </w:hyperlink>
    </w:p>
    <w:p w:rsidR="000B7563" w:rsidRDefault="000B7563" w:rsidP="000B7563"/>
    <w:p w:rsidR="009F1CA4" w:rsidRDefault="009F1CA4" w:rsidP="000B7563"/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/>
    <w:p w:rsidR="000B7563" w:rsidRPr="0021747D" w:rsidRDefault="000B7563" w:rsidP="0021747D">
      <w:pPr>
        <w:pStyle w:val="Heading1"/>
      </w:pPr>
      <w:r w:rsidRPr="0021747D">
        <w:lastRenderedPageBreak/>
        <w:t>INFORMATIČKA SLUŽBA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AA6E20" w:rsidRPr="00AA6E20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Trg J.J.Strosmayera 9,</w:t>
      </w:r>
      <w:r w:rsidR="00FA13EA">
        <w:rPr>
          <w:rFonts w:asciiTheme="minorHAnsi" w:hAnsiTheme="minorHAnsi"/>
          <w:bCs/>
        </w:rPr>
        <w:t xml:space="preserve"> Karlovac,</w:t>
      </w:r>
      <w:r w:rsidRPr="00AA6E20">
        <w:rPr>
          <w:rFonts w:asciiTheme="minorHAnsi" w:hAnsiTheme="minorHAnsi"/>
          <w:bCs/>
        </w:rPr>
        <w:t xml:space="preserve"> Tel. 047 843 550</w:t>
      </w:r>
    </w:p>
    <w:p w:rsidR="003F54CA" w:rsidRDefault="003F54CA" w:rsidP="00AA6E20">
      <w:pPr>
        <w:pStyle w:val="bodytext"/>
        <w:rPr>
          <w:rFonts w:asciiTheme="minorHAnsi" w:hAnsiTheme="minorHAnsi"/>
          <w:bCs/>
        </w:rPr>
      </w:pPr>
    </w:p>
    <w:p w:rsidR="00AA6E20" w:rsidRPr="00AA6E20" w:rsidRDefault="00AA6E20" w:rsidP="00AA6E20">
      <w:pPr>
        <w:pStyle w:val="bodytext"/>
        <w:rPr>
          <w:rFonts w:asciiTheme="minorHAnsi" w:hAnsiTheme="minorHAnsi"/>
          <w:bCs/>
        </w:rPr>
      </w:pPr>
      <w:r w:rsidRPr="00AA6E20">
        <w:rPr>
          <w:rFonts w:asciiTheme="minorHAnsi" w:hAnsiTheme="minorHAnsi"/>
          <w:bCs/>
        </w:rPr>
        <w:t>HELPDESK</w:t>
      </w:r>
      <w:r>
        <w:rPr>
          <w:rFonts w:asciiTheme="minorHAnsi" w:hAnsiTheme="minorHAnsi"/>
          <w:bCs/>
        </w:rPr>
        <w:t xml:space="preserve">, </w:t>
      </w:r>
      <w:r w:rsidRPr="00AA6E20">
        <w:rPr>
          <w:rFonts w:asciiTheme="minorHAnsi" w:hAnsiTheme="minorHAnsi"/>
          <w:bCs/>
        </w:rPr>
        <w:t>Tel. 047 843 555</w:t>
      </w:r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Voditelj informatičke službe:</w:t>
      </w:r>
      <w:r w:rsidRPr="00AA6E20">
        <w:rPr>
          <w:rFonts w:asciiTheme="minorHAnsi" w:hAnsiTheme="minorHAnsi"/>
        </w:rPr>
        <w:t xml:space="preserve"> 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 xml:space="preserve">Goran </w:t>
      </w:r>
      <w:proofErr w:type="spellStart"/>
      <w:r w:rsidRPr="00AA6E20">
        <w:rPr>
          <w:rFonts w:asciiTheme="minorHAnsi" w:hAnsiTheme="minorHAnsi"/>
        </w:rPr>
        <w:t>Žugelj</w:t>
      </w:r>
      <w:proofErr w:type="spellEnd"/>
      <w:r w:rsidR="00AA6E20">
        <w:rPr>
          <w:rFonts w:asciiTheme="minorHAnsi" w:hAnsiTheme="minorHAnsi"/>
        </w:rPr>
        <w:t xml:space="preserve">, ing. tel.: 047 843 551, e-mail: </w:t>
      </w:r>
      <w:hyperlink r:id="rId61" w:history="1">
        <w:r w:rsidR="00AA6E20" w:rsidRPr="00D361A5">
          <w:rPr>
            <w:rStyle w:val="Hyperlink"/>
            <w:rFonts w:asciiTheme="minorHAnsi" w:hAnsiTheme="minorHAnsi"/>
          </w:rPr>
          <w:t>goran.zugelj@vuka.hr</w:t>
        </w:r>
      </w:hyperlink>
    </w:p>
    <w:p w:rsidR="000B7563" w:rsidRDefault="000B7563" w:rsidP="000B7563">
      <w:pPr>
        <w:pStyle w:val="bodytext"/>
        <w:rPr>
          <w:rFonts w:asciiTheme="minorHAnsi" w:hAnsiTheme="minorHAnsi"/>
        </w:rPr>
      </w:pPr>
      <w:r w:rsidRPr="00800A5A">
        <w:rPr>
          <w:rFonts w:asciiTheme="minorHAnsi" w:hAnsiTheme="minorHAnsi"/>
          <w:b/>
          <w:bCs/>
        </w:rPr>
        <w:t>Sistem administrator</w:t>
      </w:r>
      <w:r w:rsidR="00AA6E20" w:rsidRPr="00800A5A">
        <w:rPr>
          <w:rFonts w:asciiTheme="minorHAnsi" w:hAnsiTheme="minorHAnsi"/>
          <w:b/>
        </w:rPr>
        <w:t>:</w:t>
      </w:r>
      <w:r w:rsidR="00AA6E20">
        <w:rPr>
          <w:rFonts w:asciiTheme="minorHAnsi" w:hAnsiTheme="minorHAnsi"/>
        </w:rPr>
        <w:t xml:space="preserve"> </w:t>
      </w:r>
      <w:r w:rsidRPr="00AA6E20">
        <w:rPr>
          <w:rFonts w:asciiTheme="minorHAnsi" w:hAnsiTheme="minorHAnsi"/>
        </w:rPr>
        <w:t>Saša Lugar</w:t>
      </w:r>
      <w:r w:rsidR="00AA6E20">
        <w:rPr>
          <w:rFonts w:asciiTheme="minorHAnsi" w:hAnsiTheme="minorHAnsi"/>
        </w:rPr>
        <w:t>,</w:t>
      </w:r>
      <w:r w:rsidR="00BD12E5">
        <w:rPr>
          <w:rFonts w:asciiTheme="minorHAnsi" w:hAnsiTheme="minorHAnsi"/>
        </w:rPr>
        <w:t xml:space="preserve"> </w:t>
      </w:r>
      <w:r w:rsidR="003F54CA">
        <w:rPr>
          <w:rFonts w:asciiTheme="minorHAnsi" w:hAnsiTheme="minorHAnsi"/>
        </w:rPr>
        <w:t xml:space="preserve">ing., </w:t>
      </w:r>
      <w:r w:rsidR="00AA6E20">
        <w:rPr>
          <w:rFonts w:asciiTheme="minorHAnsi" w:hAnsiTheme="minorHAnsi"/>
        </w:rPr>
        <w:t xml:space="preserve"> tel. 047 843 552, e-mail: </w:t>
      </w:r>
      <w:hyperlink r:id="rId62" w:history="1">
        <w:r w:rsidR="00AA6E20" w:rsidRPr="00D361A5">
          <w:rPr>
            <w:rStyle w:val="Hyperlink"/>
            <w:rFonts w:asciiTheme="minorHAnsi" w:hAnsiTheme="minorHAnsi"/>
          </w:rPr>
          <w:t>sasa.lugar@vuka.hr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344668" w:rsidRPr="0021747D" w:rsidRDefault="00AA6E20" w:rsidP="0021747D">
      <w:pPr>
        <w:pStyle w:val="Heading1"/>
      </w:pPr>
      <w:r w:rsidRPr="0021747D">
        <w:lastRenderedPageBreak/>
        <w:t>URED ZA MEĐUNARODNU SURADNJU</w:t>
      </w:r>
      <w:r w:rsidR="00C903A6">
        <w:t xml:space="preserve"> i projekte</w:t>
      </w:r>
    </w:p>
    <w:p w:rsidR="003F54CA" w:rsidRDefault="003F54CA" w:rsidP="00344668">
      <w:pPr>
        <w:pStyle w:val="bodytext"/>
        <w:rPr>
          <w:rFonts w:asciiTheme="minorHAnsi" w:hAnsiTheme="minorHAnsi"/>
        </w:rPr>
      </w:pPr>
      <w:r w:rsidRPr="00BD12E5">
        <w:rPr>
          <w:rFonts w:asciiTheme="minorHAnsi" w:hAnsiTheme="minorHAnsi"/>
        </w:rPr>
        <w:t xml:space="preserve">Trg Josipa </w:t>
      </w:r>
      <w:proofErr w:type="spellStart"/>
      <w:r w:rsidRPr="00BD12E5">
        <w:rPr>
          <w:rFonts w:asciiTheme="minorHAnsi" w:hAnsiTheme="minorHAnsi"/>
        </w:rPr>
        <w:t>Jurja</w:t>
      </w:r>
      <w:proofErr w:type="spellEnd"/>
      <w:r w:rsidRPr="00BD12E5">
        <w:rPr>
          <w:rFonts w:asciiTheme="minorHAnsi" w:hAnsiTheme="minorHAnsi"/>
        </w:rPr>
        <w:t xml:space="preserve"> Strossmayera 9, 47000 Karlovac</w:t>
      </w:r>
    </w:p>
    <w:p w:rsidR="00146BDD" w:rsidRDefault="00146BDD" w:rsidP="000B7563">
      <w:pPr>
        <w:pStyle w:val="bodytext"/>
        <w:rPr>
          <w:rStyle w:val="Hyperlink"/>
          <w:rFonts w:asciiTheme="minorHAnsi" w:hAnsiTheme="minorHAnsi"/>
        </w:rPr>
      </w:pPr>
      <w:proofErr w:type="spellStart"/>
      <w:r w:rsidRPr="00BD12E5">
        <w:rPr>
          <w:rStyle w:val="Hyperlink"/>
          <w:rFonts w:asciiTheme="minorHAnsi" w:hAnsiTheme="minorHAnsi"/>
          <w:b/>
          <w:color w:val="auto"/>
          <w:u w:val="none"/>
        </w:rPr>
        <w:t>Erasmus</w:t>
      </w:r>
      <w:proofErr w:type="spellEnd"/>
      <w:r w:rsidRPr="00BD12E5">
        <w:rPr>
          <w:rStyle w:val="Hyperlink"/>
          <w:rFonts w:asciiTheme="minorHAnsi" w:hAnsiTheme="minorHAnsi"/>
          <w:b/>
          <w:color w:val="auto"/>
          <w:u w:val="none"/>
        </w:rPr>
        <w:t xml:space="preserve"> koordinator</w:t>
      </w:r>
      <w:r w:rsidR="00A32A53">
        <w:rPr>
          <w:rStyle w:val="Hyperlink"/>
          <w:rFonts w:asciiTheme="minorHAnsi" w:hAnsiTheme="minorHAnsi"/>
          <w:color w:val="auto"/>
          <w:u w:val="none"/>
        </w:rPr>
        <w:t>:</w:t>
      </w:r>
      <w:r w:rsidR="002E57D2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 xml:space="preserve">, viši predavač, </w:t>
      </w:r>
      <w:r w:rsidR="00B96D17">
        <w:rPr>
          <w:rFonts w:asciiTheme="minorHAnsi" w:hAnsiTheme="minorHAnsi"/>
        </w:rPr>
        <w:t>tel.: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41</w:t>
      </w:r>
      <w:r w:rsidRPr="003E2598">
        <w:rPr>
          <w:rFonts w:asciiTheme="minorHAnsi" w:hAnsiTheme="minorHAnsi"/>
        </w:rPr>
        <w:t xml:space="preserve">, e-mail: </w:t>
      </w:r>
      <w:hyperlink r:id="rId63" w:history="1">
        <w:r w:rsidRPr="00D361A5">
          <w:rPr>
            <w:rStyle w:val="Hyperlink"/>
            <w:rFonts w:asciiTheme="minorHAnsi" w:hAnsiTheme="minorHAnsi"/>
          </w:rPr>
          <w:t>ivana.grgat@vuka.hr</w:t>
        </w:r>
      </w:hyperlink>
    </w:p>
    <w:p w:rsidR="009F1CA4" w:rsidRDefault="00B10FBC" w:rsidP="000B7563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 w:rsidR="006E1C57"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047/843-562, e-mail: </w:t>
      </w:r>
      <w:hyperlink r:id="rId64" w:history="1">
        <w:r w:rsidRPr="0013299E">
          <w:rPr>
            <w:rStyle w:val="Hyperlink"/>
            <w:rFonts w:asciiTheme="minorHAnsi" w:hAnsiTheme="minorHAnsi"/>
          </w:rPr>
          <w:t>maja.miksic@vuka.hr</w:t>
        </w:r>
      </w:hyperlink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A32A53">
        <w:rPr>
          <w:rStyle w:val="Hyperlink"/>
          <w:rFonts w:asciiTheme="minorHAnsi" w:hAnsiTheme="minorHAnsi"/>
          <w:b/>
          <w:color w:val="auto"/>
          <w:u w:val="none"/>
        </w:rPr>
        <w:t>Projekti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4F35EA">
        <w:rPr>
          <w:rStyle w:val="Hyperlink"/>
          <w:rFonts w:asciiTheme="minorHAnsi" w:hAnsiTheme="minorHAnsi"/>
          <w:color w:val="auto"/>
          <w:u w:val="none"/>
        </w:rPr>
        <w:t>u provedbi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</w:p>
    <w:p w:rsidR="003752F6" w:rsidRDefault="003752F6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LIFE LYNX: Vedran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Slijepčević</w:t>
      </w:r>
      <w:proofErr w:type="spellEnd"/>
      <w:r w:rsidR="00A32A53">
        <w:rPr>
          <w:rStyle w:val="Hyperlink"/>
          <w:rFonts w:asciiTheme="minorHAnsi" w:hAnsiTheme="minorHAnsi"/>
          <w:color w:val="auto"/>
          <w:u w:val="none"/>
        </w:rPr>
        <w:t xml:space="preserve">, dr.med.vet., voditelj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="00A32A53" w:rsidRPr="003752F6">
        <w:rPr>
          <w:rStyle w:val="Hyperlink"/>
          <w:rFonts w:asciiTheme="minorHAnsi" w:hAnsiTheme="minorHAnsi"/>
          <w:color w:val="auto"/>
          <w:u w:val="none"/>
        </w:rPr>
        <w:t>047/843-5</w:t>
      </w:r>
      <w:r w:rsidR="00A32A53">
        <w:rPr>
          <w:rStyle w:val="Hyperlink"/>
          <w:rFonts w:asciiTheme="minorHAnsi" w:hAnsiTheme="minorHAnsi"/>
          <w:color w:val="auto"/>
          <w:u w:val="none"/>
        </w:rPr>
        <w:t>23</w:t>
      </w:r>
      <w:r w:rsidR="00A32A53" w:rsidRPr="003752F6">
        <w:rPr>
          <w:rStyle w:val="Hyperlink"/>
          <w:rFonts w:asciiTheme="minorHAnsi" w:hAnsiTheme="minorHAnsi"/>
          <w:color w:val="auto"/>
          <w:u w:val="none"/>
        </w:rPr>
        <w:t>, e-mail:</w:t>
      </w:r>
      <w:r w:rsidR="00A32A53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5" w:history="1">
        <w:r w:rsidR="00A32A53" w:rsidRPr="00284A52">
          <w:rPr>
            <w:rStyle w:val="Hyperlink"/>
            <w:rFonts w:asciiTheme="minorHAnsi" w:hAnsiTheme="minorHAnsi"/>
          </w:rPr>
          <w:t>vedran.slijepcevic@vuka.hr</w:t>
        </w:r>
      </w:hyperlink>
    </w:p>
    <w:p w:rsidR="003752F6" w:rsidRDefault="00A32A53" w:rsidP="000B756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3752F6">
        <w:rPr>
          <w:rStyle w:val="Hyperlink"/>
          <w:rFonts w:asciiTheme="minorHAnsi" w:hAnsiTheme="minorHAnsi"/>
          <w:color w:val="auto"/>
          <w:u w:val="none"/>
        </w:rPr>
        <w:t>NOVIM VJEŠTINAMA DO ZAPOSLENJA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: 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doc.dr.sc. 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Marijana </w:t>
      </w:r>
      <w:proofErr w:type="spellStart"/>
      <w:r w:rsidR="003752F6" w:rsidRPr="003752F6">
        <w:rPr>
          <w:rStyle w:val="Hyperlink"/>
          <w:rFonts w:asciiTheme="minorHAnsi" w:hAnsiTheme="minorHAnsi"/>
          <w:color w:val="auto"/>
          <w:u w:val="none"/>
        </w:rPr>
        <w:t>Blažić</w:t>
      </w:r>
      <w:proofErr w:type="spellEnd"/>
      <w:r w:rsidR="003752F6">
        <w:rPr>
          <w:rStyle w:val="Hyperlink"/>
          <w:rFonts w:asciiTheme="minorHAnsi" w:hAnsiTheme="minorHAnsi"/>
          <w:color w:val="auto"/>
          <w:u w:val="none"/>
        </w:rPr>
        <w:t>, prof.v.š.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 xml:space="preserve">, voditeljica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="003752F6" w:rsidRPr="003752F6">
        <w:rPr>
          <w:rStyle w:val="Hyperlink"/>
          <w:rFonts w:asciiTheme="minorHAnsi" w:hAnsiTheme="minorHAnsi"/>
          <w:color w:val="auto"/>
          <w:u w:val="none"/>
        </w:rPr>
        <w:t>047/843-539, e-mail: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6" w:history="1">
        <w:r w:rsidR="003752F6" w:rsidRPr="00284A52">
          <w:rPr>
            <w:rStyle w:val="Hyperlink"/>
            <w:rFonts w:asciiTheme="minorHAnsi" w:hAnsiTheme="minorHAnsi"/>
          </w:rPr>
          <w:t>marijana.blazic@vuka.hr</w:t>
        </w:r>
      </w:hyperlink>
      <w:r w:rsidR="003752F6">
        <w:rPr>
          <w:rStyle w:val="Hyperlink"/>
          <w:rFonts w:asciiTheme="minorHAnsi" w:hAnsiTheme="minorHAnsi"/>
          <w:color w:val="auto"/>
          <w:u w:val="none"/>
        </w:rPr>
        <w:t xml:space="preserve">, Ana </w:t>
      </w:r>
      <w:proofErr w:type="spellStart"/>
      <w:r w:rsidR="003752F6">
        <w:rPr>
          <w:rStyle w:val="Hyperlink"/>
          <w:rFonts w:asciiTheme="minorHAnsi" w:hAnsiTheme="minorHAnsi"/>
          <w:color w:val="auto"/>
          <w:u w:val="none"/>
        </w:rPr>
        <w:t>Tomašić</w:t>
      </w:r>
      <w:proofErr w:type="spellEnd"/>
      <w:r w:rsidR="003752F6">
        <w:rPr>
          <w:rStyle w:val="Hyperlink"/>
          <w:rFonts w:asciiTheme="minorHAnsi" w:hAnsiTheme="minorHAnsi"/>
          <w:color w:val="auto"/>
          <w:u w:val="none"/>
        </w:rPr>
        <w:t>, struč.spec.</w:t>
      </w:r>
      <w:r>
        <w:rPr>
          <w:rStyle w:val="Hyperlink"/>
          <w:rFonts w:asciiTheme="minorHAnsi" w:hAnsiTheme="minorHAnsi"/>
          <w:color w:val="auto"/>
          <w:u w:val="none"/>
        </w:rPr>
        <w:t>ing.</w:t>
      </w:r>
      <w:r w:rsidR="003752F6">
        <w:rPr>
          <w:rStyle w:val="Hyperlink"/>
          <w:rFonts w:asciiTheme="minorHAnsi" w:hAnsiTheme="minorHAnsi"/>
          <w:color w:val="auto"/>
          <w:u w:val="none"/>
        </w:rPr>
        <w:t>mech.,</w:t>
      </w:r>
      <w:r w:rsidR="004726A3">
        <w:rPr>
          <w:rStyle w:val="Hyperlink"/>
          <w:rFonts w:asciiTheme="minorHAnsi" w:hAnsiTheme="minorHAnsi"/>
          <w:color w:val="auto"/>
          <w:u w:val="none"/>
        </w:rPr>
        <w:t xml:space="preserve"> </w:t>
      </w:r>
      <w:r w:rsidR="003752F6">
        <w:rPr>
          <w:rStyle w:val="Hyperlink"/>
          <w:rFonts w:asciiTheme="minorHAnsi" w:hAnsiTheme="minorHAnsi"/>
          <w:color w:val="auto"/>
          <w:u w:val="none"/>
        </w:rPr>
        <w:t>administrator projekta, 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 w:rsidR="003752F6"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7" w:history="1">
        <w:r w:rsidRPr="00284A52">
          <w:rPr>
            <w:rStyle w:val="Hyperlink"/>
            <w:rFonts w:asciiTheme="minorHAnsi" w:hAnsiTheme="minorHAnsi"/>
          </w:rPr>
          <w:t>fuduric.ana@vuka.hr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A32A53" w:rsidRDefault="00A32A53" w:rsidP="00A32A5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ATRIJ ZNANJA: doc.dr.sc. 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Marijana </w:t>
      </w:r>
      <w:proofErr w:type="spellStart"/>
      <w:r w:rsidRPr="003752F6">
        <w:rPr>
          <w:rStyle w:val="Hyperlink"/>
          <w:rFonts w:asciiTheme="minorHAnsi" w:hAnsiTheme="minorHAnsi"/>
          <w:color w:val="auto"/>
          <w:u w:val="none"/>
        </w:rPr>
        <w:t>Blažić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>, prof.v.š.</w:t>
      </w:r>
      <w:r w:rsidRPr="003752F6">
        <w:rPr>
          <w:rStyle w:val="Hyperlink"/>
          <w:rFonts w:asciiTheme="minorHAnsi" w:hAnsiTheme="minorHAnsi"/>
          <w:color w:val="auto"/>
          <w:u w:val="none"/>
        </w:rPr>
        <w:t xml:space="preserve">, voditeljica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 w:rsidRPr="003752F6">
        <w:rPr>
          <w:rStyle w:val="Hyperlink"/>
          <w:rFonts w:asciiTheme="minorHAnsi" w:hAnsiTheme="minorHAnsi"/>
          <w:color w:val="auto"/>
          <w:u w:val="none"/>
        </w:rPr>
        <w:t>047/843-539, e-mail:</w:t>
      </w:r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  <w:hyperlink r:id="rId68" w:history="1">
        <w:r w:rsidRPr="00284A52">
          <w:rPr>
            <w:rStyle w:val="Hyperlink"/>
            <w:rFonts w:asciiTheme="minorHAnsi" w:hAnsiTheme="minorHAnsi"/>
          </w:rPr>
          <w:t>marijana.blazic@vuka.hr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, Martina Vojković, </w:t>
      </w:r>
      <w:r w:rsidRPr="00A32A53">
        <w:rPr>
          <w:rStyle w:val="Hyperlink"/>
          <w:rFonts w:asciiTheme="minorHAnsi" w:hAnsiTheme="minorHAnsi"/>
          <w:color w:val="auto"/>
          <w:u w:val="none"/>
        </w:rPr>
        <w:t>univ.spec.philol.</w:t>
      </w:r>
      <w:r>
        <w:rPr>
          <w:rStyle w:val="Hyperlink"/>
          <w:rFonts w:asciiTheme="minorHAnsi" w:hAnsiTheme="minorHAnsi"/>
          <w:color w:val="auto"/>
          <w:u w:val="none"/>
        </w:rPr>
        <w:t>,administrator projekta, 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69" w:history="1">
        <w:r w:rsidRPr="00284A52">
          <w:rPr>
            <w:rStyle w:val="Hyperlink"/>
            <w:rFonts w:asciiTheme="minorHAnsi" w:hAnsiTheme="minorHAnsi"/>
          </w:rPr>
          <w:t>martina.vojkovic@vuka.hr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A32A53" w:rsidRDefault="00A32A53" w:rsidP="00A32A53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MEASURES :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dr.sc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. Nina Popović, prof.v.š., voditeljica projekta, </w:t>
      </w:r>
      <w:r w:rsidR="00B96D17">
        <w:rPr>
          <w:rStyle w:val="Hyperlink"/>
          <w:rFonts w:asciiTheme="minorHAnsi" w:hAnsiTheme="minorHAnsi"/>
          <w:color w:val="auto"/>
          <w:u w:val="none"/>
        </w:rPr>
        <w:t>tel.:</w:t>
      </w:r>
      <w:r>
        <w:rPr>
          <w:rStyle w:val="Hyperlink"/>
          <w:rFonts w:asciiTheme="minorHAnsi" w:hAnsiTheme="minorHAnsi"/>
          <w:color w:val="auto"/>
          <w:u w:val="none"/>
        </w:rPr>
        <w:t xml:space="preserve">047/843-515, e-mail: </w:t>
      </w:r>
      <w:hyperlink r:id="rId70" w:history="1">
        <w:r w:rsidRPr="00284A52">
          <w:rPr>
            <w:rStyle w:val="Hyperlink"/>
            <w:rFonts w:asciiTheme="minorHAnsi" w:hAnsiTheme="minorHAnsi"/>
          </w:rPr>
          <w:t>nina.popovic@vuka.hr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, Martina Vojković, </w:t>
      </w:r>
      <w:r w:rsidRPr="00A32A53">
        <w:rPr>
          <w:rStyle w:val="Hyperlink"/>
          <w:rFonts w:asciiTheme="minorHAnsi" w:hAnsiTheme="minorHAnsi"/>
          <w:color w:val="auto"/>
          <w:u w:val="none"/>
        </w:rPr>
        <w:t>univ.spec.philol.</w:t>
      </w:r>
      <w:r>
        <w:rPr>
          <w:rStyle w:val="Hyperlink"/>
          <w:rFonts w:asciiTheme="minorHAnsi" w:hAnsiTheme="minorHAnsi"/>
          <w:color w:val="auto"/>
          <w:u w:val="none"/>
        </w:rPr>
        <w:t>,administrator projekta</w:t>
      </w:r>
      <w:r w:rsidRPr="00A32A53">
        <w:rPr>
          <w:rStyle w:val="Hyperlink"/>
          <w:rFonts w:asciiTheme="minorHAnsi" w:hAnsiTheme="minorHAnsi"/>
          <w:color w:val="auto"/>
          <w:u w:val="none"/>
        </w:rPr>
        <w:t xml:space="preserve"> </w:t>
      </w:r>
      <w:r>
        <w:rPr>
          <w:rStyle w:val="Hyperlink"/>
          <w:rFonts w:asciiTheme="minorHAnsi" w:hAnsiTheme="minorHAnsi"/>
          <w:color w:val="auto"/>
          <w:u w:val="none"/>
        </w:rPr>
        <w:t>tel</w:t>
      </w:r>
      <w:r w:rsid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: 047/843-568, e-mail: </w:t>
      </w:r>
      <w:hyperlink r:id="rId71" w:history="1">
        <w:r w:rsidRPr="00284A52">
          <w:rPr>
            <w:rStyle w:val="Hyperlink"/>
            <w:rFonts w:asciiTheme="minorHAnsi" w:hAnsiTheme="minorHAnsi"/>
          </w:rPr>
          <w:t>martina.vojkovic@vuka.hr</w:t>
        </w:r>
      </w:hyperlink>
      <w:r>
        <w:rPr>
          <w:rStyle w:val="Hyperlink"/>
          <w:rFonts w:asciiTheme="minorHAnsi" w:hAnsiTheme="minorHAnsi"/>
          <w:color w:val="auto"/>
          <w:u w:val="none"/>
        </w:rPr>
        <w:t xml:space="preserve"> </w:t>
      </w:r>
    </w:p>
    <w:p w:rsidR="00B96D17" w:rsidRDefault="00B96D17" w:rsidP="00B96D17">
      <w:pPr>
        <w:pStyle w:val="bodytext"/>
        <w:rPr>
          <w:rStyle w:val="Hyperlink"/>
          <w:rFonts w:asciiTheme="minorHAnsi" w:hAnsiTheme="minorHAnsi"/>
        </w:rPr>
      </w:pPr>
      <w:r w:rsidRPr="004F35EA">
        <w:rPr>
          <w:rStyle w:val="Hyperlink"/>
          <w:rFonts w:asciiTheme="minorHAnsi" w:hAnsiTheme="minorHAnsi"/>
          <w:color w:val="auto"/>
          <w:u w:val="none"/>
        </w:rPr>
        <w:t>ZNANJEM DO ZVIJEZDE</w:t>
      </w:r>
      <w:r>
        <w:rPr>
          <w:rStyle w:val="Hyperlink"/>
          <w:rFonts w:asciiTheme="minorHAnsi" w:hAnsiTheme="minorHAnsi"/>
          <w:color w:val="auto"/>
          <w:u w:val="none"/>
        </w:rPr>
        <w:t xml:space="preserve">: </w:t>
      </w:r>
      <w:proofErr w:type="spellStart"/>
      <w:r w:rsidRPr="003E2598">
        <w:rPr>
          <w:rFonts w:asciiTheme="minorHAnsi" w:hAnsiTheme="minorHAnsi"/>
        </w:rPr>
        <w:t>mr.sc</w:t>
      </w:r>
      <w:proofErr w:type="spellEnd"/>
      <w:r w:rsidRPr="003E2598">
        <w:rPr>
          <w:rFonts w:asciiTheme="minorHAnsi" w:hAnsiTheme="minorHAnsi"/>
        </w:rPr>
        <w:t xml:space="preserve">. Ivana </w:t>
      </w:r>
      <w:proofErr w:type="spellStart"/>
      <w:r w:rsidRPr="003E2598">
        <w:rPr>
          <w:rFonts w:asciiTheme="minorHAnsi" w:hAnsiTheme="minorHAnsi"/>
        </w:rPr>
        <w:t>V</w:t>
      </w:r>
      <w:r>
        <w:rPr>
          <w:rFonts w:asciiTheme="minorHAnsi" w:hAnsiTheme="minorHAnsi"/>
        </w:rPr>
        <w:t>aričak</w:t>
      </w:r>
      <w:proofErr w:type="spellEnd"/>
      <w:r>
        <w:rPr>
          <w:rFonts w:asciiTheme="minorHAnsi" w:hAnsiTheme="minorHAnsi"/>
        </w:rPr>
        <w:t>, viši predavač, tel.: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41</w:t>
      </w:r>
      <w:r w:rsidRPr="003E2598">
        <w:rPr>
          <w:rFonts w:asciiTheme="minorHAnsi" w:hAnsiTheme="minorHAnsi"/>
        </w:rPr>
        <w:t xml:space="preserve">, e-mail: </w:t>
      </w:r>
      <w:hyperlink r:id="rId72" w:history="1">
        <w:r w:rsidRPr="00D361A5">
          <w:rPr>
            <w:rStyle w:val="Hyperlink"/>
            <w:rFonts w:asciiTheme="minorHAnsi" w:hAnsiTheme="minorHAnsi"/>
          </w:rPr>
          <w:t>ivana.grgat@vuka.hr</w:t>
        </w:r>
      </w:hyperlink>
    </w:p>
    <w:p w:rsidR="00B96D17" w:rsidRDefault="00B96D17" w:rsidP="00B96D17">
      <w:pPr>
        <w:pStyle w:val="bodytext"/>
        <w:rPr>
          <w:rStyle w:val="Hyperlink"/>
          <w:rFonts w:asciiTheme="minorHAnsi" w:hAnsiTheme="minorHAnsi"/>
          <w:color w:val="auto"/>
          <w:u w:val="none"/>
        </w:rPr>
      </w:pPr>
      <w:r w:rsidRPr="00B96D17">
        <w:rPr>
          <w:rStyle w:val="Hyperlink"/>
          <w:rFonts w:asciiTheme="minorHAnsi" w:hAnsiTheme="minorHAnsi"/>
          <w:color w:val="auto"/>
          <w:u w:val="none"/>
        </w:rPr>
        <w:t xml:space="preserve">STEM revolucija u zajednici: Denis Kotarski, </w:t>
      </w:r>
      <w:proofErr w:type="spellStart"/>
      <w:r w:rsidRPr="00B96D17">
        <w:rPr>
          <w:rStyle w:val="Hyperlink"/>
          <w:rFonts w:asciiTheme="minorHAnsi" w:hAnsiTheme="minorHAnsi"/>
          <w:color w:val="auto"/>
          <w:u w:val="none"/>
        </w:rPr>
        <w:t>mag</w:t>
      </w:r>
      <w:proofErr w:type="spellEnd"/>
      <w:r w:rsidRPr="00B96D17">
        <w:rPr>
          <w:rStyle w:val="Hyperlink"/>
          <w:rFonts w:asciiTheme="minorHAnsi" w:hAnsiTheme="minorHAnsi"/>
          <w:color w:val="auto"/>
          <w:u w:val="none"/>
        </w:rPr>
        <w:t xml:space="preserve">. </w:t>
      </w:r>
      <w:proofErr w:type="spellStart"/>
      <w:r w:rsidRPr="00B96D17">
        <w:rPr>
          <w:rStyle w:val="Hyperlink"/>
          <w:rFonts w:asciiTheme="minorHAnsi" w:hAnsiTheme="minorHAnsi"/>
          <w:color w:val="auto"/>
          <w:u w:val="none"/>
        </w:rPr>
        <w:t>ing.mech</w:t>
      </w:r>
      <w:proofErr w:type="spellEnd"/>
      <w:r w:rsidRPr="00B96D17">
        <w:rPr>
          <w:rStyle w:val="Hyperlink"/>
          <w:rFonts w:asciiTheme="minorHAnsi" w:hAnsiTheme="minorHAnsi"/>
          <w:color w:val="auto"/>
          <w:u w:val="none"/>
        </w:rPr>
        <w:t>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voditelj projekta, 047/843-568, e-mail: </w:t>
      </w:r>
      <w:hyperlink r:id="rId73" w:history="1">
        <w:r w:rsidRPr="00284A52">
          <w:rPr>
            <w:rStyle w:val="Hyperlink"/>
            <w:rFonts w:asciiTheme="minorHAnsi" w:hAnsiTheme="minorHAnsi"/>
          </w:rPr>
          <w:t>denis.kotarski@vuka.hr</w:t>
        </w:r>
      </w:hyperlink>
    </w:p>
    <w:p w:rsidR="006E1C57" w:rsidRDefault="006E1C57" w:rsidP="006E1C57">
      <w:pPr>
        <w:pStyle w:val="bodytext"/>
        <w:jc w:val="center"/>
        <w:rPr>
          <w:rFonts w:asciiTheme="minorHAnsi" w:hAnsiTheme="minorHAnsi"/>
          <w:b/>
        </w:rPr>
      </w:pPr>
    </w:p>
    <w:p w:rsidR="00B96D17" w:rsidRDefault="006E1C57" w:rsidP="006E1C57">
      <w:pPr>
        <w:pStyle w:val="bodytext"/>
        <w:jc w:val="center"/>
        <w:rPr>
          <w:rFonts w:asciiTheme="minorHAnsi" w:hAnsiTheme="minorHAnsi"/>
          <w:b/>
        </w:rPr>
      </w:pPr>
      <w:r w:rsidRPr="006E1C57">
        <w:rPr>
          <w:rFonts w:asciiTheme="minorHAnsi" w:hAnsiTheme="minorHAnsi"/>
          <w:b/>
        </w:rPr>
        <w:t>URED ZA OSIGURAVANJE KVALITETE</w:t>
      </w:r>
    </w:p>
    <w:p w:rsidR="006E1C57" w:rsidRPr="006E1C57" w:rsidRDefault="006E1C57" w:rsidP="006E1C57">
      <w:pPr>
        <w:pStyle w:val="bodytext"/>
        <w:jc w:val="center"/>
        <w:rPr>
          <w:rFonts w:asciiTheme="minorHAnsi" w:hAnsiTheme="minorHAnsi"/>
          <w:b/>
        </w:rPr>
      </w:pPr>
    </w:p>
    <w:p w:rsidR="006E1C57" w:rsidRDefault="006E1C57" w:rsidP="006E1C57">
      <w:pPr>
        <w:pStyle w:val="bodytext"/>
        <w:rPr>
          <w:rStyle w:val="Hyperlink"/>
          <w:rFonts w:asciiTheme="minorHAnsi" w:hAnsiTheme="minorHAnsi"/>
        </w:rPr>
      </w:pPr>
      <w:r w:rsidRPr="00B10FBC">
        <w:rPr>
          <w:rStyle w:val="Hyperlink"/>
          <w:rFonts w:asciiTheme="minorHAnsi" w:hAnsiTheme="minorHAnsi"/>
          <w:b/>
          <w:color w:val="auto"/>
          <w:u w:val="none"/>
        </w:rPr>
        <w:t>Viši stručni referent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b/>
          <w:color w:val="auto"/>
          <w:u w:val="none"/>
        </w:rPr>
        <w:t xml:space="preserve">: </w:t>
      </w:r>
      <w:r>
        <w:rPr>
          <w:rStyle w:val="Hyperlink"/>
          <w:rFonts w:asciiTheme="minorHAnsi" w:hAnsiTheme="minorHAnsi"/>
          <w:b/>
          <w:color w:val="auto"/>
          <w:u w:val="none"/>
        </w:rPr>
        <w:t xml:space="preserve"> </w:t>
      </w:r>
      <w:r w:rsidRPr="00B10FBC">
        <w:rPr>
          <w:rStyle w:val="Hyperlink"/>
          <w:rFonts w:asciiTheme="minorHAnsi" w:hAnsiTheme="minorHAnsi"/>
          <w:color w:val="auto"/>
          <w:u w:val="none"/>
        </w:rPr>
        <w:t xml:space="preserve">Maja </w:t>
      </w:r>
      <w:proofErr w:type="spellStart"/>
      <w:r w:rsidRPr="00B10FBC">
        <w:rPr>
          <w:rStyle w:val="Hyperlink"/>
          <w:rFonts w:asciiTheme="minorHAnsi" w:hAnsiTheme="minorHAnsi"/>
          <w:color w:val="auto"/>
          <w:u w:val="none"/>
        </w:rPr>
        <w:t>Mikšić</w:t>
      </w:r>
      <w:proofErr w:type="spellEnd"/>
      <w:r w:rsidRPr="00B10FBC">
        <w:rPr>
          <w:rStyle w:val="Hyperlink"/>
          <w:rFonts w:asciiTheme="minorHAnsi" w:hAnsiTheme="minorHAnsi"/>
          <w:color w:val="auto"/>
          <w:u w:val="none"/>
        </w:rPr>
        <w:t>, struč.spec.oec.</w:t>
      </w:r>
      <w:r>
        <w:rPr>
          <w:rStyle w:val="Hyperlink"/>
          <w:rFonts w:asciiTheme="minorHAnsi" w:hAnsiTheme="minorHAnsi"/>
          <w:color w:val="auto"/>
          <w:u w:val="none"/>
        </w:rPr>
        <w:t xml:space="preserve">, tel.:047/843-562, e-mail: </w:t>
      </w:r>
      <w:hyperlink r:id="rId74" w:history="1">
        <w:r w:rsidRPr="0013299E">
          <w:rPr>
            <w:rStyle w:val="Hyperlink"/>
            <w:rFonts w:asciiTheme="minorHAnsi" w:hAnsiTheme="minorHAnsi"/>
          </w:rPr>
          <w:t>maja.miksic@vuka.hr</w:t>
        </w:r>
      </w:hyperlink>
    </w:p>
    <w:p w:rsidR="006E1C57" w:rsidRPr="00B96D17" w:rsidRDefault="006E1C57" w:rsidP="006E1C57">
      <w:pPr>
        <w:pStyle w:val="bodytext"/>
        <w:jc w:val="center"/>
        <w:rPr>
          <w:rStyle w:val="Hyperlink"/>
          <w:rFonts w:asciiTheme="minorHAnsi" w:hAnsiTheme="minorHAnsi"/>
          <w:color w:val="auto"/>
          <w:u w:val="none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0B7563">
      <w:pPr>
        <w:pStyle w:val="bodytext"/>
        <w:rPr>
          <w:rStyle w:val="Hyperlink"/>
          <w:rFonts w:asciiTheme="minorHAnsi" w:hAnsiTheme="minorHAnsi"/>
        </w:rPr>
      </w:pPr>
    </w:p>
    <w:p w:rsidR="00AA6E20" w:rsidRPr="0021747D" w:rsidRDefault="00AA6E20" w:rsidP="0021747D">
      <w:pPr>
        <w:pStyle w:val="Heading1"/>
      </w:pPr>
      <w:r w:rsidRPr="0021747D">
        <w:lastRenderedPageBreak/>
        <w:t>KNJIŽNICA</w:t>
      </w:r>
    </w:p>
    <w:p w:rsidR="00BD12E5" w:rsidRDefault="00BD12E5" w:rsidP="00AA6E20">
      <w:pPr>
        <w:pStyle w:val="bodytext"/>
        <w:jc w:val="both"/>
        <w:rPr>
          <w:rFonts w:asciiTheme="minorHAnsi" w:hAnsiTheme="minorHAnsi"/>
        </w:rPr>
      </w:pPr>
    </w:p>
    <w:p w:rsidR="00AA6E20" w:rsidRDefault="00344668" w:rsidP="00AA6E2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je o</w:t>
      </w:r>
      <w:r w:rsidR="00AA6E20" w:rsidRPr="00AA6E20">
        <w:rPr>
          <w:rFonts w:asciiTheme="minorHAnsi" w:hAnsiTheme="minorHAnsi"/>
        </w:rPr>
        <w:t>snovana 16.travnja 1997.</w:t>
      </w:r>
      <w:r>
        <w:rPr>
          <w:rFonts w:asciiTheme="minorHAnsi" w:hAnsiTheme="minorHAnsi"/>
        </w:rPr>
        <w:t>g</w:t>
      </w:r>
      <w:r w:rsidR="00AA6E20" w:rsidRPr="00AA6E20">
        <w:rPr>
          <w:rFonts w:asciiTheme="minorHAnsi" w:hAnsiTheme="minorHAnsi"/>
        </w:rPr>
        <w:t>odine</w:t>
      </w:r>
      <w:r w:rsidR="00AA6E20">
        <w:rPr>
          <w:rFonts w:asciiTheme="minorHAnsi" w:hAnsiTheme="minorHAnsi"/>
        </w:rPr>
        <w:t xml:space="preserve">. </w:t>
      </w:r>
      <w:r w:rsidR="00AA6E20" w:rsidRPr="00AA6E20">
        <w:rPr>
          <w:rFonts w:asciiTheme="minorHAnsi" w:hAnsiTheme="minorHAnsi"/>
        </w:rPr>
        <w:t>Početni fond činilo je naslijeđe Više tehničke strojarske škole</w:t>
      </w:r>
      <w:r>
        <w:rPr>
          <w:rFonts w:asciiTheme="minorHAnsi" w:hAnsiTheme="minorHAnsi"/>
        </w:rPr>
        <w:t>,</w:t>
      </w:r>
      <w:r w:rsidR="00AA6E20">
        <w:rPr>
          <w:rFonts w:asciiTheme="minorHAnsi" w:hAnsiTheme="minorHAnsi"/>
        </w:rPr>
        <w:t xml:space="preserve"> a d</w:t>
      </w:r>
      <w:r w:rsidR="00AA6E20" w:rsidRPr="00AA6E20">
        <w:rPr>
          <w:rFonts w:asciiTheme="minorHAnsi" w:hAnsiTheme="minorHAnsi"/>
        </w:rPr>
        <w:t>onacij</w:t>
      </w:r>
      <w:r w:rsidR="00AA6E20">
        <w:rPr>
          <w:rFonts w:asciiTheme="minorHAnsi" w:hAnsiTheme="minorHAnsi"/>
        </w:rPr>
        <w:t xml:space="preserve">om </w:t>
      </w:r>
      <w:r w:rsidR="00AA6E20" w:rsidRPr="00AA6E20">
        <w:rPr>
          <w:rFonts w:asciiTheme="minorHAnsi" w:hAnsiTheme="minorHAnsi"/>
        </w:rPr>
        <w:t>tvrtke «</w:t>
      </w:r>
      <w:proofErr w:type="spellStart"/>
      <w:r w:rsidR="00AA6E20" w:rsidRPr="00AA6E20">
        <w:rPr>
          <w:rFonts w:asciiTheme="minorHAnsi" w:hAnsiTheme="minorHAnsi"/>
        </w:rPr>
        <w:t>Turboteh</w:t>
      </w:r>
      <w:proofErr w:type="spellEnd"/>
      <w:r w:rsidR="00AA6E20" w:rsidRPr="00AA6E20">
        <w:rPr>
          <w:rFonts w:asciiTheme="minorHAnsi" w:hAnsiTheme="minorHAnsi"/>
        </w:rPr>
        <w:t xml:space="preserve">» </w:t>
      </w:r>
      <w:r>
        <w:rPr>
          <w:rFonts w:asciiTheme="minorHAnsi" w:hAnsiTheme="minorHAnsi"/>
        </w:rPr>
        <w:t>(</w:t>
      </w:r>
      <w:r w:rsidR="00AA6E20" w:rsidRPr="00AA6E20">
        <w:rPr>
          <w:rFonts w:asciiTheme="minorHAnsi" w:hAnsiTheme="minorHAnsi"/>
        </w:rPr>
        <w:t>bibliotek</w:t>
      </w:r>
      <w:r>
        <w:rPr>
          <w:rFonts w:asciiTheme="minorHAnsi" w:hAnsiTheme="minorHAnsi"/>
        </w:rPr>
        <w:t>a</w:t>
      </w:r>
      <w:r w:rsidR="00AA6E20" w:rsidRPr="00AA6E20">
        <w:rPr>
          <w:rFonts w:asciiTheme="minorHAnsi" w:hAnsiTheme="minorHAnsi"/>
        </w:rPr>
        <w:t xml:space="preserve"> bivše «</w:t>
      </w:r>
      <w:proofErr w:type="spellStart"/>
      <w:r w:rsidR="00AA6E20" w:rsidRPr="00AA6E20">
        <w:rPr>
          <w:rFonts w:asciiTheme="minorHAnsi" w:hAnsiTheme="minorHAnsi"/>
        </w:rPr>
        <w:t>Jugoturbine</w:t>
      </w:r>
      <w:proofErr w:type="spellEnd"/>
      <w:r w:rsidR="00AA6E20" w:rsidRPr="00AA6E20">
        <w:rPr>
          <w:rFonts w:asciiTheme="minorHAnsi" w:hAnsiTheme="minorHAnsi"/>
        </w:rPr>
        <w:t>»</w:t>
      </w:r>
      <w:r>
        <w:rPr>
          <w:rFonts w:asciiTheme="minorHAnsi" w:hAnsiTheme="minorHAnsi"/>
        </w:rPr>
        <w:t xml:space="preserve">) </w:t>
      </w:r>
      <w:r w:rsidR="00AA6E20" w:rsidRPr="00AA6E20">
        <w:rPr>
          <w:rFonts w:asciiTheme="minorHAnsi" w:hAnsiTheme="minorHAnsi"/>
        </w:rPr>
        <w:t>fond je obogaćen stručnom literaturom.</w:t>
      </w:r>
      <w:r w:rsidR="00AA6E20">
        <w:rPr>
          <w:rFonts w:asciiTheme="minorHAnsi" w:hAnsiTheme="minorHAnsi"/>
        </w:rPr>
        <w:t xml:space="preserve"> Danas </w:t>
      </w:r>
      <w:r>
        <w:rPr>
          <w:rFonts w:asciiTheme="minorHAnsi" w:hAnsiTheme="minorHAnsi"/>
        </w:rPr>
        <w:t>k</w:t>
      </w:r>
      <w:r w:rsidR="00AA6E20" w:rsidRPr="00AA6E20">
        <w:rPr>
          <w:rFonts w:asciiTheme="minorHAnsi" w:hAnsiTheme="minorHAnsi"/>
        </w:rPr>
        <w:t>njižnica broji preko 12</w:t>
      </w:r>
      <w:r w:rsidR="00AA6E20">
        <w:rPr>
          <w:rFonts w:asciiTheme="minorHAnsi" w:hAnsiTheme="minorHAnsi"/>
        </w:rPr>
        <w:t xml:space="preserve"> 000 knjiga, stručnih časopisa i druge knjižnične građe. </w:t>
      </w:r>
      <w:r w:rsidR="00AA6E20" w:rsidRPr="00AA6E20">
        <w:rPr>
          <w:rFonts w:asciiTheme="minorHAnsi" w:hAnsiTheme="minorHAnsi"/>
        </w:rPr>
        <w:t>Ovdje također možete pronaći i diplomske radnje naših diplomanata.</w:t>
      </w:r>
      <w:r w:rsidR="00AA6E20">
        <w:rPr>
          <w:rFonts w:asciiTheme="minorHAnsi" w:hAnsiTheme="minorHAnsi"/>
        </w:rPr>
        <w:t xml:space="preserve"> </w:t>
      </w:r>
      <w:r w:rsidR="00AA6E20" w:rsidRPr="00AA6E20">
        <w:rPr>
          <w:rFonts w:asciiTheme="minorHAnsi" w:hAnsiTheme="minorHAnsi"/>
        </w:rPr>
        <w:t>Sve knjige obrađuju se u programu CRO LIST, i dostupne su korisnicima.</w:t>
      </w:r>
    </w:p>
    <w:p w:rsidR="00AA6E20" w:rsidRDefault="00AA6E20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Knjižnica je smještena u prostoru Veleučilišta na adresi Ivana Meštrovića 10</w:t>
      </w:r>
      <w:r w:rsidR="00344668">
        <w:rPr>
          <w:rFonts w:asciiTheme="minorHAnsi" w:hAnsiTheme="minorHAnsi"/>
        </w:rPr>
        <w:t>.</w:t>
      </w:r>
    </w:p>
    <w:p w:rsidR="00344668" w:rsidRDefault="003E2598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Knjižn</w:t>
      </w:r>
      <w:r w:rsidR="00344668">
        <w:rPr>
          <w:rFonts w:asciiTheme="minorHAnsi" w:hAnsiTheme="minorHAnsi"/>
        </w:rPr>
        <w:t xml:space="preserve">ičar: Maja </w:t>
      </w:r>
      <w:proofErr w:type="spellStart"/>
      <w:r w:rsidR="00344668">
        <w:rPr>
          <w:rFonts w:asciiTheme="minorHAnsi" w:hAnsiTheme="minorHAnsi"/>
        </w:rPr>
        <w:t>Kličarić</w:t>
      </w:r>
      <w:proofErr w:type="spellEnd"/>
      <w:r w:rsidR="00344668">
        <w:rPr>
          <w:rFonts w:asciiTheme="minorHAnsi" w:hAnsiTheme="minorHAnsi"/>
        </w:rPr>
        <w:t xml:space="preserve">, </w:t>
      </w:r>
      <w:proofErr w:type="spellStart"/>
      <w:r w:rsidR="00344668">
        <w:rPr>
          <w:rFonts w:asciiTheme="minorHAnsi" w:hAnsiTheme="minorHAnsi"/>
        </w:rPr>
        <w:t>dipl.bibl</w:t>
      </w:r>
      <w:proofErr w:type="spellEnd"/>
      <w:r w:rsidR="00344668">
        <w:rPr>
          <w:rFonts w:asciiTheme="minorHAnsi" w:hAnsiTheme="minorHAnsi"/>
        </w:rPr>
        <w:t>., tel.: 047/843-525/1</w:t>
      </w:r>
      <w:r w:rsidR="004F404A">
        <w:rPr>
          <w:rFonts w:asciiTheme="minorHAnsi" w:hAnsiTheme="minorHAnsi"/>
        </w:rPr>
        <w:t>13</w:t>
      </w:r>
      <w:r w:rsidR="00344668">
        <w:rPr>
          <w:rFonts w:asciiTheme="minorHAnsi" w:hAnsiTheme="minorHAnsi"/>
        </w:rPr>
        <w:t xml:space="preserve">, e-mail: </w:t>
      </w:r>
      <w:hyperlink r:id="rId75" w:history="1">
        <w:r w:rsidR="00344668" w:rsidRPr="00D361A5">
          <w:rPr>
            <w:rStyle w:val="Hyperlink"/>
            <w:rFonts w:asciiTheme="minorHAnsi" w:hAnsiTheme="minorHAnsi"/>
          </w:rPr>
          <w:t>maja.klicaric@vuka.hr</w:t>
        </w:r>
      </w:hyperlink>
    </w:p>
    <w:p w:rsidR="0026538A" w:rsidRDefault="0026538A" w:rsidP="00AA6E20">
      <w:pPr>
        <w:pStyle w:val="bodytext"/>
        <w:rPr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001394" w:rsidRDefault="0000139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3E2598" w:rsidP="0021747D">
      <w:pPr>
        <w:pStyle w:val="Heading1"/>
      </w:pPr>
      <w:r w:rsidRPr="0021747D">
        <w:lastRenderedPageBreak/>
        <w:t>ODJELI</w:t>
      </w: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4F3A7A" w:rsidRDefault="004F3A7A" w:rsidP="00146BDD">
      <w:pPr>
        <w:pStyle w:val="bodytext"/>
        <w:rPr>
          <w:rFonts w:asciiTheme="minorHAnsi" w:hAnsiTheme="minorHAnsi"/>
          <w:b/>
        </w:rPr>
      </w:pP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Strojarski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>Ivana Meštrovića 10, 47000 Karlovac</w:t>
      </w:r>
      <w:r w:rsidR="006E1C57">
        <w:rPr>
          <w:rFonts w:asciiTheme="minorHAnsi" w:hAnsiTheme="minorHAnsi"/>
        </w:rPr>
        <w:t>, više na str. 23</w:t>
      </w:r>
    </w:p>
    <w:p w:rsidR="00146BDD" w:rsidRPr="00BD12E5" w:rsidRDefault="00146BDD" w:rsidP="00146BDD">
      <w:pPr>
        <w:pStyle w:val="bodytext"/>
        <w:rPr>
          <w:rFonts w:asciiTheme="minorHAnsi" w:hAnsiTheme="minorHAnsi"/>
        </w:rPr>
      </w:pPr>
      <w:r w:rsidRPr="00AA2E86">
        <w:rPr>
          <w:rFonts w:asciiTheme="minorHAnsi" w:hAnsiTheme="minorHAnsi"/>
          <w:b/>
        </w:rPr>
        <w:t xml:space="preserve">Tekstilni odjel </w:t>
      </w:r>
      <w:r w:rsidR="003F54CA">
        <w:rPr>
          <w:rFonts w:asciiTheme="minorHAnsi" w:hAnsiTheme="minorHAnsi"/>
          <w:b/>
        </w:rPr>
        <w:t xml:space="preserve">– </w:t>
      </w:r>
      <w:r w:rsidR="003F54CA" w:rsidRPr="00BD12E5">
        <w:rPr>
          <w:rFonts w:asciiTheme="minorHAnsi" w:hAnsiTheme="minorHAnsi"/>
        </w:rPr>
        <w:t xml:space="preserve">Trg Josipa </w:t>
      </w:r>
      <w:proofErr w:type="spellStart"/>
      <w:r w:rsidR="003F54CA" w:rsidRPr="00BD12E5">
        <w:rPr>
          <w:rFonts w:asciiTheme="minorHAnsi" w:hAnsiTheme="minorHAnsi"/>
        </w:rPr>
        <w:t>Jurja</w:t>
      </w:r>
      <w:proofErr w:type="spellEnd"/>
      <w:r w:rsidR="003F54CA" w:rsidRPr="00BD12E5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24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Poslovni odjel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6E1C57">
        <w:rPr>
          <w:rFonts w:asciiTheme="minorHAnsi" w:hAnsiTheme="minorHAnsi"/>
        </w:rPr>
        <w:t>, više na str. 25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lovstva i zaštite prirode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6E1C57">
        <w:rPr>
          <w:rFonts w:asciiTheme="minorHAnsi" w:hAnsiTheme="minorHAnsi"/>
        </w:rPr>
        <w:t>, više na str. 26</w:t>
      </w:r>
    </w:p>
    <w:p w:rsidR="004F3A7A" w:rsidRPr="00AA2E86" w:rsidRDefault="00146BDD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prehrambene tehnologije </w:t>
      </w:r>
      <w:r w:rsidR="003F54CA">
        <w:rPr>
          <w:rFonts w:asciiTheme="minorHAnsi" w:hAnsiTheme="minorHAnsi"/>
          <w:b/>
        </w:rPr>
        <w:t xml:space="preserve">- </w:t>
      </w:r>
      <w:r w:rsidR="003F54CA" w:rsidRPr="00017CB3">
        <w:rPr>
          <w:rFonts w:asciiTheme="minorHAnsi" w:hAnsiTheme="minorHAnsi"/>
        </w:rPr>
        <w:t xml:space="preserve">Trg Josipa </w:t>
      </w:r>
      <w:proofErr w:type="spellStart"/>
      <w:r w:rsidR="003F54CA" w:rsidRPr="00017CB3">
        <w:rPr>
          <w:rFonts w:asciiTheme="minorHAnsi" w:hAnsiTheme="minorHAnsi"/>
        </w:rPr>
        <w:t>Jurja</w:t>
      </w:r>
      <w:proofErr w:type="spellEnd"/>
      <w:r w:rsidR="003F54CA" w:rsidRPr="00017CB3">
        <w:rPr>
          <w:rFonts w:asciiTheme="minorHAnsi" w:hAnsiTheme="minorHAnsi"/>
        </w:rPr>
        <w:t xml:space="preserve"> Strossmayera 9, 47000 Karlovac</w:t>
      </w:r>
      <w:r w:rsidR="004F3A7A">
        <w:rPr>
          <w:rFonts w:asciiTheme="minorHAnsi" w:hAnsiTheme="minorHAnsi"/>
        </w:rPr>
        <w:t>,</w:t>
      </w:r>
      <w:r w:rsidR="004F3A7A"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27</w:t>
      </w:r>
    </w:p>
    <w:p w:rsidR="004F3A7A" w:rsidRPr="00AA2E86" w:rsidRDefault="004F3A7A" w:rsidP="004F3A7A">
      <w:pPr>
        <w:pStyle w:val="bodytext"/>
        <w:rPr>
          <w:rFonts w:asciiTheme="minorHAnsi" w:hAnsiTheme="minorHAnsi"/>
          <w:b/>
        </w:rPr>
      </w:pPr>
      <w:r w:rsidRPr="00AA2E86">
        <w:rPr>
          <w:rFonts w:asciiTheme="minorHAnsi" w:hAnsiTheme="minorHAnsi"/>
          <w:b/>
        </w:rPr>
        <w:t xml:space="preserve">Odjel sigurnosti i zaštite </w:t>
      </w:r>
      <w:r>
        <w:rPr>
          <w:rFonts w:asciiTheme="minorHAnsi" w:hAnsiTheme="minorHAnsi"/>
          <w:b/>
        </w:rPr>
        <w:t xml:space="preserve">- </w:t>
      </w:r>
      <w:r w:rsidRPr="00017CB3">
        <w:rPr>
          <w:rFonts w:asciiTheme="minorHAnsi" w:hAnsiTheme="minorHAnsi"/>
        </w:rPr>
        <w:t xml:space="preserve">Trg Josipa </w:t>
      </w:r>
      <w:proofErr w:type="spellStart"/>
      <w:r w:rsidRPr="00017CB3">
        <w:rPr>
          <w:rFonts w:asciiTheme="minorHAnsi" w:hAnsiTheme="minorHAnsi"/>
        </w:rPr>
        <w:t>Jurja</w:t>
      </w:r>
      <w:proofErr w:type="spellEnd"/>
      <w:r w:rsidRPr="00017CB3">
        <w:rPr>
          <w:rFonts w:asciiTheme="minorHAnsi" w:hAnsiTheme="minorHAnsi"/>
        </w:rPr>
        <w:t xml:space="preserve"> Strossmayera 9, 47000 Karlovac</w:t>
      </w:r>
      <w:r>
        <w:rPr>
          <w:rFonts w:asciiTheme="minorHAnsi" w:hAnsiTheme="minorHAnsi"/>
        </w:rPr>
        <w:t>,</w:t>
      </w:r>
      <w:r w:rsidRPr="004F3A7A">
        <w:rPr>
          <w:rFonts w:asciiTheme="minorHAnsi" w:hAnsiTheme="minorHAnsi"/>
        </w:rPr>
        <w:t xml:space="preserve"> </w:t>
      </w:r>
      <w:r w:rsidR="006E1C57">
        <w:rPr>
          <w:rFonts w:asciiTheme="minorHAnsi" w:hAnsiTheme="minorHAnsi"/>
        </w:rPr>
        <w:t>više na str. 28</w:t>
      </w:r>
    </w:p>
    <w:p w:rsidR="00146BDD" w:rsidRPr="00AA2E86" w:rsidRDefault="00146BDD" w:rsidP="00146BDD">
      <w:pPr>
        <w:pStyle w:val="bodytext"/>
        <w:rPr>
          <w:rFonts w:asciiTheme="minorHAnsi" w:hAnsiTheme="minorHAnsi"/>
          <w:b/>
        </w:rPr>
      </w:pPr>
    </w:p>
    <w:p w:rsidR="00146BDD" w:rsidRDefault="00146BDD" w:rsidP="00AA6E20">
      <w:pPr>
        <w:pStyle w:val="bodytext"/>
        <w:rPr>
          <w:rFonts w:asciiTheme="minorHAnsi" w:hAnsiTheme="minorHAnsi"/>
          <w:b/>
        </w:rPr>
      </w:pPr>
    </w:p>
    <w:p w:rsidR="009F1CA4" w:rsidRDefault="009F1CA4" w:rsidP="00AA6E20">
      <w:pPr>
        <w:pStyle w:val="bodytext"/>
        <w:rPr>
          <w:rFonts w:asciiTheme="minorHAnsi" w:hAnsiTheme="minorHAnsi"/>
          <w:b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2E86" w:rsidRDefault="009F1CA4" w:rsidP="00AA6E20">
      <w:pPr>
        <w:pStyle w:val="bodytext"/>
        <w:rPr>
          <w:rFonts w:asciiTheme="minorHAnsi" w:hAnsiTheme="minorHAnsi"/>
          <w:b/>
        </w:rPr>
      </w:pPr>
    </w:p>
    <w:p w:rsidR="003E2598" w:rsidRPr="0021747D" w:rsidRDefault="00BD1453" w:rsidP="0021747D">
      <w:pPr>
        <w:pStyle w:val="Heading1"/>
      </w:pPr>
      <w:r w:rsidRPr="0021747D">
        <w:lastRenderedPageBreak/>
        <w:t xml:space="preserve">STROJARSKI ODJEL </w:t>
      </w:r>
    </w:p>
    <w:p w:rsidR="003E2598" w:rsidRPr="003E2598" w:rsidRDefault="00BD1453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Strojarski odjel </w:t>
      </w:r>
      <w:r w:rsidR="003E2598" w:rsidRPr="003E2598">
        <w:rPr>
          <w:rFonts w:asciiTheme="minorHAnsi" w:hAnsiTheme="minorHAnsi"/>
        </w:rPr>
        <w:t xml:space="preserve">organizira i izvodi redovni stručni preddiplomski Studij strojarstva s usmjerenjima proizvodno strojarstvo i strojarske konstrukcije, redovni preddiplomski stručni Studij </w:t>
      </w:r>
      <w:proofErr w:type="spellStart"/>
      <w:r w:rsidR="003E2598" w:rsidRPr="003E2598">
        <w:rPr>
          <w:rFonts w:asciiTheme="minorHAnsi" w:hAnsiTheme="minorHAnsi"/>
        </w:rPr>
        <w:t>mehatronike</w:t>
      </w:r>
      <w:proofErr w:type="spellEnd"/>
      <w:r w:rsidR="003E2598" w:rsidRPr="003E2598">
        <w:rPr>
          <w:rFonts w:asciiTheme="minorHAnsi" w:hAnsiTheme="minorHAnsi"/>
        </w:rPr>
        <w:t>, te izvanredni specijalistički diplomski stručni studij strojarstva. Organizira nastavu iz području strojarstva, elektrotehnike, računalstva i srodnih područja i kolegija za ostale odjele Veleučilišta. Sjedište Odjela je u ulici Ivana Meštrovića 10, Karlovac, gdje se nalaze specijalizirane predavaonice i kabineti nastavnika. Praktične vježbe se izvode u specijaliziranim praktikumima opre</w:t>
      </w:r>
      <w:r w:rsidR="003E2598">
        <w:rPr>
          <w:rFonts w:asciiTheme="minorHAnsi" w:hAnsiTheme="minorHAnsi"/>
        </w:rPr>
        <w:t>mljenim najmodernijom opremom z</w:t>
      </w:r>
      <w:r w:rsidR="003E2598" w:rsidRPr="003E2598">
        <w:rPr>
          <w:rFonts w:asciiTheme="minorHAnsi" w:hAnsiTheme="minorHAnsi"/>
        </w:rPr>
        <w:t xml:space="preserve">a </w:t>
      </w:r>
      <w:proofErr w:type="spellStart"/>
      <w:r w:rsidR="003E2598" w:rsidRPr="003E2598">
        <w:rPr>
          <w:rFonts w:asciiTheme="minorHAnsi" w:hAnsiTheme="minorHAnsi"/>
        </w:rPr>
        <w:t>metalografska</w:t>
      </w:r>
      <w:proofErr w:type="spellEnd"/>
      <w:r w:rsidR="003E2598" w:rsidRPr="003E2598">
        <w:rPr>
          <w:rFonts w:asciiTheme="minorHAnsi" w:hAnsiTheme="minorHAnsi"/>
        </w:rPr>
        <w:t xml:space="preserve"> ispitivanja materijala, mehanička ispitivanja materijala, pneumatiku i hidrauliku, elektrotehniku i elektroniku, automatsko upravljanje i robotiku, vibracije i dinamiku strojeva, ispitivanje materijala, strojnu obradu i praktikum za prototipnu proizvodnju na adresi Trg </w:t>
      </w:r>
      <w:proofErr w:type="spellStart"/>
      <w:r w:rsidR="003E2598" w:rsidRPr="003E2598">
        <w:rPr>
          <w:rFonts w:asciiTheme="minorHAnsi" w:hAnsiTheme="minorHAnsi"/>
        </w:rPr>
        <w:t>J.J</w:t>
      </w:r>
      <w:proofErr w:type="spellEnd"/>
      <w:r w:rsidR="003E2598" w:rsidRPr="003E2598">
        <w:rPr>
          <w:rFonts w:asciiTheme="minorHAnsi" w:hAnsiTheme="minorHAnsi"/>
        </w:rPr>
        <w:t>. Strossmayera 9. Osim u praktikumima Veleučilišta, praktične vježbe održavaju se i u pogonima tvrtki iz područja strojogradnje u Karlovačkoj županiji, a manji dio na Fakultetu strojarstva i brodogradnje u Zagrebu.</w:t>
      </w:r>
    </w:p>
    <w:p w:rsidR="003E2598" w:rsidRDefault="006E1C57" w:rsidP="003E2598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Pročelnica</w:t>
      </w:r>
      <w:r w:rsidR="003E2598" w:rsidRPr="003E2598">
        <w:rPr>
          <w:rFonts w:asciiTheme="minorHAnsi" w:hAnsiTheme="minorHAnsi"/>
        </w:rPr>
        <w:t xml:space="preserve"> Odjela</w:t>
      </w:r>
      <w:r>
        <w:rPr>
          <w:rFonts w:asciiTheme="minorHAnsi" w:hAnsiTheme="minorHAnsi"/>
        </w:rPr>
        <w:t>:</w:t>
      </w:r>
      <w:r w:rsidR="003E2598" w:rsidRPr="003E2598">
        <w:rPr>
          <w:rFonts w:asciiTheme="minorHAnsi" w:hAnsiTheme="minorHAnsi"/>
        </w:rPr>
        <w:t xml:space="preserve"> </w:t>
      </w:r>
      <w:proofErr w:type="spellStart"/>
      <w:r w:rsidR="00B96D17" w:rsidRPr="00B96D17">
        <w:rPr>
          <w:rFonts w:asciiTheme="minorHAnsi" w:hAnsiTheme="minorHAnsi"/>
          <w:b/>
        </w:rPr>
        <w:t>mr.sc</w:t>
      </w:r>
      <w:proofErr w:type="spellEnd"/>
      <w:r w:rsidR="00B96D17" w:rsidRPr="00B96D17">
        <w:rPr>
          <w:rFonts w:asciiTheme="minorHAnsi" w:hAnsiTheme="minorHAnsi"/>
          <w:b/>
        </w:rPr>
        <w:t xml:space="preserve">. Marina </w:t>
      </w:r>
      <w:proofErr w:type="spellStart"/>
      <w:r w:rsidR="00B96D17" w:rsidRPr="00B96D17">
        <w:rPr>
          <w:rFonts w:asciiTheme="minorHAnsi" w:hAnsiTheme="minorHAnsi"/>
          <w:b/>
        </w:rPr>
        <w:t>Tevčić</w:t>
      </w:r>
      <w:proofErr w:type="spellEnd"/>
      <w:r w:rsidR="003E2598" w:rsidRPr="00B96D17">
        <w:rPr>
          <w:rFonts w:asciiTheme="minorHAnsi" w:hAnsiTheme="minorHAnsi"/>
          <w:b/>
        </w:rPr>
        <w:t>,viši predavač</w:t>
      </w:r>
      <w:r w:rsid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, tel.: 047/843-525/115</w:t>
      </w:r>
      <w:r w:rsidR="003E2598" w:rsidRPr="003E2598">
        <w:rPr>
          <w:rFonts w:asciiTheme="minorHAnsi" w:hAnsiTheme="minorHAnsi"/>
        </w:rPr>
        <w:t xml:space="preserve">, e-mail: </w:t>
      </w:r>
      <w:hyperlink r:id="rId76" w:history="1">
        <w:r w:rsidR="00B96D17" w:rsidRPr="00284A52">
          <w:rPr>
            <w:rStyle w:val="Hyperlink"/>
            <w:rFonts w:asciiTheme="minorHAnsi" w:hAnsiTheme="minorHAnsi"/>
          </w:rPr>
          <w:t>marina.tevcic@vuka.hr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812518" w:rsidP="0021747D">
      <w:pPr>
        <w:pStyle w:val="Heading1"/>
      </w:pPr>
      <w:r w:rsidRPr="0021747D">
        <w:lastRenderedPageBreak/>
        <w:t xml:space="preserve">TEKSTILNI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B96D17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Odjel se nalazi u mirovanju.</w:t>
      </w: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C52F4C" w:rsidRDefault="00812518" w:rsidP="00C52F4C">
      <w:pPr>
        <w:pStyle w:val="Heading1"/>
      </w:pPr>
      <w:r w:rsidRPr="00C52F4C">
        <w:lastRenderedPageBreak/>
        <w:t xml:space="preserve">POSLOVNI ODJEL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812518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Poslovni odjel </w:t>
      </w:r>
      <w:r w:rsidR="003E2598" w:rsidRPr="003E2598">
        <w:rPr>
          <w:rFonts w:asciiTheme="minorHAnsi" w:hAnsiTheme="minorHAnsi"/>
        </w:rPr>
        <w:t>organizira i izvodi redovni i izvanredni preddiplomski stručni Studij ugostiteljstvo  i specijalistički diplomski stručni studij Poslovno upravljanje. Nastavnici Odjela izvode nastavu i za druge odjele Veleučilišta iz polja ekonomskih znanosti. Uz osnovnu djelatnost obrazovanja Odjel se bavi i znanstvenim i stručnim radom. Nastava se izvodi na adresi Trg  J.J.Strossmayera 9  gdje se nalaze i kabineti nastavnika i pročelnika Odjela. Stručna praksa se provodi u organizacijama na prostoru Karlovačke županije, ali i u drugim županijama Republike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proofErr w:type="spellStart"/>
      <w:r w:rsidR="00B96D17">
        <w:rPr>
          <w:rFonts w:asciiTheme="minorHAnsi" w:hAnsiTheme="minorHAnsi"/>
        </w:rPr>
        <w:t>d</w:t>
      </w:r>
      <w:r w:rsidRPr="003E2598">
        <w:rPr>
          <w:rFonts w:asciiTheme="minorHAnsi" w:hAnsiTheme="minorHAnsi"/>
        </w:rPr>
        <w:t>r.sc</w:t>
      </w:r>
      <w:proofErr w:type="spellEnd"/>
      <w:r w:rsidRPr="003E2598">
        <w:rPr>
          <w:rFonts w:asciiTheme="minorHAnsi" w:hAnsiTheme="minorHAnsi"/>
        </w:rPr>
        <w:t xml:space="preserve">. </w:t>
      </w:r>
      <w:r w:rsidR="00B96D17">
        <w:rPr>
          <w:rFonts w:asciiTheme="minorHAnsi" w:hAnsiTheme="minorHAnsi"/>
        </w:rPr>
        <w:t xml:space="preserve">Nikolina </w:t>
      </w:r>
      <w:proofErr w:type="spellStart"/>
      <w:r w:rsidR="00B96D17">
        <w:rPr>
          <w:rFonts w:asciiTheme="minorHAnsi" w:hAnsiTheme="minorHAnsi"/>
        </w:rPr>
        <w:t>Smajla</w:t>
      </w:r>
      <w:proofErr w:type="spellEnd"/>
      <w:r>
        <w:rPr>
          <w:rFonts w:asciiTheme="minorHAnsi" w:hAnsiTheme="minorHAnsi"/>
        </w:rPr>
        <w:t xml:space="preserve">, </w:t>
      </w:r>
      <w:r w:rsidR="008F0731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41</w:t>
      </w:r>
      <w:r w:rsidRPr="003E2598">
        <w:rPr>
          <w:rFonts w:asciiTheme="minorHAnsi" w:hAnsiTheme="minorHAnsi"/>
        </w:rPr>
        <w:t xml:space="preserve">, e-mail: </w:t>
      </w:r>
      <w:hyperlink r:id="rId77" w:history="1">
        <w:r w:rsidR="00B96D17" w:rsidRPr="00284A52">
          <w:rPr>
            <w:rStyle w:val="Hyperlink"/>
            <w:rFonts w:asciiTheme="minorHAnsi" w:hAnsiTheme="minorHAnsi"/>
          </w:rPr>
          <w:t>nikolina.smajla@vuka.hr</w:t>
        </w:r>
      </w:hyperlink>
    </w:p>
    <w:p w:rsidR="009F1CA4" w:rsidRDefault="009F1CA4" w:rsidP="009F1CA4"/>
    <w:p w:rsidR="009F1CA4" w:rsidRDefault="009F1CA4" w:rsidP="009F1CA4"/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LOVSTVA I ZAŠTITE PRIRODE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lovstva i zaštite prirode </w:t>
      </w:r>
      <w:r w:rsidR="003E2598" w:rsidRPr="003E2598">
        <w:rPr>
          <w:rFonts w:asciiTheme="minorHAnsi" w:hAnsiTheme="minorHAnsi"/>
        </w:rPr>
        <w:t xml:space="preserve">organizira i izvodi izvanredni preddiplomski stručni Studij lovstva i zaštite prirode. Uz obrazovanje Odjel se bavi znanstvenim i stručnim radom na području lovstva, ekologije, biologije i srodnih područja te izvodi nastavu u tim područjima za druge Odjele Veleučilišta. Sjedište Odjela sa kabinetima pročelnika i nastavnika nalazi se na adresi Trg J.J.Strossmayera 9. Nastava se odvija u predavaonicama i specijaliziranim praktikumima (biološki laboratorij, kabinet botanike i pedologije, kabinetu komparativne anatomije, biologije i </w:t>
      </w:r>
      <w:proofErr w:type="spellStart"/>
      <w:r w:rsidR="003E2598" w:rsidRPr="003E2598">
        <w:rPr>
          <w:rFonts w:asciiTheme="minorHAnsi" w:hAnsiTheme="minorHAnsi"/>
        </w:rPr>
        <w:t>trofeistike</w:t>
      </w:r>
      <w:proofErr w:type="spellEnd"/>
      <w:r w:rsidR="003E2598" w:rsidRPr="003E2598">
        <w:rPr>
          <w:rFonts w:asciiTheme="minorHAnsi" w:hAnsiTheme="minorHAnsi"/>
        </w:rPr>
        <w:t>). Studenti u okviru nastavnog plana i programa znatan dio svoje izobrazbe stječu u sklopu terenske nastave u lovištima, nacionalnim i parkovima prirode i drugim zaštićenim područjima te drugim gospodarskim subjektima.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Pročelnik Odjela</w:t>
      </w:r>
      <w:r w:rsidR="006E1C57">
        <w:rPr>
          <w:rFonts w:asciiTheme="minorHAnsi" w:hAnsiTheme="minorHAnsi"/>
        </w:rPr>
        <w:t xml:space="preserve">:  </w:t>
      </w:r>
      <w:r w:rsidR="00B96D17">
        <w:rPr>
          <w:rFonts w:asciiTheme="minorHAnsi" w:hAnsiTheme="minorHAnsi"/>
        </w:rPr>
        <w:t xml:space="preserve">Tomislav </w:t>
      </w:r>
      <w:proofErr w:type="spellStart"/>
      <w:r w:rsidR="00B96D17">
        <w:rPr>
          <w:rFonts w:asciiTheme="minorHAnsi" w:hAnsiTheme="minorHAnsi"/>
        </w:rPr>
        <w:t>Dumić</w:t>
      </w:r>
      <w:proofErr w:type="spellEnd"/>
      <w:r w:rsidR="00B96D17">
        <w:rPr>
          <w:rFonts w:asciiTheme="minorHAnsi" w:hAnsiTheme="minorHAnsi"/>
        </w:rPr>
        <w:t xml:space="preserve">, </w:t>
      </w:r>
      <w:r w:rsidR="00B96D17" w:rsidRPr="00B96D17">
        <w:rPr>
          <w:rFonts w:asciiTheme="minorHAnsi" w:hAnsiTheme="minorHAnsi"/>
        </w:rPr>
        <w:t>mag.ing.agr.</w:t>
      </w:r>
      <w:r w:rsidRPr="003E2598">
        <w:rPr>
          <w:rFonts w:asciiTheme="minorHAnsi" w:hAnsiTheme="minorHAnsi"/>
        </w:rPr>
        <w:t xml:space="preserve">, </w:t>
      </w:r>
      <w:r w:rsidR="00B96D17">
        <w:rPr>
          <w:rFonts w:asciiTheme="minorHAnsi" w:hAnsiTheme="minorHAnsi"/>
        </w:rPr>
        <w:t>predavač</w:t>
      </w:r>
      <w:r w:rsidRPr="003E2598">
        <w:rPr>
          <w:rFonts w:asciiTheme="minorHAnsi" w:hAnsiTheme="minorHAnsi"/>
        </w:rPr>
        <w:t>.</w:t>
      </w:r>
      <w:r>
        <w:rPr>
          <w:rFonts w:asciiTheme="minorHAnsi" w:hAnsiTheme="minorHAnsi"/>
        </w:rPr>
        <w:t>, 047/843-</w:t>
      </w:r>
      <w:r w:rsidR="004726A3">
        <w:rPr>
          <w:rFonts w:asciiTheme="minorHAnsi" w:hAnsiTheme="minorHAnsi"/>
        </w:rPr>
        <w:t>516</w:t>
      </w:r>
      <w:r w:rsidRPr="003E2598">
        <w:rPr>
          <w:rFonts w:asciiTheme="minorHAnsi" w:hAnsiTheme="minorHAnsi"/>
        </w:rPr>
        <w:t xml:space="preserve">, e-mail: </w:t>
      </w:r>
      <w:hyperlink r:id="rId78" w:history="1">
        <w:r w:rsidR="00183DF8" w:rsidRPr="00284A52">
          <w:rPr>
            <w:rStyle w:val="Hyperlink"/>
            <w:rFonts w:asciiTheme="minorHAnsi" w:hAnsiTheme="minorHAnsi"/>
          </w:rPr>
          <w:t>tomislav.dumic@vuka.hr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21747D" w:rsidRDefault="0021747D" w:rsidP="0021747D">
      <w:pPr>
        <w:pStyle w:val="Heading1"/>
      </w:pPr>
      <w:r w:rsidRPr="0021747D">
        <w:lastRenderedPageBreak/>
        <w:t xml:space="preserve">ODJEL PREHRAMBENE TEHNOLOGIJE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prehrambene tehnologije </w:t>
      </w:r>
      <w:r w:rsidR="003E2598" w:rsidRPr="003E2598">
        <w:rPr>
          <w:rFonts w:asciiTheme="minorHAnsi" w:hAnsiTheme="minorHAnsi"/>
        </w:rPr>
        <w:t>organizira i izvodi redovni stručni preddiplomski Studij prehrambene tehnologije s dva usmjerenja : Pivarstvo i Prerada mlijeka. Uz obrazovanje Odjel se bavi stručnim i znanstvenim radom u području prehrambene tehnologije i biotehnologije. Sjedište Odjela sa kabinetima pročelnika i nastavnika nalazi se na adresi Trg J.J.Strossmayera 9. Nastava se odvija u predavaonicama i specijaliziranim praktikumima: kemijskom, mikrobiološkom, pivarskom i mljekarskom. Dio praktične nastave odvija se u pogonima i laboratorijima tvrtki iz područja pivarstva i prerade mlijeka u Karlovačkoj županiji i u pogonima značajnijih tvrtki prehrambene industrije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</w:t>
      </w:r>
      <w:r w:rsidR="006E1C57">
        <w:rPr>
          <w:rFonts w:asciiTheme="minorHAnsi" w:hAnsiTheme="minorHAnsi"/>
        </w:rPr>
        <w:t xml:space="preserve">: </w:t>
      </w:r>
      <w:r w:rsidRPr="003E2598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</w:t>
      </w:r>
      <w:r w:rsidRPr="003E2598">
        <w:rPr>
          <w:rFonts w:asciiTheme="minorHAnsi" w:hAnsiTheme="minorHAnsi"/>
        </w:rPr>
        <w:t>dr.sc.</w:t>
      </w:r>
      <w:r>
        <w:rPr>
          <w:rFonts w:asciiTheme="minorHAnsi" w:hAnsiTheme="minorHAnsi"/>
        </w:rPr>
        <w:t xml:space="preserve"> Marijana </w:t>
      </w:r>
      <w:proofErr w:type="spellStart"/>
      <w:r>
        <w:rPr>
          <w:rFonts w:asciiTheme="minorHAnsi" w:hAnsiTheme="minorHAnsi"/>
        </w:rPr>
        <w:t>Blažić</w:t>
      </w:r>
      <w:proofErr w:type="spellEnd"/>
      <w:r>
        <w:rPr>
          <w:rFonts w:asciiTheme="minorHAnsi" w:hAnsiTheme="minorHAnsi"/>
        </w:rPr>
        <w:t xml:space="preserve">, </w:t>
      </w:r>
      <w:r w:rsidR="006E1C57">
        <w:rPr>
          <w:rFonts w:asciiTheme="minorHAnsi" w:hAnsiTheme="minorHAnsi"/>
        </w:rPr>
        <w:t>prof.v.š.</w:t>
      </w:r>
      <w:r>
        <w:rPr>
          <w:rFonts w:asciiTheme="minorHAnsi" w:hAnsiTheme="minorHAnsi"/>
        </w:rPr>
        <w:t xml:space="preserve">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39</w:t>
      </w:r>
      <w:r w:rsidRPr="003E2598">
        <w:rPr>
          <w:rFonts w:asciiTheme="minorHAnsi" w:hAnsiTheme="minorHAnsi"/>
        </w:rPr>
        <w:t xml:space="preserve">, e-mail: </w:t>
      </w:r>
      <w:hyperlink r:id="rId79" w:history="1">
        <w:r w:rsidRPr="00D361A5">
          <w:rPr>
            <w:rStyle w:val="Hyperlink"/>
            <w:rFonts w:asciiTheme="minorHAnsi" w:hAnsiTheme="minorHAnsi"/>
          </w:rPr>
          <w:t>marijana.blazic@vuka.hr</w:t>
        </w:r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3E2598" w:rsidRPr="009D71A1" w:rsidRDefault="003E2598" w:rsidP="009D71A1">
      <w:pPr>
        <w:pStyle w:val="Heading1"/>
      </w:pPr>
      <w:r w:rsidRPr="009D71A1">
        <w:lastRenderedPageBreak/>
        <w:t xml:space="preserve">Odjel sigurnosti i zaštite </w:t>
      </w:r>
    </w:p>
    <w:p w:rsidR="0021747D" w:rsidRDefault="0021747D" w:rsidP="003E2598">
      <w:pPr>
        <w:pStyle w:val="bodytext"/>
        <w:rPr>
          <w:rFonts w:asciiTheme="minorHAnsi" w:hAnsiTheme="minorHAnsi"/>
        </w:rPr>
      </w:pPr>
    </w:p>
    <w:p w:rsidR="003E2598" w:rsidRPr="003E2598" w:rsidRDefault="0021747D" w:rsidP="003E2598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1747D">
        <w:rPr>
          <w:rFonts w:asciiTheme="minorHAnsi" w:hAnsiTheme="minorHAnsi"/>
        </w:rPr>
        <w:t xml:space="preserve">djel sigurnosti i zaštite </w:t>
      </w:r>
      <w:r w:rsidR="003E2598" w:rsidRPr="003E2598">
        <w:rPr>
          <w:rFonts w:asciiTheme="minorHAnsi" w:hAnsiTheme="minorHAnsi"/>
        </w:rPr>
        <w:t>organizira i izvodi redovni i izvanredni preddiplomski stručni studij i izvanredni specijalistički diplomski studij sa dva usmjerenja: Zaštita na radu i Zaštita od požara. Uz obrazovanje Odjel se bavi znanstvenim i stručnim radom te izvodi nastavu i za druge odjele Veleučilišta u području sigurnosti i zaštite. Odjel je smješten na adresi Trg J.J.Strossmayera 9. gdje se nalaze kabineti nastavnika i pročelnika Odjela. Nastava i vježbe se izvode u predavaonicama i specijaliziranim praktikumima na istoj adresi. Dio vježbi se organizira u pogonima tvrtki u Karlovačkoj županiji i u drugim županijama Hrvatske.</w:t>
      </w:r>
    </w:p>
    <w:p w:rsidR="003E2598" w:rsidRDefault="003E2598" w:rsidP="003E2598">
      <w:pPr>
        <w:pStyle w:val="bodytext"/>
        <w:rPr>
          <w:rStyle w:val="Hyperlink"/>
          <w:rFonts w:asciiTheme="minorHAnsi" w:hAnsiTheme="minorHAnsi"/>
        </w:rPr>
      </w:pPr>
      <w:r w:rsidRPr="003E2598">
        <w:rPr>
          <w:rFonts w:asciiTheme="minorHAnsi" w:hAnsiTheme="minorHAnsi"/>
        </w:rPr>
        <w:t>Pročelnica Odjela je mr.sc.Snježana Kirin,</w:t>
      </w:r>
      <w:r w:rsidR="00225B38">
        <w:rPr>
          <w:rFonts w:asciiTheme="minorHAnsi" w:hAnsiTheme="minorHAnsi"/>
        </w:rPr>
        <w:t xml:space="preserve"> </w:t>
      </w:r>
      <w:r w:rsidRPr="003E2598">
        <w:rPr>
          <w:rFonts w:asciiTheme="minorHAnsi" w:hAnsiTheme="minorHAnsi"/>
        </w:rPr>
        <w:t>vi</w:t>
      </w:r>
      <w:r>
        <w:rPr>
          <w:rFonts w:asciiTheme="minorHAnsi" w:hAnsiTheme="minorHAnsi"/>
        </w:rPr>
        <w:t xml:space="preserve">ši predavač, </w:t>
      </w:r>
      <w:r w:rsidRPr="003E2598">
        <w:rPr>
          <w:rFonts w:asciiTheme="minorHAnsi" w:hAnsiTheme="minorHAnsi"/>
        </w:rPr>
        <w:t>047/843-5</w:t>
      </w:r>
      <w:r>
        <w:rPr>
          <w:rFonts w:asciiTheme="minorHAnsi" w:hAnsiTheme="minorHAnsi"/>
        </w:rPr>
        <w:t>81</w:t>
      </w:r>
      <w:r w:rsidRPr="003E2598">
        <w:rPr>
          <w:rFonts w:asciiTheme="minorHAnsi" w:hAnsiTheme="minorHAnsi"/>
        </w:rPr>
        <w:t xml:space="preserve">, e-mail: </w:t>
      </w:r>
      <w:hyperlink r:id="rId80" w:history="1">
        <w:proofErr w:type="spellStart"/>
        <w:r w:rsidRPr="00D361A5">
          <w:rPr>
            <w:rStyle w:val="Hyperlink"/>
            <w:rFonts w:asciiTheme="minorHAnsi" w:hAnsiTheme="minorHAnsi"/>
          </w:rPr>
          <w:t>snjezana.kirin</w:t>
        </w:r>
        <w:proofErr w:type="spellEnd"/>
        <w:r w:rsidR="00183DF8">
          <w:rPr>
            <w:rStyle w:val="Hyperlink"/>
            <w:rFonts w:asciiTheme="minorHAnsi" w:hAnsiTheme="minorHAnsi"/>
          </w:rPr>
          <w:t>(at)</w:t>
        </w:r>
        <w:proofErr w:type="spellStart"/>
        <w:r w:rsidRPr="00D361A5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Default="009F1CA4" w:rsidP="003E2598">
      <w:pPr>
        <w:pStyle w:val="bodytext"/>
        <w:rPr>
          <w:rStyle w:val="Hyperlink"/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3E2598">
      <w:pPr>
        <w:pStyle w:val="bodytext"/>
        <w:rPr>
          <w:rFonts w:asciiTheme="minorHAnsi" w:hAnsiTheme="minorHAnsi"/>
        </w:rPr>
      </w:pPr>
    </w:p>
    <w:p w:rsidR="0026538A" w:rsidRPr="0021747D" w:rsidRDefault="0026538A" w:rsidP="0021747D">
      <w:pPr>
        <w:pStyle w:val="Heading1"/>
      </w:pPr>
      <w:r w:rsidRPr="0021747D">
        <w:lastRenderedPageBreak/>
        <w:t>SLUŽBA ZA LABORATORIJSKE DJELATNOSTI</w:t>
      </w:r>
    </w:p>
    <w:p w:rsidR="0021747D" w:rsidRDefault="0021747D" w:rsidP="00AA6E20">
      <w:pPr>
        <w:pStyle w:val="bodytext"/>
        <w:rPr>
          <w:rFonts w:asciiTheme="minorHAnsi" w:hAnsiTheme="minorHAnsi"/>
        </w:rPr>
      </w:pPr>
    </w:p>
    <w:p w:rsidR="0026538A" w:rsidRDefault="0026538A" w:rsidP="00AA6E20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Laboratorijske djelatnosti Veleučilišta </w:t>
      </w:r>
      <w:r w:rsidR="007C1334">
        <w:rPr>
          <w:rFonts w:asciiTheme="minorHAnsi" w:hAnsiTheme="minorHAnsi"/>
        </w:rPr>
        <w:t xml:space="preserve">odvijaju se na adresi Trg </w:t>
      </w:r>
      <w:proofErr w:type="spellStart"/>
      <w:r w:rsidR="007C1334">
        <w:rPr>
          <w:rFonts w:asciiTheme="minorHAnsi" w:hAnsiTheme="minorHAnsi"/>
        </w:rPr>
        <w:t>J.J</w:t>
      </w:r>
      <w:proofErr w:type="spellEnd"/>
      <w:r w:rsidR="007C1334">
        <w:rPr>
          <w:rFonts w:asciiTheme="minorHAnsi" w:hAnsiTheme="minorHAnsi"/>
        </w:rPr>
        <w:t>. Strossmayera 9 u Karlovcu. Laboratoriji su oformljeni prvenstveno za provođenje praktičnih vježbi studenata, ali moguće je i pružanje usluga za vanjske naručitelje.</w:t>
      </w: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AA6E20">
      <w:pPr>
        <w:pStyle w:val="bodytext"/>
        <w:rPr>
          <w:rFonts w:asciiTheme="minorHAnsi" w:hAnsiTheme="minorHAnsi"/>
        </w:rPr>
      </w:pPr>
    </w:p>
    <w:p w:rsidR="007C1334" w:rsidRPr="0021747D" w:rsidRDefault="00EB0A6E" w:rsidP="0021747D">
      <w:pPr>
        <w:pStyle w:val="Heading1"/>
      </w:pPr>
      <w:r w:rsidRPr="0021747D">
        <w:lastRenderedPageBreak/>
        <w:t>STROJARSKI LABORATORIJI:</w:t>
      </w: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21747D" w:rsidRDefault="0021747D" w:rsidP="0021747D">
      <w:pPr>
        <w:pStyle w:val="bodytext"/>
        <w:ind w:left="360"/>
        <w:rPr>
          <w:rFonts w:asciiTheme="minorHAnsi" w:hAnsiTheme="minorHAnsi"/>
        </w:rPr>
      </w:pP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KONSTRUKCIJE I PROJEKTIRANJE ENERGETSKIH, PROCESNIH I EKOLOŠK</w:t>
      </w:r>
      <w:r>
        <w:rPr>
          <w:rFonts w:asciiTheme="minorHAnsi" w:hAnsiTheme="minorHAnsi"/>
        </w:rPr>
        <w:t>I</w:t>
      </w:r>
      <w:r w:rsidRPr="001D3534">
        <w:rPr>
          <w:rFonts w:asciiTheme="minorHAnsi" w:hAnsiTheme="minorHAnsi"/>
        </w:rPr>
        <w:t>H POSTROJENJA</w:t>
      </w:r>
      <w:r>
        <w:rPr>
          <w:rFonts w:asciiTheme="minorHAnsi" w:hAnsiTheme="minorHAnsi"/>
        </w:rPr>
        <w:t xml:space="preserve"> </w:t>
      </w:r>
    </w:p>
    <w:p w:rsid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1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B0A6E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proofErr w:type="spellStart"/>
      <w:r w:rsidRPr="001D3534">
        <w:rPr>
          <w:rFonts w:asciiTheme="minorHAnsi" w:hAnsiTheme="minorHAnsi"/>
        </w:rPr>
        <w:t>Konstruktorska</w:t>
      </w:r>
      <w:proofErr w:type="spellEnd"/>
      <w:r w:rsidRPr="001D3534">
        <w:rPr>
          <w:rFonts w:asciiTheme="minorHAnsi" w:hAnsiTheme="minorHAnsi"/>
        </w:rPr>
        <w:t xml:space="preserve"> stanica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Pr="00001394">
        <w:rPr>
          <w:rFonts w:asciiTheme="minorHAnsi" w:hAnsiTheme="minorHAnsi"/>
        </w:rPr>
        <w:t>mikrografiju</w:t>
      </w:r>
      <w:proofErr w:type="spellEnd"/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B0A6E" w:rsidRPr="00001394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B0A6E" w:rsidRPr="004D2CDF" w:rsidRDefault="00EB0A6E" w:rsidP="00EB0A6E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B0A6E" w:rsidRPr="00EB0A6E" w:rsidRDefault="00EB0A6E" w:rsidP="00EB0A6E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521CF8">
        <w:rPr>
          <w:rFonts w:asciiTheme="minorHAnsi" w:hAnsiTheme="minorHAnsi"/>
        </w:rPr>
        <w:t>LABORATORIJ ZA VIBRACIJE I DINAMIKU STROJEVA</w:t>
      </w:r>
    </w:p>
    <w:p w:rsidR="001D3534" w:rsidRDefault="001D3534" w:rsidP="001D3534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Marijan Brozović, </w:t>
      </w:r>
      <w:proofErr w:type="spellStart"/>
      <w:r>
        <w:rPr>
          <w:rFonts w:asciiTheme="minorHAnsi" w:hAnsiTheme="minorHAnsi"/>
        </w:rPr>
        <w:t>dipl.ing</w:t>
      </w:r>
      <w:proofErr w:type="spellEnd"/>
      <w:r>
        <w:rPr>
          <w:rFonts w:asciiTheme="minorHAnsi" w:hAnsiTheme="minorHAnsi"/>
        </w:rPr>
        <w:t>., viši p</w:t>
      </w:r>
      <w:r w:rsidR="00EF05D2">
        <w:rPr>
          <w:rFonts w:asciiTheme="minorHAnsi" w:hAnsiTheme="minorHAnsi"/>
        </w:rPr>
        <w:t>redavač, tel.: 047/843-525/1</w:t>
      </w:r>
      <w:r w:rsidR="001D3798">
        <w:rPr>
          <w:rFonts w:asciiTheme="minorHAnsi" w:hAnsiTheme="minorHAnsi"/>
        </w:rPr>
        <w:t>06</w:t>
      </w:r>
      <w:r w:rsidR="00EF05D2">
        <w:rPr>
          <w:rFonts w:asciiTheme="minorHAnsi" w:hAnsiTheme="minorHAnsi"/>
        </w:rPr>
        <w:t>,e-mail:</w:t>
      </w:r>
      <w:proofErr w:type="spellStart"/>
      <w:r w:rsidR="00A15B88">
        <w:fldChar w:fldCharType="begin"/>
      </w:r>
      <w:r w:rsidR="00A15B88">
        <w:instrText xml:space="preserve"> HYPERLINK "mailto:marijan.brozovic@vuka.hr" </w:instrText>
      </w:r>
      <w:r w:rsidR="00A15B88">
        <w:fldChar w:fldCharType="separate"/>
      </w:r>
      <w:r w:rsidRPr="00D361A5">
        <w:rPr>
          <w:rStyle w:val="Hyperlink"/>
          <w:rFonts w:asciiTheme="minorHAnsi" w:hAnsiTheme="minorHAnsi"/>
        </w:rPr>
        <w:t>marijan.brozovic</w:t>
      </w:r>
      <w:proofErr w:type="spellEnd"/>
      <w:r w:rsidR="00EF05D2">
        <w:rPr>
          <w:rStyle w:val="Hyperlink"/>
          <w:rFonts w:asciiTheme="minorHAnsi" w:hAnsiTheme="minorHAnsi"/>
        </w:rPr>
        <w:t>(at)</w:t>
      </w:r>
      <w:proofErr w:type="spellStart"/>
      <w:r w:rsidRPr="00D361A5">
        <w:rPr>
          <w:rStyle w:val="Hyperlink"/>
          <w:rFonts w:asciiTheme="minorHAnsi" w:hAnsiTheme="minorHAnsi"/>
        </w:rPr>
        <w:t>vuka.hr</w:t>
      </w:r>
      <w:proofErr w:type="spellEnd"/>
      <w:r w:rsidR="00A15B88">
        <w:rPr>
          <w:rStyle w:val="Hyperlink"/>
          <w:rFonts w:asciiTheme="minorHAnsi" w:hAnsiTheme="minorHAnsi"/>
        </w:rPr>
        <w:fldChar w:fldCharType="end"/>
      </w:r>
    </w:p>
    <w:p w:rsidR="00EF05D2" w:rsidRPr="00EF05D2" w:rsidRDefault="00EF05D2" w:rsidP="001D3534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="00A91BAB"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 w:rsidR="00183DF8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2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9F1CA4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EF05D2" w:rsidRDefault="00EF05D2" w:rsidP="001D3534">
      <w:pPr>
        <w:pStyle w:val="bodytext"/>
        <w:rPr>
          <w:rFonts w:asciiTheme="minorHAnsi" w:hAnsiTheme="minorHAnsi"/>
        </w:rPr>
      </w:pPr>
    </w:p>
    <w:p w:rsidR="00EF05D2" w:rsidRPr="00EF05D2" w:rsidRDefault="00EF05D2" w:rsidP="001D3534">
      <w:pPr>
        <w:pStyle w:val="bodytext"/>
        <w:rPr>
          <w:rStyle w:val="Hyperlink"/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1D3534">
      <w:pPr>
        <w:pStyle w:val="bodytext"/>
        <w:rPr>
          <w:rFonts w:asciiTheme="minorHAnsi" w:hAnsiTheme="minorHAnsi"/>
        </w:rPr>
      </w:pPr>
    </w:p>
    <w:p w:rsidR="00EB0A6E" w:rsidRPr="0021747D" w:rsidRDefault="00521CF8" w:rsidP="0021747D">
      <w:pPr>
        <w:pStyle w:val="Heading1"/>
      </w:pPr>
      <w:r w:rsidRPr="0021747D">
        <w:lastRenderedPageBreak/>
        <w:t>LABORATORIJ ZA KONSTRUKCIJE I PROJEKTIRANJE ENERGETSKIH, PROCESNIH I EKOLOŠKIH POSTROJENJA</w:t>
      </w:r>
    </w:p>
    <w:p w:rsidR="0021747D" w:rsidRDefault="0021747D" w:rsidP="00EB0A6E">
      <w:pPr>
        <w:pStyle w:val="bodytext"/>
        <w:rPr>
          <w:rFonts w:asciiTheme="minorHAnsi" w:hAnsiTheme="minorHAnsi"/>
        </w:rPr>
      </w:pPr>
    </w:p>
    <w:p w:rsidR="00EB0A6E" w:rsidRDefault="00EB0A6E" w:rsidP="00EB0A6E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Marijan Brozović, </w:t>
      </w:r>
      <w:proofErr w:type="spellStart"/>
      <w:r>
        <w:rPr>
          <w:rFonts w:asciiTheme="minorHAnsi" w:hAnsiTheme="minorHAnsi"/>
        </w:rPr>
        <w:t>dipl.ing</w:t>
      </w:r>
      <w:proofErr w:type="spellEnd"/>
      <w:r>
        <w:rPr>
          <w:rFonts w:asciiTheme="minorHAnsi" w:hAnsiTheme="minorHAnsi"/>
        </w:rPr>
        <w:t>., viši predavač, tel.: 047/843-525/1</w:t>
      </w:r>
      <w:r w:rsidR="001D3798">
        <w:rPr>
          <w:rFonts w:asciiTheme="minorHAnsi" w:hAnsiTheme="minorHAnsi"/>
        </w:rPr>
        <w:t>06</w:t>
      </w:r>
      <w:r>
        <w:rPr>
          <w:rFonts w:asciiTheme="minorHAnsi" w:hAnsiTheme="minorHAnsi"/>
        </w:rPr>
        <w:t xml:space="preserve">, e-mail: </w:t>
      </w:r>
      <w:hyperlink r:id="rId83" w:history="1">
        <w:r w:rsidRPr="00D361A5">
          <w:rPr>
            <w:rStyle w:val="Hyperlink"/>
            <w:rFonts w:asciiTheme="minorHAnsi" w:hAnsiTheme="minorHAnsi"/>
          </w:rPr>
          <w:t>marijan.brozovic@vuka.hr</w:t>
        </w:r>
      </w:hyperlink>
    </w:p>
    <w:p w:rsidR="009F1CA4" w:rsidRDefault="009F1CA4" w:rsidP="00EB0A6E">
      <w:pPr>
        <w:pStyle w:val="bodytext"/>
        <w:rPr>
          <w:rStyle w:val="Hyperlink"/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EB0A6E">
      <w:pPr>
        <w:pStyle w:val="bodytext"/>
        <w:rPr>
          <w:rFonts w:asciiTheme="minorHAnsi" w:hAnsiTheme="minorHAnsi"/>
        </w:rPr>
      </w:pPr>
    </w:p>
    <w:p w:rsidR="00EB0A6E" w:rsidRPr="0021747D" w:rsidRDefault="00EB0A6E" w:rsidP="0021747D">
      <w:pPr>
        <w:pStyle w:val="Heading1"/>
      </w:pPr>
      <w:r w:rsidRPr="0021747D">
        <w:lastRenderedPageBreak/>
        <w:t xml:space="preserve">CENTAR ZA MEHATRONIKU </w:t>
      </w:r>
    </w:p>
    <w:p w:rsidR="0021747D" w:rsidRDefault="0021747D" w:rsidP="00EB0A6E">
      <w:pPr>
        <w:pStyle w:val="bodytext"/>
        <w:ind w:left="720"/>
        <w:rPr>
          <w:rFonts w:asciiTheme="minorHAnsi" w:hAnsiTheme="minorHAnsi"/>
        </w:rPr>
      </w:pPr>
    </w:p>
    <w:p w:rsidR="00EF05D2" w:rsidRDefault="00EF05D2" w:rsidP="00EF05D2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 xml:space="preserve">CENTAR ZA MEHATRONIKU , Više na linku: </w:t>
      </w:r>
      <w:hyperlink r:id="rId84" w:history="1">
        <w:r w:rsidRPr="001D3534">
          <w:rPr>
            <w:rStyle w:val="Hyperlink"/>
            <w:rFonts w:asciiTheme="minorHAnsi" w:hAnsiTheme="minorHAnsi"/>
          </w:rPr>
          <w:t>http://cmk.vuka.hr/hr/</w:t>
        </w:r>
      </w:hyperlink>
      <w:r w:rsidRPr="001D3534">
        <w:rPr>
          <w:rFonts w:asciiTheme="minorHAnsi" w:hAnsiTheme="minorHAnsi"/>
        </w:rPr>
        <w:t>, Tel.: 047/843-568</w:t>
      </w:r>
    </w:p>
    <w:p w:rsidR="00EF05D2" w:rsidRDefault="00EF05D2" w:rsidP="00EF05D2">
      <w:pPr>
        <w:pStyle w:val="bodytext"/>
        <w:numPr>
          <w:ilvl w:val="1"/>
          <w:numId w:val="2"/>
        </w:numPr>
        <w:spacing w:before="240" w:beforeAutospacing="0"/>
        <w:ind w:left="1434" w:hanging="357"/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brzu i prototipnu proizvodnju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strojne obrade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1D3534">
        <w:rPr>
          <w:rFonts w:asciiTheme="minorHAnsi" w:hAnsiTheme="minorHAnsi"/>
        </w:rPr>
        <w:t>Laboratorij za ispitivanje materijala</w:t>
      </w:r>
    </w:p>
    <w:p w:rsidR="00EF05D2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proofErr w:type="spellStart"/>
      <w:r w:rsidRPr="001D3534">
        <w:rPr>
          <w:rFonts w:asciiTheme="minorHAnsi" w:hAnsiTheme="minorHAnsi"/>
        </w:rPr>
        <w:t>Konstruktorska</w:t>
      </w:r>
      <w:proofErr w:type="spellEnd"/>
      <w:r w:rsidRPr="001D3534">
        <w:rPr>
          <w:rFonts w:asciiTheme="minorHAnsi" w:hAnsiTheme="minorHAnsi"/>
        </w:rPr>
        <w:t xml:space="preserve"> stanica</w:t>
      </w:r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 xml:space="preserve">Laboratorij za </w:t>
      </w:r>
      <w:proofErr w:type="spellStart"/>
      <w:r w:rsidRPr="00001394">
        <w:rPr>
          <w:rFonts w:asciiTheme="minorHAnsi" w:hAnsiTheme="minorHAnsi"/>
        </w:rPr>
        <w:t>mikrografiju</w:t>
      </w:r>
      <w:proofErr w:type="spellEnd"/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elektrotehnike i elektronike</w:t>
      </w:r>
    </w:p>
    <w:p w:rsidR="00EF05D2" w:rsidRPr="00001394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001394">
        <w:rPr>
          <w:rFonts w:asciiTheme="minorHAnsi" w:hAnsiTheme="minorHAnsi"/>
        </w:rPr>
        <w:t>Laboratorij za automatsku regulaciju i upravljanje</w:t>
      </w:r>
    </w:p>
    <w:p w:rsidR="00EF05D2" w:rsidRPr="004D2CDF" w:rsidRDefault="00EF05D2" w:rsidP="00EF05D2">
      <w:pPr>
        <w:pStyle w:val="bodytext"/>
        <w:numPr>
          <w:ilvl w:val="1"/>
          <w:numId w:val="2"/>
        </w:numPr>
        <w:rPr>
          <w:rFonts w:asciiTheme="minorHAnsi" w:hAnsiTheme="minorHAnsi"/>
        </w:rPr>
      </w:pPr>
      <w:r w:rsidRPr="004D2CDF">
        <w:rPr>
          <w:rFonts w:asciiTheme="minorHAnsi" w:hAnsiTheme="minorHAnsi"/>
        </w:rPr>
        <w:t>Laboratorij hidraulike i pneumatike</w:t>
      </w:r>
    </w:p>
    <w:p w:rsid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 xml:space="preserve">Marijan Brozović, </w:t>
      </w:r>
      <w:proofErr w:type="spellStart"/>
      <w:r>
        <w:rPr>
          <w:rFonts w:asciiTheme="minorHAnsi" w:hAnsiTheme="minorHAnsi"/>
        </w:rPr>
        <w:t>dipl.ing</w:t>
      </w:r>
      <w:proofErr w:type="spellEnd"/>
      <w:r>
        <w:rPr>
          <w:rFonts w:asciiTheme="minorHAnsi" w:hAnsiTheme="minorHAnsi"/>
        </w:rPr>
        <w:t>., viši predavač, tel.: 047/843-525/1</w:t>
      </w:r>
      <w:r w:rsidR="001D3798">
        <w:rPr>
          <w:rFonts w:asciiTheme="minorHAnsi" w:hAnsiTheme="minorHAnsi"/>
        </w:rPr>
        <w:t>06</w:t>
      </w:r>
      <w:r>
        <w:rPr>
          <w:rFonts w:asciiTheme="minorHAnsi" w:hAnsiTheme="minorHAnsi"/>
        </w:rPr>
        <w:t>,e-mail:</w:t>
      </w:r>
      <w:proofErr w:type="spellStart"/>
      <w:r w:rsidR="00A15B88">
        <w:fldChar w:fldCharType="begin"/>
      </w:r>
      <w:r w:rsidR="00A15B88">
        <w:instrText xml:space="preserve"> HYPERLINK "mailto:marijan.brozovic@vuka.hr" </w:instrText>
      </w:r>
      <w:r w:rsidR="00A15B88">
        <w:fldChar w:fldCharType="separate"/>
      </w:r>
      <w:r w:rsidRPr="00D361A5">
        <w:rPr>
          <w:rStyle w:val="Hyperlink"/>
          <w:rFonts w:asciiTheme="minorHAnsi" w:hAnsiTheme="minorHAnsi"/>
        </w:rPr>
        <w:t>marijan.brozovic</w:t>
      </w:r>
      <w:proofErr w:type="spellEnd"/>
      <w:r>
        <w:rPr>
          <w:rStyle w:val="Hyperlink"/>
          <w:rFonts w:asciiTheme="minorHAnsi" w:hAnsiTheme="minorHAnsi"/>
        </w:rPr>
        <w:t>(at)</w:t>
      </w:r>
      <w:proofErr w:type="spellStart"/>
      <w:r w:rsidRPr="00D361A5">
        <w:rPr>
          <w:rStyle w:val="Hyperlink"/>
          <w:rFonts w:asciiTheme="minorHAnsi" w:hAnsiTheme="minorHAnsi"/>
        </w:rPr>
        <w:t>vuka.hr</w:t>
      </w:r>
      <w:proofErr w:type="spellEnd"/>
      <w:r w:rsidR="00A15B88">
        <w:rPr>
          <w:rStyle w:val="Hyperlink"/>
          <w:rFonts w:asciiTheme="minorHAnsi" w:hAnsiTheme="minorHAnsi"/>
        </w:rPr>
        <w:fldChar w:fldCharType="end"/>
      </w:r>
    </w:p>
    <w:p w:rsidR="00EF05D2" w:rsidRPr="00EF05D2" w:rsidRDefault="00EF05D2" w:rsidP="00EF05D2">
      <w:pPr>
        <w:pStyle w:val="bodytext"/>
        <w:rPr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Ana </w:t>
      </w:r>
      <w:proofErr w:type="spellStart"/>
      <w:r w:rsidR="00A91BAB">
        <w:rPr>
          <w:rFonts w:asciiTheme="minorHAnsi" w:hAnsiTheme="minorHAnsi"/>
        </w:rPr>
        <w:t>Tomašić</w:t>
      </w:r>
      <w:proofErr w:type="spellEnd"/>
      <w:r w:rsidRPr="00EF05D2">
        <w:rPr>
          <w:rFonts w:asciiTheme="minorHAnsi" w:hAnsiTheme="minorHAnsi"/>
        </w:rPr>
        <w:t>, struč.spec.ing.mec</w:t>
      </w:r>
      <w:r w:rsidR="00A91BAB">
        <w:rPr>
          <w:rFonts w:asciiTheme="minorHAnsi" w:hAnsiTheme="minorHAnsi"/>
        </w:rPr>
        <w:t>h</w:t>
      </w:r>
      <w:r w:rsidRPr="00EF05D2">
        <w:rPr>
          <w:rFonts w:asciiTheme="minorHAnsi" w:hAnsiTheme="minorHAnsi"/>
        </w:rPr>
        <w:t xml:space="preserve">., </w:t>
      </w:r>
      <w:r>
        <w:rPr>
          <w:rFonts w:asciiTheme="minorHAnsi" w:hAnsiTheme="minorHAnsi"/>
        </w:rPr>
        <w:t xml:space="preserve">047/843-568, e-mail: </w:t>
      </w:r>
      <w:hyperlink r:id="rId85" w:history="1">
        <w:proofErr w:type="spellStart"/>
        <w:r w:rsidRPr="00EF05D2">
          <w:rPr>
            <w:rStyle w:val="Hyperlink"/>
            <w:rFonts w:asciiTheme="minorHAnsi" w:hAnsiTheme="minorHAnsi"/>
          </w:rPr>
          <w:t>fuduric.ana</w:t>
        </w:r>
        <w:proofErr w:type="spellEnd"/>
        <w:r w:rsidRPr="00EF05D2">
          <w:rPr>
            <w:rStyle w:val="Hyperlink"/>
            <w:rFonts w:asciiTheme="minorHAnsi" w:hAnsiTheme="minorHAnsi"/>
          </w:rPr>
          <w:t>(at)</w:t>
        </w:r>
        <w:proofErr w:type="spellStart"/>
        <w:r w:rsidRPr="00EF05D2">
          <w:rPr>
            <w:rStyle w:val="Hyperlink"/>
            <w:rFonts w:asciiTheme="minorHAnsi" w:hAnsiTheme="minorHAnsi"/>
          </w:rPr>
          <w:t>vuka.hr</w:t>
        </w:r>
        <w:proofErr w:type="spellEnd"/>
      </w:hyperlink>
    </w:p>
    <w:p w:rsidR="00EF05D2" w:rsidRPr="00EF05D2" w:rsidRDefault="00EF05D2" w:rsidP="00EF05D2">
      <w:pPr>
        <w:pStyle w:val="bodytext"/>
        <w:rPr>
          <w:rStyle w:val="Hyperlink"/>
          <w:rFonts w:asciiTheme="minorHAnsi" w:hAnsiTheme="minorHAnsi"/>
        </w:rPr>
      </w:pPr>
      <w:r w:rsidRPr="00EF05D2">
        <w:rPr>
          <w:rFonts w:asciiTheme="minorHAnsi" w:hAnsiTheme="minorHAnsi"/>
        </w:rPr>
        <w:t xml:space="preserve">Denis Kotarski, </w:t>
      </w:r>
      <w:proofErr w:type="spellStart"/>
      <w:r w:rsidRPr="00EF05D2">
        <w:rPr>
          <w:rFonts w:asciiTheme="minorHAnsi" w:hAnsiTheme="minorHAnsi"/>
        </w:rPr>
        <w:t>mag</w:t>
      </w:r>
      <w:proofErr w:type="spellEnd"/>
      <w:r w:rsidRPr="00EF05D2">
        <w:rPr>
          <w:rFonts w:asciiTheme="minorHAnsi" w:hAnsiTheme="minorHAnsi"/>
        </w:rPr>
        <w:t xml:space="preserve">. </w:t>
      </w:r>
      <w:proofErr w:type="spellStart"/>
      <w:r w:rsidRPr="00EF05D2">
        <w:rPr>
          <w:rFonts w:asciiTheme="minorHAnsi" w:hAnsiTheme="minorHAnsi"/>
        </w:rPr>
        <w:t>ing.mech</w:t>
      </w:r>
      <w:proofErr w:type="spellEnd"/>
      <w:r w:rsidRPr="00EF05D2">
        <w:rPr>
          <w:rFonts w:asciiTheme="minorHAnsi" w:hAnsiTheme="minorHAnsi"/>
        </w:rPr>
        <w:t xml:space="preserve">., 047/843-568, e-mail: </w:t>
      </w:r>
      <w:proofErr w:type="spellStart"/>
      <w:r w:rsidRPr="00EF05D2">
        <w:rPr>
          <w:rStyle w:val="Hyperlink"/>
          <w:rFonts w:asciiTheme="minorHAnsi" w:hAnsiTheme="minorHAnsi"/>
        </w:rPr>
        <w:t>denis.kotarski</w:t>
      </w:r>
      <w:proofErr w:type="spellEnd"/>
      <w:r w:rsidRPr="00EF05D2">
        <w:rPr>
          <w:rStyle w:val="Hyperlink"/>
          <w:rFonts w:asciiTheme="minorHAnsi" w:hAnsiTheme="minorHAnsi"/>
        </w:rPr>
        <w:t>(at)</w:t>
      </w:r>
      <w:proofErr w:type="spellStart"/>
      <w:r w:rsidRPr="00EF05D2">
        <w:rPr>
          <w:rStyle w:val="Hyperlink"/>
          <w:rFonts w:asciiTheme="minorHAnsi" w:hAnsiTheme="minorHAnsi"/>
        </w:rPr>
        <w:t>vuka.hr</w:t>
      </w:r>
      <w:proofErr w:type="spellEnd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9F1CA4" w:rsidRPr="00EB0A6E" w:rsidRDefault="009F1CA4" w:rsidP="009F1CA4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KEMIJSKI LABORATORIJ</w:t>
      </w:r>
    </w:p>
    <w:p w:rsidR="0021747D" w:rsidRDefault="0021747D" w:rsidP="00691211">
      <w:pPr>
        <w:pStyle w:val="bodytext"/>
        <w:rPr>
          <w:rFonts w:asciiTheme="minorHAnsi" w:hAnsiTheme="minorHAnsi"/>
        </w:rPr>
      </w:pPr>
    </w:p>
    <w:p w:rsidR="00691211" w:rsidRDefault="00183DF8" w:rsidP="00691211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Dr.sc.</w:t>
      </w:r>
      <w:r w:rsidR="00691211" w:rsidRPr="00691211">
        <w:rPr>
          <w:rFonts w:asciiTheme="minorHAnsi" w:hAnsiTheme="minorHAnsi"/>
        </w:rPr>
        <w:t xml:space="preserve">Ines Cindrić, </w:t>
      </w:r>
      <w:r>
        <w:rPr>
          <w:rFonts w:asciiTheme="minorHAnsi" w:hAnsiTheme="minorHAnsi"/>
        </w:rPr>
        <w:t xml:space="preserve">viši </w:t>
      </w:r>
      <w:r w:rsidR="00691211" w:rsidRPr="00691211">
        <w:rPr>
          <w:rFonts w:asciiTheme="minorHAnsi" w:hAnsiTheme="minorHAnsi"/>
        </w:rPr>
        <w:t xml:space="preserve">predavač, tel.: 047/843-531, e-mail: </w:t>
      </w:r>
      <w:hyperlink r:id="rId86" w:history="1">
        <w:r w:rsidR="00001394" w:rsidRPr="005451DE">
          <w:rPr>
            <w:rStyle w:val="Hyperlink"/>
            <w:rFonts w:asciiTheme="minorHAnsi" w:hAnsiTheme="minorHAnsi"/>
          </w:rPr>
          <w:t>ines.cindric@vuka.hr</w:t>
        </w:r>
      </w:hyperlink>
    </w:p>
    <w:p w:rsidR="00453684" w:rsidRPr="00092993" w:rsidRDefault="00453684" w:rsidP="00691211">
      <w:pPr>
        <w:pStyle w:val="bodytext"/>
        <w:rPr>
          <w:rStyle w:val="Hyperlink"/>
          <w:rFonts w:asciiTheme="minorHAnsi" w:hAnsiTheme="minorHAnsi"/>
          <w:color w:val="0000FF"/>
        </w:rPr>
      </w:pPr>
      <w:r w:rsidRPr="00092993">
        <w:rPr>
          <w:rStyle w:val="Hyperlink"/>
          <w:rFonts w:asciiTheme="minorHAnsi" w:hAnsiTheme="minorHAnsi"/>
          <w:color w:val="auto"/>
          <w:u w:val="none"/>
        </w:rPr>
        <w:t xml:space="preserve">Božica </w:t>
      </w:r>
      <w:proofErr w:type="spellStart"/>
      <w:r w:rsidRPr="00092993">
        <w:rPr>
          <w:rStyle w:val="Hyperlink"/>
          <w:rFonts w:asciiTheme="minorHAnsi" w:hAnsiTheme="minorHAnsi"/>
          <w:color w:val="auto"/>
          <w:u w:val="none"/>
        </w:rPr>
        <w:t>Fember</w:t>
      </w:r>
      <w:proofErr w:type="spellEnd"/>
      <w:r w:rsidR="00092993" w:rsidRPr="00092993">
        <w:rPr>
          <w:rStyle w:val="Hyperlink"/>
          <w:rFonts w:asciiTheme="minorHAnsi" w:hAnsiTheme="minorHAnsi"/>
          <w:color w:val="auto"/>
          <w:u w:val="none"/>
        </w:rPr>
        <w:t xml:space="preserve">, </w:t>
      </w:r>
      <w:r w:rsidR="00092993">
        <w:rPr>
          <w:rStyle w:val="Hyperlink"/>
          <w:rFonts w:asciiTheme="minorHAnsi" w:hAnsiTheme="minorHAnsi"/>
          <w:color w:val="auto"/>
          <w:u w:val="none"/>
        </w:rPr>
        <w:t xml:space="preserve">ing.prehr.tehnologije, tel.: 047/843-538, e-mail: </w:t>
      </w:r>
      <w:r w:rsidR="00092993" w:rsidRPr="00092993">
        <w:rPr>
          <w:rStyle w:val="Hyperlink"/>
          <w:rFonts w:asciiTheme="minorHAnsi" w:hAnsiTheme="minorHAnsi"/>
          <w:color w:val="0000FF"/>
        </w:rPr>
        <w:t>bozica.fember@vuka.hr</w:t>
      </w:r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691211">
      <w:pPr>
        <w:pStyle w:val="bodytext"/>
        <w:rPr>
          <w:rStyle w:val="Hyperlink"/>
          <w:rFonts w:asciiTheme="minorHAnsi" w:hAnsiTheme="minorHAnsi"/>
        </w:rPr>
      </w:pPr>
    </w:p>
    <w:p w:rsidR="009F1CA4" w:rsidRDefault="009F1CA4" w:rsidP="00691211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BIOLOŠKI LABORATORIJ</w:t>
      </w:r>
    </w:p>
    <w:p w:rsidR="0021747D" w:rsidRDefault="0021747D" w:rsidP="000A16E7">
      <w:pPr>
        <w:pStyle w:val="bodytext"/>
        <w:rPr>
          <w:rFonts w:asciiTheme="minorHAnsi" w:hAnsiTheme="minorHAnsi"/>
        </w:rPr>
      </w:pPr>
    </w:p>
    <w:p w:rsidR="000A16E7" w:rsidRDefault="004726A3" w:rsidP="000A16E7">
      <w:pPr>
        <w:pStyle w:val="bodytext"/>
        <w:rPr>
          <w:rStyle w:val="Hyperlink"/>
          <w:rFonts w:asciiTheme="minorHAnsi" w:hAnsiTheme="minorHAnsi"/>
          <w:color w:val="auto"/>
        </w:rPr>
      </w:pPr>
      <w:r>
        <w:rPr>
          <w:rFonts w:asciiTheme="minorHAnsi" w:hAnsiTheme="minorHAnsi"/>
        </w:rPr>
        <w:t>Ivana Kolić, struč.spec.oec</w:t>
      </w:r>
      <w:r w:rsidR="006325D6" w:rsidRPr="006325D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Odjel prehrambene tehnologije, </w:t>
      </w:r>
      <w:r w:rsidR="006325D6" w:rsidRPr="006325D6">
        <w:rPr>
          <w:rFonts w:asciiTheme="minorHAnsi" w:hAnsiTheme="minorHAnsi"/>
        </w:rPr>
        <w:t>tel.: 047/843-5</w:t>
      </w:r>
      <w:r>
        <w:rPr>
          <w:rFonts w:asciiTheme="minorHAnsi" w:hAnsiTheme="minorHAnsi"/>
        </w:rPr>
        <w:t>36</w:t>
      </w:r>
      <w:r w:rsidR="000A16E7" w:rsidRPr="006325D6">
        <w:rPr>
          <w:rFonts w:asciiTheme="minorHAnsi" w:hAnsiTheme="minorHAnsi"/>
        </w:rPr>
        <w:t xml:space="preserve">, e-mail: </w:t>
      </w:r>
      <w:hyperlink r:id="rId87" w:history="1">
        <w:r w:rsidR="00020C29" w:rsidRPr="001F7000">
          <w:rPr>
            <w:rStyle w:val="Hyperlink"/>
            <w:rFonts w:asciiTheme="minorHAnsi" w:hAnsiTheme="minorHAnsi"/>
          </w:rPr>
          <w:t>ivana.kolic@vuka.hr</w:t>
        </w:r>
      </w:hyperlink>
    </w:p>
    <w:p w:rsidR="009F1CA4" w:rsidRDefault="009F1CA4" w:rsidP="000A16E7">
      <w:pPr>
        <w:pStyle w:val="bodytext"/>
        <w:rPr>
          <w:rStyle w:val="Hyperlink"/>
          <w:rFonts w:asciiTheme="minorHAnsi" w:hAnsiTheme="minorHAnsi"/>
          <w:color w:val="auto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6325D6" w:rsidRDefault="009F1CA4" w:rsidP="000A16E7">
      <w:pPr>
        <w:pStyle w:val="bodytext"/>
        <w:rPr>
          <w:rFonts w:asciiTheme="minorHAnsi" w:hAnsiTheme="minorHAnsi"/>
        </w:rPr>
      </w:pPr>
    </w:p>
    <w:p w:rsidR="00AA2E86" w:rsidRPr="0021747D" w:rsidRDefault="00AA2E86" w:rsidP="0021747D">
      <w:pPr>
        <w:pStyle w:val="Heading1"/>
      </w:pPr>
      <w:r w:rsidRPr="0021747D">
        <w:lastRenderedPageBreak/>
        <w:t>LABORATORIJ BIOTEHNOLOGIJE I PREHRAMBENE TEHNOLOGIJE</w:t>
      </w:r>
    </w:p>
    <w:p w:rsidR="006325D6" w:rsidRPr="006325D6" w:rsidRDefault="00691211" w:rsidP="006325D6">
      <w:pPr>
        <w:pStyle w:val="bodytext"/>
        <w:numPr>
          <w:ilvl w:val="0"/>
          <w:numId w:val="2"/>
        </w:numPr>
        <w:rPr>
          <w:rFonts w:asciiTheme="minorHAnsi" w:hAnsiTheme="minorHAnsi"/>
        </w:rPr>
      </w:pPr>
      <w:r w:rsidRPr="006325D6">
        <w:rPr>
          <w:rFonts w:asciiTheme="minorHAnsi" w:hAnsiTheme="minorHAnsi"/>
        </w:rPr>
        <w:t>LABORATORIJ ZA MLIJEKO I MLIJEČNE PROIZVODE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–</w:t>
      </w:r>
      <w:r w:rsidR="006325D6" w:rsidRPr="006325D6">
        <w:rPr>
          <w:rFonts w:asciiTheme="minorHAnsi" w:hAnsiTheme="minorHAnsi"/>
        </w:rPr>
        <w:t xml:space="preserve"> </w:t>
      </w:r>
      <w:r w:rsidR="00225B38">
        <w:rPr>
          <w:rFonts w:asciiTheme="minorHAnsi" w:hAnsiTheme="minorHAnsi"/>
        </w:rPr>
        <w:t>doc.d</w:t>
      </w:r>
      <w:r w:rsidR="006325D6" w:rsidRPr="006325D6">
        <w:rPr>
          <w:rFonts w:asciiTheme="minorHAnsi" w:hAnsiTheme="minorHAnsi"/>
        </w:rPr>
        <w:t xml:space="preserve">r.sc.Marijana </w:t>
      </w:r>
      <w:proofErr w:type="spellStart"/>
      <w:r w:rsidR="006325D6" w:rsidRPr="006325D6">
        <w:rPr>
          <w:rFonts w:asciiTheme="minorHAnsi" w:hAnsiTheme="minorHAnsi"/>
        </w:rPr>
        <w:t>Blažić</w:t>
      </w:r>
      <w:proofErr w:type="spellEnd"/>
      <w:r w:rsidR="006325D6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 xml:space="preserve">prof.v.š., </w:t>
      </w:r>
      <w:r w:rsidR="006325D6" w:rsidRPr="006325D6">
        <w:rPr>
          <w:rFonts w:asciiTheme="minorHAnsi" w:hAnsiTheme="minorHAnsi"/>
        </w:rPr>
        <w:t xml:space="preserve"> tel.: 047/843-539, e-mail: </w:t>
      </w:r>
      <w:hyperlink r:id="rId88" w:history="1">
        <w:r w:rsidR="006325D6" w:rsidRPr="006325D6">
          <w:rPr>
            <w:rStyle w:val="Hyperlink"/>
            <w:rFonts w:asciiTheme="minorHAnsi" w:hAnsiTheme="minorHAnsi"/>
          </w:rPr>
          <w:t>marijana.blazic@vuka.hr</w:t>
        </w:r>
      </w:hyperlink>
    </w:p>
    <w:p w:rsidR="00AA2E86" w:rsidRPr="00020C29" w:rsidRDefault="00691211" w:rsidP="00691211">
      <w:pPr>
        <w:pStyle w:val="bodytext"/>
        <w:numPr>
          <w:ilvl w:val="0"/>
          <w:numId w:val="2"/>
        </w:numPr>
        <w:rPr>
          <w:rStyle w:val="Hyperlink"/>
          <w:rFonts w:asciiTheme="minorHAnsi" w:hAnsiTheme="minorHAnsi"/>
          <w:color w:val="auto"/>
          <w:u w:val="none"/>
        </w:rPr>
      </w:pPr>
      <w:r w:rsidRPr="00521CF8">
        <w:rPr>
          <w:rFonts w:asciiTheme="minorHAnsi" w:hAnsiTheme="minorHAnsi"/>
        </w:rPr>
        <w:t>PROCESNI LABORATORIJ PIVARSTVA</w:t>
      </w:r>
      <w:r w:rsidR="006325D6">
        <w:rPr>
          <w:rFonts w:asciiTheme="minorHAnsi" w:hAnsiTheme="minorHAnsi"/>
        </w:rPr>
        <w:t xml:space="preserve"> -Ivana Kolić, </w:t>
      </w:r>
      <w:r w:rsidR="00225B38">
        <w:rPr>
          <w:rFonts w:asciiTheme="minorHAnsi" w:hAnsiTheme="minorHAnsi"/>
        </w:rPr>
        <w:t>struč.spec.oec</w:t>
      </w:r>
      <w:r w:rsidR="006325D6">
        <w:rPr>
          <w:rFonts w:asciiTheme="minorHAnsi" w:hAnsiTheme="minorHAnsi"/>
        </w:rPr>
        <w:t xml:space="preserve">., </w:t>
      </w:r>
      <w:proofErr w:type="spellStart"/>
      <w:r w:rsidR="006325D6">
        <w:rPr>
          <w:rFonts w:asciiTheme="minorHAnsi" w:hAnsiTheme="minorHAnsi"/>
        </w:rPr>
        <w:t>tel</w:t>
      </w:r>
      <w:proofErr w:type="spellEnd"/>
      <w:r w:rsidR="006325D6">
        <w:rPr>
          <w:rFonts w:asciiTheme="minorHAnsi" w:hAnsiTheme="minorHAnsi"/>
        </w:rPr>
        <w:t xml:space="preserve"> 047/843-534, e-mail: </w:t>
      </w:r>
      <w:hyperlink r:id="rId89" w:history="1">
        <w:r w:rsidR="006325D6" w:rsidRPr="005451DE">
          <w:rPr>
            <w:rStyle w:val="Hyperlink"/>
            <w:rFonts w:asciiTheme="minorHAnsi" w:hAnsiTheme="minorHAnsi"/>
          </w:rPr>
          <w:t>ivana.kolic@vuka.hr</w:t>
        </w:r>
      </w:hyperlink>
    </w:p>
    <w:p w:rsidR="00020C29" w:rsidRPr="00020C29" w:rsidRDefault="00020C29" w:rsidP="00020C29">
      <w:pPr>
        <w:pStyle w:val="ListParagraph"/>
        <w:numPr>
          <w:ilvl w:val="0"/>
          <w:numId w:val="2"/>
        </w:numP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</w:pPr>
      <w:r>
        <w:t>LABORATORIJ SIRARSTVA-</w:t>
      </w:r>
      <w:r w:rsidRPr="00020C29">
        <w:rPr>
          <w:rStyle w:val="Hyperlink"/>
          <w:color w:val="auto"/>
          <w:u w:val="none"/>
        </w:rPr>
        <w:t xml:space="preserve"> </w:t>
      </w:r>
      <w:r>
        <w:rPr>
          <w:rStyle w:val="Hyperlink"/>
          <w:color w:val="auto"/>
          <w:u w:val="none"/>
        </w:rPr>
        <w:t xml:space="preserve">tel.: 047/843-537, Tara Dujmović, </w:t>
      </w:r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doc.dr.sc.Marijana </w:t>
      </w:r>
      <w:proofErr w:type="spellStart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>Blažić</w:t>
      </w:r>
      <w:proofErr w:type="spellEnd"/>
      <w:r w:rsidRPr="00020C29"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prof.v.š.,  tel.: 047/843-539, e-mail: </w:t>
      </w:r>
      <w:hyperlink r:id="rId90" w:history="1">
        <w:r w:rsidRPr="001F7000">
          <w:rPr>
            <w:rStyle w:val="Hyperlink"/>
            <w:rFonts w:eastAsia="Times New Roman" w:cs="Times New Roman"/>
            <w:sz w:val="24"/>
            <w:szCs w:val="24"/>
            <w:lang w:eastAsia="hr-HR"/>
          </w:rPr>
          <w:t>marijana.blazic@vuka.hr</w:t>
        </w:r>
      </w:hyperlink>
      <w:r>
        <w:rPr>
          <w:rStyle w:val="Hyperlink"/>
          <w:rFonts w:eastAsia="Times New Roman" w:cs="Times New Roman"/>
          <w:color w:val="auto"/>
          <w:sz w:val="24"/>
          <w:szCs w:val="24"/>
          <w:u w:val="none"/>
          <w:lang w:eastAsia="hr-HR"/>
        </w:rPr>
        <w:t xml:space="preserve">, </w:t>
      </w:r>
    </w:p>
    <w:p w:rsidR="00020C29" w:rsidRPr="009F1CA4" w:rsidRDefault="00020C29" w:rsidP="00DB2733">
      <w:pPr>
        <w:pStyle w:val="bodytext"/>
        <w:ind w:left="720"/>
        <w:rPr>
          <w:rStyle w:val="Hyperlink"/>
          <w:rFonts w:asciiTheme="minorHAnsi" w:hAnsiTheme="minorHAnsi"/>
          <w:color w:val="auto"/>
          <w:u w:val="none"/>
        </w:rPr>
      </w:pPr>
    </w:p>
    <w:p w:rsidR="009F1CA4" w:rsidRDefault="009F1CA4" w:rsidP="009F1CA4">
      <w:pPr>
        <w:pStyle w:val="bodytext"/>
        <w:rPr>
          <w:rFonts w:asciiTheme="minorHAnsi" w:hAnsiTheme="minorHAnsi"/>
        </w:rPr>
      </w:pPr>
      <w:bookmarkStart w:id="1" w:name="_GoBack"/>
      <w:bookmarkEnd w:id="1"/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9F1CA4">
      <w:pPr>
        <w:pStyle w:val="bodytext"/>
        <w:rPr>
          <w:rFonts w:asciiTheme="minorHAnsi" w:hAnsiTheme="minorHAnsi"/>
        </w:rPr>
      </w:pPr>
    </w:p>
    <w:p w:rsidR="00AA2E86" w:rsidRDefault="00AA2E86" w:rsidP="00AA6E20">
      <w:pPr>
        <w:pStyle w:val="bodytext"/>
        <w:rPr>
          <w:rFonts w:asciiTheme="minorHAnsi" w:hAnsiTheme="minorHAnsi"/>
        </w:rPr>
      </w:pPr>
    </w:p>
    <w:p w:rsidR="00344668" w:rsidRDefault="00344668" w:rsidP="00AA6E20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>LABORATORIJ ZA MLIJEKO I MLIJEČNE PROIZVODE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225B38" w:rsidP="00D86987">
      <w:pPr>
        <w:pStyle w:val="bodytext"/>
        <w:rPr>
          <w:rStyle w:val="Hyperlink"/>
          <w:rFonts w:asciiTheme="minorHAnsi" w:hAnsiTheme="minorHAnsi"/>
        </w:rPr>
      </w:pPr>
      <w:r>
        <w:rPr>
          <w:rFonts w:asciiTheme="minorHAnsi" w:hAnsiTheme="minorHAnsi"/>
        </w:rPr>
        <w:t>Doc.d</w:t>
      </w:r>
      <w:r w:rsidR="00D86987" w:rsidRPr="006325D6">
        <w:rPr>
          <w:rFonts w:asciiTheme="minorHAnsi" w:hAnsiTheme="minorHAnsi"/>
        </w:rPr>
        <w:t xml:space="preserve">r.sc.Marijana </w:t>
      </w:r>
      <w:proofErr w:type="spellStart"/>
      <w:r w:rsidR="00D86987" w:rsidRPr="006325D6">
        <w:rPr>
          <w:rFonts w:asciiTheme="minorHAnsi" w:hAnsiTheme="minorHAnsi"/>
        </w:rPr>
        <w:t>Blažić</w:t>
      </w:r>
      <w:proofErr w:type="spellEnd"/>
      <w:r w:rsidR="00D86987" w:rsidRPr="006325D6">
        <w:rPr>
          <w:rFonts w:asciiTheme="minorHAnsi" w:hAnsiTheme="minorHAnsi"/>
        </w:rPr>
        <w:t xml:space="preserve">, </w:t>
      </w:r>
      <w:r w:rsidR="00B80779">
        <w:rPr>
          <w:rFonts w:asciiTheme="minorHAnsi" w:hAnsiTheme="minorHAnsi"/>
        </w:rPr>
        <w:t>prof.v.š.</w:t>
      </w:r>
      <w:r w:rsidR="00D86987" w:rsidRPr="006325D6">
        <w:rPr>
          <w:rFonts w:asciiTheme="minorHAnsi" w:hAnsiTheme="minorHAnsi"/>
        </w:rPr>
        <w:t xml:space="preserve">, </w:t>
      </w:r>
      <w:r w:rsidR="00020C29">
        <w:rPr>
          <w:rFonts w:asciiTheme="minorHAnsi" w:hAnsiTheme="minorHAnsi"/>
        </w:rPr>
        <w:t xml:space="preserve">Odjel prehrambene tehnologije, </w:t>
      </w:r>
      <w:r w:rsidR="00D86987" w:rsidRPr="006325D6">
        <w:rPr>
          <w:rFonts w:asciiTheme="minorHAnsi" w:hAnsiTheme="minorHAnsi"/>
        </w:rPr>
        <w:t xml:space="preserve">tel.: 047/843-539, e-mail: </w:t>
      </w:r>
      <w:hyperlink r:id="rId91" w:history="1">
        <w:r w:rsidR="00D86987" w:rsidRPr="006325D6">
          <w:rPr>
            <w:rStyle w:val="Hyperlink"/>
            <w:rFonts w:asciiTheme="minorHAnsi" w:hAnsiTheme="minorHAnsi"/>
          </w:rPr>
          <w:t>marijana.blazic@vuka.hr</w:t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Default="009F1CA4" w:rsidP="00D86987">
      <w:pPr>
        <w:pStyle w:val="bodytext"/>
        <w:rPr>
          <w:rStyle w:val="Hyperlink"/>
          <w:rFonts w:asciiTheme="minorHAnsi" w:hAnsiTheme="minorHAnsi"/>
        </w:rPr>
      </w:pPr>
    </w:p>
    <w:p w:rsidR="009F1CA4" w:rsidRPr="006325D6" w:rsidRDefault="009F1CA4" w:rsidP="00D86987">
      <w:pPr>
        <w:pStyle w:val="bodytext"/>
        <w:rPr>
          <w:rFonts w:asciiTheme="minorHAnsi" w:hAnsiTheme="minorHAnsi"/>
        </w:rPr>
      </w:pPr>
    </w:p>
    <w:p w:rsidR="00D86987" w:rsidRPr="0021747D" w:rsidRDefault="00D86987" w:rsidP="0021747D">
      <w:pPr>
        <w:pStyle w:val="Heading1"/>
      </w:pPr>
      <w:r w:rsidRPr="0021747D">
        <w:lastRenderedPageBreak/>
        <w:t xml:space="preserve">PROCESNI LABORATORIJ PIVARSTVA </w:t>
      </w:r>
    </w:p>
    <w:p w:rsidR="0021747D" w:rsidRDefault="0021747D" w:rsidP="00D86987">
      <w:pPr>
        <w:pStyle w:val="bodytext"/>
        <w:rPr>
          <w:rFonts w:asciiTheme="minorHAnsi" w:hAnsiTheme="minorHAnsi"/>
        </w:rPr>
      </w:pPr>
    </w:p>
    <w:p w:rsidR="00D86987" w:rsidRDefault="00D86987" w:rsidP="00D86987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Ivana Kolić, </w:t>
      </w:r>
      <w:proofErr w:type="spellStart"/>
      <w:r w:rsidR="00225B38">
        <w:rPr>
          <w:rFonts w:asciiTheme="minorHAnsi" w:hAnsiTheme="minorHAnsi"/>
        </w:rPr>
        <w:t>struč.spec.oec.</w:t>
      </w:r>
      <w:proofErr w:type="spellEnd"/>
      <w:r>
        <w:rPr>
          <w:rFonts w:asciiTheme="minorHAnsi" w:hAnsiTheme="minorHAnsi"/>
        </w:rPr>
        <w:t xml:space="preserve">., </w:t>
      </w:r>
      <w:r w:rsidR="00020C29">
        <w:rPr>
          <w:rFonts w:asciiTheme="minorHAnsi" w:hAnsiTheme="minorHAnsi"/>
        </w:rPr>
        <w:t xml:space="preserve">Odjel prehrambene tehnologije, </w:t>
      </w:r>
      <w:proofErr w:type="spellStart"/>
      <w:r>
        <w:rPr>
          <w:rFonts w:asciiTheme="minorHAnsi" w:hAnsiTheme="minorHAnsi"/>
        </w:rPr>
        <w:t>tel</w:t>
      </w:r>
      <w:proofErr w:type="spellEnd"/>
      <w:r>
        <w:rPr>
          <w:rFonts w:asciiTheme="minorHAnsi" w:hAnsiTheme="minorHAnsi"/>
        </w:rPr>
        <w:t xml:space="preserve"> 047/843-534, e-mail: </w:t>
      </w:r>
      <w:hyperlink r:id="rId92" w:history="1">
        <w:r w:rsidRPr="005451DE">
          <w:rPr>
            <w:rStyle w:val="Hyperlink"/>
            <w:rFonts w:asciiTheme="minorHAnsi" w:hAnsiTheme="minorHAnsi"/>
          </w:rPr>
          <w:t>ivana.kolic@vuka.hr</w:t>
        </w:r>
      </w:hyperlink>
    </w:p>
    <w:p w:rsidR="00AA6E20" w:rsidRDefault="00AA6E20" w:rsidP="000B7563">
      <w:pPr>
        <w:pStyle w:val="bodytext"/>
        <w:rPr>
          <w:rFonts w:asciiTheme="minorHAnsi" w:hAnsiTheme="minorHAnsi"/>
        </w:rPr>
      </w:pPr>
    </w:p>
    <w:p w:rsidR="009F1CA4" w:rsidRDefault="009F1CA4" w:rsidP="000B7563">
      <w:pPr>
        <w:pStyle w:val="bodytext"/>
        <w:rPr>
          <w:rFonts w:asciiTheme="minorHAnsi" w:hAnsiTheme="minorHAnsi"/>
        </w:rPr>
      </w:pPr>
    </w:p>
    <w:p w:rsidR="00D80E10" w:rsidRDefault="00A15B88" w:rsidP="00D80E10">
      <w:pPr>
        <w:pStyle w:val="Heading2"/>
      </w:pPr>
      <w:hyperlink w:anchor="_top" w:history="1">
        <w:r w:rsidR="00D80E10" w:rsidRPr="00D80E10">
          <w:rPr>
            <w:rStyle w:val="Hyperlink"/>
          </w:rPr>
          <w:t xml:space="preserve">Povratak na prvu stranicu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  <w:r w:rsidR="00D80E10" w:rsidRPr="00D80E10">
          <w:rPr>
            <w:rStyle w:val="Hyperlink"/>
          </w:rPr>
          <w:t xml:space="preserve"> </w:t>
        </w:r>
        <w:r w:rsidR="00D80E10" w:rsidRPr="00D80E10">
          <w:rPr>
            <w:rStyle w:val="Hyperlink"/>
          </w:rPr>
          <w:sym w:font="Symbol" w:char="F0AE"/>
        </w:r>
      </w:hyperlink>
    </w:p>
    <w:p w:rsidR="009F1CA4" w:rsidRPr="00AA6E20" w:rsidRDefault="009F1CA4" w:rsidP="000B7563">
      <w:pPr>
        <w:pStyle w:val="bodytext"/>
        <w:rPr>
          <w:rFonts w:asciiTheme="minorHAnsi" w:hAnsiTheme="minorHAnsi"/>
        </w:rPr>
      </w:pPr>
    </w:p>
    <w:p w:rsidR="000B7563" w:rsidRDefault="000B7563" w:rsidP="000B7563"/>
    <w:p w:rsidR="000B7563" w:rsidRDefault="000B7563" w:rsidP="000B7563"/>
    <w:p w:rsidR="008D7E76" w:rsidRDefault="008D7E76" w:rsidP="00125A0D"/>
    <w:p w:rsidR="006B5B37" w:rsidRDefault="006B5B37"/>
    <w:p w:rsidR="006B5B37" w:rsidRDefault="006B5B37"/>
    <w:sectPr w:rsidR="006B5B37" w:rsidSect="00AC5E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B88" w:rsidRDefault="00A15B88" w:rsidP="00897D94">
      <w:pPr>
        <w:spacing w:after="0" w:line="240" w:lineRule="auto"/>
      </w:pPr>
      <w:r>
        <w:separator/>
      </w:r>
    </w:p>
  </w:endnote>
  <w:endnote w:type="continuationSeparator" w:id="0">
    <w:p w:rsidR="00A15B88" w:rsidRDefault="00A15B88" w:rsidP="0089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442197"/>
      <w:docPartObj>
        <w:docPartGallery w:val="Page Numbers (Bottom of Page)"/>
        <w:docPartUnique/>
      </w:docPartObj>
    </w:sdtPr>
    <w:sdtContent>
      <w:p w:rsidR="00A15B88" w:rsidRDefault="00A15B8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03">
          <w:rPr>
            <w:noProof/>
          </w:rPr>
          <w:t>36</w:t>
        </w:r>
        <w:r>
          <w:fldChar w:fldCharType="end"/>
        </w:r>
      </w:p>
    </w:sdtContent>
  </w:sdt>
  <w:p w:rsidR="00A15B88" w:rsidRDefault="00A15B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B88" w:rsidRDefault="00A15B88" w:rsidP="00897D94">
      <w:pPr>
        <w:spacing w:after="0" w:line="240" w:lineRule="auto"/>
      </w:pPr>
      <w:r>
        <w:separator/>
      </w:r>
    </w:p>
  </w:footnote>
  <w:footnote w:type="continuationSeparator" w:id="0">
    <w:p w:rsidR="00A15B88" w:rsidRDefault="00A15B88" w:rsidP="0089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88" w:rsidRDefault="00A15B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D1FC1"/>
    <w:multiLevelType w:val="hybridMultilevel"/>
    <w:tmpl w:val="C340DF78"/>
    <w:lvl w:ilvl="0" w:tplc="7E9A79A2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51C50"/>
    <w:multiLevelType w:val="hybridMultilevel"/>
    <w:tmpl w:val="BB60F8E8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D0CBE"/>
    <w:multiLevelType w:val="hybridMultilevel"/>
    <w:tmpl w:val="F04AEAEE"/>
    <w:lvl w:ilvl="0" w:tplc="16C041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84"/>
    <w:rsid w:val="00001394"/>
    <w:rsid w:val="00005E9D"/>
    <w:rsid w:val="00017CB3"/>
    <w:rsid w:val="00020C29"/>
    <w:rsid w:val="0006070C"/>
    <w:rsid w:val="00074988"/>
    <w:rsid w:val="00092993"/>
    <w:rsid w:val="000A16E7"/>
    <w:rsid w:val="000B7563"/>
    <w:rsid w:val="000C134B"/>
    <w:rsid w:val="000E1DBB"/>
    <w:rsid w:val="0011246D"/>
    <w:rsid w:val="00125A0D"/>
    <w:rsid w:val="001326AA"/>
    <w:rsid w:val="00146BDD"/>
    <w:rsid w:val="0017497F"/>
    <w:rsid w:val="00183DF8"/>
    <w:rsid w:val="00186842"/>
    <w:rsid w:val="001D2F94"/>
    <w:rsid w:val="001D3534"/>
    <w:rsid w:val="001D3798"/>
    <w:rsid w:val="001F1192"/>
    <w:rsid w:val="00210C8C"/>
    <w:rsid w:val="0021747D"/>
    <w:rsid w:val="00225B38"/>
    <w:rsid w:val="00233071"/>
    <w:rsid w:val="00236BD3"/>
    <w:rsid w:val="0026538A"/>
    <w:rsid w:val="00276C86"/>
    <w:rsid w:val="002A0419"/>
    <w:rsid w:val="002B4859"/>
    <w:rsid w:val="002E57D2"/>
    <w:rsid w:val="003018AB"/>
    <w:rsid w:val="00340EDB"/>
    <w:rsid w:val="00344668"/>
    <w:rsid w:val="003564C2"/>
    <w:rsid w:val="00360D62"/>
    <w:rsid w:val="003752F6"/>
    <w:rsid w:val="003A0474"/>
    <w:rsid w:val="003A64EA"/>
    <w:rsid w:val="003E2598"/>
    <w:rsid w:val="003F54CA"/>
    <w:rsid w:val="00414912"/>
    <w:rsid w:val="00453684"/>
    <w:rsid w:val="004726A3"/>
    <w:rsid w:val="004A7C25"/>
    <w:rsid w:val="004B3EAE"/>
    <w:rsid w:val="004B5990"/>
    <w:rsid w:val="004C104E"/>
    <w:rsid w:val="004C719F"/>
    <w:rsid w:val="004D1B5E"/>
    <w:rsid w:val="004D2CDF"/>
    <w:rsid w:val="004E5F10"/>
    <w:rsid w:val="004F1619"/>
    <w:rsid w:val="004F35EA"/>
    <w:rsid w:val="004F3A7A"/>
    <w:rsid w:val="004F404A"/>
    <w:rsid w:val="004F486C"/>
    <w:rsid w:val="00513A26"/>
    <w:rsid w:val="00514756"/>
    <w:rsid w:val="00515529"/>
    <w:rsid w:val="00521CF8"/>
    <w:rsid w:val="00522412"/>
    <w:rsid w:val="00524678"/>
    <w:rsid w:val="00540016"/>
    <w:rsid w:val="00585823"/>
    <w:rsid w:val="005B5DF4"/>
    <w:rsid w:val="005C08D1"/>
    <w:rsid w:val="005C7603"/>
    <w:rsid w:val="005E4DBA"/>
    <w:rsid w:val="00607C24"/>
    <w:rsid w:val="00616B72"/>
    <w:rsid w:val="006325D6"/>
    <w:rsid w:val="00640A19"/>
    <w:rsid w:val="00653D02"/>
    <w:rsid w:val="00691211"/>
    <w:rsid w:val="00693AB3"/>
    <w:rsid w:val="006B1715"/>
    <w:rsid w:val="006B5B37"/>
    <w:rsid w:val="006D0E74"/>
    <w:rsid w:val="006D490A"/>
    <w:rsid w:val="006E1C57"/>
    <w:rsid w:val="006E521E"/>
    <w:rsid w:val="006F3DC8"/>
    <w:rsid w:val="00723ABF"/>
    <w:rsid w:val="00725A04"/>
    <w:rsid w:val="007708B8"/>
    <w:rsid w:val="007A0C45"/>
    <w:rsid w:val="007B2F2A"/>
    <w:rsid w:val="007C1334"/>
    <w:rsid w:val="007E0F9F"/>
    <w:rsid w:val="007F27A8"/>
    <w:rsid w:val="007F2C6A"/>
    <w:rsid w:val="00800A5A"/>
    <w:rsid w:val="00804C10"/>
    <w:rsid w:val="00812518"/>
    <w:rsid w:val="008257B4"/>
    <w:rsid w:val="00826AF9"/>
    <w:rsid w:val="00840BEF"/>
    <w:rsid w:val="00875E55"/>
    <w:rsid w:val="00897D94"/>
    <w:rsid w:val="008D7E76"/>
    <w:rsid w:val="008F0731"/>
    <w:rsid w:val="0090147B"/>
    <w:rsid w:val="00905676"/>
    <w:rsid w:val="00913C5F"/>
    <w:rsid w:val="00922C0D"/>
    <w:rsid w:val="00934188"/>
    <w:rsid w:val="009665E0"/>
    <w:rsid w:val="00992A0C"/>
    <w:rsid w:val="009B02DA"/>
    <w:rsid w:val="009B53C7"/>
    <w:rsid w:val="009C5248"/>
    <w:rsid w:val="009D1F68"/>
    <w:rsid w:val="009D71A1"/>
    <w:rsid w:val="009F1CA4"/>
    <w:rsid w:val="00A073A1"/>
    <w:rsid w:val="00A11F90"/>
    <w:rsid w:val="00A1320C"/>
    <w:rsid w:val="00A15B88"/>
    <w:rsid w:val="00A32A53"/>
    <w:rsid w:val="00A55007"/>
    <w:rsid w:val="00A60F8F"/>
    <w:rsid w:val="00A6438C"/>
    <w:rsid w:val="00A66766"/>
    <w:rsid w:val="00A70DDE"/>
    <w:rsid w:val="00A766A4"/>
    <w:rsid w:val="00A91BAB"/>
    <w:rsid w:val="00A91FD8"/>
    <w:rsid w:val="00A93DA3"/>
    <w:rsid w:val="00AA1BA8"/>
    <w:rsid w:val="00AA2E86"/>
    <w:rsid w:val="00AA31F5"/>
    <w:rsid w:val="00AA6E20"/>
    <w:rsid w:val="00AC1344"/>
    <w:rsid w:val="00AC5EB0"/>
    <w:rsid w:val="00AD5665"/>
    <w:rsid w:val="00B10FBC"/>
    <w:rsid w:val="00B315FF"/>
    <w:rsid w:val="00B4128A"/>
    <w:rsid w:val="00B47289"/>
    <w:rsid w:val="00B80779"/>
    <w:rsid w:val="00B811D3"/>
    <w:rsid w:val="00B907D0"/>
    <w:rsid w:val="00B95003"/>
    <w:rsid w:val="00B96D17"/>
    <w:rsid w:val="00BB145E"/>
    <w:rsid w:val="00BC0B01"/>
    <w:rsid w:val="00BC56A3"/>
    <w:rsid w:val="00BC694A"/>
    <w:rsid w:val="00BD12E5"/>
    <w:rsid w:val="00BD1453"/>
    <w:rsid w:val="00BE0C97"/>
    <w:rsid w:val="00C15CD8"/>
    <w:rsid w:val="00C20C1A"/>
    <w:rsid w:val="00C218B3"/>
    <w:rsid w:val="00C52F4C"/>
    <w:rsid w:val="00C903A6"/>
    <w:rsid w:val="00CC3990"/>
    <w:rsid w:val="00CD373C"/>
    <w:rsid w:val="00CE405D"/>
    <w:rsid w:val="00CE5C3D"/>
    <w:rsid w:val="00CF7493"/>
    <w:rsid w:val="00D062AF"/>
    <w:rsid w:val="00D102AA"/>
    <w:rsid w:val="00D3438D"/>
    <w:rsid w:val="00D52D64"/>
    <w:rsid w:val="00D80E10"/>
    <w:rsid w:val="00D83913"/>
    <w:rsid w:val="00D841C3"/>
    <w:rsid w:val="00D86987"/>
    <w:rsid w:val="00DB2733"/>
    <w:rsid w:val="00DF1068"/>
    <w:rsid w:val="00DF1284"/>
    <w:rsid w:val="00DF3967"/>
    <w:rsid w:val="00DF49C6"/>
    <w:rsid w:val="00E1394A"/>
    <w:rsid w:val="00E36731"/>
    <w:rsid w:val="00E70449"/>
    <w:rsid w:val="00E733EA"/>
    <w:rsid w:val="00E73477"/>
    <w:rsid w:val="00E800D1"/>
    <w:rsid w:val="00EB0A6E"/>
    <w:rsid w:val="00EF05D2"/>
    <w:rsid w:val="00FA13EA"/>
    <w:rsid w:val="00FB0511"/>
    <w:rsid w:val="00FB5744"/>
    <w:rsid w:val="00FD239F"/>
    <w:rsid w:val="00FE40F3"/>
    <w:rsid w:val="00FE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6A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C6A"/>
  </w:style>
  <w:style w:type="paragraph" w:styleId="Heading1">
    <w:name w:val="heading 1"/>
    <w:basedOn w:val="Normal"/>
    <w:next w:val="Normal"/>
    <w:link w:val="Heading1Char"/>
    <w:uiPriority w:val="9"/>
    <w:qFormat/>
    <w:rsid w:val="00E73477"/>
    <w:pPr>
      <w:keepNext/>
      <w:keepLines/>
      <w:pageBreakBefore/>
      <w:spacing w:before="120" w:after="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E1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621F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2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B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C8C"/>
    <w:pPr>
      <w:ind w:left="720"/>
      <w:contextualSpacing/>
    </w:pPr>
  </w:style>
  <w:style w:type="paragraph" w:customStyle="1" w:styleId="bodytext">
    <w:name w:val="bodytext"/>
    <w:basedOn w:val="Normal"/>
    <w:rsid w:val="000B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21C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C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C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1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1C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4"/>
  </w:style>
  <w:style w:type="paragraph" w:styleId="Footer">
    <w:name w:val="footer"/>
    <w:basedOn w:val="Normal"/>
    <w:link w:val="FooterChar"/>
    <w:uiPriority w:val="99"/>
    <w:unhideWhenUsed/>
    <w:rsid w:val="0089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4"/>
  </w:style>
  <w:style w:type="paragraph" w:styleId="NormalWeb">
    <w:name w:val="Normal (Web)"/>
    <w:basedOn w:val="Normal"/>
    <w:uiPriority w:val="99"/>
    <w:semiHidden/>
    <w:unhideWhenUsed/>
    <w:rsid w:val="001868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customStyle="1" w:styleId="TableGrid1">
    <w:name w:val="Table Grid1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C3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3477"/>
    <w:rPr>
      <w:rFonts w:eastAsiaTheme="majorEastAsia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E10"/>
    <w:rPr>
      <w:rFonts w:eastAsiaTheme="majorEastAsia" w:cstheme="majorBidi"/>
      <w:b/>
      <w:bCs/>
      <w:color w:val="1621F6"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80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linkTo_UnCryptMailto('nbjmup+nbufkb/qfusbdjdAwvlb/is');" TargetMode="External"/><Relationship Id="rId21" Type="http://schemas.openxmlformats.org/officeDocument/2006/relationships/hyperlink" Target="javascript:linkTo_UnCryptMailto('nbjmup+wfesbo/tmjkfqdfwjdAwvlb/is');" TargetMode="External"/><Relationship Id="rId42" Type="http://schemas.openxmlformats.org/officeDocument/2006/relationships/hyperlink" Target="mailto:nsimunic@vuka.hr" TargetMode="External"/><Relationship Id="rId47" Type="http://schemas.openxmlformats.org/officeDocument/2006/relationships/hyperlink" Target="mailto:tihana.kostadin@vuka.hr" TargetMode="External"/><Relationship Id="rId63" Type="http://schemas.openxmlformats.org/officeDocument/2006/relationships/hyperlink" Target="mailto:ivana.grgat@vuka.hr" TargetMode="External"/><Relationship Id="rId68" Type="http://schemas.openxmlformats.org/officeDocument/2006/relationships/hyperlink" Target="mailto:marijana.blazic@vuka.hr" TargetMode="External"/><Relationship Id="rId84" Type="http://schemas.openxmlformats.org/officeDocument/2006/relationships/hyperlink" Target="http://cmk.vuka.hr/hr/" TargetMode="External"/><Relationship Id="rId89" Type="http://schemas.openxmlformats.org/officeDocument/2006/relationships/hyperlink" Target="mailto:ivana.kolic@vuka.hr" TargetMode="External"/><Relationship Id="rId16" Type="http://schemas.openxmlformats.org/officeDocument/2006/relationships/hyperlink" Target="javascript:linkTo_UnCryptMailto('nbjmup+ujibob/lptubejoAwvlb/is');" TargetMode="External"/><Relationship Id="rId11" Type="http://schemas.openxmlformats.org/officeDocument/2006/relationships/hyperlink" Target="http://public.mzos.hr/Default.aspx" TargetMode="External"/><Relationship Id="rId32" Type="http://schemas.openxmlformats.org/officeDocument/2006/relationships/hyperlink" Target="javascript:linkTo_UnCryptMailto('nbjmup+twjuofsAwvlb/is');" TargetMode="External"/><Relationship Id="rId37" Type="http://schemas.openxmlformats.org/officeDocument/2006/relationships/hyperlink" Target="mailto:ines.cindric@vuka.hr" TargetMode="External"/><Relationship Id="rId53" Type="http://schemas.openxmlformats.org/officeDocument/2006/relationships/hyperlink" Target="mailto:referada@vuka.hr" TargetMode="External"/><Relationship Id="rId58" Type="http://schemas.openxmlformats.org/officeDocument/2006/relationships/hyperlink" Target="mailto:racunovodstvo@vuka.hr" TargetMode="External"/><Relationship Id="rId74" Type="http://schemas.openxmlformats.org/officeDocument/2006/relationships/hyperlink" Target="mailto:maja.miksic@vuka.hr" TargetMode="External"/><Relationship Id="rId79" Type="http://schemas.openxmlformats.org/officeDocument/2006/relationships/hyperlink" Target="mailto:marijana.blazic@vuka.hr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marijana.blazic@vuka.hr" TargetMode="External"/><Relationship Id="rId22" Type="http://schemas.openxmlformats.org/officeDocument/2006/relationships/hyperlink" Target="javascript:linkTo_UnCryptMailto('nbjmup+nbslp/qsbipwjdAwvlb/is');" TargetMode="External"/><Relationship Id="rId27" Type="http://schemas.openxmlformats.org/officeDocument/2006/relationships/hyperlink" Target="javascript:linkTo_UnCryptMailto('nbjmup+ojlpmjob/tnbkmbAwvlb/is');" TargetMode="External"/><Relationship Id="rId43" Type="http://schemas.openxmlformats.org/officeDocument/2006/relationships/hyperlink" Target="mailto:tomislav.dumic@vuka.hr" TargetMode="External"/><Relationship Id="rId48" Type="http://schemas.openxmlformats.org/officeDocument/2006/relationships/hyperlink" Target="mailto:josip.gros@vuka.hr" TargetMode="External"/><Relationship Id="rId64" Type="http://schemas.openxmlformats.org/officeDocument/2006/relationships/hyperlink" Target="mailto:maja.miksic@vuka.hr" TargetMode="External"/><Relationship Id="rId69" Type="http://schemas.openxmlformats.org/officeDocument/2006/relationships/hyperlink" Target="mailto:martina.vojkovic@vuka.hr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marin.kundic@vuka.hr" TargetMode="External"/><Relationship Id="rId72" Type="http://schemas.openxmlformats.org/officeDocument/2006/relationships/hyperlink" Target="mailto:ivana.grgat@vuka.hr" TargetMode="External"/><Relationship Id="rId80" Type="http://schemas.openxmlformats.org/officeDocument/2006/relationships/hyperlink" Target="mailto:snjezana.kirin@vuka.hr" TargetMode="External"/><Relationship Id="rId85" Type="http://schemas.openxmlformats.org/officeDocument/2006/relationships/hyperlink" Target="mailto:fuduric.ana@vuka.hr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nina.popovic@vuka.hr" TargetMode="External"/><Relationship Id="rId17" Type="http://schemas.openxmlformats.org/officeDocument/2006/relationships/hyperlink" Target="javascript:linkTo_UnCryptMailto('nbjmup+jwbo/tufevmAwvlb/is');" TargetMode="External"/><Relationship Id="rId25" Type="http://schemas.openxmlformats.org/officeDocument/2006/relationships/hyperlink" Target="javascript:linkTo_UnCryptMailto('nbjmup+jhps/qfufsofmAwvlb/is');" TargetMode="External"/><Relationship Id="rId33" Type="http://schemas.openxmlformats.org/officeDocument/2006/relationships/hyperlink" Target="javascript:linkTo_UnCryptMailto('nbjmup+upnjtmbw/evnjdAwvlb/is');" TargetMode="External"/><Relationship Id="rId38" Type="http://schemas.openxmlformats.org/officeDocument/2006/relationships/hyperlink" Target="mailto:svitner@vuka.hr" TargetMode="External"/><Relationship Id="rId46" Type="http://schemas.openxmlformats.org/officeDocument/2006/relationships/hyperlink" Target="mailto:goran.saric@vuka.hr" TargetMode="External"/><Relationship Id="rId59" Type="http://schemas.openxmlformats.org/officeDocument/2006/relationships/hyperlink" Target="mailto:racunovodstvo@vuka.hr" TargetMode="External"/><Relationship Id="rId67" Type="http://schemas.openxmlformats.org/officeDocument/2006/relationships/hyperlink" Target="mailto:fuduric.ana@vuka.hr" TargetMode="External"/><Relationship Id="rId20" Type="http://schemas.openxmlformats.org/officeDocument/2006/relationships/hyperlink" Target="javascript:linkTo_UnCryptMailto('nbjmup+tmbwfo/mvmjdAwvlb/is');" TargetMode="External"/><Relationship Id="rId41" Type="http://schemas.openxmlformats.org/officeDocument/2006/relationships/hyperlink" Target="mailto:nenad.mustapic@vuka.hr" TargetMode="External"/><Relationship Id="rId54" Type="http://schemas.openxmlformats.org/officeDocument/2006/relationships/hyperlink" Target="mailto:jasna.sabljaric@vuka.hr" TargetMode="External"/><Relationship Id="rId62" Type="http://schemas.openxmlformats.org/officeDocument/2006/relationships/hyperlink" Target="mailto:sasa.lugar@vuka.hr" TargetMode="External"/><Relationship Id="rId70" Type="http://schemas.openxmlformats.org/officeDocument/2006/relationships/hyperlink" Target="mailto:nina.popovic@vuka.hr" TargetMode="External"/><Relationship Id="rId75" Type="http://schemas.openxmlformats.org/officeDocument/2006/relationships/hyperlink" Target="mailto:maja.klicaric@vuka.hr" TargetMode="External"/><Relationship Id="rId83" Type="http://schemas.openxmlformats.org/officeDocument/2006/relationships/hyperlink" Target="mailto:marijan.brozovic@vuka.hr" TargetMode="External"/><Relationship Id="rId88" Type="http://schemas.openxmlformats.org/officeDocument/2006/relationships/hyperlink" Target="mailto:marijana.blazic@vuka.hr" TargetMode="External"/><Relationship Id="rId91" Type="http://schemas.openxmlformats.org/officeDocument/2006/relationships/hyperlink" Target="mailto:marijana.blazic@vuka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kristina.hrgic@vuka.hr" TargetMode="External"/><Relationship Id="rId23" Type="http://schemas.openxmlformats.org/officeDocument/2006/relationships/hyperlink" Target="javascript:linkTo_UnCryptMailto('nbjmup+tboesb/abwbembwAwvlb/is');" TargetMode="External"/><Relationship Id="rId28" Type="http://schemas.openxmlformats.org/officeDocument/2006/relationships/hyperlink" Target="javascript:linkTo_UnCryptMailto('nbjmup+ebwpslb/svkfwdboAwvlb/is');" TargetMode="External"/><Relationship Id="rId36" Type="http://schemas.openxmlformats.org/officeDocument/2006/relationships/hyperlink" Target="mailto:marko.ozura@vuka.hr" TargetMode="External"/><Relationship Id="rId49" Type="http://schemas.openxmlformats.org/officeDocument/2006/relationships/hyperlink" Target="mailto:nenad.mustapic@vuka.hr" TargetMode="External"/><Relationship Id="rId57" Type="http://schemas.openxmlformats.org/officeDocument/2006/relationships/hyperlink" Target="mailto:katarina.bukovac@vuka.hr" TargetMode="External"/><Relationship Id="rId10" Type="http://schemas.openxmlformats.org/officeDocument/2006/relationships/footer" Target="footer1.xml"/><Relationship Id="rId31" Type="http://schemas.openxmlformats.org/officeDocument/2006/relationships/hyperlink" Target="javascript:linkTo_UnCryptMailto('nbjmup+wmbejnjs/uvejdAwvlb/is');" TargetMode="External"/><Relationship Id="rId44" Type="http://schemas.openxmlformats.org/officeDocument/2006/relationships/hyperlink" Target="mailto:vedran.slijepcevic@vuka.hr" TargetMode="External"/><Relationship Id="rId52" Type="http://schemas.openxmlformats.org/officeDocument/2006/relationships/hyperlink" Target="mailto:davorka.vignjevic@vuka.hr" TargetMode="External"/><Relationship Id="rId60" Type="http://schemas.openxmlformats.org/officeDocument/2006/relationships/hyperlink" Target="mailto:marko.ozura@vuka.hr" TargetMode="External"/><Relationship Id="rId65" Type="http://schemas.openxmlformats.org/officeDocument/2006/relationships/hyperlink" Target="mailto:vedran.slijepcevic@vuka.hr" TargetMode="External"/><Relationship Id="rId73" Type="http://schemas.openxmlformats.org/officeDocument/2006/relationships/hyperlink" Target="mailto:denis.kotarski@vuka.hr" TargetMode="External"/><Relationship Id="rId78" Type="http://schemas.openxmlformats.org/officeDocument/2006/relationships/hyperlink" Target="mailto:tomislav.dumic@vuka.hr" TargetMode="External"/><Relationship Id="rId81" Type="http://schemas.openxmlformats.org/officeDocument/2006/relationships/hyperlink" Target="http://cmk.vuka.hr/hr/" TargetMode="External"/><Relationship Id="rId86" Type="http://schemas.openxmlformats.org/officeDocument/2006/relationships/hyperlink" Target="mailto:ines.cindric@vuka.hr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mailto:dekanat@vuka.hr" TargetMode="External"/><Relationship Id="rId18" Type="http://schemas.openxmlformats.org/officeDocument/2006/relationships/hyperlink" Target="javascript:linkTo_UnCryptMailto('nbjmup+nbslp/pavsbAwvlb/is');" TargetMode="External"/><Relationship Id="rId39" Type="http://schemas.openxmlformats.org/officeDocument/2006/relationships/hyperlink" Target="mailto:marina.tevcic@vuka.hr" TargetMode="External"/><Relationship Id="rId34" Type="http://schemas.openxmlformats.org/officeDocument/2006/relationships/hyperlink" Target="javascript:linkTo_UnCryptMailto('nbjmup+kbtob/tbcmkbsjdAwvlb/is');" TargetMode="External"/><Relationship Id="rId50" Type="http://schemas.openxmlformats.org/officeDocument/2006/relationships/hyperlink" Target="mailto:marin.kundic@vuka.hr" TargetMode="External"/><Relationship Id="rId55" Type="http://schemas.openxmlformats.org/officeDocument/2006/relationships/hyperlink" Target="mailto:barica.jurkovic@vuka.hr" TargetMode="External"/><Relationship Id="rId76" Type="http://schemas.openxmlformats.org/officeDocument/2006/relationships/hyperlink" Target="mailto:marina.tevcic@vuka.hr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martina.vojkovic@vuka.hr" TargetMode="External"/><Relationship Id="rId92" Type="http://schemas.openxmlformats.org/officeDocument/2006/relationships/hyperlink" Target="mailto:ivana.kolic@vuka.hr" TargetMode="External"/><Relationship Id="rId2" Type="http://schemas.openxmlformats.org/officeDocument/2006/relationships/numbering" Target="numbering.xml"/><Relationship Id="rId29" Type="http://schemas.openxmlformats.org/officeDocument/2006/relationships/hyperlink" Target="javascript:linkTo_UnCryptMailto('nbjmup+tpokb/fufspwjdAwvlb/is');" TargetMode="External"/><Relationship Id="rId24" Type="http://schemas.openxmlformats.org/officeDocument/2006/relationships/hyperlink" Target="javascript:linkTo_UnCryptMailto('nbjmup+joft/djoesjdAwvlb/is');" TargetMode="External"/><Relationship Id="rId40" Type="http://schemas.openxmlformats.org/officeDocument/2006/relationships/hyperlink" Target="mailto:nina.popovic@vuka.hr" TargetMode="External"/><Relationship Id="rId45" Type="http://schemas.openxmlformats.org/officeDocument/2006/relationships/hyperlink" Target="mailto:nina.popovic@vuka.hr" TargetMode="External"/><Relationship Id="rId66" Type="http://schemas.openxmlformats.org/officeDocument/2006/relationships/hyperlink" Target="mailto:marijana.blazic@vuka.hr" TargetMode="External"/><Relationship Id="rId87" Type="http://schemas.openxmlformats.org/officeDocument/2006/relationships/hyperlink" Target="mailto:ivana.kolic@vuka.hr" TargetMode="External"/><Relationship Id="rId61" Type="http://schemas.openxmlformats.org/officeDocument/2006/relationships/hyperlink" Target="mailto:goran.zugelj@vuka.hr" TargetMode="External"/><Relationship Id="rId82" Type="http://schemas.openxmlformats.org/officeDocument/2006/relationships/hyperlink" Target="mailto:fuduric.ana@vuka.hr" TargetMode="External"/><Relationship Id="rId19" Type="http://schemas.openxmlformats.org/officeDocument/2006/relationships/hyperlink" Target="javascript:linkTo_UnCryptMailto('nbjmup+wfesbo/wzspvcbmAwvlb/is');" TargetMode="External"/><Relationship Id="rId14" Type="http://schemas.openxmlformats.org/officeDocument/2006/relationships/hyperlink" Target="mailto:anita.radman@vuka.hr" TargetMode="External"/><Relationship Id="rId30" Type="http://schemas.openxmlformats.org/officeDocument/2006/relationships/hyperlink" Target="javascript:linkTo_UnCryptMailto('nbjmup+sbeptmbw/lpscbsAwvlb/is');" TargetMode="External"/><Relationship Id="rId35" Type="http://schemas.openxmlformats.org/officeDocument/2006/relationships/hyperlink" Target="mailto:nikolina.smajla@vuka.hr" TargetMode="External"/><Relationship Id="rId56" Type="http://schemas.openxmlformats.org/officeDocument/2006/relationships/hyperlink" Target="mailto:natalija.kusanic@vuka.hr" TargetMode="External"/><Relationship Id="rId77" Type="http://schemas.openxmlformats.org/officeDocument/2006/relationships/hyperlink" Target="mailto:nikolina.smajla@vuk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EAA2-CCE3-4F61-86A8-9B9CF194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DFD4B4E6.dotm</Template>
  <TotalTime>34</TotalTime>
  <Pages>37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Mikšić</dc:creator>
  <cp:lastModifiedBy>Maja Mikšić</cp:lastModifiedBy>
  <cp:revision>7</cp:revision>
  <cp:lastPrinted>2018-10-16T07:15:00Z</cp:lastPrinted>
  <dcterms:created xsi:type="dcterms:W3CDTF">2018-10-16T06:39:00Z</dcterms:created>
  <dcterms:modified xsi:type="dcterms:W3CDTF">2018-10-16T07:16:00Z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