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A11F90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MZOS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A11F90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Pr="00A6438C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A11F90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Pr="00A6438C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Pr="00A6438C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A11F90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Pr="00A6438C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4F3A7A" w:rsidRDefault="006F3DC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A11F90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4F3A7A" w:rsidRDefault="00A11F90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4F3A7A" w:rsidRDefault="006F3DC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A11F90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4F3A7A" w:rsidRDefault="00A11F90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A11F90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A11F90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6F3DC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A11F90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6F3DC8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A11F90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21747D" w:rsidRDefault="00A11F9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A11F90" w:rsidRPr="0021747D" w:rsidRDefault="00A11F9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A11F90" w:rsidRDefault="00A11F9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21747D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A11F90" w:rsidRPr="0021747D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A11F90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A11F9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A11F90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A11F90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A11F90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6F3DC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A11F90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A11F90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MZOS</w:t>
      </w:r>
    </w:p>
    <w:p w:rsidR="00CC3990" w:rsidRDefault="00CC3990" w:rsidP="00CC3990">
      <w:r>
        <w:t xml:space="preserve">Nadležno Ministarstvo, </w:t>
      </w:r>
      <w:hyperlink r:id="rId11" w:history="1">
        <w:r w:rsidRPr="00C511FC">
          <w:rPr>
            <w:rStyle w:val="Hyperlink"/>
          </w:rPr>
          <w:t>http://public.mzos.hr/Default.aspx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6F3DC8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315FF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315FF" w:rsidRPr="00BC0B01" w:rsidRDefault="00B315FF" w:rsidP="00453684">
            <w:pPr>
              <w:rPr>
                <w:b/>
                <w:bCs/>
                <w:sz w:val="20"/>
                <w:szCs w:val="20"/>
              </w:rPr>
            </w:pPr>
            <w:r w:rsidRPr="00100AB4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513A26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B315FF">
              <w:rPr>
                <w:sz w:val="20"/>
                <w:szCs w:val="20"/>
              </w:rPr>
              <w:t>r.sc</w:t>
            </w:r>
            <w:proofErr w:type="spellEnd"/>
            <w:r w:rsidR="00B315FF">
              <w:rPr>
                <w:sz w:val="20"/>
                <w:szCs w:val="20"/>
              </w:rPr>
              <w:t xml:space="preserve">. Zlatko </w:t>
            </w:r>
            <w:proofErr w:type="spellStart"/>
            <w:r w:rsidR="00B315FF"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513A26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315FF">
              <w:rPr>
                <w:sz w:val="20"/>
                <w:szCs w:val="20"/>
              </w:rPr>
              <w:t>Viktor Šegrt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Krunoslav </w:t>
            </w:r>
            <w:proofErr w:type="spellStart"/>
            <w:r>
              <w:rPr>
                <w:sz w:val="20"/>
                <w:szCs w:val="20"/>
              </w:rPr>
              <w:t>Pintur</w:t>
            </w:r>
            <w:proofErr w:type="spellEnd"/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Štedul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CC3990" w:rsidRDefault="00CC3990" w:rsidP="00CC3990">
      <w:r w:rsidRPr="00CC3990">
        <w:t xml:space="preserve">dr. sc. Branko </w:t>
      </w:r>
      <w:proofErr w:type="spellStart"/>
      <w:r w:rsidRPr="00CC3990">
        <w:t>Wasserbauer</w:t>
      </w:r>
      <w:proofErr w:type="spellEnd"/>
      <w:r w:rsidRPr="00CC3990"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r w:rsidRPr="00CC3990">
          <w:rPr>
            <w:color w:val="0000FF" w:themeColor="hyperlink"/>
            <w:u w:val="single"/>
          </w:rPr>
          <w:t>branko.wasserbauer@vuka.hr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dekanat@vuka.hr</w:t>
        </w:r>
      </w:hyperlink>
    </w:p>
    <w:p w:rsidR="00CC3990" w:rsidRPr="00CC3990" w:rsidRDefault="00CC3990" w:rsidP="00CC3990">
      <w:proofErr w:type="spellStart"/>
      <w:r w:rsidRPr="00CC3990">
        <w:t>tel</w:t>
      </w:r>
      <w:proofErr w:type="spellEnd"/>
      <w:r w:rsidRPr="00CC3990">
        <w:t>: +385 (0)47 843 515</w:t>
      </w:r>
    </w:p>
    <w:p w:rsidR="00CC3990" w:rsidRPr="00CC3990" w:rsidRDefault="00CC3990" w:rsidP="00CC3990">
      <w:proofErr w:type="spellStart"/>
      <w:r w:rsidRPr="00CC3990">
        <w:t>fax</w:t>
      </w:r>
      <w:proofErr w:type="spellEnd"/>
      <w:r w:rsidRPr="00CC3990">
        <w:t>: +385 (0)47 843-503</w:t>
      </w:r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>
      <w:r w:rsidRPr="00CC3990">
        <w:t xml:space="preserve">Tajnica dekana : </w:t>
      </w:r>
      <w:r w:rsidR="00225B38">
        <w:t xml:space="preserve">Kristina </w:t>
      </w:r>
      <w:proofErr w:type="spellStart"/>
      <w:r w:rsidR="00A55007">
        <w:t>Hrgić</w:t>
      </w:r>
      <w:proofErr w:type="spellEnd"/>
      <w:r w:rsidRPr="00CC3990">
        <w:t>,</w:t>
      </w:r>
      <w:r w:rsidR="005C08D1">
        <w:t xml:space="preserve"> </w:t>
      </w:r>
      <w:proofErr w:type="spellStart"/>
      <w:r w:rsidR="00B907D0">
        <w:t>bacc.oec</w:t>
      </w:r>
      <w:proofErr w:type="spellEnd"/>
      <w:r w:rsidR="005C08D1">
        <w:t>.</w:t>
      </w:r>
      <w:r w:rsidRPr="00CC3990">
        <w:t xml:space="preserve"> , </w:t>
      </w:r>
      <w:proofErr w:type="spellStart"/>
      <w:r w:rsidRPr="00CC3990">
        <w:t>tel</w:t>
      </w:r>
      <w:proofErr w:type="spellEnd"/>
      <w:r w:rsidRPr="00CC3990">
        <w:t xml:space="preserve">: +385 (0)47 843 500, </w:t>
      </w:r>
      <w:proofErr w:type="spellStart"/>
      <w:r w:rsidRPr="00CC3990">
        <w:t>fax</w:t>
      </w:r>
      <w:proofErr w:type="spellEnd"/>
      <w:r w:rsidRPr="00CC3990">
        <w:t xml:space="preserve">: +385 (0)47 843 503, e-mail: </w:t>
      </w:r>
      <w:hyperlink r:id="rId14" w:history="1">
        <w:r w:rsidR="00A55007" w:rsidRPr="00B33788">
          <w:rPr>
            <w:rStyle w:val="Hyperlink"/>
          </w:rPr>
          <w:t>kristina.hrgic@vuka.hr</w:t>
        </w:r>
      </w:hyperlink>
    </w:p>
    <w:p w:rsidR="00CC3990" w:rsidRPr="00CC3990" w:rsidRDefault="00CC3990" w:rsidP="00CC3990"/>
    <w:p w:rsidR="00CC3990" w:rsidRPr="00CC3990" w:rsidRDefault="00CC3990" w:rsidP="00CC3990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340EDB">
      <w:pPr>
        <w:pStyle w:val="Heading1"/>
        <w:spacing w:before="0" w:after="240" w:line="240" w:lineRule="auto"/>
      </w:pPr>
      <w:r w:rsidRPr="00C52F4C">
        <w:lastRenderedPageBreak/>
        <w:t>STRUČNO VIJEĆE</w:t>
      </w:r>
    </w:p>
    <w:p w:rsidR="00CC3990" w:rsidRDefault="00CC3990" w:rsidP="00340EDB">
      <w:pPr>
        <w:spacing w:after="24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340EDB" w:rsidRPr="001F1192" w:rsidRDefault="00340EDB" w:rsidP="00340EDB">
      <w:pPr>
        <w:spacing w:after="240" w:line="240" w:lineRule="auto"/>
      </w:pPr>
      <w:r w:rsidRPr="001F1192">
        <w:t>Čla</w:t>
      </w:r>
      <w:r>
        <w:t xml:space="preserve">novi Stručnog vijeća prema Odlukama </w:t>
      </w:r>
      <w:r w:rsidRPr="001F1192">
        <w:t xml:space="preserve"> Stručnog vijeća broj</w:t>
      </w:r>
      <w:r>
        <w:t xml:space="preserve">: </w:t>
      </w:r>
      <w:r w:rsidRPr="001F1192">
        <w:t xml:space="preserve"> 400-2/2014 donesenoj na 77. sjednici održanoj 24.11.2014</w:t>
      </w:r>
      <w:r>
        <w:t xml:space="preserve">., </w:t>
      </w:r>
      <w:r w:rsidRPr="001F1192">
        <w:t xml:space="preserve"> 530-90-2/2015 donesenoj na 90. sjednici održanoj 26.10.2015.</w:t>
      </w:r>
      <w:r>
        <w:t xml:space="preserve"> i </w:t>
      </w:r>
      <w:r w:rsidRPr="001F1192">
        <w:t xml:space="preserve"> </w:t>
      </w:r>
      <w:r>
        <w:t>680</w:t>
      </w:r>
      <w:r w:rsidRPr="001F1192">
        <w:t>-</w:t>
      </w:r>
      <w:r>
        <w:t>105</w:t>
      </w:r>
      <w:r w:rsidRPr="001F1192">
        <w:t>-</w:t>
      </w:r>
      <w:r>
        <w:t>1</w:t>
      </w:r>
      <w:r w:rsidRPr="001F1192">
        <w:t>/201</w:t>
      </w:r>
      <w:r>
        <w:t>6</w:t>
      </w:r>
      <w:r w:rsidRPr="001F1192">
        <w:t xml:space="preserve"> donesenoj na </w:t>
      </w:r>
      <w:r>
        <w:t>105</w:t>
      </w:r>
      <w:r w:rsidRPr="001F1192">
        <w:t>. sjednici održanoj 2</w:t>
      </w:r>
      <w:r>
        <w:t>8</w:t>
      </w:r>
      <w:r w:rsidRPr="001F1192">
        <w:t>.1</w:t>
      </w:r>
      <w:r>
        <w:t>1</w:t>
      </w:r>
      <w:r w:rsidRPr="001F1192">
        <w:t>.201</w:t>
      </w:r>
      <w:r>
        <w:t>6</w:t>
      </w:r>
      <w:r w:rsidRPr="001F1192">
        <w:t>.</w:t>
      </w:r>
    </w:p>
    <w:tbl>
      <w:tblPr>
        <w:tblW w:w="9855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342"/>
        <w:gridCol w:w="1963"/>
        <w:gridCol w:w="2654"/>
        <w:gridCol w:w="1541"/>
      </w:tblGrid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Branko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Wasserbauer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dekan, predsjedavajući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branko.wasserbauer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047/843-515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047/843-561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Nina Popović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Nenad Mustapić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nenad.mustapic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047/843-525/118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Vučinić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jovan.vucinic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047/843-570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Marijana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047/843-539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Ivana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Varičak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ivana.grgat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047/843-520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Marijan Brozović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marijan.brozovic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693AB3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</w:t>
            </w:r>
            <w:r w:rsidR="00693AB3">
              <w:rPr>
                <w:rFonts w:eastAsia="Times New Roman" w:cs="Times New Roman"/>
                <w:sz w:val="18"/>
                <w:szCs w:val="18"/>
                <w:lang w:eastAsia="hr-HR"/>
              </w:rPr>
              <w:t>06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047/843-525/114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047/843-525/117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047/843-525/102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Sandra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047/843-539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Mateja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dipl.oec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BB145E" w:rsidP="00BB145E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="00340EDB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="00340EDB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="00340EDB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047/843-540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047/843-544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Radoslav Korbar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radoslav.korbar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047/843-525/117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Vladimir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Tudić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vladimir.tudic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047/843-525/109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vesna.vyroubal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047/843-566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5C08D1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</w:t>
            </w:r>
            <w:r w:rsidR="00340EDB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r.sc</w:t>
            </w:r>
            <w:proofErr w:type="spellEnd"/>
            <w:r w:rsidR="00340EDB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Silvija </w:t>
            </w:r>
            <w:proofErr w:type="spellStart"/>
            <w:r w:rsidR="00340EDB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Vitner</w:t>
            </w:r>
            <w:proofErr w:type="spellEnd"/>
            <w:r w:rsidR="00340EDB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Marković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svitner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047/843-540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E36731" w:rsidP="00E36731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047/843-516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Matijević,prof.v.š.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047/843-533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Aljoša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Duplić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aljosa.duplic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047/843-521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Denis Kotarski, </w:t>
            </w:r>
            <w:proofErr w:type="spellStart"/>
            <w:r w:rsidR="005C08D1" w:rsidRPr="005C08D1">
              <w:rPr>
                <w:rFonts w:eastAsia="Times New Roman" w:cs="Times New Roman"/>
                <w:sz w:val="18"/>
                <w:szCs w:val="18"/>
                <w:lang w:eastAsia="hr-HR"/>
              </w:rPr>
              <w:t>mag</w:t>
            </w:r>
            <w:proofErr w:type="spellEnd"/>
            <w:r w:rsidR="005C08D1" w:rsidRPr="005C08D1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="005C08D1" w:rsidRPr="005C08D1">
              <w:rPr>
                <w:rFonts w:eastAsia="Times New Roman" w:cs="Times New Roman"/>
                <w:sz w:val="18"/>
                <w:szCs w:val="18"/>
                <w:lang w:eastAsia="hr-HR"/>
              </w:rPr>
              <w:t>ing.mech.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denis.kotarski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047/843-568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34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Brcković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5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047/843-525/102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6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Filip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Žugčić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mag.ing.</w:t>
            </w:r>
            <w:r w:rsidR="007708B8">
              <w:rPr>
                <w:rFonts w:eastAsia="Times New Roman" w:cs="Times New Roman"/>
                <w:sz w:val="18"/>
                <w:szCs w:val="18"/>
                <w:lang w:eastAsia="hr-HR"/>
              </w:rPr>
              <w:t>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filip.zugcic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37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Sabljarić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predstav.zaposl.član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6F3DC8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jasna.sabljaric</w:t>
              </w:r>
              <w:proofErr w:type="spellEnd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340EDB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047/843-510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38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Iviček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ivan.ivicek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39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 Matan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dominik.matan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40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Matija Vidaković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matija.vidakovic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Matea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Kuzel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matea.kuzel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Keber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domagoj.keber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340EDB" w:rsidRPr="001F1192" w:rsidTr="00414912">
        <w:trPr>
          <w:trHeight w:val="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Sačerić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EF6E1A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borna.saceric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B" w:rsidRPr="001F1192" w:rsidRDefault="00340EDB" w:rsidP="00414912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F1192" w:rsidRPr="001F1192" w:rsidRDefault="001F1192" w:rsidP="001F1192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3018AB"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  <w:proofErr w:type="spellStart"/>
      <w:r w:rsidR="00640A19">
        <w:rPr>
          <w:u w:val="single"/>
        </w:rPr>
        <w:t>Dr.sc</w:t>
      </w:r>
      <w:proofErr w:type="spellEnd"/>
      <w:r w:rsidR="00640A19">
        <w:rPr>
          <w:u w:val="single"/>
        </w:rPr>
        <w:t xml:space="preserve">. </w:t>
      </w:r>
      <w:r w:rsidRPr="003018AB">
        <w:t xml:space="preserve">Nikolina </w:t>
      </w:r>
      <w:proofErr w:type="spellStart"/>
      <w:r w:rsidRPr="003018AB">
        <w:t>Smajla</w:t>
      </w:r>
      <w:proofErr w:type="spellEnd"/>
      <w:r w:rsidRPr="003018AB">
        <w:t>, viši predavač, Tel.: 047 / 843-541</w:t>
      </w:r>
    </w:p>
    <w:p w:rsidR="003018AB" w:rsidRPr="003018AB" w:rsidRDefault="003018AB" w:rsidP="003018AB">
      <w:pPr>
        <w:rPr>
          <w:color w:val="0000FF" w:themeColor="hyperlink"/>
          <w:u w:val="single"/>
        </w:rPr>
      </w:pPr>
      <w:r w:rsidRPr="003018AB">
        <w:t xml:space="preserve">e-mail: </w:t>
      </w:r>
      <w:hyperlink r:id="rId35" w:history="1">
        <w:r w:rsidRPr="003018AB">
          <w:rPr>
            <w:color w:val="0000FF" w:themeColor="hyperlink"/>
            <w:u w:val="single"/>
          </w:rPr>
          <w:t>nikolina.smajla@vuka.hr</w:t>
        </w:r>
      </w:hyperlink>
    </w:p>
    <w:p w:rsidR="003018AB" w:rsidRPr="003018AB" w:rsidRDefault="003018AB" w:rsidP="003018AB"/>
    <w:p w:rsidR="003018AB" w:rsidRPr="003018AB" w:rsidRDefault="003018AB" w:rsidP="003018AB">
      <w:pPr>
        <w:rPr>
          <w:color w:val="0000FF" w:themeColor="hyperlink"/>
          <w:u w:val="single"/>
        </w:rPr>
      </w:pPr>
      <w:r w:rsidRPr="003018AB">
        <w:rPr>
          <w:b/>
        </w:rPr>
        <w:t>Savjetnik dekana za investicije:</w:t>
      </w:r>
      <w:r w:rsidRPr="003018AB">
        <w:rPr>
          <w:u w:val="single"/>
        </w:rPr>
        <w:t xml:space="preserve">  </w:t>
      </w:r>
      <w:r w:rsidRPr="003018AB">
        <w:t xml:space="preserve">Marko </w:t>
      </w:r>
      <w:proofErr w:type="spellStart"/>
      <w:r w:rsidRPr="003018AB">
        <w:t>Ožura</w:t>
      </w:r>
      <w:proofErr w:type="spellEnd"/>
      <w:r w:rsidRPr="003018AB">
        <w:t xml:space="preserve">, </w:t>
      </w:r>
      <w:proofErr w:type="spellStart"/>
      <w:r w:rsidRPr="003018AB">
        <w:t>dipl.ing</w:t>
      </w:r>
      <w:proofErr w:type="spellEnd"/>
      <w:r w:rsidRPr="003018AB">
        <w:t xml:space="preserve">., viši predavač, Tel.: 047/ 843-521, e-mail: </w:t>
      </w:r>
      <w:hyperlink r:id="rId36" w:history="1">
        <w:r w:rsidRPr="003018AB">
          <w:rPr>
            <w:color w:val="0000FF" w:themeColor="hyperlink"/>
            <w:u w:val="single"/>
          </w:rPr>
          <w:t>marko.ozura@vuka.hr</w:t>
        </w:r>
      </w:hyperlink>
    </w:p>
    <w:p w:rsidR="003018AB" w:rsidRPr="003018AB" w:rsidRDefault="003018AB" w:rsidP="003018AB"/>
    <w:p w:rsidR="003018AB" w:rsidRPr="003018AB" w:rsidRDefault="003018AB" w:rsidP="003018AB"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  <w:r w:rsidRPr="003018AB">
        <w:t xml:space="preserve">Ines Cindrić, </w:t>
      </w:r>
      <w:proofErr w:type="spellStart"/>
      <w:r w:rsidRPr="003018AB">
        <w:t>dipl.ing</w:t>
      </w:r>
      <w:proofErr w:type="spellEnd"/>
      <w:r w:rsidRPr="003018AB">
        <w:t xml:space="preserve">., Tel.: 047/843-531, e-mail. </w:t>
      </w:r>
      <w:hyperlink r:id="rId37" w:history="1">
        <w:r w:rsidRPr="003018AB">
          <w:rPr>
            <w:color w:val="0000FF" w:themeColor="hyperlink"/>
            <w:u w:val="single"/>
          </w:rPr>
          <w:t>Ines.cindric@vuka.hr</w:t>
        </w:r>
      </w:hyperlink>
    </w:p>
    <w:p w:rsidR="003018AB" w:rsidRPr="003018AB" w:rsidRDefault="003018AB" w:rsidP="003018AB"/>
    <w:p w:rsidR="003018AB" w:rsidRPr="003018AB" w:rsidRDefault="003018AB" w:rsidP="003018AB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3018AB" w:rsidRPr="003018AB" w:rsidRDefault="003018AB" w:rsidP="003018AB"/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619"/>
        <w:gridCol w:w="2350"/>
        <w:gridCol w:w="1843"/>
      </w:tblGrid>
      <w:tr w:rsidR="006B1715" w:rsidRPr="006B1715" w:rsidTr="00C52F4C">
        <w:trPr>
          <w:trHeight w:val="454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C08D1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 xml:space="preserve">. Silvija </w:t>
            </w:r>
            <w:proofErr w:type="spellStart"/>
            <w:r w:rsidR="006B1715" w:rsidRPr="006B1715">
              <w:t>Vitner</w:t>
            </w:r>
            <w:proofErr w:type="spellEnd"/>
            <w:r w:rsidR="006B1715" w:rsidRPr="006B1715">
              <w:t xml:space="preserve"> Marković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predsjedavajući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F3DC8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6B1715" w:rsidRPr="006B1715">
                <w:rPr>
                  <w:color w:val="0000FF"/>
                </w:rPr>
                <w:t>svitner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047/843-540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85823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>. Srđan Medić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 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9" w:history="1">
              <w:proofErr w:type="spellStart"/>
              <w:r w:rsidR="006B1715" w:rsidRPr="006B1715">
                <w:rPr>
                  <w:color w:val="0000FF"/>
                </w:rPr>
                <w:t>smedic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047/843-525/120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Sandra </w:t>
            </w:r>
            <w:proofErr w:type="spellStart"/>
            <w:r w:rsidRPr="006B1715">
              <w:t>Zavadlav</w:t>
            </w:r>
            <w:proofErr w:type="spellEnd"/>
            <w:r w:rsidRPr="006B1715">
              <w:t xml:space="preserve">, </w:t>
            </w:r>
            <w:proofErr w:type="spellStart"/>
            <w:r w:rsidRPr="006B1715">
              <w:t>dipl.ing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0" w:history="1">
              <w:proofErr w:type="spellStart"/>
              <w:r w:rsidR="006B1715" w:rsidRPr="006B1715">
                <w:rPr>
                  <w:color w:val="0000FF"/>
                </w:rPr>
                <w:t>szavadlav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047/843-535</w:t>
            </w:r>
          </w:p>
        </w:tc>
      </w:tr>
      <w:tr w:rsidR="006B1715" w:rsidRPr="006B1715" w:rsidTr="00585823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Jasna </w:t>
            </w:r>
            <w:proofErr w:type="spellStart"/>
            <w:r w:rsidRPr="006B1715">
              <w:t>Sabljarić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1" w:history="1">
              <w:proofErr w:type="spellStart"/>
              <w:r w:rsidR="006B1715" w:rsidRPr="006B1715">
                <w:rPr>
                  <w:color w:val="0000FF"/>
                </w:rPr>
                <w:t>jsabljaric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047/843-510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Nikola Šimunić, </w:t>
            </w:r>
            <w:proofErr w:type="spellStart"/>
            <w:r w:rsidR="007708B8" w:rsidRPr="007708B8">
              <w:t>mag</w:t>
            </w:r>
            <w:proofErr w:type="spellEnd"/>
            <w:r w:rsidR="007708B8" w:rsidRPr="007708B8">
              <w:t xml:space="preserve">. </w:t>
            </w:r>
            <w:proofErr w:type="spellStart"/>
            <w:r w:rsidR="007708B8" w:rsidRPr="007708B8">
              <w:t>ing.mech</w:t>
            </w:r>
            <w:proofErr w:type="spellEnd"/>
            <w:r w:rsidR="007708B8" w:rsidRPr="007708B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2" w:history="1">
              <w:proofErr w:type="spellStart"/>
              <w:r w:rsidR="006B1715" w:rsidRPr="006B1715">
                <w:rPr>
                  <w:color w:val="0000FF"/>
                </w:rPr>
                <w:t>nsimunic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047/843-525/107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7F2C6A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A55007">
            <w:pPr>
              <w:spacing w:after="0" w:line="240" w:lineRule="auto"/>
            </w:pPr>
            <w:r w:rsidRPr="006B1715">
              <w:t xml:space="preserve">Kristina </w:t>
            </w:r>
            <w:proofErr w:type="spellStart"/>
            <w:r w:rsidR="00A55007">
              <w:t>Hrgić</w:t>
            </w:r>
            <w:proofErr w:type="spellEnd"/>
            <w:r w:rsidRPr="006B1715">
              <w:t>, student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7F2C6A">
            <w:pPr>
              <w:spacing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F3DC8" w:rsidP="00A11F90">
            <w:pPr>
              <w:spacing w:after="0"/>
            </w:pPr>
            <w:hyperlink r:id="rId43" w:history="1">
              <w:proofErr w:type="spellStart"/>
              <w:r w:rsidR="00A11F90" w:rsidRPr="00B33788">
                <w:rPr>
                  <w:rStyle w:val="Hyperlink"/>
                </w:rPr>
                <w:t>kristina.hrgic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5C08D1">
            <w:pPr>
              <w:spacing w:after="0" w:line="240" w:lineRule="auto"/>
            </w:pPr>
            <w:r w:rsidRPr="006B1715">
              <w:t>047/843-5</w:t>
            </w:r>
            <w:r w:rsidR="005C08D1">
              <w:t>00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585823" w:rsidP="00585823">
            <w:pPr>
              <w:spacing w:before="100" w:beforeAutospacing="1" w:after="0" w:line="240" w:lineRule="auto"/>
            </w:pPr>
            <w:proofErr w:type="spellStart"/>
            <w:r>
              <w:t>mr.sc</w:t>
            </w:r>
            <w:proofErr w:type="spellEnd"/>
            <w:r>
              <w:t xml:space="preserve">. Željko </w:t>
            </w:r>
            <w:proofErr w:type="spellStart"/>
            <w:r>
              <w:t>Martišković</w:t>
            </w:r>
            <w:proofErr w:type="spellEnd"/>
            <w:r>
              <w:t xml:space="preserve">, predstavnik </w:t>
            </w:r>
            <w:r w:rsidR="006B1715" w:rsidRPr="006B1715">
              <w:t xml:space="preserve"> vanjski</w:t>
            </w:r>
            <w:r>
              <w:t>h dionika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905676" w:rsidP="00A11F90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z</w:t>
            </w:r>
            <w:bookmarkStart w:id="1" w:name="_GoBack"/>
            <w:bookmarkEnd w:id="1"/>
            <w:r w:rsidR="00585823">
              <w:rPr>
                <w:color w:val="0000FF"/>
              </w:rPr>
              <w:t>martiskovic</w:t>
            </w:r>
            <w:proofErr w:type="spellEnd"/>
            <w:r w:rsidR="00A11F90">
              <w:rPr>
                <w:color w:val="0000FF"/>
              </w:rPr>
              <w:t>(at)</w:t>
            </w:r>
            <w:proofErr w:type="spellStart"/>
            <w:r w:rsidR="00585823">
              <w:rPr>
                <w:color w:val="0000FF"/>
              </w:rPr>
              <w:t>pbz.hr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1701"/>
        <w:gridCol w:w="2785"/>
        <w:gridCol w:w="1843"/>
      </w:tblGrid>
      <w:tr w:rsidR="00A55007" w:rsidRPr="006B1715" w:rsidTr="00A11F90">
        <w:trPr>
          <w:trHeight w:val="454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55007" w:rsidP="00A55007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Povjerenstvo za unutarnju prosudbu Sustava osiguravanja</w:t>
            </w:r>
            <w:r w:rsidRPr="006B1715">
              <w:rPr>
                <w:rFonts w:eastAsia="Times New Roman" w:cs="Times New Roman"/>
                <w:b/>
                <w:bCs/>
                <w:lang w:eastAsia="hr-HR"/>
              </w:rPr>
              <w:t xml:space="preserve"> kvalitete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A55007" w:rsidRPr="006B1715" w:rsidTr="00A11F90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 xml:space="preserve">Tomislav </w:t>
            </w:r>
            <w:proofErr w:type="spellStart"/>
            <w:r>
              <w:t>Dumić</w:t>
            </w:r>
            <w:proofErr w:type="spellEnd"/>
            <w:r>
              <w:t>, mag.ing.agr.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6F3DC8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55007" w:rsidRPr="00B33788">
                <w:rPr>
                  <w:rStyle w:val="Hyperlink"/>
                </w:rPr>
                <w:t>tomislav.dumic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55007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 w:rsidRPr="006B1715">
              <w:t>047/843-5</w:t>
            </w:r>
            <w:r w:rsidR="00E36731">
              <w:t>16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 xml:space="preserve">Vedran </w:t>
            </w:r>
            <w:proofErr w:type="spellStart"/>
            <w:r>
              <w:t>Slijepčević</w:t>
            </w:r>
            <w:proofErr w:type="spellEnd"/>
            <w:r>
              <w:t>, dr.vet.med.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 w:rsidRPr="00A11F90"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5" w:history="1">
              <w:proofErr w:type="spellStart"/>
              <w:r w:rsidR="00A11F90" w:rsidRPr="00B33788">
                <w:rPr>
                  <w:rStyle w:val="Hyperlink"/>
                </w:rPr>
                <w:t>vedran.slijepcevic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  <w:r w:rsidRPr="006B1715">
              <w:t>047/843-</w:t>
            </w:r>
            <w:r w:rsidR="00A11F90">
              <w:t>523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Igor </w:t>
            </w:r>
            <w:proofErr w:type="spellStart"/>
            <w:r>
              <w:t>Peternel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 sigurnosti i zaštite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6" w:history="1">
              <w:proofErr w:type="spellStart"/>
              <w:r w:rsidR="00A11F90">
                <w:rPr>
                  <w:color w:val="0000FF"/>
                </w:rPr>
                <w:t>igor.peternel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55007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047/843-571</w:t>
            </w:r>
          </w:p>
        </w:tc>
      </w:tr>
      <w:tr w:rsidR="00A55007" w:rsidRPr="006B1715" w:rsidTr="00A11F90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>. Goran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prehrambene tehnologije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7" w:history="1">
              <w:proofErr w:type="spellStart"/>
              <w:r w:rsidR="00A11F90" w:rsidRPr="00B33788">
                <w:rPr>
                  <w:rStyle w:val="Hyperlink"/>
                </w:rPr>
                <w:t>goran.saric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047/843-518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r>
              <w:t xml:space="preserve">Tihana </w:t>
            </w:r>
            <w:proofErr w:type="spellStart"/>
            <w:r>
              <w:t>Kostadin</w:t>
            </w:r>
            <w:proofErr w:type="spellEnd"/>
            <w:r w:rsidR="00A55007" w:rsidRPr="006B1715">
              <w:t xml:space="preserve">, </w:t>
            </w:r>
            <w:proofErr w:type="spellStart"/>
            <w:r w:rsidR="00A55007" w:rsidRPr="007708B8">
              <w:t>mag</w:t>
            </w:r>
            <w:proofErr w:type="spellEnd"/>
            <w:r w:rsidR="00A55007" w:rsidRPr="007708B8">
              <w:t xml:space="preserve">. </w:t>
            </w:r>
            <w:proofErr w:type="spellStart"/>
            <w:r w:rsidR="00A55007" w:rsidRPr="007708B8">
              <w:t>ing.</w:t>
            </w:r>
            <w:r>
              <w:t>str</w:t>
            </w:r>
            <w:proofErr w:type="spellEnd"/>
            <w:r w:rsidR="00A55007"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6F3DC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8" w:history="1">
              <w:proofErr w:type="spellStart"/>
              <w:r w:rsidR="00A11F90" w:rsidRPr="00B33788">
                <w:rPr>
                  <w:rStyle w:val="Hyperlink"/>
                </w:rPr>
                <w:t>tihana.kostadin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047/843-525/114</w:t>
            </w:r>
          </w:p>
        </w:tc>
      </w:tr>
      <w:tr w:rsidR="00A11F90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6B1715" w:rsidRDefault="00A11F90" w:rsidP="00A55007">
            <w:pPr>
              <w:spacing w:after="0" w:line="240" w:lineRule="auto"/>
            </w:pPr>
            <w: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Josip Groš</w:t>
            </w:r>
            <w:r w:rsidRPr="006B1715">
              <w:t xml:space="preserve">, </w:t>
            </w:r>
            <w:proofErr w:type="spellStart"/>
            <w:r w:rsidRPr="007708B8">
              <w:t>mag</w:t>
            </w:r>
            <w:proofErr w:type="spellEnd"/>
            <w:r w:rsidRPr="007708B8">
              <w:t xml:space="preserve">. </w:t>
            </w:r>
            <w:proofErr w:type="spellStart"/>
            <w:r w:rsidRPr="007708B8">
              <w:t>ing.</w:t>
            </w:r>
            <w:r>
              <w:t>str</w:t>
            </w:r>
            <w:proofErr w:type="spellEnd"/>
            <w:r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6F3DC8" w:rsidP="00A11F90">
            <w:pPr>
              <w:spacing w:after="0"/>
            </w:pPr>
            <w:hyperlink r:id="rId49" w:history="1">
              <w:proofErr w:type="spellStart"/>
              <w:r w:rsidR="00A11F90" w:rsidRPr="00B33788">
                <w:rPr>
                  <w:rStyle w:val="Hyperlink"/>
                </w:rPr>
                <w:t>josip.gros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A11F90" w:rsidP="00A55007">
            <w:pPr>
              <w:spacing w:after="0" w:line="240" w:lineRule="auto"/>
            </w:pPr>
            <w:r w:rsidRPr="006B1715">
              <w:t>047/843-5</w:t>
            </w:r>
            <w:r w:rsidR="006D0E74">
              <w:t>25/120</w:t>
            </w:r>
          </w:p>
        </w:tc>
      </w:tr>
      <w:tr w:rsidR="00A11F90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Default="006D0E74" w:rsidP="00A55007">
            <w:pPr>
              <w:spacing w:before="100" w:beforeAutospacing="1" w:after="0" w:line="240" w:lineRule="auto"/>
            </w:pPr>
            <w: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6D0E74" w:rsidP="006D0E74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A11F90">
              <w:t>r.sc</w:t>
            </w:r>
            <w:proofErr w:type="spellEnd"/>
            <w:r w:rsidR="00A11F90">
              <w:t xml:space="preserve">. </w:t>
            </w:r>
            <w:r>
              <w:t xml:space="preserve">Dubravka </w:t>
            </w:r>
            <w:proofErr w:type="spellStart"/>
            <w:r>
              <w:t>Krivačić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6D0E74" w:rsidP="00A55007">
            <w:pPr>
              <w:spacing w:before="100" w:beforeAutospacing="1" w:after="0" w:line="240" w:lineRule="auto"/>
            </w:pPr>
            <w:r>
              <w:t>Poslovni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dubravka.krivacic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</w:t>
            </w:r>
            <w:r w:rsidR="00A11F90">
              <w:rPr>
                <w:color w:val="0000FF"/>
              </w:rPr>
              <w:t>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047/843-540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 xml:space="preserve">Mateja </w:t>
            </w:r>
            <w:proofErr w:type="spellStart"/>
            <w:r>
              <w:t>Petračić</w:t>
            </w:r>
            <w:proofErr w:type="spellEnd"/>
            <w:r>
              <w:t xml:space="preserve">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 w:rsidRPr="006D0E74">
              <w:t>Poslovni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mateja.petracic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047/843-541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 xml:space="preserve">Goran </w:t>
            </w:r>
            <w:proofErr w:type="spellStart"/>
            <w:r>
              <w:t>Žugelj</w:t>
            </w:r>
            <w:proofErr w:type="spellEnd"/>
            <w:r>
              <w:t xml:space="preserve">, </w:t>
            </w:r>
            <w:proofErr w:type="spellStart"/>
            <w:r>
              <w:t>dipl.ing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Stručne službe dekanata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goran.zugelj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047/843-551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>Luka Blažeković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student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C52F4C">
        <w:rPr>
          <w:rFonts w:eastAsia="Times New Roman" w:cs="Times New Roman"/>
          <w:bCs/>
          <w:lang w:eastAsia="hr-HR"/>
        </w:rPr>
        <w:t xml:space="preserve">mr. sc. Marina </w:t>
      </w:r>
      <w:proofErr w:type="spellStart"/>
      <w:r w:rsidRPr="00C52F4C">
        <w:rPr>
          <w:rFonts w:eastAsia="Times New Roman" w:cs="Times New Roman"/>
          <w:bCs/>
          <w:lang w:eastAsia="hr-HR"/>
        </w:rPr>
        <w:t>Tevčić</w:t>
      </w:r>
      <w:proofErr w:type="spellEnd"/>
      <w:r w:rsidRPr="00C52F4C">
        <w:rPr>
          <w:rFonts w:eastAsia="Times New Roman" w:cs="Times New Roman"/>
          <w:bCs/>
          <w:lang w:eastAsia="hr-HR"/>
        </w:rPr>
        <w:t xml:space="preserve">, viši predavač, , </w:t>
      </w:r>
      <w:r w:rsidRPr="00C52F4C">
        <w:rPr>
          <w:rFonts w:eastAsia="Times New Roman" w:cs="Times New Roman"/>
          <w:lang w:eastAsia="hr-HR"/>
        </w:rPr>
        <w:t>e-mail: </w:t>
      </w:r>
      <w:hyperlink r:id="rId50" w:history="1"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marina.tevcic@vuka.hr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52F4C">
        <w:rPr>
          <w:rFonts w:eastAsia="Times New Roman" w:cs="Times New Roman"/>
          <w:lang w:eastAsia="hr-HR"/>
        </w:rPr>
        <w:t xml:space="preserve">Ivana Meštrovića 10, 47000 Karlovac,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 xml:space="preserve">047 843-525 ( 115),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>047 843-526</w:t>
      </w:r>
      <w:r w:rsidRPr="00C52F4C">
        <w:rPr>
          <w:rFonts w:eastAsia="Times New Roman" w:cs="Times New Roman"/>
          <w:color w:val="0000FF" w:themeColor="hyperlink"/>
          <w:u w:val="single"/>
          <w:lang w:eastAsia="hr-HR"/>
        </w:rPr>
        <w:t xml:space="preserve"> </w:t>
      </w:r>
    </w:p>
    <w:p w:rsidR="00C52F4C" w:rsidRPr="00C52F4C" w:rsidRDefault="00C52F4C" w:rsidP="00C52F4C">
      <w:pPr>
        <w:spacing w:before="100" w:beforeAutospacing="1" w:after="100" w:afterAutospacing="1" w:line="240" w:lineRule="auto"/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52F4C">
        <w:t xml:space="preserve">Trg Josipa </w:t>
      </w:r>
      <w:proofErr w:type="spellStart"/>
      <w:r w:rsidRPr="00C52F4C">
        <w:t>Jurja</w:t>
      </w:r>
      <w:proofErr w:type="spellEnd"/>
      <w:r w:rsidRPr="00C52F4C">
        <w:t xml:space="preserve"> Strossmayera 9, 47000 Karlovac</w:t>
      </w:r>
      <w:r w:rsidRPr="00C52F4C">
        <w:rPr>
          <w:b/>
        </w:rPr>
        <w:t xml:space="preserve">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 xml:space="preserve">047 843-561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>047 843-503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Ivana Meštrovića 10, 47000 Karlovac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proofErr w:type="spellStart"/>
      <w:r w:rsidRPr="00C52F4C">
        <w:rPr>
          <w:rFonts w:eastAsia="Times New Roman" w:cs="Times New Roman"/>
          <w:bCs/>
          <w:lang w:eastAsia="hr-HR"/>
        </w:rPr>
        <w:t>Dr.sc</w:t>
      </w:r>
      <w:proofErr w:type="spellEnd"/>
      <w:r w:rsidRPr="00C52F4C">
        <w:rPr>
          <w:rFonts w:eastAsia="Times New Roman" w:cs="Times New Roman"/>
          <w:bCs/>
          <w:lang w:eastAsia="hr-HR"/>
        </w:rPr>
        <w:t>. Nenad Mustapić, prof.v.š.</w:t>
      </w:r>
      <w:r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 xml:space="preserve">: 047/843-525 (118) ,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 xml:space="preserve">.: 047/843-526 e-mail: </w:t>
      </w:r>
      <w:hyperlink r:id="rId51" w:history="1"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nenad.mustapic@vuka.hr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52F4C">
        <w:rPr>
          <w:rFonts w:eastAsia="Times New Roman" w:cs="Times New Roman"/>
          <w:bCs/>
          <w:lang w:eastAsia="hr-HR"/>
        </w:rPr>
        <w:t xml:space="preserve">Dr. sc. Nina Popović, </w:t>
      </w:r>
      <w:r w:rsidR="00225B38">
        <w:rPr>
          <w:rFonts w:eastAsia="Times New Roman" w:cs="Times New Roman"/>
          <w:bCs/>
          <w:lang w:eastAsia="hr-HR"/>
        </w:rPr>
        <w:t>prof.v.š.</w:t>
      </w:r>
      <w:r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 xml:space="preserve">: 047/843-522,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 xml:space="preserve">.: 047/843-529,  e-mail: </w:t>
      </w:r>
      <w:hyperlink r:id="rId52" w:history="1"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nina.popovic@vuka.hr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3564C2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8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3564C2" w:rsidRPr="00AA31F5">
        <w:t>više na str.1</w:t>
      </w:r>
      <w:r w:rsidR="003564C2">
        <w:t>9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/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 xml:space="preserve">: 047/843-504, </w:t>
      </w:r>
      <w:proofErr w:type="spellStart"/>
      <w:r w:rsidRPr="00C52F4C">
        <w:t>Fax</w:t>
      </w:r>
      <w:proofErr w:type="spellEnd"/>
      <w:r w:rsidRPr="00C52F4C">
        <w:t xml:space="preserve">.: 047/843-503, e-mail: </w:t>
      </w:r>
      <w:hyperlink r:id="rId53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Pr="00515529" w:rsidRDefault="00515529" w:rsidP="005155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515529" w:rsidRPr="00515529" w:rsidRDefault="00515529" w:rsidP="00515529">
      <w:pPr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 xml:space="preserve">: 047/843-504, </w:t>
      </w:r>
      <w:proofErr w:type="spellStart"/>
      <w:r w:rsidRPr="00515529">
        <w:t>Fax</w:t>
      </w:r>
      <w:proofErr w:type="spellEnd"/>
      <w:r w:rsidRPr="00515529">
        <w:t xml:space="preserve">.: 047/843-503, e-mail: </w:t>
      </w:r>
      <w:hyperlink r:id="rId54" w:history="1">
        <w:r w:rsidRPr="00515529">
          <w:rPr>
            <w:color w:val="0000FF" w:themeColor="hyperlink"/>
            <w:u w:val="single"/>
          </w:rPr>
          <w:t>marin.kundic@vuka.hr</w:t>
        </w:r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 xml:space="preserve">: 047/843-507, </w:t>
      </w:r>
      <w:proofErr w:type="spellStart"/>
      <w:r w:rsidRPr="00515529">
        <w:t>fax</w:t>
      </w:r>
      <w:proofErr w:type="spellEnd"/>
      <w:r w:rsidRPr="00515529">
        <w:t xml:space="preserve">.: 047/843-503 </w:t>
      </w:r>
    </w:p>
    <w:p w:rsidR="00515529" w:rsidRPr="00515529" w:rsidRDefault="00515529" w:rsidP="00515529">
      <w:r w:rsidRPr="00515529">
        <w:t xml:space="preserve">e-mail: </w:t>
      </w:r>
      <w:hyperlink r:id="rId55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BD12E5" w:rsidRDefault="00BD12E5" w:rsidP="00BD12E5">
      <w:r>
        <w:t xml:space="preserve">E-mail adresa: </w:t>
      </w:r>
      <w:hyperlink r:id="rId56" w:history="1">
        <w:r w:rsidRPr="00D361A5">
          <w:rPr>
            <w:rStyle w:val="Hyperlink"/>
          </w:rPr>
          <w:t>referada@vuka.hr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Jasna </w:t>
      </w:r>
      <w:proofErr w:type="spellStart"/>
      <w:r>
        <w:t>Sabljarić</w:t>
      </w:r>
      <w:proofErr w:type="spellEnd"/>
      <w:r>
        <w:t xml:space="preserve">, Tel. 047/843-510, e-mail: </w:t>
      </w:r>
      <w:hyperlink r:id="rId57" w:history="1">
        <w:r w:rsidR="00CE5C3D" w:rsidRPr="00D361A5">
          <w:rPr>
            <w:rStyle w:val="Hyperlink"/>
          </w:rPr>
          <w:t>jasna.sabljaric@vuka.hr</w:t>
        </w:r>
      </w:hyperlink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Tel.: 047/843-580, e-mail: </w:t>
      </w:r>
      <w:hyperlink r:id="rId58" w:history="1">
        <w:r w:rsidR="00CE5C3D" w:rsidRPr="00D361A5">
          <w:rPr>
            <w:rStyle w:val="Hyperlink"/>
          </w:rPr>
          <w:t>barica.jurkovic@vuka.hr</w:t>
        </w:r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</w:t>
      </w:r>
      <w:r w:rsidR="00CE5C3D" w:rsidRPr="00CE5C3D">
        <w:t>Tel. 047</w:t>
      </w:r>
      <w:r w:rsidR="00CE5C3D">
        <w:t>/</w:t>
      </w:r>
      <w:r w:rsidR="00CE5C3D" w:rsidRPr="00CE5C3D">
        <w:t xml:space="preserve"> 843 511</w:t>
      </w:r>
      <w:r w:rsidR="00CE5C3D">
        <w:t xml:space="preserve">, e-mail: </w:t>
      </w:r>
      <w:hyperlink r:id="rId59" w:history="1">
        <w:r w:rsidR="00CE5C3D" w:rsidRPr="00D361A5">
          <w:rPr>
            <w:rStyle w:val="Hyperlink"/>
          </w:rPr>
          <w:t>natalija.kusanic@vuka.hr</w:t>
        </w:r>
      </w:hyperlink>
    </w:p>
    <w:p w:rsidR="008D7E76" w:rsidRDefault="008D7E76" w:rsidP="008D7E76">
      <w:r>
        <w:t>Sanja Arapović</w:t>
      </w:r>
      <w:r w:rsidR="00CE5C3D">
        <w:t xml:space="preserve">, </w:t>
      </w:r>
      <w:r w:rsidR="00CE5C3D" w:rsidRPr="00CE5C3D">
        <w:t xml:space="preserve">Tel. 047/ 843 511, e-mail: </w:t>
      </w:r>
      <w:r w:rsidR="00CE5C3D">
        <w:t>sanja.arapovic</w:t>
      </w:r>
      <w:r w:rsidR="00CE5C3D" w:rsidRPr="00CE5C3D">
        <w:t>@vuka.hr</w:t>
      </w:r>
    </w:p>
    <w:p w:rsidR="00CE5C3D" w:rsidRDefault="00CE5C3D" w:rsidP="008D7E76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>
      <w:pPr>
        <w:rPr>
          <w:b/>
        </w:rPr>
      </w:pP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60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 xml:space="preserve">tel.: 047/843-506, e-mail: </w:t>
      </w:r>
      <w:hyperlink r:id="rId61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 xml:space="preserve">tel.: 047/843-506, e-mail: </w:t>
      </w:r>
      <w:hyperlink r:id="rId62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/>
    <w:p w:rsidR="000B7563" w:rsidRDefault="000B7563" w:rsidP="008D7E76">
      <w:r>
        <w:t xml:space="preserve">Mirko </w:t>
      </w:r>
      <w:proofErr w:type="spellStart"/>
      <w:r>
        <w:t>Bartolčić</w:t>
      </w:r>
      <w:proofErr w:type="spellEnd"/>
      <w:r>
        <w:t xml:space="preserve">, tel.:047/843-502, </w:t>
      </w:r>
      <w:proofErr w:type="spellStart"/>
      <w:r>
        <w:t>fax</w:t>
      </w:r>
      <w:proofErr w:type="spellEnd"/>
      <w:r>
        <w:t>: 047/843-503</w:t>
      </w:r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tel.: 047/ 843-521, e-mail: </w:t>
      </w:r>
      <w:hyperlink r:id="rId63" w:history="1">
        <w:r w:rsidRPr="00D361A5">
          <w:rPr>
            <w:rStyle w:val="Hyperlink"/>
          </w:rPr>
          <w:t>marko.ozura@vuka.hr</w:t>
        </w:r>
      </w:hyperlink>
    </w:p>
    <w:p w:rsidR="000B7563" w:rsidRDefault="000B7563" w:rsidP="000B7563"/>
    <w:p w:rsidR="009F1CA4" w:rsidRDefault="009F1CA4" w:rsidP="000B7563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AA6E20" w:rsidRPr="00AA6E20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FA13EA">
        <w:rPr>
          <w:rFonts w:asciiTheme="minorHAnsi" w:hAnsiTheme="minorHAnsi"/>
          <w:bCs/>
        </w:rPr>
        <w:t xml:space="preserve"> Karlovac,</w:t>
      </w:r>
      <w:r w:rsidRPr="00AA6E20">
        <w:rPr>
          <w:rFonts w:asciiTheme="minorHAnsi" w:hAnsiTheme="minorHAnsi"/>
          <w:bCs/>
        </w:rPr>
        <w:t xml:space="preserve"> Tel. 047 843 550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AA6E20" w:rsidRPr="00AA6E20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tel.: 047 843 551, e-mail: </w:t>
      </w:r>
      <w:hyperlink r:id="rId64" w:history="1">
        <w:r w:rsidR="00AA6E20"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 tel. 047 843 552, e-mail: </w:t>
      </w:r>
      <w:hyperlink r:id="rId65" w:history="1">
        <w:r w:rsidR="00AA6E20"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BD12E5" w:rsidRDefault="00BD12E5" w:rsidP="00344668">
      <w:pPr>
        <w:pStyle w:val="bodytext"/>
        <w:rPr>
          <w:rFonts w:asciiTheme="minorHAnsi" w:hAnsiTheme="minorHAnsi"/>
        </w:rPr>
      </w:pP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4B5990" w:rsidRPr="00BD12E5" w:rsidRDefault="004B5990" w:rsidP="00344668">
      <w:pPr>
        <w:pStyle w:val="bodytext"/>
        <w:rPr>
          <w:rFonts w:asciiTheme="minorHAnsi" w:hAnsiTheme="minorHAnsi"/>
        </w:rPr>
      </w:pPr>
    </w:p>
    <w:p w:rsidR="00344668" w:rsidRDefault="00B10FBC" w:rsidP="00344668">
      <w:pPr>
        <w:pStyle w:val="bodytext"/>
        <w:rPr>
          <w:rStyle w:val="Hyperlink"/>
          <w:rFonts w:asciiTheme="minorHAnsi" w:hAnsiTheme="minorHAnsi"/>
        </w:rPr>
      </w:pPr>
      <w:r w:rsidRPr="00B10FBC">
        <w:rPr>
          <w:rFonts w:asciiTheme="minorHAnsi" w:hAnsiTheme="minorHAnsi"/>
          <w:b/>
        </w:rPr>
        <w:t xml:space="preserve">Prodekan za stručni, znanstveni rad i međunarodnu suradnju </w:t>
      </w:r>
      <w:r w:rsidR="00344668" w:rsidRPr="00344668">
        <w:rPr>
          <w:rFonts w:asciiTheme="minorHAnsi" w:hAnsiTheme="minorHAnsi"/>
        </w:rPr>
        <w:t xml:space="preserve">Dr. sc. Nina Popović, </w:t>
      </w:r>
      <w:r w:rsidR="00225B38">
        <w:rPr>
          <w:rFonts w:asciiTheme="minorHAnsi" w:hAnsiTheme="minorHAnsi"/>
        </w:rPr>
        <w:t>prof.v.š.,</w:t>
      </w:r>
      <w:r w:rsidR="002E57D2">
        <w:rPr>
          <w:rFonts w:asciiTheme="minorHAnsi" w:hAnsiTheme="minorHAnsi"/>
        </w:rPr>
        <w:t xml:space="preserve"> </w:t>
      </w:r>
      <w:proofErr w:type="spellStart"/>
      <w:r w:rsidR="00344668">
        <w:rPr>
          <w:rFonts w:asciiTheme="minorHAnsi" w:hAnsiTheme="minorHAnsi"/>
        </w:rPr>
        <w:t>t</w:t>
      </w:r>
      <w:r w:rsidR="00344668" w:rsidRPr="00344668">
        <w:rPr>
          <w:rFonts w:asciiTheme="minorHAnsi" w:hAnsiTheme="minorHAnsi"/>
        </w:rPr>
        <w:t>el</w:t>
      </w:r>
      <w:proofErr w:type="spellEnd"/>
      <w:r w:rsidR="00344668" w:rsidRPr="00344668">
        <w:rPr>
          <w:rFonts w:asciiTheme="minorHAnsi" w:hAnsiTheme="minorHAnsi"/>
        </w:rPr>
        <w:t xml:space="preserve">: 047/843-522 </w:t>
      </w:r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f</w:t>
      </w:r>
      <w:r w:rsidR="00344668" w:rsidRPr="00344668">
        <w:rPr>
          <w:rFonts w:asciiTheme="minorHAnsi" w:hAnsiTheme="minorHAnsi"/>
        </w:rPr>
        <w:t>ax</w:t>
      </w:r>
      <w:proofErr w:type="spellEnd"/>
      <w:r w:rsidR="00344668" w:rsidRPr="00344668">
        <w:rPr>
          <w:rFonts w:asciiTheme="minorHAnsi" w:hAnsiTheme="minorHAnsi"/>
        </w:rPr>
        <w:t>.: 047/843-529</w:t>
      </w:r>
      <w:r w:rsidR="002E57D2">
        <w:rPr>
          <w:rFonts w:asciiTheme="minorHAnsi" w:hAnsiTheme="minorHAnsi"/>
        </w:rPr>
        <w:t xml:space="preserve">, </w:t>
      </w:r>
      <w:r w:rsidR="00344668">
        <w:rPr>
          <w:rFonts w:asciiTheme="minorHAnsi" w:hAnsiTheme="minorHAnsi"/>
        </w:rPr>
        <w:t xml:space="preserve">e-pošta: </w:t>
      </w:r>
      <w:hyperlink r:id="rId66" w:history="1">
        <w:r w:rsidR="00344668" w:rsidRPr="00D361A5">
          <w:rPr>
            <w:rStyle w:val="Hyperlink"/>
            <w:rFonts w:asciiTheme="minorHAnsi" w:hAnsiTheme="minorHAnsi"/>
          </w:rPr>
          <w:t>nina.popovic@vuka.hr</w:t>
        </w:r>
      </w:hyperlink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2E57D2" w:rsidRPr="002E57D2">
        <w:rPr>
          <w:rStyle w:val="Hyperlink"/>
          <w:rFonts w:asciiTheme="minorHAnsi" w:hAnsiTheme="minorHAnsi"/>
          <w:color w:val="auto"/>
          <w:u w:val="none"/>
        </w:rPr>
        <w:t>Pročelnica Poslovnog odjela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41</w:t>
      </w:r>
      <w:r w:rsidRPr="003E2598">
        <w:rPr>
          <w:rFonts w:asciiTheme="minorHAnsi" w:hAnsiTheme="minorHAnsi"/>
        </w:rPr>
        <w:t xml:space="preserve">, e-mail: </w:t>
      </w:r>
      <w:hyperlink r:id="rId67" w:history="1">
        <w:r w:rsidRPr="00D361A5">
          <w:rPr>
            <w:rStyle w:val="Hyperlink"/>
            <w:rFonts w:asciiTheme="minorHAnsi" w:hAnsiTheme="minorHAnsi"/>
          </w:rPr>
          <w:t>ivana.grgat@vuka.hr</w:t>
        </w:r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Viši stručni referent: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047/843-562, e-mail: </w:t>
      </w:r>
      <w:hyperlink r:id="rId68" w:history="1">
        <w:r w:rsidRPr="0013299E">
          <w:rPr>
            <w:rStyle w:val="Hyperlink"/>
            <w:rFonts w:asciiTheme="minorHAnsi" w:hAnsiTheme="minorHAnsi"/>
          </w:rPr>
          <w:t>maja.miksic@vuka.hr</w:t>
        </w:r>
      </w:hyperlink>
    </w:p>
    <w:p w:rsidR="00B10FBC" w:rsidRPr="00B10FBC" w:rsidRDefault="00B10FBC" w:rsidP="000B7563">
      <w:pPr>
        <w:pStyle w:val="bodytext"/>
        <w:rPr>
          <w:rStyle w:val="Hyperlink"/>
          <w:rFonts w:asciiTheme="minorHAnsi" w:hAnsiTheme="minorHAnsi"/>
          <w:b/>
          <w:color w:val="auto"/>
          <w:u w:val="none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4F404A">
        <w:rPr>
          <w:rFonts w:asciiTheme="minorHAnsi" w:hAnsiTheme="minorHAnsi"/>
        </w:rPr>
        <w:t>13</w:t>
      </w:r>
      <w:r w:rsidR="00344668">
        <w:rPr>
          <w:rFonts w:asciiTheme="minorHAnsi" w:hAnsiTheme="minorHAnsi"/>
        </w:rPr>
        <w:t xml:space="preserve">, e-mail: </w:t>
      </w:r>
      <w:hyperlink r:id="rId69" w:history="1">
        <w:r w:rsidR="00344668" w:rsidRPr="00D361A5">
          <w:rPr>
            <w:rStyle w:val="Hyperlink"/>
            <w:rFonts w:asciiTheme="minorHAnsi" w:hAnsiTheme="minorHAnsi"/>
          </w:rPr>
          <w:t>maja.klicaric@vuka.hr</w:t>
        </w:r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4F3A7A">
        <w:rPr>
          <w:rFonts w:asciiTheme="minorHAnsi" w:hAnsiTheme="minorHAnsi"/>
        </w:rPr>
        <w:t>, više na str. 22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4F3A7A">
        <w:rPr>
          <w:rFonts w:asciiTheme="minorHAnsi" w:hAnsiTheme="minorHAnsi"/>
        </w:rPr>
        <w:t xml:space="preserve">više na str. 23 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 više na str. 24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 više na str. 25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4F3A7A">
        <w:rPr>
          <w:rFonts w:asciiTheme="minorHAnsi" w:hAnsiTheme="minorHAnsi"/>
        </w:rPr>
        <w:t>više na str. 26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više na str. 27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Pročelnik Odjela je Marijan Brozović, </w:t>
      </w:r>
      <w:proofErr w:type="spellStart"/>
      <w:r w:rsidRPr="003E2598">
        <w:rPr>
          <w:rFonts w:asciiTheme="minorHAnsi" w:hAnsiTheme="minorHAnsi"/>
        </w:rPr>
        <w:t>dipl.ing</w:t>
      </w:r>
      <w:proofErr w:type="spellEnd"/>
      <w:r w:rsidRPr="003E2598">
        <w:rPr>
          <w:rFonts w:asciiTheme="minorHAnsi" w:hAnsiTheme="minorHAnsi"/>
        </w:rPr>
        <w:t>., viši predavač</w:t>
      </w:r>
      <w:r>
        <w:rPr>
          <w:rFonts w:asciiTheme="minorHAnsi" w:hAnsiTheme="minorHAnsi"/>
        </w:rPr>
        <w:t xml:space="preserve">, </w:t>
      </w:r>
      <w:r w:rsidR="00913C5F">
        <w:rPr>
          <w:rFonts w:asciiTheme="minorHAnsi" w:hAnsiTheme="minorHAnsi"/>
        </w:rPr>
        <w:t>, tel.: 047/843-525/106</w:t>
      </w:r>
      <w:r w:rsidRPr="003E2598">
        <w:rPr>
          <w:rFonts w:asciiTheme="minorHAnsi" w:hAnsiTheme="minorHAnsi"/>
        </w:rPr>
        <w:t xml:space="preserve">, e-mail: </w:t>
      </w:r>
      <w:hyperlink r:id="rId70" w:history="1">
        <w:r w:rsidRPr="00D361A5">
          <w:rPr>
            <w:rStyle w:val="Hyperlink"/>
            <w:rFonts w:asciiTheme="minorHAnsi" w:hAnsiTheme="minorHAnsi"/>
          </w:rPr>
          <w:t>marijan.brozovic@vuka.hr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812518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Tekstilni odjel </w:t>
      </w:r>
      <w:r w:rsidR="003E2598" w:rsidRPr="003E2598">
        <w:rPr>
          <w:rFonts w:asciiTheme="minorHAnsi" w:hAnsiTheme="minorHAnsi"/>
        </w:rPr>
        <w:t xml:space="preserve">organizira i izvodi redovni stručni preddiplomski Studij </w:t>
      </w:r>
      <w:proofErr w:type="spellStart"/>
      <w:r w:rsidR="003E2598" w:rsidRPr="003E2598">
        <w:rPr>
          <w:rFonts w:asciiTheme="minorHAnsi" w:hAnsiTheme="minorHAnsi"/>
        </w:rPr>
        <w:t>tekstilstva</w:t>
      </w:r>
      <w:proofErr w:type="spellEnd"/>
      <w:r w:rsidR="003E2598" w:rsidRPr="003E2598">
        <w:rPr>
          <w:rFonts w:asciiTheme="minorHAnsi" w:hAnsiTheme="minorHAnsi"/>
        </w:rPr>
        <w:t xml:space="preserve">. Uz obrazovanje Odjel se bavi stručnim i znanstvenim radom u području </w:t>
      </w:r>
      <w:proofErr w:type="spellStart"/>
      <w:r w:rsidR="003E2598" w:rsidRPr="003E2598">
        <w:rPr>
          <w:rFonts w:asciiTheme="minorHAnsi" w:hAnsiTheme="minorHAnsi"/>
        </w:rPr>
        <w:t>tekstilstva</w:t>
      </w:r>
      <w:proofErr w:type="spellEnd"/>
      <w:r w:rsidR="003E2598" w:rsidRPr="003E2598">
        <w:rPr>
          <w:rFonts w:asciiTheme="minorHAnsi" w:hAnsiTheme="minorHAnsi"/>
        </w:rPr>
        <w:t>. Sjedište Odjela sa kabinetima pročelnika i nastavnika nalazi se na adresi Trg J.J.Strossmayera 9. Nastava se odvija u predavaonicama i specijaliziranim praktikumima na istoj adresi. Dio vježbi se održava u pogonima tvrtki Karlovačke županije, a manji dio i u laboratorijima Tekstilno-tehnološkog fakulteta u Zagrebu.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Pročelnik Odjela je dr. sc. Jovan </w:t>
      </w:r>
      <w:proofErr w:type="spellStart"/>
      <w:r w:rsidRPr="003E2598">
        <w:rPr>
          <w:rFonts w:asciiTheme="minorHAnsi" w:hAnsiTheme="minorHAnsi"/>
        </w:rPr>
        <w:t>Vučinić</w:t>
      </w:r>
      <w:proofErr w:type="spellEnd"/>
      <w:r w:rsidRPr="003E2598">
        <w:rPr>
          <w:rFonts w:asciiTheme="minorHAnsi" w:hAnsiTheme="minorHAnsi"/>
        </w:rPr>
        <w:t>, prof. visoke škole</w:t>
      </w:r>
      <w:r>
        <w:rPr>
          <w:rFonts w:asciiTheme="minorHAnsi" w:hAnsiTheme="minorHAnsi"/>
        </w:rPr>
        <w:t xml:space="preserve">, , tel.: 047/843-570, e-mail: </w:t>
      </w:r>
      <w:hyperlink r:id="rId71" w:history="1">
        <w:r w:rsidRPr="00D361A5">
          <w:rPr>
            <w:rStyle w:val="Hyperlink"/>
            <w:rFonts w:asciiTheme="minorHAnsi" w:hAnsiTheme="minorHAnsi"/>
          </w:rPr>
          <w:t>jovan.vucinic@vuka.hr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812518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 izvodi na adresi Trg  J.J.Strossmayera 9  gdje se nalaze i kabineti nastavnika i pročelnika Odjela. Stručna praksa se provodi u organizacijama na prostoru Karlovačke županije, ali i u drugim županijama Republike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41</w:t>
      </w:r>
      <w:r w:rsidRPr="003E2598">
        <w:rPr>
          <w:rFonts w:asciiTheme="minorHAnsi" w:hAnsiTheme="minorHAnsi"/>
        </w:rPr>
        <w:t xml:space="preserve">, e-mail: </w:t>
      </w:r>
      <w:hyperlink r:id="rId72" w:history="1">
        <w:r w:rsidRPr="00D361A5">
          <w:rPr>
            <w:rStyle w:val="Hyperlink"/>
            <w:rFonts w:asciiTheme="minorHAnsi" w:hAnsiTheme="minorHAnsi"/>
          </w:rPr>
          <w:t>ivana.grgat@vuka.hr</w:t>
        </w:r>
      </w:hyperlink>
    </w:p>
    <w:p w:rsidR="009F1CA4" w:rsidRDefault="009F1CA4" w:rsidP="009F1CA4"/>
    <w:p w:rsidR="009F1CA4" w:rsidRDefault="009F1CA4" w:rsidP="009F1CA4"/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Pročelnik Odjela je </w:t>
      </w:r>
      <w:proofErr w:type="spellStart"/>
      <w:r w:rsidRPr="003E2598">
        <w:rPr>
          <w:rFonts w:asciiTheme="minorHAnsi" w:hAnsiTheme="minorHAnsi"/>
        </w:rPr>
        <w:t>dr.sc</w:t>
      </w:r>
      <w:proofErr w:type="spellEnd"/>
      <w:r w:rsidRPr="003E2598">
        <w:rPr>
          <w:rFonts w:asciiTheme="minorHAnsi" w:hAnsiTheme="minorHAnsi"/>
        </w:rPr>
        <w:t xml:space="preserve">. Krunoslav </w:t>
      </w:r>
      <w:proofErr w:type="spellStart"/>
      <w:r w:rsidRPr="003E2598">
        <w:rPr>
          <w:rFonts w:asciiTheme="minorHAnsi" w:hAnsiTheme="minorHAnsi"/>
        </w:rPr>
        <w:t>Pintur</w:t>
      </w:r>
      <w:proofErr w:type="spellEnd"/>
      <w:r w:rsidRPr="003E2598">
        <w:rPr>
          <w:rFonts w:asciiTheme="minorHAnsi" w:hAnsiTheme="minorHAnsi"/>
        </w:rPr>
        <w:t>, prof.v.š.</w:t>
      </w:r>
      <w:r>
        <w:rPr>
          <w:rFonts w:asciiTheme="minorHAnsi" w:hAnsiTheme="minorHAnsi"/>
        </w:rPr>
        <w:t>, 047/843-520</w:t>
      </w:r>
      <w:r w:rsidRPr="003E2598">
        <w:rPr>
          <w:rFonts w:asciiTheme="minorHAnsi" w:hAnsiTheme="minorHAnsi"/>
        </w:rPr>
        <w:t xml:space="preserve">, e-mail: </w:t>
      </w:r>
      <w:hyperlink r:id="rId73" w:history="1">
        <w:r w:rsidRPr="00D361A5">
          <w:rPr>
            <w:rStyle w:val="Hyperlink"/>
            <w:rFonts w:asciiTheme="minorHAnsi" w:hAnsiTheme="minorHAnsi"/>
          </w:rPr>
          <w:t>krunoslav.pintur@vuka.hr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39</w:t>
      </w:r>
      <w:r w:rsidRPr="003E2598">
        <w:rPr>
          <w:rFonts w:asciiTheme="minorHAnsi" w:hAnsiTheme="minorHAnsi"/>
        </w:rPr>
        <w:t xml:space="preserve">, e-mail: </w:t>
      </w:r>
      <w:hyperlink r:id="rId74" w:history="1">
        <w:r w:rsidRPr="00D361A5">
          <w:rPr>
            <w:rStyle w:val="Hyperlink"/>
            <w:rFonts w:asciiTheme="minorHAnsi" w:hAnsiTheme="minorHAnsi"/>
          </w:rPr>
          <w:t>marijana.blazic@vuka.hr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81</w:t>
      </w:r>
      <w:r w:rsidRPr="003E2598">
        <w:rPr>
          <w:rFonts w:asciiTheme="minorHAnsi" w:hAnsiTheme="minorHAnsi"/>
        </w:rPr>
        <w:t xml:space="preserve">, e-mail: </w:t>
      </w:r>
      <w:hyperlink r:id="rId75" w:history="1">
        <w:r w:rsidRPr="00D361A5">
          <w:rPr>
            <w:rStyle w:val="Hyperlink"/>
            <w:rFonts w:asciiTheme="minorHAnsi" w:hAnsiTheme="minorHAnsi"/>
          </w:rPr>
          <w:t>snjezana.kirin@vuka.hr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6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Pr="00001394">
        <w:rPr>
          <w:rFonts w:asciiTheme="minorHAnsi" w:hAnsiTheme="minorHAnsi"/>
        </w:rPr>
        <w:t>mikrografiju</w:t>
      </w:r>
      <w:proofErr w:type="spellEnd"/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1D3534" w:rsidRDefault="001D3534" w:rsidP="001D3534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</w:t>
      </w:r>
      <w:r w:rsidR="00EF05D2">
        <w:rPr>
          <w:rFonts w:asciiTheme="minorHAnsi" w:hAnsiTheme="minorHAnsi"/>
        </w:rPr>
        <w:t>redavač, tel.: 047/843-525/1</w:t>
      </w:r>
      <w:r w:rsidR="001D3798">
        <w:rPr>
          <w:rFonts w:asciiTheme="minorHAnsi" w:hAnsiTheme="minorHAnsi"/>
        </w:rPr>
        <w:t>06</w:t>
      </w:r>
      <w:r w:rsidR="00EF05D2">
        <w:rPr>
          <w:rFonts w:asciiTheme="minorHAnsi" w:hAnsiTheme="minorHAnsi"/>
        </w:rPr>
        <w:t>,e-mail:</w:t>
      </w:r>
      <w:proofErr w:type="spellStart"/>
      <w:r w:rsidR="00A55007">
        <w:fldChar w:fldCharType="begin"/>
      </w:r>
      <w:r w:rsidR="00A55007">
        <w:instrText xml:space="preserve"> HYPERLINK "mailto:marijan.brozovic@vuka.hr" </w:instrText>
      </w:r>
      <w:r w:rsidR="00A55007">
        <w:fldChar w:fldCharType="separate"/>
      </w:r>
      <w:r w:rsidRPr="00D361A5">
        <w:rPr>
          <w:rStyle w:val="Hyperlink"/>
          <w:rFonts w:asciiTheme="minorHAnsi" w:hAnsiTheme="minorHAnsi"/>
        </w:rPr>
        <w:t>marijan.brozovic</w:t>
      </w:r>
      <w:proofErr w:type="spellEnd"/>
      <w:r w:rsidR="00EF05D2">
        <w:rPr>
          <w:rStyle w:val="Hyperlink"/>
          <w:rFonts w:asciiTheme="minorHAnsi" w:hAnsiTheme="minorHAnsi"/>
        </w:rPr>
        <w:t>(at)</w:t>
      </w:r>
      <w:proofErr w:type="spellStart"/>
      <w:r w:rsidRPr="00D361A5">
        <w:rPr>
          <w:rStyle w:val="Hyperlink"/>
          <w:rFonts w:asciiTheme="minorHAnsi" w:hAnsiTheme="minorHAnsi"/>
        </w:rPr>
        <w:t>vuka.hr</w:t>
      </w:r>
      <w:proofErr w:type="spellEnd"/>
      <w:r w:rsidR="00A55007">
        <w:rPr>
          <w:rStyle w:val="Hyperlink"/>
          <w:rFonts w:asciiTheme="minorHAnsi" w:hAnsiTheme="minorHAnsi"/>
        </w:rPr>
        <w:fldChar w:fldCharType="end"/>
      </w: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Pr="00EF05D2">
        <w:rPr>
          <w:rFonts w:asciiTheme="minorHAnsi" w:hAnsiTheme="minorHAnsi"/>
        </w:rPr>
        <w:t>Fudurić</w:t>
      </w:r>
      <w:proofErr w:type="spellEnd"/>
      <w:r w:rsidRPr="00EF05D2">
        <w:rPr>
          <w:rFonts w:asciiTheme="minorHAnsi" w:hAnsiTheme="minorHAnsi"/>
        </w:rPr>
        <w:t xml:space="preserve">, struč.spec.ing.mec., </w:t>
      </w:r>
      <w:r>
        <w:rPr>
          <w:rFonts w:asciiTheme="minorHAnsi" w:hAnsiTheme="minorHAnsi"/>
        </w:rPr>
        <w:t xml:space="preserve">047/843-568, e-mail: </w:t>
      </w:r>
      <w:hyperlink r:id="rId77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EB0A6E" w:rsidRDefault="00EB0A6E" w:rsidP="00EB0A6E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predavač, tel.: 047/843-525/1</w:t>
      </w:r>
      <w:r w:rsidR="001D3798">
        <w:rPr>
          <w:rFonts w:asciiTheme="minorHAnsi" w:hAnsiTheme="minorHAnsi"/>
        </w:rPr>
        <w:t>06</w:t>
      </w:r>
      <w:r>
        <w:rPr>
          <w:rFonts w:asciiTheme="minorHAnsi" w:hAnsiTheme="minorHAnsi"/>
        </w:rPr>
        <w:t xml:space="preserve">, e-mail: </w:t>
      </w:r>
      <w:hyperlink r:id="rId78" w:history="1">
        <w:r w:rsidRPr="00D361A5">
          <w:rPr>
            <w:rStyle w:val="Hyperlink"/>
            <w:rFonts w:asciiTheme="minorHAnsi" w:hAnsiTheme="minorHAnsi"/>
          </w:rPr>
          <w:t>marijan.brozovic@vuka.hr</w:t>
        </w:r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9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Default="00EF05D2" w:rsidP="00EF05D2">
      <w:pPr>
        <w:pStyle w:val="bodytext"/>
        <w:numPr>
          <w:ilvl w:val="1"/>
          <w:numId w:val="2"/>
        </w:numPr>
        <w:spacing w:before="240" w:beforeAutospacing="0"/>
        <w:ind w:left="1434" w:hanging="357"/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Pr="00001394">
        <w:rPr>
          <w:rFonts w:asciiTheme="minorHAnsi" w:hAnsiTheme="minorHAnsi"/>
        </w:rPr>
        <w:t>mikrografiju</w:t>
      </w:r>
      <w:proofErr w:type="spellEnd"/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F05D2" w:rsidRPr="004D2CDF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predavač, tel.: 047/843-525/1</w:t>
      </w:r>
      <w:r w:rsidR="001D3798">
        <w:rPr>
          <w:rFonts w:asciiTheme="minorHAnsi" w:hAnsiTheme="minorHAnsi"/>
        </w:rPr>
        <w:t>06</w:t>
      </w:r>
      <w:r>
        <w:rPr>
          <w:rFonts w:asciiTheme="minorHAnsi" w:hAnsiTheme="minorHAnsi"/>
        </w:rPr>
        <w:t>,e-mail:</w:t>
      </w:r>
      <w:proofErr w:type="spellStart"/>
      <w:r w:rsidR="00A55007">
        <w:fldChar w:fldCharType="begin"/>
      </w:r>
      <w:r w:rsidR="00A55007">
        <w:instrText xml:space="preserve"> HYPERLINK "mailto:marijan.brozovic@vuka.hr" </w:instrText>
      </w:r>
      <w:r w:rsidR="00A55007">
        <w:fldChar w:fldCharType="separate"/>
      </w:r>
      <w:r w:rsidRPr="00D361A5">
        <w:rPr>
          <w:rStyle w:val="Hyperlink"/>
          <w:rFonts w:asciiTheme="minorHAnsi" w:hAnsiTheme="minorHAnsi"/>
        </w:rPr>
        <w:t>marijan.brozovic</w:t>
      </w:r>
      <w:proofErr w:type="spellEnd"/>
      <w:r>
        <w:rPr>
          <w:rStyle w:val="Hyperlink"/>
          <w:rFonts w:asciiTheme="minorHAnsi" w:hAnsiTheme="minorHAnsi"/>
        </w:rPr>
        <w:t>(at)</w:t>
      </w:r>
      <w:proofErr w:type="spellStart"/>
      <w:r w:rsidRPr="00D361A5">
        <w:rPr>
          <w:rStyle w:val="Hyperlink"/>
          <w:rFonts w:asciiTheme="minorHAnsi" w:hAnsiTheme="minorHAnsi"/>
        </w:rPr>
        <w:t>vuka.hr</w:t>
      </w:r>
      <w:proofErr w:type="spellEnd"/>
      <w:r w:rsidR="00A55007">
        <w:rPr>
          <w:rStyle w:val="Hyperlink"/>
          <w:rFonts w:asciiTheme="minorHAnsi" w:hAnsiTheme="minorHAnsi"/>
        </w:rPr>
        <w:fldChar w:fldCharType="end"/>
      </w: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Pr="00EF05D2">
        <w:rPr>
          <w:rFonts w:asciiTheme="minorHAnsi" w:hAnsiTheme="minorHAnsi"/>
        </w:rPr>
        <w:t>Fudurić</w:t>
      </w:r>
      <w:proofErr w:type="spellEnd"/>
      <w:r w:rsidRPr="00EF05D2">
        <w:rPr>
          <w:rFonts w:asciiTheme="minorHAnsi" w:hAnsiTheme="minorHAnsi"/>
        </w:rPr>
        <w:t xml:space="preserve">, struč.spec.ing.mec., </w:t>
      </w:r>
      <w:r>
        <w:rPr>
          <w:rFonts w:asciiTheme="minorHAnsi" w:hAnsiTheme="minorHAnsi"/>
        </w:rPr>
        <w:t xml:space="preserve">047/843-568, e-mail: </w:t>
      </w:r>
      <w:hyperlink r:id="rId80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691211" w:rsidP="00691211">
      <w:pPr>
        <w:pStyle w:val="bodytext"/>
        <w:rPr>
          <w:rStyle w:val="Hyperlink"/>
          <w:rFonts w:asciiTheme="minorHAnsi" w:hAnsiTheme="minorHAnsi"/>
        </w:rPr>
      </w:pPr>
      <w:r w:rsidRPr="00691211">
        <w:rPr>
          <w:rFonts w:asciiTheme="minorHAnsi" w:hAnsiTheme="minorHAnsi"/>
        </w:rPr>
        <w:t xml:space="preserve">Ines Cindrić, </w:t>
      </w:r>
      <w:proofErr w:type="spellStart"/>
      <w:r w:rsidRPr="00691211">
        <w:rPr>
          <w:rFonts w:asciiTheme="minorHAnsi" w:hAnsiTheme="minorHAnsi"/>
        </w:rPr>
        <w:t>dipl.ing</w:t>
      </w:r>
      <w:proofErr w:type="spellEnd"/>
      <w:r w:rsidRPr="00691211">
        <w:rPr>
          <w:rFonts w:asciiTheme="minorHAnsi" w:hAnsiTheme="minorHAnsi"/>
        </w:rPr>
        <w:t xml:space="preserve">., predavač, tel.: 047/843-531, e-mail: </w:t>
      </w:r>
      <w:hyperlink r:id="rId81" w:history="1">
        <w:r w:rsidR="00001394" w:rsidRPr="005451DE">
          <w:rPr>
            <w:rStyle w:val="Hyperlink"/>
            <w:rFonts w:asciiTheme="minorHAnsi" w:hAnsiTheme="minorHAnsi"/>
          </w:rPr>
          <w:t>ines.cindric@vuka.hr</w:t>
        </w:r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r w:rsidR="00092993" w:rsidRPr="00092993">
        <w:rPr>
          <w:rStyle w:val="Hyperlink"/>
          <w:rFonts w:asciiTheme="minorHAnsi" w:hAnsiTheme="minorHAnsi"/>
          <w:color w:val="0000FF"/>
        </w:rPr>
        <w:t>bozica.fember@vuka.hr</w:t>
      </w:r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0A16E7" w:rsidP="000A16E7">
      <w:pPr>
        <w:pStyle w:val="bodytext"/>
        <w:rPr>
          <w:rStyle w:val="Hyperlink"/>
          <w:rFonts w:asciiTheme="minorHAnsi" w:hAnsiTheme="minorHAnsi"/>
          <w:color w:val="auto"/>
        </w:rPr>
      </w:pPr>
      <w:r w:rsidRPr="006325D6">
        <w:rPr>
          <w:rFonts w:asciiTheme="minorHAnsi" w:hAnsiTheme="minorHAnsi"/>
        </w:rPr>
        <w:t>Dr.sc.</w:t>
      </w:r>
      <w:r w:rsidR="006325D6" w:rsidRPr="006325D6">
        <w:rPr>
          <w:rFonts w:asciiTheme="minorHAnsi" w:hAnsiTheme="minorHAnsi"/>
        </w:rPr>
        <w:t xml:space="preserve">Krunoslav </w:t>
      </w:r>
      <w:proofErr w:type="spellStart"/>
      <w:r w:rsidR="006325D6" w:rsidRPr="006325D6">
        <w:rPr>
          <w:rFonts w:asciiTheme="minorHAnsi" w:hAnsiTheme="minorHAnsi"/>
        </w:rPr>
        <w:t>Pintur</w:t>
      </w:r>
      <w:proofErr w:type="spellEnd"/>
      <w:r w:rsidR="006325D6" w:rsidRPr="006325D6">
        <w:rPr>
          <w:rFonts w:asciiTheme="minorHAnsi" w:hAnsiTheme="minorHAnsi"/>
        </w:rPr>
        <w:t>, prof.v.š., tel.: 047/843-520</w:t>
      </w:r>
      <w:r w:rsidRPr="006325D6">
        <w:rPr>
          <w:rFonts w:asciiTheme="minorHAnsi" w:hAnsiTheme="minorHAnsi"/>
        </w:rPr>
        <w:t xml:space="preserve">, e-mail: </w:t>
      </w:r>
      <w:hyperlink r:id="rId82" w:history="1">
        <w:r w:rsidR="006325D6" w:rsidRPr="009F1CA4">
          <w:rPr>
            <w:rStyle w:val="Hyperlink"/>
            <w:rFonts w:asciiTheme="minorHAnsi" w:hAnsiTheme="minorHAnsi"/>
            <w:color w:val="0000FF"/>
          </w:rPr>
          <w:t>krunoslav.pintur@vuka.hr</w:t>
        </w:r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viši predavač, tel.: 047/843-539, e-mail: </w:t>
      </w:r>
      <w:hyperlink r:id="rId83" w:history="1">
        <w:r w:rsidR="006325D6" w:rsidRPr="006325D6">
          <w:rPr>
            <w:rStyle w:val="Hyperlink"/>
            <w:rFonts w:asciiTheme="minorHAnsi" w:hAnsiTheme="minorHAnsi"/>
          </w:rPr>
          <w:t>marijana.blazic@vuka.hr</w:t>
        </w:r>
      </w:hyperlink>
    </w:p>
    <w:p w:rsidR="00AA2E86" w:rsidRPr="009F1CA4" w:rsidRDefault="00691211" w:rsidP="00691211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047/843-534, e-mail: </w:t>
      </w:r>
      <w:hyperlink r:id="rId84" w:history="1">
        <w:r w:rsidR="006325D6" w:rsidRPr="005451DE">
          <w:rPr>
            <w:rStyle w:val="Hyperlink"/>
            <w:rFonts w:asciiTheme="minorHAnsi" w:hAnsiTheme="minorHAnsi"/>
          </w:rPr>
          <w:t>ivana.kolic@vuka.hr</w:t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viši predavač, tel.: 047/843-539, e-mail: </w:t>
      </w:r>
      <w:hyperlink r:id="rId85" w:history="1">
        <w:r w:rsidR="00D86987" w:rsidRPr="006325D6">
          <w:rPr>
            <w:rStyle w:val="Hyperlink"/>
            <w:rFonts w:asciiTheme="minorHAnsi" w:hAnsiTheme="minorHAnsi"/>
          </w:rPr>
          <w:t>marijana.blazic@vuka.hr</w:t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proofErr w:type="spellStart"/>
      <w:r w:rsidR="00225B38">
        <w:rPr>
          <w:rFonts w:asciiTheme="minorHAnsi" w:hAnsiTheme="minorHAnsi"/>
        </w:rPr>
        <w:t>struč.spec.oec.</w:t>
      </w:r>
      <w:proofErr w:type="spellEnd"/>
      <w:r>
        <w:rPr>
          <w:rFonts w:asciiTheme="minorHAnsi" w:hAnsiTheme="minorHAnsi"/>
        </w:rPr>
        <w:t xml:space="preserve">.,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047/843-534, e-mail: </w:t>
      </w:r>
      <w:hyperlink r:id="rId86" w:history="1">
        <w:r w:rsidRPr="005451DE">
          <w:rPr>
            <w:rStyle w:val="Hyperlink"/>
            <w:rFonts w:asciiTheme="minorHAnsi" w:hAnsiTheme="minorHAnsi"/>
          </w:rPr>
          <w:t>ivana.kolic@vuka.hr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6F3DC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90" w:rsidRDefault="00A11F90" w:rsidP="00897D94">
      <w:pPr>
        <w:spacing w:after="0" w:line="240" w:lineRule="auto"/>
      </w:pPr>
      <w:r>
        <w:separator/>
      </w:r>
    </w:p>
  </w:endnote>
  <w:endnote w:type="continuationSeparator" w:id="0">
    <w:p w:rsidR="00A11F90" w:rsidRDefault="00A11F90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A11F90" w:rsidRDefault="00A11F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C8">
          <w:rPr>
            <w:noProof/>
          </w:rPr>
          <w:t>8</w:t>
        </w:r>
        <w:r>
          <w:fldChar w:fldCharType="end"/>
        </w:r>
      </w:p>
    </w:sdtContent>
  </w:sdt>
  <w:p w:rsidR="00A11F90" w:rsidRDefault="00A1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90" w:rsidRDefault="00A11F90" w:rsidP="00897D94">
      <w:pPr>
        <w:spacing w:after="0" w:line="240" w:lineRule="auto"/>
      </w:pPr>
      <w:r>
        <w:separator/>
      </w:r>
    </w:p>
  </w:footnote>
  <w:footnote w:type="continuationSeparator" w:id="0">
    <w:p w:rsidR="00A11F90" w:rsidRDefault="00A11F90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90" w:rsidRDefault="00A11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7CB3"/>
    <w:rsid w:val="0006070C"/>
    <w:rsid w:val="00074988"/>
    <w:rsid w:val="00092993"/>
    <w:rsid w:val="000A16E7"/>
    <w:rsid w:val="000B7563"/>
    <w:rsid w:val="000C134B"/>
    <w:rsid w:val="0011246D"/>
    <w:rsid w:val="00125A0D"/>
    <w:rsid w:val="00146BDD"/>
    <w:rsid w:val="0017497F"/>
    <w:rsid w:val="00186842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538A"/>
    <w:rsid w:val="00276C86"/>
    <w:rsid w:val="002A0419"/>
    <w:rsid w:val="002B4859"/>
    <w:rsid w:val="002E57D2"/>
    <w:rsid w:val="003018AB"/>
    <w:rsid w:val="00340EDB"/>
    <w:rsid w:val="00344668"/>
    <w:rsid w:val="003564C2"/>
    <w:rsid w:val="00360D62"/>
    <w:rsid w:val="003A64EA"/>
    <w:rsid w:val="003E2598"/>
    <w:rsid w:val="003F54CA"/>
    <w:rsid w:val="00414912"/>
    <w:rsid w:val="00453684"/>
    <w:rsid w:val="004A7C25"/>
    <w:rsid w:val="004B3EAE"/>
    <w:rsid w:val="004B5990"/>
    <w:rsid w:val="004D1B5E"/>
    <w:rsid w:val="004D2CDF"/>
    <w:rsid w:val="004E5F10"/>
    <w:rsid w:val="004F1619"/>
    <w:rsid w:val="004F3A7A"/>
    <w:rsid w:val="004F404A"/>
    <w:rsid w:val="00513A26"/>
    <w:rsid w:val="00514756"/>
    <w:rsid w:val="00515529"/>
    <w:rsid w:val="00521CF8"/>
    <w:rsid w:val="00524678"/>
    <w:rsid w:val="00585823"/>
    <w:rsid w:val="005B5DF4"/>
    <w:rsid w:val="005C08D1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521E"/>
    <w:rsid w:val="006F3DC8"/>
    <w:rsid w:val="00723ABF"/>
    <w:rsid w:val="00725A04"/>
    <w:rsid w:val="007708B8"/>
    <w:rsid w:val="007A0C45"/>
    <w:rsid w:val="007B2F2A"/>
    <w:rsid w:val="007C1334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97D94"/>
    <w:rsid w:val="008D7E76"/>
    <w:rsid w:val="0090147B"/>
    <w:rsid w:val="00905676"/>
    <w:rsid w:val="00913C5F"/>
    <w:rsid w:val="00922C0D"/>
    <w:rsid w:val="009665E0"/>
    <w:rsid w:val="00992A0C"/>
    <w:rsid w:val="009B02DA"/>
    <w:rsid w:val="009B53C7"/>
    <w:rsid w:val="009D1F68"/>
    <w:rsid w:val="009D71A1"/>
    <w:rsid w:val="009F1CA4"/>
    <w:rsid w:val="00A11F90"/>
    <w:rsid w:val="00A1320C"/>
    <w:rsid w:val="00A55007"/>
    <w:rsid w:val="00A60F8F"/>
    <w:rsid w:val="00A6438C"/>
    <w:rsid w:val="00A66766"/>
    <w:rsid w:val="00A70DDE"/>
    <w:rsid w:val="00A766A4"/>
    <w:rsid w:val="00AA1BA8"/>
    <w:rsid w:val="00AA2E86"/>
    <w:rsid w:val="00AA31F5"/>
    <w:rsid w:val="00AA6E20"/>
    <w:rsid w:val="00AC5EB0"/>
    <w:rsid w:val="00AD5665"/>
    <w:rsid w:val="00B10FBC"/>
    <w:rsid w:val="00B315FF"/>
    <w:rsid w:val="00B4128A"/>
    <w:rsid w:val="00B47289"/>
    <w:rsid w:val="00B811D3"/>
    <w:rsid w:val="00B907D0"/>
    <w:rsid w:val="00BB145E"/>
    <w:rsid w:val="00BC0B01"/>
    <w:rsid w:val="00BC56A3"/>
    <w:rsid w:val="00BC694A"/>
    <w:rsid w:val="00BD12E5"/>
    <w:rsid w:val="00BD1453"/>
    <w:rsid w:val="00C15CD8"/>
    <w:rsid w:val="00C20C1A"/>
    <w:rsid w:val="00C218B3"/>
    <w:rsid w:val="00C52F4C"/>
    <w:rsid w:val="00C903A6"/>
    <w:rsid w:val="00CC3990"/>
    <w:rsid w:val="00CE405D"/>
    <w:rsid w:val="00CE5C3D"/>
    <w:rsid w:val="00D062AF"/>
    <w:rsid w:val="00D102AA"/>
    <w:rsid w:val="00D3438D"/>
    <w:rsid w:val="00D52D64"/>
    <w:rsid w:val="00D80E10"/>
    <w:rsid w:val="00D83913"/>
    <w:rsid w:val="00D841C3"/>
    <w:rsid w:val="00D86987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A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A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ojlpmjob/tnbkmbAwvlb/is');" TargetMode="External"/><Relationship Id="rId21" Type="http://schemas.openxmlformats.org/officeDocument/2006/relationships/hyperlink" Target="javascript:linkTo_UnCryptMailto('nbjmup+nbslp/qsbipwjdAwvlb/is');" TargetMode="External"/><Relationship Id="rId42" Type="http://schemas.openxmlformats.org/officeDocument/2006/relationships/hyperlink" Target="mailto:nsimunic@vuka.hr" TargetMode="External"/><Relationship Id="rId47" Type="http://schemas.openxmlformats.org/officeDocument/2006/relationships/hyperlink" Target="mailto:goran.saric@vuka.hr" TargetMode="External"/><Relationship Id="rId63" Type="http://schemas.openxmlformats.org/officeDocument/2006/relationships/hyperlink" Target="mailto:marko.ozura@vuka.hr" TargetMode="External"/><Relationship Id="rId68" Type="http://schemas.openxmlformats.org/officeDocument/2006/relationships/hyperlink" Target="mailto:maja.miksic@vuka.hr" TargetMode="External"/><Relationship Id="rId84" Type="http://schemas.openxmlformats.org/officeDocument/2006/relationships/hyperlink" Target="mailto:ivana.kolic@vuka.hr" TargetMode="External"/><Relationship Id="rId16" Type="http://schemas.openxmlformats.org/officeDocument/2006/relationships/hyperlink" Target="javascript:linkTo_UnCryptMailto('nbjmup+jwbo/tufevmAwvlb/is');" TargetMode="External"/><Relationship Id="rId11" Type="http://schemas.openxmlformats.org/officeDocument/2006/relationships/hyperlink" Target="http://public.mzos.hr/Default.aspx" TargetMode="External"/><Relationship Id="rId32" Type="http://schemas.openxmlformats.org/officeDocument/2006/relationships/hyperlink" Target="javascript:linkTo_UnCryptMailto('nbjmup+twjuofsAwvlb/is');" TargetMode="External"/><Relationship Id="rId37" Type="http://schemas.openxmlformats.org/officeDocument/2006/relationships/hyperlink" Target="mailto:Ines.cindric@vuka.hr" TargetMode="External"/><Relationship Id="rId53" Type="http://schemas.openxmlformats.org/officeDocument/2006/relationships/hyperlink" Target="mailto:marin.kundic@vuka.hr" TargetMode="External"/><Relationship Id="rId58" Type="http://schemas.openxmlformats.org/officeDocument/2006/relationships/hyperlink" Target="mailto:barica.jurkovic@vuka.hr" TargetMode="External"/><Relationship Id="rId74" Type="http://schemas.openxmlformats.org/officeDocument/2006/relationships/hyperlink" Target="mailto:marijana.blazic@vuka.hr" TargetMode="External"/><Relationship Id="rId79" Type="http://schemas.openxmlformats.org/officeDocument/2006/relationships/hyperlink" Target="http://cmk.vuka.hr/hr/" TargetMode="External"/><Relationship Id="rId5" Type="http://schemas.openxmlformats.org/officeDocument/2006/relationships/settings" Target="settings.xml"/><Relationship Id="rId19" Type="http://schemas.openxmlformats.org/officeDocument/2006/relationships/hyperlink" Target="javascript:linkTo_UnCryptMailto('nbjmup+tmbwfo/mvmjdAwvlb/is');" TargetMode="External"/><Relationship Id="rId14" Type="http://schemas.openxmlformats.org/officeDocument/2006/relationships/hyperlink" Target="mailto:kristina.hrgic@vuka.hr" TargetMode="External"/><Relationship Id="rId22" Type="http://schemas.openxmlformats.org/officeDocument/2006/relationships/hyperlink" Target="javascript:linkTo_UnCryptMailto('nbjmup+tboesb/abwbembwAwvlb/is');" TargetMode="External"/><Relationship Id="rId27" Type="http://schemas.openxmlformats.org/officeDocument/2006/relationships/hyperlink" Target="javascript:linkTo_UnCryptMailto('nbjmup+ebwpslb/svkfwdboAwvlb/is');" TargetMode="External"/><Relationship Id="rId30" Type="http://schemas.openxmlformats.org/officeDocument/2006/relationships/hyperlink" Target="javascript:linkTo_UnCryptMailto('nbjmup+wmbejnjs/uvejdAwvlb/is');" TargetMode="External"/><Relationship Id="rId35" Type="http://schemas.openxmlformats.org/officeDocument/2006/relationships/hyperlink" Target="mailto:nikolina.smajla@vuka.hr" TargetMode="External"/><Relationship Id="rId43" Type="http://schemas.openxmlformats.org/officeDocument/2006/relationships/hyperlink" Target="mailto:kristina.hrgic@vuka.hr" TargetMode="External"/><Relationship Id="rId48" Type="http://schemas.openxmlformats.org/officeDocument/2006/relationships/hyperlink" Target="mailto:tihana.kostadin@vuka.hr" TargetMode="External"/><Relationship Id="rId56" Type="http://schemas.openxmlformats.org/officeDocument/2006/relationships/hyperlink" Target="mailto:referada@vuka.hr" TargetMode="External"/><Relationship Id="rId64" Type="http://schemas.openxmlformats.org/officeDocument/2006/relationships/hyperlink" Target="mailto:goran.zugelj@vuka.hr" TargetMode="External"/><Relationship Id="rId69" Type="http://schemas.openxmlformats.org/officeDocument/2006/relationships/hyperlink" Target="mailto:maja.klicaric@vuka.hr" TargetMode="External"/><Relationship Id="rId77" Type="http://schemas.openxmlformats.org/officeDocument/2006/relationships/hyperlink" Target="mailto:fuduric.ana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enad.mustapic@vuka.hr" TargetMode="External"/><Relationship Id="rId72" Type="http://schemas.openxmlformats.org/officeDocument/2006/relationships/hyperlink" Target="mailto:ivana.grgat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marijana.blaz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branko.wasserbauer@vuka.hr" TargetMode="External"/><Relationship Id="rId17" Type="http://schemas.openxmlformats.org/officeDocument/2006/relationships/hyperlink" Target="javascript:linkTo_UnCryptMailto('nbjmup+nbslp/pavsb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upnjtmbw/evnjd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nina.popovic@vuka.hr" TargetMode="External"/><Relationship Id="rId59" Type="http://schemas.openxmlformats.org/officeDocument/2006/relationships/hyperlink" Target="mailto:natalija.kusanic@vuka.hr" TargetMode="External"/><Relationship Id="rId67" Type="http://schemas.openxmlformats.org/officeDocument/2006/relationships/hyperlink" Target="mailto:ivana.grgat@vuka.hr" TargetMode="External"/><Relationship Id="rId20" Type="http://schemas.openxmlformats.org/officeDocument/2006/relationships/hyperlink" Target="javascript:linkTo_UnCryptMailto('nbjmup+wfesbo/tmjkfqdfwjdAwvlb/is');" TargetMode="External"/><Relationship Id="rId41" Type="http://schemas.openxmlformats.org/officeDocument/2006/relationships/hyperlink" Target="mailto:nenad.mustapic@vuka.hr" TargetMode="External"/><Relationship Id="rId54" Type="http://schemas.openxmlformats.org/officeDocument/2006/relationships/hyperlink" Target="mailto:marin.kundic@vuka.hr" TargetMode="External"/><Relationship Id="rId62" Type="http://schemas.openxmlformats.org/officeDocument/2006/relationships/hyperlink" Target="mailto:racunovodstvo@vuka.hr" TargetMode="External"/><Relationship Id="rId70" Type="http://schemas.openxmlformats.org/officeDocument/2006/relationships/hyperlink" Target="mailto:marijan.brozovic@vuka.hr" TargetMode="External"/><Relationship Id="rId75" Type="http://schemas.openxmlformats.org/officeDocument/2006/relationships/hyperlink" Target="mailto:snjezana.kirin@vuka.hr" TargetMode="External"/><Relationship Id="rId83" Type="http://schemas.openxmlformats.org/officeDocument/2006/relationships/hyperlink" Target="mailto:marijana.blazic@vuka.hr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ujibob/lptubejoAwvlb/is');" TargetMode="External"/><Relationship Id="rId23" Type="http://schemas.openxmlformats.org/officeDocument/2006/relationships/hyperlink" Target="javascript:linkTo_UnCryptMailto('nbjmup+joft/djoesjdAwvlb/is');" TargetMode="External"/><Relationship Id="rId28" Type="http://schemas.openxmlformats.org/officeDocument/2006/relationships/hyperlink" Target="javascript:linkTo_UnCryptMailto('nbjmup+tpokb/fufspwjdAwvlb/is');" TargetMode="External"/><Relationship Id="rId36" Type="http://schemas.openxmlformats.org/officeDocument/2006/relationships/hyperlink" Target="mailto:marko.ozura@vuka.hr" TargetMode="External"/><Relationship Id="rId49" Type="http://schemas.openxmlformats.org/officeDocument/2006/relationships/hyperlink" Target="mailto:josip.gros@vuka.hr" TargetMode="External"/><Relationship Id="rId57" Type="http://schemas.openxmlformats.org/officeDocument/2006/relationships/hyperlink" Target="mailto:jasna.sabljaric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wftob/wzspvcbmAwvlb/is');" TargetMode="External"/><Relationship Id="rId44" Type="http://schemas.openxmlformats.org/officeDocument/2006/relationships/hyperlink" Target="mailto:tomislav.dumic@vuka.hr" TargetMode="External"/><Relationship Id="rId52" Type="http://schemas.openxmlformats.org/officeDocument/2006/relationships/hyperlink" Target="mailto:nina.popovic@vuka.hr" TargetMode="External"/><Relationship Id="rId60" Type="http://schemas.openxmlformats.org/officeDocument/2006/relationships/hyperlink" Target="mailto:katarina.bukovac@vuka.hr" TargetMode="External"/><Relationship Id="rId65" Type="http://schemas.openxmlformats.org/officeDocument/2006/relationships/hyperlink" Target="mailto:sasa.lugar@vuka.hr" TargetMode="External"/><Relationship Id="rId73" Type="http://schemas.openxmlformats.org/officeDocument/2006/relationships/hyperlink" Target="mailto:krunoslav.pintur@vuka.hr" TargetMode="External"/><Relationship Id="rId78" Type="http://schemas.openxmlformats.org/officeDocument/2006/relationships/hyperlink" Target="mailto:marijan.brozovic@vuka.hr" TargetMode="External"/><Relationship Id="rId81" Type="http://schemas.openxmlformats.org/officeDocument/2006/relationships/hyperlink" Target="mailto:ines.cindric@vuka.hr" TargetMode="External"/><Relationship Id="rId86" Type="http://schemas.openxmlformats.org/officeDocument/2006/relationships/hyperlink" Target="mailto:ivana.kol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wfesbo/wzspvcbm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kbtob/tbcmkbsjdAwvlb/is');" TargetMode="External"/><Relationship Id="rId50" Type="http://schemas.openxmlformats.org/officeDocument/2006/relationships/hyperlink" Target="mailto:marina.tevcic@vuka.hr" TargetMode="External"/><Relationship Id="rId55" Type="http://schemas.openxmlformats.org/officeDocument/2006/relationships/hyperlink" Target="mailto:davorka.vignjevic@vuka.hr" TargetMode="External"/><Relationship Id="rId76" Type="http://schemas.openxmlformats.org/officeDocument/2006/relationships/hyperlink" Target="http://cmk.vuka.hr/hr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ovan.vucinic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sbeptmbw/lpscbsAwvlb/is');" TargetMode="External"/><Relationship Id="rId24" Type="http://schemas.openxmlformats.org/officeDocument/2006/relationships/hyperlink" Target="javascript:linkTo_UnCryptMailto('nbjmup+jhps/qfufsofmAwvlb/is');" TargetMode="External"/><Relationship Id="rId40" Type="http://schemas.openxmlformats.org/officeDocument/2006/relationships/hyperlink" Target="mailto:nina.popovic@vuka.hr" TargetMode="External"/><Relationship Id="rId45" Type="http://schemas.openxmlformats.org/officeDocument/2006/relationships/hyperlink" Target="mailto:vedran.slijepcevic@vuka.hr" TargetMode="External"/><Relationship Id="rId66" Type="http://schemas.openxmlformats.org/officeDocument/2006/relationships/hyperlink" Target="mailto:nina.popovic@vuka.hr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racunovodstvo@vuka.hr" TargetMode="External"/><Relationship Id="rId82" Type="http://schemas.openxmlformats.org/officeDocument/2006/relationships/hyperlink" Target="mailto:krunoslav.pintur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461D-9029-40B6-BF7F-FCE7D3AF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D76F4E28.dotm</Template>
  <TotalTime>5</TotalTime>
  <Pages>37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7</cp:revision>
  <cp:lastPrinted>2017-07-21T13:07:00Z</cp:lastPrinted>
  <dcterms:created xsi:type="dcterms:W3CDTF">2017-07-21T13:01:00Z</dcterms:created>
  <dcterms:modified xsi:type="dcterms:W3CDTF">2017-07-21T13:08:00Z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