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53" w:rsidRPr="00CD0028" w:rsidRDefault="00C85190" w:rsidP="00357FB7">
      <w:pPr>
        <w:spacing w:after="0" w:line="240" w:lineRule="auto"/>
        <w:rPr>
          <w:b/>
        </w:rPr>
      </w:pPr>
      <w:r w:rsidRPr="00CD0028">
        <w:rPr>
          <w:b/>
        </w:rPr>
        <w:t>TURNUS II GODINA IZVANREDNOG STRUČNOG STUDIJA SESTRINSTVO 201</w:t>
      </w:r>
      <w:r w:rsidR="000D688B">
        <w:rPr>
          <w:b/>
        </w:rPr>
        <w:t>8</w:t>
      </w:r>
      <w:r w:rsidRPr="00CD0028">
        <w:rPr>
          <w:b/>
        </w:rPr>
        <w:t>./201</w:t>
      </w:r>
      <w:r w:rsidR="000D688B">
        <w:rPr>
          <w:b/>
        </w:rPr>
        <w:t>9</w:t>
      </w:r>
      <w:r w:rsidRPr="00CD0028">
        <w:rPr>
          <w:b/>
        </w:rPr>
        <w:t>.</w:t>
      </w:r>
      <w:r w:rsidR="00AA2F58">
        <w:rPr>
          <w:b/>
        </w:rPr>
        <w:t xml:space="preserve"> Karlovac</w:t>
      </w:r>
    </w:p>
    <w:p w:rsidR="00C85190" w:rsidRDefault="00C85190" w:rsidP="00357FB7">
      <w:pPr>
        <w:spacing w:after="0" w:line="240" w:lineRule="auto"/>
      </w:pPr>
    </w:p>
    <w:p w:rsidR="00234D68" w:rsidRDefault="00234D68" w:rsidP="00234D68">
      <w:pPr>
        <w:spacing w:after="0" w:line="240" w:lineRule="auto"/>
      </w:pPr>
      <w:r>
        <w:rPr>
          <w:b/>
        </w:rPr>
        <w:t>24.09. – 28.09. 2018</w:t>
      </w:r>
      <w:r>
        <w:t xml:space="preserve">.  </w:t>
      </w:r>
      <w:r>
        <w:tab/>
        <w:t xml:space="preserve"> Zdravstvena njega osoba s invaliditetom (15P, 15V)</w:t>
      </w:r>
    </w:p>
    <w:p w:rsidR="00234D68" w:rsidRPr="00234D68" w:rsidRDefault="00234D68" w:rsidP="00234D68">
      <w:pPr>
        <w:spacing w:after="0" w:line="240" w:lineRule="auto"/>
      </w:pPr>
      <w:r>
        <w:t xml:space="preserve">                                           </w:t>
      </w:r>
      <w:r w:rsidR="00040A37">
        <w:t>Klinička propedeutika (20P)</w:t>
      </w:r>
      <w:r>
        <w:t xml:space="preserve"> </w:t>
      </w:r>
    </w:p>
    <w:p w:rsidR="00234D68" w:rsidRDefault="00234D68" w:rsidP="005D28DB">
      <w:pPr>
        <w:spacing w:after="0" w:line="240" w:lineRule="auto"/>
        <w:rPr>
          <w:b/>
        </w:rPr>
      </w:pPr>
    </w:p>
    <w:p w:rsidR="005D28DB" w:rsidRDefault="00234D68" w:rsidP="005D28DB">
      <w:pPr>
        <w:spacing w:after="0" w:line="240" w:lineRule="auto"/>
      </w:pPr>
      <w:r>
        <w:rPr>
          <w:b/>
        </w:rPr>
        <w:t>15</w:t>
      </w:r>
      <w:r w:rsidR="004A4413">
        <w:rPr>
          <w:b/>
        </w:rPr>
        <w:t xml:space="preserve">.10. – </w:t>
      </w:r>
      <w:r w:rsidR="007E15FB">
        <w:rPr>
          <w:b/>
        </w:rPr>
        <w:t>1</w:t>
      </w:r>
      <w:r>
        <w:rPr>
          <w:b/>
        </w:rPr>
        <w:t>9</w:t>
      </w:r>
      <w:r w:rsidR="00C85190" w:rsidRPr="00C85190">
        <w:rPr>
          <w:b/>
        </w:rPr>
        <w:t>.10. 201</w:t>
      </w:r>
      <w:r w:rsidR="000D688B">
        <w:rPr>
          <w:b/>
        </w:rPr>
        <w:t>8</w:t>
      </w:r>
      <w:r w:rsidR="00C85190" w:rsidRPr="00C85190">
        <w:rPr>
          <w:b/>
        </w:rPr>
        <w:t>.</w:t>
      </w:r>
      <w:r w:rsidR="000223A9">
        <w:rPr>
          <w:b/>
        </w:rPr>
        <w:tab/>
      </w:r>
      <w:r w:rsidR="00040A37">
        <w:t xml:space="preserve">Izborni kolegij I  (15P, 15V)  </w:t>
      </w:r>
    </w:p>
    <w:p w:rsidR="00C85190" w:rsidRDefault="004A4413" w:rsidP="004A4413">
      <w:pPr>
        <w:spacing w:after="0" w:line="240" w:lineRule="auto"/>
      </w:pPr>
      <w:r w:rsidRPr="00C85190">
        <w:tab/>
      </w:r>
      <w:r w:rsidRPr="00C85190">
        <w:tab/>
      </w:r>
      <w:r w:rsidRPr="00C85190">
        <w:tab/>
        <w:t xml:space="preserve">Patologija </w:t>
      </w:r>
      <w:r>
        <w:t>(</w:t>
      </w:r>
      <w:r w:rsidRPr="00C85190">
        <w:t>30P</w:t>
      </w:r>
      <w:r>
        <w:t>)</w:t>
      </w:r>
      <w:r w:rsidR="00C85190">
        <w:t xml:space="preserve"> </w:t>
      </w:r>
    </w:p>
    <w:p w:rsidR="00C85190" w:rsidRDefault="00C85190" w:rsidP="00357FB7">
      <w:pPr>
        <w:spacing w:after="0" w:line="240" w:lineRule="auto"/>
      </w:pPr>
      <w:r>
        <w:tab/>
      </w:r>
    </w:p>
    <w:p w:rsidR="004A4413" w:rsidRDefault="00A97597" w:rsidP="004A4413">
      <w:pPr>
        <w:spacing w:after="0" w:line="240" w:lineRule="auto"/>
      </w:pPr>
      <w:r>
        <w:rPr>
          <w:b/>
        </w:rPr>
        <w:t>0</w:t>
      </w:r>
      <w:r w:rsidR="000D688B">
        <w:rPr>
          <w:b/>
        </w:rPr>
        <w:t>5</w:t>
      </w:r>
      <w:r w:rsidR="00C85190">
        <w:rPr>
          <w:b/>
        </w:rPr>
        <w:t>.11</w:t>
      </w:r>
      <w:r w:rsidR="004A4413">
        <w:rPr>
          <w:b/>
        </w:rPr>
        <w:t xml:space="preserve">. – </w:t>
      </w:r>
      <w:r w:rsidR="000D688B">
        <w:rPr>
          <w:b/>
        </w:rPr>
        <w:t>09</w:t>
      </w:r>
      <w:r w:rsidR="00C85190" w:rsidRPr="00C85190">
        <w:rPr>
          <w:b/>
        </w:rPr>
        <w:t>.1</w:t>
      </w:r>
      <w:r w:rsidR="00C85190">
        <w:rPr>
          <w:b/>
        </w:rPr>
        <w:t>1</w:t>
      </w:r>
      <w:r w:rsidR="00C85190" w:rsidRPr="00C85190">
        <w:rPr>
          <w:b/>
        </w:rPr>
        <w:t>.201</w:t>
      </w:r>
      <w:r w:rsidR="000D688B">
        <w:rPr>
          <w:b/>
        </w:rPr>
        <w:t>8</w:t>
      </w:r>
      <w:r w:rsidR="00C85190" w:rsidRPr="00C85190">
        <w:rPr>
          <w:b/>
        </w:rPr>
        <w:t>.</w:t>
      </w:r>
      <w:r w:rsidR="00C85190" w:rsidRPr="00C85190">
        <w:rPr>
          <w:b/>
        </w:rPr>
        <w:tab/>
      </w:r>
      <w:r w:rsidR="004A4413">
        <w:t>Neurologija (15P)</w:t>
      </w:r>
    </w:p>
    <w:p w:rsidR="004A4413" w:rsidRDefault="004A4413" w:rsidP="004A4413">
      <w:pPr>
        <w:spacing w:after="0" w:line="240" w:lineRule="auto"/>
      </w:pPr>
      <w:r>
        <w:tab/>
      </w:r>
      <w:r>
        <w:tab/>
        <w:t xml:space="preserve">        </w:t>
      </w:r>
      <w:r>
        <w:tab/>
        <w:t>Dermatologija (15P)</w:t>
      </w:r>
      <w:r>
        <w:tab/>
      </w:r>
    </w:p>
    <w:p w:rsidR="004A4413" w:rsidRDefault="004A4413" w:rsidP="004A4413">
      <w:pPr>
        <w:spacing w:after="0" w:line="240" w:lineRule="auto"/>
      </w:pPr>
      <w:r>
        <w:tab/>
      </w:r>
      <w:r>
        <w:tab/>
        <w:t xml:space="preserve">       </w:t>
      </w:r>
      <w:r>
        <w:tab/>
        <w:t>Interna medicina (30P)</w:t>
      </w:r>
    </w:p>
    <w:p w:rsidR="00C85190" w:rsidRDefault="00C85190" w:rsidP="00357FB7">
      <w:pPr>
        <w:spacing w:after="0" w:line="240" w:lineRule="auto"/>
      </w:pPr>
      <w:r w:rsidRPr="00C85190">
        <w:tab/>
      </w:r>
    </w:p>
    <w:p w:rsidR="005D28DB" w:rsidRDefault="00EC57FB" w:rsidP="00357FB7">
      <w:pPr>
        <w:spacing w:after="0" w:line="240" w:lineRule="auto"/>
      </w:pPr>
      <w:r>
        <w:rPr>
          <w:b/>
        </w:rPr>
        <w:t>03.12. – 07</w:t>
      </w:r>
      <w:r w:rsidR="00C85190" w:rsidRPr="00C85190">
        <w:rPr>
          <w:b/>
        </w:rPr>
        <w:t>.12.201</w:t>
      </w:r>
      <w:r w:rsidR="000D688B">
        <w:rPr>
          <w:b/>
        </w:rPr>
        <w:t>8</w:t>
      </w:r>
      <w:r w:rsidR="00C85190" w:rsidRPr="00C85190">
        <w:rPr>
          <w:b/>
        </w:rPr>
        <w:t>.</w:t>
      </w:r>
      <w:r w:rsidR="00C85190">
        <w:tab/>
      </w:r>
      <w:r w:rsidR="005D28DB">
        <w:t>Farmakologija</w:t>
      </w:r>
      <w:r w:rsidR="005D28DB" w:rsidRPr="00C85190">
        <w:t xml:space="preserve"> </w:t>
      </w:r>
      <w:r w:rsidR="005D28DB">
        <w:t>(</w:t>
      </w:r>
      <w:r w:rsidR="005D28DB" w:rsidRPr="00C85190">
        <w:t>30P</w:t>
      </w:r>
      <w:r w:rsidR="005D28DB">
        <w:t>)</w:t>
      </w:r>
    </w:p>
    <w:p w:rsidR="004A4413" w:rsidRDefault="00C85190" w:rsidP="004A4413">
      <w:pPr>
        <w:spacing w:after="0" w:line="240" w:lineRule="auto"/>
        <w:ind w:left="1416" w:firstLine="708"/>
        <w:rPr>
          <w:b/>
        </w:rPr>
      </w:pPr>
      <w:r>
        <w:t xml:space="preserve">Strani jezik </w:t>
      </w:r>
      <w:r w:rsidR="004A4413">
        <w:t>(</w:t>
      </w:r>
      <w:r>
        <w:t>30S</w:t>
      </w:r>
      <w:r w:rsidR="004A4413">
        <w:t>)</w:t>
      </w:r>
      <w:r w:rsidRPr="00C85190">
        <w:rPr>
          <w:b/>
        </w:rPr>
        <w:t xml:space="preserve">  </w:t>
      </w:r>
    </w:p>
    <w:p w:rsidR="00C85190" w:rsidRDefault="00C85190" w:rsidP="00357FB7">
      <w:pPr>
        <w:spacing w:after="0" w:line="240" w:lineRule="auto"/>
        <w:rPr>
          <w:b/>
        </w:rPr>
      </w:pPr>
    </w:p>
    <w:p w:rsidR="00FB1EDC" w:rsidRDefault="00A97597" w:rsidP="00357FB7">
      <w:pPr>
        <w:spacing w:after="0" w:line="240" w:lineRule="auto"/>
        <w:rPr>
          <w:b/>
        </w:rPr>
      </w:pPr>
      <w:r>
        <w:rPr>
          <w:b/>
        </w:rPr>
        <w:t>0</w:t>
      </w:r>
      <w:r w:rsidR="000D688B">
        <w:rPr>
          <w:b/>
        </w:rPr>
        <w:t>7.01. -11</w:t>
      </w:r>
      <w:r w:rsidR="00FB1EDC">
        <w:rPr>
          <w:b/>
        </w:rPr>
        <w:t>.01.201</w:t>
      </w:r>
      <w:r w:rsidR="000D688B">
        <w:rPr>
          <w:b/>
        </w:rPr>
        <w:t>9</w:t>
      </w:r>
      <w:r w:rsidR="00FB1EDC">
        <w:rPr>
          <w:b/>
        </w:rPr>
        <w:t>.</w:t>
      </w:r>
      <w:r w:rsidR="00FB1EDC">
        <w:rPr>
          <w:b/>
        </w:rPr>
        <w:tab/>
      </w:r>
      <w:r w:rsidR="00D2648D">
        <w:t xml:space="preserve">Infektologija </w:t>
      </w:r>
      <w:r w:rsidR="004A4413">
        <w:t>(</w:t>
      </w:r>
      <w:r w:rsidR="00D2648D">
        <w:t>15</w:t>
      </w:r>
      <w:r w:rsidR="004A4413">
        <w:t>P)</w:t>
      </w:r>
    </w:p>
    <w:p w:rsidR="001C5B4B" w:rsidRDefault="00FB1EDC" w:rsidP="001C5B4B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B4B">
        <w:t>Zdravstvena njega djeteta (30P)</w:t>
      </w:r>
    </w:p>
    <w:p w:rsidR="004A4413" w:rsidRDefault="004A4413" w:rsidP="00357FB7">
      <w:pPr>
        <w:spacing w:after="0" w:line="240" w:lineRule="auto"/>
      </w:pPr>
    </w:p>
    <w:p w:rsidR="001C5B4B" w:rsidRDefault="000D688B" w:rsidP="001C5B4B">
      <w:pPr>
        <w:spacing w:after="0" w:line="240" w:lineRule="auto"/>
      </w:pPr>
      <w:r>
        <w:rPr>
          <w:b/>
        </w:rPr>
        <w:t>11</w:t>
      </w:r>
      <w:r w:rsidR="00D2648D" w:rsidRPr="00D2648D">
        <w:rPr>
          <w:b/>
        </w:rPr>
        <w:t>.02. -</w:t>
      </w:r>
      <w:r>
        <w:rPr>
          <w:b/>
        </w:rPr>
        <w:t>15</w:t>
      </w:r>
      <w:r w:rsidR="00A97597">
        <w:rPr>
          <w:b/>
        </w:rPr>
        <w:t>.02.201</w:t>
      </w:r>
      <w:r>
        <w:rPr>
          <w:b/>
        </w:rPr>
        <w:t>9</w:t>
      </w:r>
      <w:r w:rsidR="00D2648D" w:rsidRPr="00D2648D">
        <w:rPr>
          <w:b/>
        </w:rPr>
        <w:t>.</w:t>
      </w:r>
      <w:r w:rsidR="00D2648D">
        <w:tab/>
      </w:r>
      <w:r w:rsidR="001C5B4B">
        <w:t>Sociologija zdravlja</w:t>
      </w:r>
      <w:r w:rsidR="001C5B4B" w:rsidRPr="00FB1EDC">
        <w:t xml:space="preserve"> </w:t>
      </w:r>
      <w:r w:rsidR="001C5B4B">
        <w:t>(30P)</w:t>
      </w:r>
    </w:p>
    <w:p w:rsidR="001C5B4B" w:rsidRDefault="001C5B4B" w:rsidP="001C5B4B">
      <w:pPr>
        <w:tabs>
          <w:tab w:val="left" w:pos="2256"/>
        </w:tabs>
        <w:spacing w:after="0" w:line="240" w:lineRule="auto"/>
      </w:pPr>
    </w:p>
    <w:p w:rsidR="00D2648D" w:rsidRDefault="00D2648D" w:rsidP="00357FB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4A4413">
        <w:t>Izborni kolegij I (15P,15V)</w:t>
      </w:r>
    </w:p>
    <w:p w:rsidR="004A4413" w:rsidRDefault="004A4413" w:rsidP="00357FB7">
      <w:pPr>
        <w:spacing w:after="0" w:line="240" w:lineRule="auto"/>
        <w:rPr>
          <w:b/>
        </w:rPr>
      </w:pPr>
    </w:p>
    <w:p w:rsidR="000223A9" w:rsidRDefault="000223A9" w:rsidP="007B4DD9">
      <w:pPr>
        <w:spacing w:after="0" w:line="240" w:lineRule="auto"/>
      </w:pPr>
      <w:r>
        <w:rPr>
          <w:b/>
        </w:rPr>
        <w:t>2</w:t>
      </w:r>
      <w:r w:rsidR="000D688B">
        <w:rPr>
          <w:b/>
        </w:rPr>
        <w:t>5</w:t>
      </w:r>
      <w:r>
        <w:rPr>
          <w:b/>
        </w:rPr>
        <w:t>.02.</w:t>
      </w:r>
      <w:r w:rsidRPr="000223A9">
        <w:rPr>
          <w:b/>
        </w:rPr>
        <w:t xml:space="preserve"> - </w:t>
      </w:r>
      <w:r w:rsidR="000D688B">
        <w:rPr>
          <w:b/>
        </w:rPr>
        <w:t>01</w:t>
      </w:r>
      <w:r w:rsidR="00A97597">
        <w:rPr>
          <w:b/>
        </w:rPr>
        <w:t>.03.201</w:t>
      </w:r>
      <w:r w:rsidR="000D688B">
        <w:rPr>
          <w:b/>
        </w:rPr>
        <w:t>9</w:t>
      </w:r>
      <w:r w:rsidRPr="000223A9">
        <w:rPr>
          <w:b/>
        </w:rPr>
        <w:t>.</w:t>
      </w:r>
      <w:r>
        <w:tab/>
      </w:r>
      <w:r w:rsidR="007B4DD9">
        <w:t>Zdravstvena njega djeteta (60V)</w:t>
      </w:r>
    </w:p>
    <w:p w:rsidR="00D2648D" w:rsidRDefault="00D2648D" w:rsidP="00357FB7">
      <w:pPr>
        <w:spacing w:after="0" w:line="240" w:lineRule="auto"/>
        <w:rPr>
          <w:b/>
        </w:rPr>
      </w:pPr>
    </w:p>
    <w:p w:rsidR="000223A9" w:rsidRDefault="000D688B" w:rsidP="00357FB7">
      <w:pPr>
        <w:spacing w:after="0" w:line="240" w:lineRule="auto"/>
      </w:pPr>
      <w:r>
        <w:rPr>
          <w:b/>
        </w:rPr>
        <w:t>18</w:t>
      </w:r>
      <w:r w:rsidR="000223A9" w:rsidRPr="00D2648D">
        <w:rPr>
          <w:b/>
        </w:rPr>
        <w:t>.03. –</w:t>
      </w:r>
      <w:r w:rsidR="00D2648D" w:rsidRPr="00D2648D">
        <w:rPr>
          <w:b/>
        </w:rPr>
        <w:t xml:space="preserve"> </w:t>
      </w:r>
      <w:r>
        <w:rPr>
          <w:b/>
        </w:rPr>
        <w:t>22</w:t>
      </w:r>
      <w:r w:rsidR="000223A9" w:rsidRPr="00D2648D">
        <w:rPr>
          <w:b/>
        </w:rPr>
        <w:t>.03.201</w:t>
      </w:r>
      <w:r>
        <w:rPr>
          <w:b/>
        </w:rPr>
        <w:t>9</w:t>
      </w:r>
      <w:r w:rsidR="000223A9" w:rsidRPr="00D2648D">
        <w:rPr>
          <w:b/>
        </w:rPr>
        <w:t>.</w:t>
      </w:r>
      <w:r w:rsidR="000223A9">
        <w:tab/>
        <w:t xml:space="preserve">Zdravstvena njega odraslih </w:t>
      </w:r>
      <w:r w:rsidR="004A4413">
        <w:t>(</w:t>
      </w:r>
      <w:r w:rsidR="000223A9">
        <w:t>45P, 15S</w:t>
      </w:r>
      <w:r w:rsidR="004A4413">
        <w:t>)</w:t>
      </w:r>
    </w:p>
    <w:p w:rsidR="00D2648D" w:rsidRDefault="00D2648D" w:rsidP="00357FB7">
      <w:pPr>
        <w:spacing w:after="0" w:line="240" w:lineRule="auto"/>
        <w:rPr>
          <w:b/>
        </w:rPr>
      </w:pPr>
    </w:p>
    <w:p w:rsidR="00D2648D" w:rsidRDefault="000D688B" w:rsidP="00357FB7">
      <w:pPr>
        <w:spacing w:after="0" w:line="240" w:lineRule="auto"/>
      </w:pPr>
      <w:r>
        <w:rPr>
          <w:b/>
        </w:rPr>
        <w:t>01</w:t>
      </w:r>
      <w:r w:rsidR="00D2648D" w:rsidRPr="00D2648D">
        <w:rPr>
          <w:b/>
        </w:rPr>
        <w:t>.0</w:t>
      </w:r>
      <w:r w:rsidR="004A4413">
        <w:rPr>
          <w:b/>
        </w:rPr>
        <w:t>4</w:t>
      </w:r>
      <w:r w:rsidR="00D2648D" w:rsidRPr="00D2648D">
        <w:rPr>
          <w:b/>
        </w:rPr>
        <w:t>. -</w:t>
      </w:r>
      <w:r>
        <w:rPr>
          <w:b/>
        </w:rPr>
        <w:t>05</w:t>
      </w:r>
      <w:r w:rsidR="004A4413">
        <w:rPr>
          <w:b/>
        </w:rPr>
        <w:t>.04</w:t>
      </w:r>
      <w:r w:rsidR="00D2648D" w:rsidRPr="00D2648D">
        <w:rPr>
          <w:b/>
        </w:rPr>
        <w:t>.201</w:t>
      </w:r>
      <w:r>
        <w:rPr>
          <w:b/>
        </w:rPr>
        <w:t>9</w:t>
      </w:r>
      <w:r w:rsidR="00D2648D" w:rsidRPr="00D2648D">
        <w:rPr>
          <w:b/>
        </w:rPr>
        <w:t>.</w:t>
      </w:r>
      <w:r w:rsidR="00D2648D">
        <w:tab/>
        <w:t xml:space="preserve">Zdravstvena njega odraslih </w:t>
      </w:r>
      <w:r w:rsidR="004A4413">
        <w:t>(</w:t>
      </w:r>
      <w:r w:rsidR="00D2648D">
        <w:t>60V</w:t>
      </w:r>
      <w:r w:rsidR="004A4413">
        <w:t>)</w:t>
      </w:r>
    </w:p>
    <w:p w:rsidR="004A4413" w:rsidRDefault="00AC6AC7" w:rsidP="00357FB7">
      <w:pPr>
        <w:spacing w:after="0" w:line="240" w:lineRule="auto"/>
      </w:pPr>
      <w:r>
        <w:t xml:space="preserve">                                           </w:t>
      </w:r>
    </w:p>
    <w:p w:rsidR="004A4413" w:rsidRDefault="000D688B" w:rsidP="00357FB7">
      <w:pPr>
        <w:spacing w:after="0" w:line="240" w:lineRule="auto"/>
      </w:pPr>
      <w:r>
        <w:rPr>
          <w:b/>
        </w:rPr>
        <w:t>22.04. – 26</w:t>
      </w:r>
      <w:r w:rsidR="007F1C59">
        <w:rPr>
          <w:b/>
        </w:rPr>
        <w:t>.04.201</w:t>
      </w:r>
      <w:r>
        <w:rPr>
          <w:b/>
        </w:rPr>
        <w:t>9</w:t>
      </w:r>
      <w:r w:rsidR="004A4413" w:rsidRPr="004A4413">
        <w:rPr>
          <w:b/>
        </w:rPr>
        <w:t>.</w:t>
      </w:r>
      <w:r w:rsidR="004A4413">
        <w:tab/>
      </w:r>
      <w:r w:rsidR="007B4DD9">
        <w:t>Higijena i epidemiologija (30P)</w:t>
      </w:r>
    </w:p>
    <w:p w:rsidR="00AC6AC7" w:rsidRDefault="004A4413" w:rsidP="00357FB7">
      <w:pPr>
        <w:spacing w:after="0" w:line="240" w:lineRule="auto"/>
      </w:pPr>
      <w:r>
        <w:tab/>
      </w:r>
      <w:r>
        <w:tab/>
      </w:r>
      <w:r>
        <w:tab/>
      </w:r>
      <w:r w:rsidR="009E41C8">
        <w:t>Hitna medicina-sestrinski pristup (15P, 15V)</w:t>
      </w:r>
      <w:r w:rsidR="00AC6AC7">
        <w:t xml:space="preserve"> </w:t>
      </w:r>
    </w:p>
    <w:p w:rsidR="00D2648D" w:rsidRDefault="00D2648D" w:rsidP="00357FB7">
      <w:pPr>
        <w:spacing w:after="0" w:line="240" w:lineRule="auto"/>
        <w:rPr>
          <w:b/>
        </w:rPr>
      </w:pPr>
    </w:p>
    <w:p w:rsidR="007B4DD9" w:rsidRDefault="000D688B" w:rsidP="007B4DD9">
      <w:pPr>
        <w:spacing w:after="0" w:line="240" w:lineRule="auto"/>
      </w:pPr>
      <w:r>
        <w:rPr>
          <w:b/>
        </w:rPr>
        <w:t>13</w:t>
      </w:r>
      <w:r w:rsidR="0027433B">
        <w:rPr>
          <w:b/>
        </w:rPr>
        <w:t>.0</w:t>
      </w:r>
      <w:r w:rsidR="004A4413">
        <w:rPr>
          <w:b/>
        </w:rPr>
        <w:t>5</w:t>
      </w:r>
      <w:r w:rsidR="0027433B">
        <w:rPr>
          <w:b/>
        </w:rPr>
        <w:t>. – 1</w:t>
      </w:r>
      <w:r w:rsidR="00DE2D7C">
        <w:rPr>
          <w:b/>
        </w:rPr>
        <w:t>7</w:t>
      </w:r>
      <w:r w:rsidR="004A4413">
        <w:rPr>
          <w:b/>
        </w:rPr>
        <w:t>.05</w:t>
      </w:r>
      <w:r w:rsidR="000223A9" w:rsidRPr="00D2648D">
        <w:rPr>
          <w:b/>
        </w:rPr>
        <w:t>.201</w:t>
      </w:r>
      <w:r>
        <w:rPr>
          <w:b/>
        </w:rPr>
        <w:t>9</w:t>
      </w:r>
      <w:r w:rsidR="000223A9" w:rsidRPr="00D2648D">
        <w:rPr>
          <w:b/>
        </w:rPr>
        <w:t>.</w:t>
      </w:r>
      <w:r w:rsidR="000223A9">
        <w:t xml:space="preserve"> </w:t>
      </w:r>
      <w:r w:rsidR="00AC6AC7">
        <w:t xml:space="preserve">    </w:t>
      </w:r>
      <w:r w:rsidR="007B4DD9">
        <w:t xml:space="preserve"> Ginekologija (30P)</w:t>
      </w:r>
    </w:p>
    <w:p w:rsidR="007B4DD9" w:rsidRDefault="007B4DD9" w:rsidP="007B4DD9">
      <w:pPr>
        <w:spacing w:after="0" w:line="240" w:lineRule="auto"/>
      </w:pPr>
      <w:r>
        <w:tab/>
      </w:r>
      <w:r>
        <w:tab/>
      </w:r>
      <w:r>
        <w:tab/>
        <w:t>Pedijatrija (30P)</w:t>
      </w:r>
    </w:p>
    <w:p w:rsidR="000223A9" w:rsidRDefault="00AC6AC7" w:rsidP="00357FB7">
      <w:pPr>
        <w:spacing w:after="0" w:line="240" w:lineRule="auto"/>
      </w:pPr>
      <w:r>
        <w:t xml:space="preserve"> </w:t>
      </w:r>
      <w:r w:rsidR="009822C3">
        <w:t xml:space="preserve">                                          </w:t>
      </w:r>
      <w:r w:rsidR="000223A9">
        <w:tab/>
      </w:r>
    </w:p>
    <w:p w:rsidR="00AC6AC7" w:rsidRDefault="00AC6AC7" w:rsidP="00357FB7">
      <w:pPr>
        <w:spacing w:after="0" w:line="240" w:lineRule="auto"/>
      </w:pPr>
      <w:r>
        <w:rPr>
          <w:b/>
        </w:rPr>
        <w:t>2</w:t>
      </w:r>
      <w:r w:rsidR="000D688B">
        <w:rPr>
          <w:b/>
        </w:rPr>
        <w:t>7</w:t>
      </w:r>
      <w:r>
        <w:rPr>
          <w:b/>
        </w:rPr>
        <w:t>.0</w:t>
      </w:r>
      <w:r w:rsidR="000D688B">
        <w:rPr>
          <w:b/>
        </w:rPr>
        <w:t>5.-31</w:t>
      </w:r>
      <w:r w:rsidR="004A4413">
        <w:rPr>
          <w:b/>
        </w:rPr>
        <w:t>.05</w:t>
      </w:r>
      <w:r w:rsidRPr="00AC6AC7">
        <w:rPr>
          <w:b/>
        </w:rPr>
        <w:t>.</w:t>
      </w:r>
      <w:r>
        <w:rPr>
          <w:b/>
        </w:rPr>
        <w:t>201</w:t>
      </w:r>
      <w:r w:rsidR="000D688B">
        <w:rPr>
          <w:b/>
        </w:rPr>
        <w:t>9</w:t>
      </w:r>
      <w:r w:rsidR="004A4413">
        <w:rPr>
          <w:b/>
        </w:rPr>
        <w:t>.</w:t>
      </w:r>
      <w:r>
        <w:t xml:space="preserve">        </w:t>
      </w:r>
      <w:r w:rsidR="0005000C">
        <w:t>Zdravstvena njega majke i novorođenčeta (30P, 30V)</w:t>
      </w:r>
    </w:p>
    <w:p w:rsidR="00D2648D" w:rsidRDefault="00D2648D" w:rsidP="00357FB7">
      <w:pPr>
        <w:spacing w:after="0" w:line="240" w:lineRule="auto"/>
        <w:rPr>
          <w:b/>
        </w:rPr>
      </w:pPr>
    </w:p>
    <w:p w:rsidR="00CD0028" w:rsidRDefault="000D688B" w:rsidP="00CD0028">
      <w:pPr>
        <w:spacing w:after="0" w:line="240" w:lineRule="auto"/>
      </w:pPr>
      <w:r>
        <w:rPr>
          <w:b/>
        </w:rPr>
        <w:t>10</w:t>
      </w:r>
      <w:r w:rsidR="000223A9" w:rsidRPr="00D2648D">
        <w:rPr>
          <w:b/>
        </w:rPr>
        <w:t>.0</w:t>
      </w:r>
      <w:r w:rsidR="004A4413">
        <w:rPr>
          <w:b/>
        </w:rPr>
        <w:t>6</w:t>
      </w:r>
      <w:r w:rsidR="000223A9" w:rsidRPr="00D2648D">
        <w:rPr>
          <w:b/>
        </w:rPr>
        <w:t xml:space="preserve">. – </w:t>
      </w:r>
      <w:r>
        <w:rPr>
          <w:b/>
        </w:rPr>
        <w:t>14</w:t>
      </w:r>
      <w:r w:rsidR="000223A9" w:rsidRPr="00D2648D">
        <w:rPr>
          <w:b/>
        </w:rPr>
        <w:t>.0</w:t>
      </w:r>
      <w:r w:rsidR="004A4413">
        <w:rPr>
          <w:b/>
        </w:rPr>
        <w:t>6</w:t>
      </w:r>
      <w:r w:rsidR="000223A9" w:rsidRPr="00D2648D">
        <w:rPr>
          <w:b/>
        </w:rPr>
        <w:t>. 201</w:t>
      </w:r>
      <w:r>
        <w:rPr>
          <w:b/>
        </w:rPr>
        <w:t>9</w:t>
      </w:r>
      <w:r w:rsidR="000223A9" w:rsidRPr="00D2648D">
        <w:rPr>
          <w:b/>
        </w:rPr>
        <w:t>.</w:t>
      </w:r>
      <w:r w:rsidR="000223A9">
        <w:tab/>
      </w:r>
      <w:r w:rsidR="00CD0028">
        <w:t xml:space="preserve">Zdravstvena psihologija  </w:t>
      </w:r>
      <w:r w:rsidR="009E41C8">
        <w:t xml:space="preserve">( </w:t>
      </w:r>
      <w:r w:rsidR="00CD0028">
        <w:t>30P)</w:t>
      </w:r>
    </w:p>
    <w:p w:rsidR="00234D68" w:rsidRDefault="00CD0028" w:rsidP="00234D68">
      <w:pPr>
        <w:spacing w:line="240" w:lineRule="auto"/>
      </w:pPr>
      <w:r>
        <w:tab/>
      </w:r>
      <w:r>
        <w:tab/>
      </w:r>
      <w:r>
        <w:tab/>
        <w:t>Javno zdravstvo (30P)</w:t>
      </w:r>
    </w:p>
    <w:p w:rsidR="00D2648D" w:rsidRDefault="009E41C8" w:rsidP="00234D68">
      <w:pPr>
        <w:spacing w:line="240" w:lineRule="auto"/>
      </w:pPr>
      <w:r>
        <w:t xml:space="preserve">                                     </w:t>
      </w:r>
    </w:p>
    <w:p w:rsidR="00D2648D" w:rsidRDefault="000D688B" w:rsidP="00C85190">
      <w:pPr>
        <w:spacing w:line="240" w:lineRule="auto"/>
      </w:pPr>
      <w:r>
        <w:rPr>
          <w:b/>
        </w:rPr>
        <w:t>08</w:t>
      </w:r>
      <w:r w:rsidR="00D2648D" w:rsidRPr="00D2648D">
        <w:rPr>
          <w:b/>
        </w:rPr>
        <w:t xml:space="preserve">.07. – </w:t>
      </w:r>
      <w:r>
        <w:rPr>
          <w:b/>
        </w:rPr>
        <w:t>12</w:t>
      </w:r>
      <w:r w:rsidR="00D2648D" w:rsidRPr="00D2648D">
        <w:rPr>
          <w:b/>
        </w:rPr>
        <w:t>.07.201</w:t>
      </w:r>
      <w:r>
        <w:rPr>
          <w:b/>
        </w:rPr>
        <w:t>9</w:t>
      </w:r>
      <w:r w:rsidR="00D2648D" w:rsidRPr="00D2648D">
        <w:rPr>
          <w:b/>
        </w:rPr>
        <w:t>.</w:t>
      </w:r>
      <w:r w:rsidR="00D2648D">
        <w:tab/>
        <w:t xml:space="preserve">Kliničke vježbe </w:t>
      </w:r>
      <w:r w:rsidR="00CD0028">
        <w:t>(</w:t>
      </w:r>
      <w:r w:rsidR="00D2648D">
        <w:t>50V</w:t>
      </w:r>
      <w:r w:rsidR="00CD0028">
        <w:t>)</w:t>
      </w:r>
    </w:p>
    <w:p w:rsidR="009822C3" w:rsidRDefault="009822C3" w:rsidP="00C85190">
      <w:pPr>
        <w:spacing w:line="240" w:lineRule="auto"/>
      </w:pPr>
      <w:r>
        <w:t xml:space="preserve">                                           </w:t>
      </w:r>
    </w:p>
    <w:p w:rsidR="000223A9" w:rsidRDefault="000223A9" w:rsidP="00C85190">
      <w:pPr>
        <w:spacing w:line="240" w:lineRule="auto"/>
      </w:pPr>
    </w:p>
    <w:p w:rsidR="000223A9" w:rsidRDefault="000223A9" w:rsidP="00C85190">
      <w:pPr>
        <w:spacing w:line="240" w:lineRule="auto"/>
      </w:pPr>
    </w:p>
    <w:p w:rsidR="006F33EC" w:rsidRDefault="00C85190" w:rsidP="00C85190">
      <w:pPr>
        <w:spacing w:line="240" w:lineRule="auto"/>
      </w:pPr>
      <w:r w:rsidRPr="00FB1EDC">
        <w:t xml:space="preserve">  </w:t>
      </w:r>
    </w:p>
    <w:p w:rsidR="008E43E5" w:rsidRDefault="008E43E5" w:rsidP="00C85190">
      <w:pPr>
        <w:spacing w:line="240" w:lineRule="auto"/>
      </w:pPr>
    </w:p>
    <w:p w:rsidR="007D540D" w:rsidRPr="008E43E5" w:rsidRDefault="00B10CA5" w:rsidP="008E43E5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  <w:r w:rsidR="008E43E5">
        <w:rPr>
          <w:rFonts w:ascii="Times New Roman" w:hAnsi="Times New Roman"/>
          <w:sz w:val="28"/>
        </w:rPr>
        <w:t xml:space="preserve">, </w:t>
      </w:r>
      <w:r w:rsidRPr="001522E9">
        <w:rPr>
          <w:rFonts w:ascii="Times New Roman" w:hAnsi="Times New Roman"/>
          <w:sz w:val="28"/>
        </w:rPr>
        <w:t>Veleučilište u Karlovcu</w:t>
      </w:r>
    </w:p>
    <w:p w:rsidR="007D540D" w:rsidRDefault="007D540D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</w:t>
      </w:r>
      <w:r w:rsidR="00B10CA5">
        <w:rPr>
          <w:rFonts w:ascii="Times New Roman" w:hAnsi="Times New Roman" w:cs="Times New Roman"/>
          <w:color w:val="000000" w:themeColor="text1"/>
          <w:sz w:val="24"/>
          <w:szCs w:val="24"/>
        </w:rPr>
        <w:t>, Karlovac,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akad. godina 2018./19.</w:t>
      </w:r>
    </w:p>
    <w:p w:rsidR="007D540D" w:rsidRDefault="007D540D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B10CA5" w:rsidP="007D54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Vrijedi od 24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rujna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2018. do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rujna 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2018.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94"/>
        <w:gridCol w:w="1559"/>
        <w:gridCol w:w="1289"/>
        <w:gridCol w:w="1546"/>
        <w:gridCol w:w="1701"/>
      </w:tblGrid>
      <w:tr w:rsidR="007D540D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63308E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B10CA5" w:rsidP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25.09.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26.09.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28.09.</w:t>
            </w:r>
          </w:p>
        </w:tc>
      </w:tr>
      <w:tr w:rsidR="007D540D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Hlk45629656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3308E" w:rsidP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V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3308E" w:rsidP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t>Zdravstvena njega osoba s invaliditetom 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3308E" w:rsidP="00B10CA5">
            <w:pPr>
              <w:spacing w:after="0" w:line="240" w:lineRule="auto"/>
              <w:jc w:val="center"/>
            </w:pPr>
            <w:r>
              <w:t>Zdravstvena njega osoba s invaliditetom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3308E" w:rsidP="00B10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</w:tr>
      <w:bookmarkEnd w:id="0"/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9 - 10h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10 -11h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11 -12h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12 -13h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</w:tr>
      <w:tr w:rsidR="0063308E" w:rsidTr="0063308E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13 -14h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1" w:name="_Hlk456296584"/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14 - 15h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Klinička propedeutika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t>Zdravstvena njega osoba s invaliditetom P</w:t>
            </w:r>
          </w:p>
        </w:tc>
      </w:tr>
      <w:tr w:rsidR="0063308E" w:rsidTr="0063308E">
        <w:trPr>
          <w:trHeight w:val="7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15 -16h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16 - 17h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17 - 18h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„</w:t>
            </w:r>
          </w:p>
        </w:tc>
      </w:tr>
      <w:tr w:rsidR="0063308E" w:rsidTr="0063308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18 -19h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„</w:t>
            </w:r>
          </w:p>
        </w:tc>
      </w:tr>
      <w:bookmarkEnd w:id="1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63308E" w:rsidRPr="001522E9" w:rsidRDefault="0063308E" w:rsidP="0063308E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63308E" w:rsidRPr="001522E9" w:rsidRDefault="0063308E" w:rsidP="0063308E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63308E" w:rsidRDefault="0063308E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63308E" w:rsidRDefault="0063308E" w:rsidP="006330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63308E" w:rsidRDefault="0063308E" w:rsidP="006330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2018. do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355D59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17.10.</w:t>
            </w:r>
            <w:r w:rsidR="007D540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19.10.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2" w:name="_Hlk456296733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63308E">
            <w:pPr>
              <w:spacing w:after="0" w:line="240" w:lineRule="auto"/>
              <w:jc w:val="center"/>
            </w:pPr>
            <w:r>
              <w:t>Izborni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</w:pPr>
            <w:r>
              <w:t>Izborni I</w:t>
            </w:r>
          </w:p>
          <w:p w:rsidR="007D540D" w:rsidRDefault="007D540D">
            <w:pPr>
              <w:spacing w:after="0" w:line="240" w:lineRule="auto"/>
              <w:jc w:val="center"/>
            </w:pPr>
            <w:r>
              <w:t xml:space="preserve">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</w:pPr>
            <w:r>
              <w:t>Izborni I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bookmarkEnd w:id="2"/>
      </w:tr>
      <w:tr w:rsidR="007D540D" w:rsidTr="00355D59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63308E">
            <w:pPr>
              <w:spacing w:after="0" w:line="240" w:lineRule="auto"/>
              <w:jc w:val="center"/>
            </w:pPr>
            <w:r>
              <w:t>Izborni I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9" w:rsidRDefault="00355D59" w:rsidP="00355D59">
            <w:pPr>
              <w:spacing w:after="0" w:line="240" w:lineRule="auto"/>
              <w:jc w:val="center"/>
            </w:pPr>
            <w:r>
              <w:t>Izborni I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Patologija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Patologija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7D540D" w:rsidTr="00355D5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355D59" w:rsidRPr="001522E9" w:rsidRDefault="00355D59" w:rsidP="00355D59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355D59" w:rsidRPr="001522E9" w:rsidRDefault="00355D59" w:rsidP="00355D59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355D59" w:rsidRDefault="00355D59" w:rsidP="00355D59">
      <w:pPr>
        <w:spacing w:after="0"/>
        <w:jc w:val="center"/>
        <w:rPr>
          <w:color w:val="000000" w:themeColor="text1"/>
          <w:sz w:val="24"/>
          <w:szCs w:val="24"/>
        </w:rPr>
      </w:pPr>
    </w:p>
    <w:p w:rsidR="00355D59" w:rsidRDefault="00355D59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2018. do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2018.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14.12.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45629696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1C7BA0" w:rsidP="001C7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Patologija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Neurologija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bookmarkEnd w:id="3"/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Hlk456296891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 w:rsidP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 xml:space="preserve">Neurologija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1C7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Patologija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59" w:rsidRDefault="001C7BA0" w:rsidP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Patologija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Hlk45629691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4"/>
      <w:bookmarkEnd w:id="5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  <w:rPr>
          <w:b/>
        </w:rPr>
      </w:pPr>
      <w:r>
        <w:rPr>
          <w:b/>
        </w:rPr>
        <w:t>Predavaonice za izborne kolegije će se rezervirati naknadno</w:t>
      </w:r>
    </w:p>
    <w:p w:rsidR="00355D59" w:rsidRPr="001522E9" w:rsidRDefault="00355D59" w:rsidP="00355D59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355D59" w:rsidRPr="001522E9" w:rsidRDefault="00355D59" w:rsidP="00355D59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355D59" w:rsidRDefault="00355D59" w:rsidP="00355D59">
      <w:pPr>
        <w:spacing w:after="0"/>
        <w:jc w:val="center"/>
        <w:rPr>
          <w:color w:val="000000" w:themeColor="text1"/>
          <w:sz w:val="24"/>
          <w:szCs w:val="24"/>
        </w:rPr>
      </w:pPr>
    </w:p>
    <w:p w:rsidR="00355D59" w:rsidRDefault="00355D59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355D59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Vrijedi od 03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prosinac 2018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prosinac  2018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EC57F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07.12.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Farmakologija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Farmakologija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Farmakologija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Farmakologija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Farmakologija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EC57FB" w:rsidTr="00EC57FB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32906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Strani jezik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06" w:rsidRDefault="00E32906" w:rsidP="00E9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Strani jezik</w:t>
            </w:r>
          </w:p>
          <w:p w:rsidR="00E32906" w:rsidRDefault="00E32906" w:rsidP="00E9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Strani jezik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94C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Strani jezik</w:t>
            </w:r>
          </w:p>
          <w:p w:rsidR="00E32906" w:rsidRDefault="00E32906" w:rsidP="00E94C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Strani jezik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355D59" w:rsidRPr="001522E9" w:rsidRDefault="00355D59" w:rsidP="00355D59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lastRenderedPageBreak/>
        <w:t>Dislocirani izvanredni stručni studij Sestrinstva</w:t>
      </w:r>
    </w:p>
    <w:p w:rsidR="00355D59" w:rsidRPr="001522E9" w:rsidRDefault="00355D59" w:rsidP="00355D59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355D59" w:rsidRDefault="00355D59" w:rsidP="00355D59">
      <w:pPr>
        <w:spacing w:after="0"/>
        <w:jc w:val="center"/>
        <w:rPr>
          <w:color w:val="000000" w:themeColor="text1"/>
          <w:sz w:val="24"/>
          <w:szCs w:val="24"/>
        </w:rPr>
      </w:pPr>
    </w:p>
    <w:p w:rsidR="00355D59" w:rsidRDefault="00355D59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>sječanj  2019. do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7FB">
        <w:rPr>
          <w:rFonts w:ascii="Times New Roman" w:hAnsi="Times New Roman" w:cs="Times New Roman"/>
          <w:b/>
          <w:bCs/>
          <w:sz w:val="24"/>
          <w:szCs w:val="24"/>
        </w:rPr>
        <w:t xml:space="preserve">sječanj </w:t>
      </w:r>
      <w:r>
        <w:rPr>
          <w:rFonts w:ascii="Times New Roman" w:hAnsi="Times New Roman" w:cs="Times New Roman"/>
          <w:b/>
          <w:bCs/>
          <w:sz w:val="24"/>
          <w:szCs w:val="24"/>
        </w:rPr>
        <w:t>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5C5C2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Hlk456298433"/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6"/>
      </w:tr>
      <w:tr w:rsidR="005C5C2D" w:rsidTr="005C5C2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Hlk456298356"/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5C2D" w:rsidTr="005C5C2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2D" w:rsidRDefault="005C5C2D" w:rsidP="005C5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7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EC57FB" w:rsidRPr="001522E9" w:rsidRDefault="00EC57FB" w:rsidP="00EC57F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EC57FB" w:rsidRPr="001522E9" w:rsidRDefault="00EC57FB" w:rsidP="00EC57F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EC57FB" w:rsidRDefault="00EC57FB" w:rsidP="00EC57FB">
      <w:pPr>
        <w:spacing w:after="0"/>
        <w:jc w:val="center"/>
        <w:rPr>
          <w:color w:val="000000" w:themeColor="text1"/>
          <w:sz w:val="24"/>
          <w:szCs w:val="24"/>
        </w:rPr>
      </w:pPr>
    </w:p>
    <w:p w:rsidR="00EC57FB" w:rsidRDefault="00EC57FB" w:rsidP="00EC5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D540D" w:rsidRDefault="00EC57FB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Vrijedi od 11. veljače 2019. do 15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D540D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25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 kolegij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 kolegij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Izborni kolegij II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Sociologija zdravlja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Izborni kolegij II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8.15 – 09.45,  10.00 – 11.30, 11.45 - 13.15, 14.00 – 15.30, 15.45 – 17.15, 17.30 – 19,00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F7B" w:rsidRPr="001522E9" w:rsidRDefault="00D40F7B" w:rsidP="00D40F7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40F7B" w:rsidRPr="001522E9" w:rsidRDefault="00D40F7B" w:rsidP="00D40F7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40F7B" w:rsidRDefault="00D40F7B" w:rsidP="00D40F7B">
      <w:pPr>
        <w:spacing w:after="0"/>
        <w:jc w:val="center"/>
        <w:rPr>
          <w:color w:val="000000" w:themeColor="text1"/>
          <w:sz w:val="24"/>
          <w:szCs w:val="24"/>
        </w:rPr>
      </w:pPr>
    </w:p>
    <w:p w:rsidR="00D40F7B" w:rsidRDefault="00D40F7B" w:rsidP="00D40F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2018./19.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2019. do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 ožujka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7D540D">
              <w:rPr>
                <w:rFonts w:ascii="Times New Roman" w:hAnsi="Times New Roman"/>
                <w:b/>
              </w:rPr>
              <w:t>.03.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Zdravstvena njega djeteta V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Zdravstvena njega djeteta V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Zdravstvena njega djeteta V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Zdravstvena njega djeteta V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Zdravstvena njega djeteta V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D40F7B" w:rsidRPr="001522E9" w:rsidRDefault="00D40F7B" w:rsidP="00D40F7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40F7B" w:rsidRPr="00D40F7B" w:rsidRDefault="00D40F7B" w:rsidP="00D40F7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40F7B" w:rsidRDefault="00D40F7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D40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ozujka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do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ozujka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line="240" w:lineRule="auto"/>
        <w:jc w:val="both"/>
      </w:pPr>
    </w:p>
    <w:p w:rsidR="00D40F7B" w:rsidRPr="001522E9" w:rsidRDefault="00D40F7B" w:rsidP="00D40F7B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40F7B" w:rsidRPr="00D40F7B" w:rsidRDefault="00D40F7B" w:rsidP="00D40F7B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40F7B" w:rsidRDefault="00D40F7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travnja 2019. do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>. travnja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D40F7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7D540D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7D540D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7D540D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7D540D">
              <w:rPr>
                <w:rFonts w:ascii="Times New Roman" w:hAnsi="Times New Roman"/>
                <w:b/>
              </w:rPr>
              <w:t>.04.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Hlk45629881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8"/>
      </w:tr>
      <w:tr w:rsidR="007D540D" w:rsidTr="00D40F7B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_Hlk456298858"/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18 -19h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9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Predavaonice za izborni kolegij II će se rezervirati naknadno</w:t>
      </w:r>
    </w:p>
    <w:p w:rsidR="007D540D" w:rsidRDefault="007D540D" w:rsidP="007D540D">
      <w:pPr>
        <w:spacing w:line="240" w:lineRule="auto"/>
        <w:jc w:val="both"/>
      </w:pPr>
    </w:p>
    <w:p w:rsidR="00E34CEF" w:rsidRPr="001522E9" w:rsidRDefault="00E34CEF" w:rsidP="00E34CEF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E34CEF" w:rsidRPr="00D40F7B" w:rsidRDefault="00E34CEF" w:rsidP="00E34CEF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E34CEF" w:rsidRDefault="00E34CEF" w:rsidP="00E34C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483CE1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 2019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  <w:gridCol w:w="1560"/>
      </w:tblGrid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Subota</w:t>
            </w:r>
          </w:p>
        </w:tc>
      </w:tr>
      <w:tr w:rsidR="00483CE1" w:rsidTr="00483CE1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</w:t>
            </w: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E34C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E34C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E34C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 w:rsidP="00E34CE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Hitna medicina- sestrinski pristup</w:t>
            </w: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b/>
                <w:highlight w:val="yellow"/>
              </w:rPr>
              <w:t>p</w:t>
            </w: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</w:tr>
      <w:tr w:rsidR="00483CE1" w:rsidTr="00483CE1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Higijena i epidemiologija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Higijena i epidemiologija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3CE1">
              <w:rPr>
                <w:rFonts w:ascii="Times New Roman" w:hAnsi="Times New Roman"/>
                <w:highlight w:val="yellow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17 - 18h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3CE1" w:rsidTr="00483CE1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DE2D7C" w:rsidRDefault="00DE2D7C" w:rsidP="007D540D">
      <w:pPr>
        <w:spacing w:line="240" w:lineRule="auto"/>
        <w:jc w:val="both"/>
      </w:pPr>
    </w:p>
    <w:p w:rsidR="00DE2D7C" w:rsidRPr="001522E9" w:rsidRDefault="00DE2D7C" w:rsidP="00DE2D7C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E2D7C" w:rsidRPr="00D40F7B" w:rsidRDefault="00DE2D7C" w:rsidP="00DE2D7C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E2D7C" w:rsidRDefault="00DE2D7C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svibnja 2019. do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 svibnja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6"/>
        <w:gridCol w:w="1701"/>
        <w:gridCol w:w="1843"/>
        <w:gridCol w:w="1701"/>
        <w:gridCol w:w="1701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Hlk45629917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rPr>
          <w:trHeight w:val="5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rPr>
          <w:trHeight w:val="59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10"/>
      </w:tr>
      <w:tr w:rsidR="007D540D" w:rsidTr="007D540D">
        <w:trPr>
          <w:trHeight w:val="6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_Hlk456299198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Pedijatrija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_Hlk45629912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1"/>
      <w:bookmarkEnd w:id="12"/>
    </w:tbl>
    <w:p w:rsidR="007D540D" w:rsidRDefault="007D540D" w:rsidP="00FF2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D7C" w:rsidRPr="001522E9" w:rsidRDefault="00DE2D7C" w:rsidP="00DE2D7C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E2D7C" w:rsidRPr="00D40F7B" w:rsidRDefault="00DE2D7C" w:rsidP="00DE2D7C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E2D7C" w:rsidRDefault="00DE2D7C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svibnja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do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svibnja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31.05.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_Hlk45629962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13"/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4" w:name="_Hlk456299774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4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</w:p>
    <w:p w:rsidR="00DE2D7C" w:rsidRPr="001522E9" w:rsidRDefault="00DE2D7C" w:rsidP="00DE2D7C">
      <w:pPr>
        <w:rPr>
          <w:rFonts w:ascii="Times New Roman" w:hAnsi="Times New Roman"/>
          <w:sz w:val="28"/>
        </w:rPr>
      </w:pPr>
      <w:r w:rsidRPr="001522E9">
        <w:rPr>
          <w:rFonts w:ascii="Times New Roman" w:hAnsi="Times New Roman"/>
          <w:sz w:val="28"/>
        </w:rPr>
        <w:t>Dislocirani izvanredni stručni studij Sestrinstva</w:t>
      </w:r>
    </w:p>
    <w:p w:rsidR="00DE2D7C" w:rsidRPr="00D40F7B" w:rsidRDefault="00DE2D7C" w:rsidP="00DE2D7C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E2D7C" w:rsidRDefault="00DE2D7C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lipnja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. do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 xml:space="preserve">lipnja </w:t>
      </w:r>
      <w:r>
        <w:rPr>
          <w:rFonts w:ascii="Times New Roman" w:hAnsi="Times New Roman" w:cs="Times New Roman"/>
          <w:b/>
          <w:bCs/>
          <w:sz w:val="24"/>
          <w:szCs w:val="24"/>
        </w:rPr>
        <w:t>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zdravstvo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zdravstvo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5" w:name="_Hlk45630006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zdravstvo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zdravstvo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zdravstvo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5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Predavanja će se održati u  navedenim predavaonicama po slijedećem rasporedu</w:t>
      </w:r>
    </w:p>
    <w:p w:rsidR="007D540D" w:rsidRPr="00FF2103" w:rsidRDefault="007D540D" w:rsidP="00FF21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</w:p>
    <w:p w:rsidR="00FF2103" w:rsidRDefault="00FF2103" w:rsidP="00DE2D7C">
      <w:pPr>
        <w:rPr>
          <w:rFonts w:ascii="Times New Roman" w:hAnsi="Times New Roman"/>
          <w:sz w:val="28"/>
        </w:rPr>
      </w:pPr>
    </w:p>
    <w:p w:rsidR="00DE2D7C" w:rsidRPr="00D40F7B" w:rsidRDefault="00DE2D7C" w:rsidP="00DE2D7C">
      <w:pPr>
        <w:rPr>
          <w:rFonts w:ascii="Times New Roman" w:hAnsi="Times New Roman"/>
          <w:sz w:val="24"/>
        </w:rPr>
      </w:pPr>
      <w:r w:rsidRPr="001522E9">
        <w:rPr>
          <w:rFonts w:ascii="Times New Roman" w:hAnsi="Times New Roman"/>
          <w:sz w:val="28"/>
        </w:rPr>
        <w:t>Veleučilište u Karlovcu</w:t>
      </w:r>
    </w:p>
    <w:p w:rsidR="00DE2D7C" w:rsidRDefault="00DE2D7C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studija, Karlovac, akad. godina 2018./19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Vrijedi od 08. srpnja 2019. do 12. srpnja 2019.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7D54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Predavanja će se održati u  navedenim predavaonicama po slijedećem rasporedu</w:t>
      </w:r>
    </w:p>
    <w:p w:rsidR="003257C1" w:rsidRPr="00FF2103" w:rsidRDefault="007D540D" w:rsidP="00FF21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8.15 – 09.45,  10.00 – 11.30, 11.45 - 13.15, 14.00 – 15.30, 15.45 – 17.15, 17.30 – 19,00</w:t>
      </w:r>
      <w:bookmarkStart w:id="16" w:name="_GoBack"/>
      <w:bookmarkEnd w:id="16"/>
    </w:p>
    <w:sectPr w:rsidR="003257C1" w:rsidRPr="00FF2103" w:rsidSect="003F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190"/>
    <w:rsid w:val="000223A9"/>
    <w:rsid w:val="00040A37"/>
    <w:rsid w:val="0005000C"/>
    <w:rsid w:val="000D688B"/>
    <w:rsid w:val="001C5B4B"/>
    <w:rsid w:val="001C7BA0"/>
    <w:rsid w:val="002308F3"/>
    <w:rsid w:val="00232521"/>
    <w:rsid w:val="00234D68"/>
    <w:rsid w:val="0027433B"/>
    <w:rsid w:val="002C1AE4"/>
    <w:rsid w:val="003257C1"/>
    <w:rsid w:val="00355D59"/>
    <w:rsid w:val="00357FB7"/>
    <w:rsid w:val="003F75A4"/>
    <w:rsid w:val="00411AEA"/>
    <w:rsid w:val="00483CE1"/>
    <w:rsid w:val="004A4413"/>
    <w:rsid w:val="00571370"/>
    <w:rsid w:val="00595192"/>
    <w:rsid w:val="005C5C2D"/>
    <w:rsid w:val="005D28DB"/>
    <w:rsid w:val="0063308E"/>
    <w:rsid w:val="006F33EC"/>
    <w:rsid w:val="007256D9"/>
    <w:rsid w:val="007B4DD9"/>
    <w:rsid w:val="007D0953"/>
    <w:rsid w:val="007D540D"/>
    <w:rsid w:val="007E15FB"/>
    <w:rsid w:val="007E322E"/>
    <w:rsid w:val="007F1C59"/>
    <w:rsid w:val="0086510F"/>
    <w:rsid w:val="008E43E5"/>
    <w:rsid w:val="00936E44"/>
    <w:rsid w:val="00954D07"/>
    <w:rsid w:val="00971BC2"/>
    <w:rsid w:val="009822C3"/>
    <w:rsid w:val="009E41C8"/>
    <w:rsid w:val="00A41671"/>
    <w:rsid w:val="00A92FEA"/>
    <w:rsid w:val="00A97597"/>
    <w:rsid w:val="00AA2F58"/>
    <w:rsid w:val="00AC6AC7"/>
    <w:rsid w:val="00B10CA5"/>
    <w:rsid w:val="00C55EED"/>
    <w:rsid w:val="00C85190"/>
    <w:rsid w:val="00CD0028"/>
    <w:rsid w:val="00D02119"/>
    <w:rsid w:val="00D2648D"/>
    <w:rsid w:val="00D40F7B"/>
    <w:rsid w:val="00DE2D7C"/>
    <w:rsid w:val="00E32906"/>
    <w:rsid w:val="00E34CEF"/>
    <w:rsid w:val="00EC57FB"/>
    <w:rsid w:val="00F30F1E"/>
    <w:rsid w:val="00F61FC2"/>
    <w:rsid w:val="00F66D06"/>
    <w:rsid w:val="00FB1EDC"/>
    <w:rsid w:val="00FE7A2E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1E"/>
  </w:style>
  <w:style w:type="paragraph" w:styleId="Heading1">
    <w:name w:val="heading 1"/>
    <w:basedOn w:val="Normal"/>
    <w:next w:val="Normal"/>
    <w:link w:val="Heading1Char"/>
    <w:qFormat/>
    <w:rsid w:val="006F33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3E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A7BEEFFA.dotm</Template>
  <TotalTime>163</TotalTime>
  <Pages>15</Pages>
  <Words>2262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Malnar</dc:creator>
  <cp:lastModifiedBy>Sestrinstvo1</cp:lastModifiedBy>
  <cp:revision>32</cp:revision>
  <cp:lastPrinted>2018-11-30T12:09:00Z</cp:lastPrinted>
  <dcterms:created xsi:type="dcterms:W3CDTF">2016-06-05T09:45:00Z</dcterms:created>
  <dcterms:modified xsi:type="dcterms:W3CDTF">2019-02-28T06:25:00Z</dcterms:modified>
</cp:coreProperties>
</file>