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F" w:rsidRPr="00F86822" w:rsidRDefault="00B6630F" w:rsidP="00B6630F">
      <w:pPr>
        <w:spacing w:after="0" w:line="240" w:lineRule="auto"/>
        <w:rPr>
          <w:b/>
        </w:rPr>
      </w:pPr>
      <w:r w:rsidRPr="00F86822">
        <w:rPr>
          <w:b/>
        </w:rPr>
        <w:t>TURNUS I</w:t>
      </w:r>
      <w:r>
        <w:rPr>
          <w:b/>
        </w:rPr>
        <w:t>II</w:t>
      </w:r>
      <w:r w:rsidRPr="00F86822">
        <w:rPr>
          <w:b/>
        </w:rPr>
        <w:t xml:space="preserve"> GODINA IZVANREDNOG STRUČNOG STUDIJA SESTRINSTVO</w:t>
      </w:r>
      <w:r>
        <w:rPr>
          <w:b/>
        </w:rPr>
        <w:t xml:space="preserve"> Karlovac</w:t>
      </w:r>
      <w:r w:rsidR="00EF7DC6">
        <w:rPr>
          <w:b/>
        </w:rPr>
        <w:t xml:space="preserve"> 2018./2019</w:t>
      </w:r>
      <w:r w:rsidRPr="00F86822">
        <w:rPr>
          <w:b/>
        </w:rPr>
        <w:t>.</w:t>
      </w:r>
    </w:p>
    <w:p w:rsidR="00EF7DC6" w:rsidRDefault="00FC7D4E" w:rsidP="00FC7D4E">
      <w:pPr>
        <w:spacing w:line="240" w:lineRule="auto"/>
        <w:rPr>
          <w:color w:val="FF0000"/>
        </w:rPr>
      </w:pPr>
      <w:r>
        <w:t xml:space="preserve">                                              </w:t>
      </w:r>
    </w:p>
    <w:p w:rsidR="00FC7D4E" w:rsidRPr="00FC7D4E" w:rsidRDefault="00FC7D4E" w:rsidP="00FC7D4E">
      <w:pPr>
        <w:spacing w:line="240" w:lineRule="auto"/>
        <w:rPr>
          <w:color w:val="FF0000"/>
        </w:rPr>
      </w:pPr>
    </w:p>
    <w:p w:rsidR="00B6630F" w:rsidRDefault="000E7A2F" w:rsidP="00B6630F">
      <w:r>
        <w:rPr>
          <w:rFonts w:cs="Times New Roman"/>
          <w:b/>
        </w:rPr>
        <w:t>01</w:t>
      </w:r>
      <w:r w:rsidR="00B6630F" w:rsidRPr="00022987">
        <w:rPr>
          <w:rFonts w:cs="Times New Roman"/>
          <w:b/>
        </w:rPr>
        <w:t xml:space="preserve">.10. – </w:t>
      </w:r>
      <w:r w:rsidR="004F4FD9">
        <w:rPr>
          <w:rFonts w:cs="Times New Roman"/>
          <w:b/>
        </w:rPr>
        <w:t>07</w:t>
      </w:r>
      <w:r w:rsidR="00EF7DC6">
        <w:rPr>
          <w:rFonts w:cs="Times New Roman"/>
          <w:b/>
        </w:rPr>
        <w:t>.10.2018</w:t>
      </w:r>
      <w:r w:rsidR="00B6630F" w:rsidRPr="00022987">
        <w:rPr>
          <w:rFonts w:cs="Times New Roman"/>
          <w:b/>
        </w:rPr>
        <w:t>.</w:t>
      </w:r>
      <w:r w:rsidR="00B6630F" w:rsidRPr="00F86822">
        <w:rPr>
          <w:rFonts w:cs="Times New Roman"/>
        </w:rPr>
        <w:t xml:space="preserve"> </w:t>
      </w:r>
      <w:r w:rsidR="00B6630F">
        <w:rPr>
          <w:rFonts w:cs="Times New Roman"/>
        </w:rPr>
        <w:tab/>
      </w:r>
      <w:r w:rsidR="00B6630F" w:rsidRPr="00F86822">
        <w:t xml:space="preserve">Oftalmologija </w:t>
      </w:r>
      <w:r w:rsidR="00B6630F">
        <w:t>(</w:t>
      </w:r>
      <w:r w:rsidR="00B6630F" w:rsidRPr="00F86822">
        <w:t>10P</w:t>
      </w:r>
      <w:r w:rsidR="00B6630F">
        <w:t>)</w:t>
      </w:r>
      <w:r w:rsidR="00B6630F" w:rsidRPr="00F86822">
        <w:t xml:space="preserve"> </w:t>
      </w:r>
    </w:p>
    <w:p w:rsidR="00B6630F" w:rsidRDefault="00B6630F" w:rsidP="00B6630F">
      <w:pPr>
        <w:ind w:left="1416" w:firstLine="708"/>
      </w:pPr>
      <w:r w:rsidRPr="00F86822">
        <w:t xml:space="preserve">Otorinolaringologija </w:t>
      </w:r>
      <w:r>
        <w:t>(</w:t>
      </w:r>
      <w:r w:rsidRPr="00F86822">
        <w:t>10P</w:t>
      </w:r>
      <w:r>
        <w:t>)</w:t>
      </w:r>
      <w:r w:rsidRPr="00F86822">
        <w:t xml:space="preserve"> </w:t>
      </w:r>
    </w:p>
    <w:p w:rsidR="006D76BD" w:rsidRDefault="006D76BD" w:rsidP="00B6630F">
      <w:pPr>
        <w:ind w:left="1416" w:firstLine="708"/>
      </w:pPr>
      <w:r w:rsidRPr="006D76BD">
        <w:t>Izborni kolegij</w:t>
      </w:r>
      <w:r w:rsidR="00FC7D4E">
        <w:t xml:space="preserve"> II</w:t>
      </w:r>
      <w:r w:rsidRPr="006D76BD">
        <w:t xml:space="preserve"> (15P, 15V)</w:t>
      </w:r>
    </w:p>
    <w:p w:rsidR="00B6630F" w:rsidRPr="00F86822" w:rsidRDefault="00346712" w:rsidP="00B6630F">
      <w:pPr>
        <w:spacing w:after="0"/>
      </w:pPr>
      <w:r>
        <w:rPr>
          <w:b/>
        </w:rPr>
        <w:t>0</w:t>
      </w:r>
      <w:r w:rsidR="00FC7D4E">
        <w:rPr>
          <w:b/>
        </w:rPr>
        <w:t>5</w:t>
      </w:r>
      <w:r w:rsidR="00B6630F" w:rsidRPr="00022987">
        <w:rPr>
          <w:b/>
        </w:rPr>
        <w:t xml:space="preserve">.11. – </w:t>
      </w:r>
      <w:r w:rsidR="00FC7D4E">
        <w:rPr>
          <w:b/>
        </w:rPr>
        <w:t>09</w:t>
      </w:r>
      <w:r>
        <w:rPr>
          <w:b/>
        </w:rPr>
        <w:t>.11.20</w:t>
      </w:r>
      <w:r w:rsidR="00FC7D4E">
        <w:rPr>
          <w:b/>
        </w:rPr>
        <w:t>18</w:t>
      </w:r>
      <w:r w:rsidR="00B6630F" w:rsidRPr="00022987">
        <w:rPr>
          <w:b/>
        </w:rPr>
        <w:t>.</w:t>
      </w:r>
      <w:r w:rsidR="00B6630F" w:rsidRPr="00F86822">
        <w:t xml:space="preserve"> </w:t>
      </w:r>
      <w:r w:rsidR="00B6630F">
        <w:tab/>
      </w:r>
      <w:r w:rsidR="004F4FD9">
        <w:t>Izborni  kolegij I (15P, 15V)</w:t>
      </w:r>
    </w:p>
    <w:p w:rsidR="00B6630F" w:rsidRPr="00F86822" w:rsidRDefault="00B6630F" w:rsidP="00B6630F">
      <w:pPr>
        <w:spacing w:after="0"/>
      </w:pPr>
      <w:r w:rsidRPr="00F86822">
        <w:t xml:space="preserve">                                     </w:t>
      </w:r>
      <w:r>
        <w:tab/>
        <w:t>Kirurgija, traumatologija i ortopedija (30P)</w:t>
      </w:r>
    </w:p>
    <w:p w:rsidR="00B6630F" w:rsidRPr="00F86822" w:rsidRDefault="00B6630F" w:rsidP="00B6630F">
      <w:pPr>
        <w:spacing w:after="0"/>
      </w:pPr>
      <w:r w:rsidRPr="00F86822">
        <w:tab/>
      </w:r>
      <w:r w:rsidRPr="00F86822">
        <w:tab/>
        <w:t xml:space="preserve">             </w:t>
      </w:r>
    </w:p>
    <w:p w:rsidR="00B6630F" w:rsidRPr="00F86822" w:rsidRDefault="00346712" w:rsidP="00B6630F">
      <w:pPr>
        <w:spacing w:after="0"/>
      </w:pPr>
      <w:r>
        <w:rPr>
          <w:b/>
        </w:rPr>
        <w:t>0</w:t>
      </w:r>
      <w:r w:rsidR="00FC7D4E">
        <w:rPr>
          <w:b/>
        </w:rPr>
        <w:t>3</w:t>
      </w:r>
      <w:r w:rsidR="00B6630F" w:rsidRPr="00022987">
        <w:rPr>
          <w:b/>
        </w:rPr>
        <w:t>.12.</w:t>
      </w:r>
      <w:r w:rsidR="00B6630F">
        <w:rPr>
          <w:b/>
        </w:rPr>
        <w:t xml:space="preserve"> – 0</w:t>
      </w:r>
      <w:r w:rsidR="00FC7D4E">
        <w:rPr>
          <w:b/>
        </w:rPr>
        <w:t>7</w:t>
      </w:r>
      <w:r>
        <w:rPr>
          <w:b/>
        </w:rPr>
        <w:t>.12.201</w:t>
      </w:r>
      <w:r w:rsidR="00FC7D4E">
        <w:rPr>
          <w:b/>
        </w:rPr>
        <w:t>8</w:t>
      </w:r>
      <w:r w:rsidR="00B6630F" w:rsidRPr="00022987">
        <w:rPr>
          <w:b/>
        </w:rPr>
        <w:t>.</w:t>
      </w:r>
      <w:r w:rsidR="00B6630F" w:rsidRPr="00F86822">
        <w:t xml:space="preserve"> </w:t>
      </w:r>
      <w:r w:rsidR="00B6630F">
        <w:t xml:space="preserve">    </w:t>
      </w:r>
      <w:r w:rsidR="00B6630F" w:rsidRPr="00F86822">
        <w:t xml:space="preserve">Mentalno zdravlje i psihijatrija </w:t>
      </w:r>
      <w:r w:rsidR="00B6630F">
        <w:t>(</w:t>
      </w:r>
      <w:r w:rsidR="00B6630F" w:rsidRPr="00F86822">
        <w:t>30P</w:t>
      </w:r>
      <w:r w:rsidR="00B6630F">
        <w:t>)</w:t>
      </w:r>
    </w:p>
    <w:p w:rsidR="00B6630F" w:rsidRDefault="00B6630F" w:rsidP="00B6630F">
      <w:r w:rsidRPr="00F86822">
        <w:tab/>
      </w:r>
      <w:r w:rsidRPr="00F86822">
        <w:tab/>
        <w:t xml:space="preserve">            </w:t>
      </w:r>
      <w:r>
        <w:t xml:space="preserve">  Zdravstvena njega u kući (20P 15V) </w:t>
      </w:r>
    </w:p>
    <w:p w:rsidR="00B6630F" w:rsidRDefault="00FC7D4E" w:rsidP="00B6630F">
      <w:r>
        <w:rPr>
          <w:b/>
        </w:rPr>
        <w:t>07</w:t>
      </w:r>
      <w:r w:rsidR="00B6630F" w:rsidRPr="00022987">
        <w:rPr>
          <w:b/>
        </w:rPr>
        <w:t>.01.</w:t>
      </w:r>
      <w:r>
        <w:rPr>
          <w:b/>
        </w:rPr>
        <w:t xml:space="preserve"> – 11.01.2019</w:t>
      </w:r>
      <w:r w:rsidR="00B6630F" w:rsidRPr="00022987">
        <w:rPr>
          <w:b/>
        </w:rPr>
        <w:t>.</w:t>
      </w:r>
      <w:r w:rsidR="00B6630F" w:rsidRPr="00F86822">
        <w:t xml:space="preserve"> </w:t>
      </w:r>
      <w:r w:rsidR="00B6630F">
        <w:tab/>
      </w:r>
      <w:r w:rsidR="00B6630F" w:rsidRPr="00F86822">
        <w:t xml:space="preserve">Zdravstvena njega odraslih II </w:t>
      </w:r>
      <w:r w:rsidR="00B6630F">
        <w:t>(</w:t>
      </w:r>
      <w:r w:rsidR="00B6630F" w:rsidRPr="00F86822">
        <w:t>30P</w:t>
      </w:r>
      <w:r w:rsidR="00B6630F">
        <w:t xml:space="preserve">) </w:t>
      </w:r>
    </w:p>
    <w:p w:rsidR="00FC7D4E" w:rsidRDefault="00FC7D4E" w:rsidP="00B6630F">
      <w:r>
        <w:t xml:space="preserve">                                             Palijativna zdravstvena skrb (15P, 15V)</w:t>
      </w:r>
    </w:p>
    <w:p w:rsidR="00B6630F" w:rsidRPr="00F86822" w:rsidRDefault="00B6630F" w:rsidP="00346712">
      <w:pPr>
        <w:ind w:left="1416" w:firstLine="708"/>
      </w:pPr>
      <w:r>
        <w:tab/>
      </w:r>
      <w:r>
        <w:tab/>
      </w:r>
    </w:p>
    <w:p w:rsidR="00B6630F" w:rsidRPr="00F86822" w:rsidRDefault="004F4FD9" w:rsidP="00B6630F">
      <w:pPr>
        <w:spacing w:line="240" w:lineRule="auto"/>
      </w:pPr>
      <w:r>
        <w:rPr>
          <w:b/>
        </w:rPr>
        <w:t>11</w:t>
      </w:r>
      <w:r w:rsidR="00B6630F" w:rsidRPr="00022987">
        <w:rPr>
          <w:b/>
        </w:rPr>
        <w:t>.02.</w:t>
      </w:r>
      <w:r w:rsidR="00346712">
        <w:rPr>
          <w:b/>
        </w:rPr>
        <w:t xml:space="preserve"> – 1</w:t>
      </w:r>
      <w:r>
        <w:rPr>
          <w:b/>
        </w:rPr>
        <w:t>5</w:t>
      </w:r>
      <w:r w:rsidR="00346712">
        <w:rPr>
          <w:b/>
        </w:rPr>
        <w:t>.02.201</w:t>
      </w:r>
      <w:r>
        <w:rPr>
          <w:b/>
        </w:rPr>
        <w:t>9</w:t>
      </w:r>
      <w:r w:rsidR="00B6630F" w:rsidRPr="00022987">
        <w:rPr>
          <w:b/>
        </w:rPr>
        <w:t>.</w:t>
      </w:r>
      <w:r w:rsidR="00B6630F" w:rsidRPr="00F86822">
        <w:t xml:space="preserve"> </w:t>
      </w:r>
      <w:r w:rsidR="00B6630F">
        <w:tab/>
      </w:r>
      <w:r w:rsidR="00B6630F" w:rsidRPr="00F86822">
        <w:t xml:space="preserve">Zdravstvena njega odraslih II </w:t>
      </w:r>
      <w:r w:rsidR="00B6630F">
        <w:t>(</w:t>
      </w:r>
      <w:r w:rsidR="00B6630F" w:rsidRPr="00F86822">
        <w:t>30V</w:t>
      </w:r>
      <w:r w:rsidR="00B6630F">
        <w:t>)</w:t>
      </w:r>
    </w:p>
    <w:p w:rsidR="00B6630F" w:rsidRPr="00F86822" w:rsidRDefault="00B6630F" w:rsidP="00B6630F">
      <w:pPr>
        <w:spacing w:after="0"/>
      </w:pPr>
      <w:r>
        <w:tab/>
      </w:r>
      <w:r>
        <w:tab/>
      </w:r>
      <w:r>
        <w:tab/>
        <w:t>Zdravstveni odgoj s metodama učenja i poučavanja (30P, 15S)</w:t>
      </w:r>
    </w:p>
    <w:p w:rsidR="00B6630F" w:rsidRDefault="00B6630F" w:rsidP="00B6630F">
      <w:pPr>
        <w:spacing w:after="0"/>
      </w:pPr>
    </w:p>
    <w:p w:rsidR="00B6630F" w:rsidRPr="00F86822" w:rsidRDefault="004F4FD9" w:rsidP="00B6630F">
      <w:r>
        <w:rPr>
          <w:b/>
        </w:rPr>
        <w:t>11</w:t>
      </w:r>
      <w:r w:rsidR="00B6630F" w:rsidRPr="00022987">
        <w:rPr>
          <w:b/>
        </w:rPr>
        <w:t>.03. – 1</w:t>
      </w:r>
      <w:r>
        <w:rPr>
          <w:b/>
        </w:rPr>
        <w:t>5.03.2019</w:t>
      </w:r>
      <w:r w:rsidR="00B6630F" w:rsidRPr="00022987">
        <w:rPr>
          <w:b/>
        </w:rPr>
        <w:t>.</w:t>
      </w:r>
      <w:r w:rsidR="00B6630F" w:rsidRPr="00F86822">
        <w:t xml:space="preserve"> </w:t>
      </w:r>
      <w:r w:rsidR="00B6630F">
        <w:tab/>
      </w:r>
      <w:r w:rsidR="00B6630F" w:rsidRPr="00F86822">
        <w:t xml:space="preserve">Zdravstvena njega psihijatrijskog bolesnika </w:t>
      </w:r>
      <w:r w:rsidR="00B6630F">
        <w:t>(</w:t>
      </w:r>
      <w:r w:rsidR="00B6630F" w:rsidRPr="00F86822">
        <w:t>30P</w:t>
      </w:r>
      <w:r w:rsidR="00346712">
        <w:t xml:space="preserve">, </w:t>
      </w:r>
      <w:r w:rsidR="00B6630F" w:rsidRPr="00F86822">
        <w:t>30V</w:t>
      </w:r>
      <w:r w:rsidR="00B6630F">
        <w:t xml:space="preserve"> 10S)</w:t>
      </w:r>
    </w:p>
    <w:p w:rsidR="00B6630F" w:rsidRPr="00F86822" w:rsidRDefault="00B6630F" w:rsidP="00B6630F">
      <w:r w:rsidRPr="00F86822">
        <w:tab/>
      </w:r>
      <w:r w:rsidRPr="00F86822">
        <w:tab/>
        <w:t xml:space="preserve">              </w:t>
      </w:r>
      <w:r>
        <w:tab/>
        <w:t xml:space="preserve"> </w:t>
      </w:r>
    </w:p>
    <w:p w:rsidR="00FC7D4E" w:rsidRDefault="004F4FD9" w:rsidP="005072D6">
      <w:r>
        <w:rPr>
          <w:b/>
        </w:rPr>
        <w:t>01</w:t>
      </w:r>
      <w:r w:rsidR="00B6630F" w:rsidRPr="00022987">
        <w:rPr>
          <w:b/>
        </w:rPr>
        <w:t>.0</w:t>
      </w:r>
      <w:r w:rsidR="00B6630F">
        <w:rPr>
          <w:b/>
        </w:rPr>
        <w:t>4</w:t>
      </w:r>
      <w:r w:rsidR="00B6630F" w:rsidRPr="00022987">
        <w:rPr>
          <w:b/>
        </w:rPr>
        <w:t xml:space="preserve">. – </w:t>
      </w:r>
      <w:r>
        <w:rPr>
          <w:b/>
        </w:rPr>
        <w:t>05</w:t>
      </w:r>
      <w:r w:rsidR="00B6630F" w:rsidRPr="00022987">
        <w:rPr>
          <w:b/>
        </w:rPr>
        <w:t>.0</w:t>
      </w:r>
      <w:r w:rsidR="00B6630F">
        <w:rPr>
          <w:b/>
        </w:rPr>
        <w:t>4</w:t>
      </w:r>
      <w:r>
        <w:rPr>
          <w:b/>
        </w:rPr>
        <w:t>.2019</w:t>
      </w:r>
      <w:r w:rsidR="00B6630F" w:rsidRPr="00022987">
        <w:rPr>
          <w:b/>
        </w:rPr>
        <w:t>.</w:t>
      </w:r>
      <w:r w:rsidR="00B6630F">
        <w:t xml:space="preserve"> </w:t>
      </w:r>
      <w:r w:rsidR="00B6630F">
        <w:tab/>
      </w:r>
      <w:r w:rsidR="00FC7D4E" w:rsidRPr="00AC613B">
        <w:t>Organizacija administracija u zdra</w:t>
      </w:r>
      <w:r w:rsidR="00506D18" w:rsidRPr="00AC613B">
        <w:t>v</w:t>
      </w:r>
      <w:r w:rsidR="00FC7D4E" w:rsidRPr="00AC613B">
        <w:t xml:space="preserve">stvenoj njezi  (30P, </w:t>
      </w:r>
      <w:r w:rsidR="00506D18" w:rsidRPr="00AC613B">
        <w:t>30 V</w:t>
      </w:r>
      <w:r w:rsidR="00FC7D4E" w:rsidRPr="00AC613B">
        <w:t xml:space="preserve">)                                                                                           </w:t>
      </w:r>
      <w:r w:rsidR="00506D18" w:rsidRPr="00AC613B">
        <w:t xml:space="preserve">                         </w:t>
      </w:r>
    </w:p>
    <w:p w:rsidR="00B6630F" w:rsidRPr="005072D6" w:rsidRDefault="004F4FD9" w:rsidP="005072D6">
      <w:pPr>
        <w:rPr>
          <w:b/>
        </w:rPr>
      </w:pPr>
      <w:r>
        <w:rPr>
          <w:b/>
        </w:rPr>
        <w:t>22.04.-26.04.2019</w:t>
      </w:r>
      <w:r w:rsidR="006D76BD" w:rsidRPr="006D76BD">
        <w:rPr>
          <w:b/>
        </w:rPr>
        <w:t>.</w:t>
      </w:r>
      <w:r w:rsidR="00B6630F" w:rsidRPr="006D76BD">
        <w:rPr>
          <w:b/>
        </w:rPr>
        <w:tab/>
      </w:r>
      <w:r w:rsidR="006D76BD" w:rsidRPr="006D76BD">
        <w:t>Anesteziologija (15P 30 V)</w:t>
      </w:r>
    </w:p>
    <w:p w:rsidR="00B6630F" w:rsidRPr="00F86822" w:rsidRDefault="004F4FD9" w:rsidP="00B6630F">
      <w:r>
        <w:rPr>
          <w:b/>
        </w:rPr>
        <w:t>20</w:t>
      </w:r>
      <w:r w:rsidR="00B6630F" w:rsidRPr="00022987">
        <w:rPr>
          <w:b/>
        </w:rPr>
        <w:t>.05.</w:t>
      </w:r>
      <w:r>
        <w:rPr>
          <w:b/>
        </w:rPr>
        <w:t xml:space="preserve"> – 24.05.2019</w:t>
      </w:r>
      <w:r w:rsidR="00B6630F" w:rsidRPr="00022987">
        <w:rPr>
          <w:b/>
        </w:rPr>
        <w:t>.</w:t>
      </w:r>
      <w:r w:rsidR="00B6630F">
        <w:t xml:space="preserve"> </w:t>
      </w:r>
      <w:r w:rsidR="00B6630F">
        <w:tab/>
      </w:r>
      <w:r w:rsidR="00B6630F" w:rsidRPr="00F86822">
        <w:t xml:space="preserve"> Zdravstvena njega u zajednici </w:t>
      </w:r>
      <w:r w:rsidR="00B6630F">
        <w:t xml:space="preserve"> (</w:t>
      </w:r>
      <w:r w:rsidR="00B6630F" w:rsidRPr="00F86822">
        <w:t>30P, 30V</w:t>
      </w:r>
      <w:r w:rsidR="00B6630F">
        <w:t>)</w:t>
      </w:r>
    </w:p>
    <w:p w:rsidR="00B6630F" w:rsidRDefault="004F4FD9" w:rsidP="00B6630F">
      <w:r>
        <w:rPr>
          <w:b/>
        </w:rPr>
        <w:t>03</w:t>
      </w:r>
      <w:r w:rsidR="00B6630F" w:rsidRPr="00022987">
        <w:rPr>
          <w:b/>
        </w:rPr>
        <w:t>.06.</w:t>
      </w:r>
      <w:r>
        <w:rPr>
          <w:b/>
        </w:rPr>
        <w:t xml:space="preserve"> – 07.06.2019</w:t>
      </w:r>
      <w:r w:rsidR="00B6630F" w:rsidRPr="00022987">
        <w:rPr>
          <w:b/>
        </w:rPr>
        <w:t>.</w:t>
      </w:r>
      <w:r w:rsidR="00B6630F">
        <w:t xml:space="preserve"> </w:t>
      </w:r>
      <w:r w:rsidR="00B6630F">
        <w:tab/>
      </w:r>
      <w:r w:rsidR="00B6630F" w:rsidRPr="00F86822">
        <w:t xml:space="preserve"> Osnove </w:t>
      </w:r>
      <w:r w:rsidR="00401138">
        <w:t>biomedicinske statistike</w:t>
      </w:r>
      <w:r w:rsidR="00F203F4">
        <w:t xml:space="preserve"> (15P,15S,15V</w:t>
      </w:r>
      <w:r w:rsidR="00B6630F">
        <w:t>)</w:t>
      </w:r>
    </w:p>
    <w:p w:rsidR="00B6630F" w:rsidRDefault="004F4FD9" w:rsidP="00B6630F">
      <w:r>
        <w:rPr>
          <w:b/>
        </w:rPr>
        <w:t>01.07</w:t>
      </w:r>
      <w:r w:rsidR="00B6630F" w:rsidRPr="00022987">
        <w:rPr>
          <w:b/>
        </w:rPr>
        <w:t xml:space="preserve">. – </w:t>
      </w:r>
      <w:r>
        <w:rPr>
          <w:b/>
        </w:rPr>
        <w:t>05.07</w:t>
      </w:r>
      <w:r w:rsidR="00B6630F" w:rsidRPr="00022987">
        <w:rPr>
          <w:b/>
        </w:rPr>
        <w:t>. 201</w:t>
      </w:r>
      <w:r>
        <w:rPr>
          <w:b/>
        </w:rPr>
        <w:t>9</w:t>
      </w:r>
      <w:r w:rsidR="00B6630F" w:rsidRPr="00022987">
        <w:rPr>
          <w:b/>
        </w:rPr>
        <w:t>.</w:t>
      </w:r>
      <w:r w:rsidR="00B6630F">
        <w:tab/>
      </w:r>
      <w:r w:rsidR="00B6630F" w:rsidRPr="00F86822">
        <w:t xml:space="preserve">Zdravstvena njega </w:t>
      </w:r>
      <w:r w:rsidR="00B6630F">
        <w:t>starijih osoba</w:t>
      </w:r>
      <w:r w:rsidR="00B6630F" w:rsidRPr="00F86822">
        <w:t xml:space="preserve"> </w:t>
      </w:r>
      <w:r w:rsidR="00B6630F">
        <w:t xml:space="preserve"> (</w:t>
      </w:r>
      <w:r w:rsidR="006D76BD">
        <w:t>20P, 2</w:t>
      </w:r>
      <w:r w:rsidR="00B6630F" w:rsidRPr="00F86822">
        <w:t>0V</w:t>
      </w:r>
      <w:r w:rsidR="006D76BD">
        <w:t>, 10S</w:t>
      </w:r>
      <w:r w:rsidR="00B6630F">
        <w:t>)</w:t>
      </w:r>
    </w:p>
    <w:p w:rsidR="00B6630F" w:rsidRPr="00F86822" w:rsidRDefault="004F4FD9" w:rsidP="00B6630F">
      <w:r>
        <w:rPr>
          <w:b/>
        </w:rPr>
        <w:t>08.07. – 12.07.2019</w:t>
      </w:r>
      <w:r w:rsidR="00B6630F" w:rsidRPr="00022987">
        <w:rPr>
          <w:b/>
        </w:rPr>
        <w:t>.</w:t>
      </w:r>
      <w:r w:rsidR="00B6630F">
        <w:t xml:space="preserve"> </w:t>
      </w:r>
      <w:r w:rsidR="00B6630F">
        <w:tab/>
      </w:r>
      <w:r w:rsidR="00B6630F" w:rsidRPr="00F86822">
        <w:t xml:space="preserve"> Kliničke vježbe </w:t>
      </w:r>
      <w:r w:rsidR="00B6630F">
        <w:t>(</w:t>
      </w:r>
      <w:r w:rsidR="00B6630F" w:rsidRPr="00F86822">
        <w:t>60V</w:t>
      </w:r>
      <w:r w:rsidR="00B6630F">
        <w:t>)</w:t>
      </w:r>
    </w:p>
    <w:p w:rsidR="009733F8" w:rsidRDefault="009733F8"/>
    <w:p w:rsidR="00301ADD" w:rsidRDefault="00301ADD"/>
    <w:p w:rsidR="00301ADD" w:rsidRDefault="00301ADD"/>
    <w:p w:rsidR="00301ADD" w:rsidRDefault="00301ADD"/>
    <w:p w:rsidR="00301ADD" w:rsidRDefault="00301ADD"/>
    <w:p w:rsidR="00301ADD" w:rsidRDefault="00301ADD"/>
    <w:p w:rsidR="00301ADD" w:rsidRPr="001522E9" w:rsidRDefault="00301ADD" w:rsidP="00301ADD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301ADD" w:rsidRPr="001522E9" w:rsidRDefault="00301ADD" w:rsidP="00301ADD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301ADD" w:rsidRDefault="00301ADD" w:rsidP="00301ADD">
      <w:pPr>
        <w:spacing w:after="0"/>
        <w:jc w:val="center"/>
        <w:rPr>
          <w:color w:val="000000" w:themeColor="text1"/>
          <w:sz w:val="24"/>
          <w:szCs w:val="24"/>
        </w:rPr>
      </w:pPr>
    </w:p>
    <w:p w:rsidR="00301ADD" w:rsidRDefault="00301ADD" w:rsidP="00301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2018./19.</w:t>
      </w:r>
    </w:p>
    <w:p w:rsidR="00301ADD" w:rsidRPr="00301ADD" w:rsidRDefault="00301ADD" w:rsidP="00301ADD">
      <w:pPr>
        <w:spacing w:after="0" w:line="240" w:lineRule="auto"/>
        <w:rPr>
          <w:rFonts w:ascii="Times New Roman" w:hAnsi="Times New Roman" w:cs="Times New Roman"/>
        </w:rPr>
      </w:pP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>
        <w:rPr>
          <w:rFonts w:ascii="Times New Roman" w:hAnsi="Times New Roman" w:cs="Times New Roman"/>
          <w:b/>
          <w:bCs/>
        </w:rPr>
        <w:t>01</w:t>
      </w:r>
      <w:r w:rsidRPr="00301ADD">
        <w:rPr>
          <w:rFonts w:ascii="Times New Roman" w:hAnsi="Times New Roman" w:cs="Times New Roman"/>
          <w:b/>
          <w:bCs/>
        </w:rPr>
        <w:t xml:space="preserve">. listopada 2018. do  </w:t>
      </w:r>
      <w:r>
        <w:rPr>
          <w:rFonts w:ascii="Times New Roman" w:hAnsi="Times New Roman" w:cs="Times New Roman"/>
          <w:b/>
          <w:bCs/>
        </w:rPr>
        <w:t>07</w:t>
      </w:r>
      <w:r w:rsidRPr="00301ADD">
        <w:rPr>
          <w:rFonts w:ascii="Times New Roman" w:hAnsi="Times New Roman" w:cs="Times New Roman"/>
          <w:b/>
          <w:bCs/>
        </w:rPr>
        <w:t>. listopada 2018.god.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ORL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6" w:rsidRPr="00B31BFA" w:rsidRDefault="00F06586" w:rsidP="00F0658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Oftalmologija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F0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Izborni kolegij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Izborni kolegij I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  <w:r w:rsidR="00301ADD" w:rsidRPr="00301ADD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Izborni kolegij I</w:t>
            </w:r>
            <w:r w:rsidRPr="00301ADD">
              <w:rPr>
                <w:rFonts w:ascii="Times New Roman" w:hAnsi="Times New Roman" w:cs="Times New Roman"/>
                <w:b/>
              </w:rPr>
              <w:t xml:space="preserve"> V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"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"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"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A" w:rsidRPr="00B31BFA" w:rsidRDefault="00B31BFA" w:rsidP="00B31B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ORL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A" w:rsidRPr="00B31BFA" w:rsidRDefault="00B31BFA" w:rsidP="00B31B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Oftalmologija</w:t>
            </w: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Izborni kolegij I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Izborni kolegij I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kolegij I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01ADD" w:rsidRPr="00B31BFA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1BFA">
              <w:rPr>
                <w:rFonts w:ascii="Times New Roman" w:hAnsi="Times New Roman" w:cs="Times New Roman"/>
                <w:highlight w:val="yellow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DD" w:rsidRPr="00301ADD" w:rsidRDefault="00301ADD" w:rsidP="00301ADD">
      <w:pPr>
        <w:spacing w:after="0" w:line="240" w:lineRule="auto"/>
      </w:pPr>
      <w:r w:rsidRPr="00301ADD">
        <w:rPr>
          <w:rFonts w:ascii="Times New Roman" w:hAnsi="Times New Roman" w:cs="Times New Roman"/>
          <w:b/>
          <w:bCs/>
          <w:sz w:val="24"/>
        </w:rPr>
        <w:t>Predavanja će se održati u navedenim predavaonama</w:t>
      </w:r>
      <w:r w:rsidRPr="00301ADD">
        <w:rPr>
          <w:rFonts w:ascii="Times New Roman" w:hAnsi="Times New Roman" w:cs="Times New Roman"/>
          <w:b/>
          <w:bCs/>
        </w:rPr>
        <w:t xml:space="preserve"> po slijedećem rasporedu</w:t>
      </w:r>
      <w:r w:rsidRPr="00301ADD">
        <w:rPr>
          <w:rFonts w:ascii="Times New Roman" w:hAnsi="Times New Roman" w:cs="Times New Roman"/>
        </w:rPr>
        <w:t xml:space="preserve"> </w:t>
      </w:r>
      <w:r w:rsidRPr="00301ADD">
        <w:rPr>
          <w:rFonts w:ascii="Times New Roman" w:hAnsi="Times New Roman" w:cs="Times New Roman"/>
          <w:b/>
          <w:bCs/>
        </w:rPr>
        <w:t>8.15 – 09.45,  10.00 – 11.30, 11.45 - 13.15, 14.00 – 15.30, 15.45 – 17.15, 17.30 – 19.00</w:t>
      </w:r>
    </w:p>
    <w:p w:rsidR="00301ADD" w:rsidRPr="00301ADD" w:rsidRDefault="00301ADD" w:rsidP="00046490">
      <w:pPr>
        <w:rPr>
          <w:rFonts w:ascii="Times New Roman" w:hAnsi="Times New Roman"/>
          <w:sz w:val="28"/>
          <w:szCs w:val="28"/>
        </w:rPr>
      </w:pPr>
    </w:p>
    <w:p w:rsidR="00F06586" w:rsidRPr="00046490" w:rsidRDefault="00F06586" w:rsidP="00F06586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 xml:space="preserve">Dislocirani izvanredni </w:t>
      </w:r>
      <w:r w:rsidR="00046490">
        <w:rPr>
          <w:rFonts w:ascii="Times New Roman" w:hAnsi="Times New Roman"/>
          <w:sz w:val="28"/>
        </w:rPr>
        <w:t xml:space="preserve">stručni studij Sestrinstva, </w:t>
      </w:r>
      <w:r w:rsidRPr="001522E9">
        <w:rPr>
          <w:rFonts w:ascii="Times New Roman" w:hAnsi="Times New Roman"/>
          <w:sz w:val="28"/>
        </w:rPr>
        <w:t>Veleučilište u Karlovcu</w:t>
      </w:r>
    </w:p>
    <w:p w:rsidR="00F06586" w:rsidRDefault="00F06586" w:rsidP="00F06586">
      <w:pPr>
        <w:spacing w:after="0"/>
        <w:jc w:val="center"/>
        <w:rPr>
          <w:color w:val="000000" w:themeColor="text1"/>
          <w:sz w:val="24"/>
          <w:szCs w:val="24"/>
        </w:rPr>
      </w:pPr>
    </w:p>
    <w:p w:rsidR="00F06586" w:rsidRDefault="00F06586" w:rsidP="00F065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Pr="00301ADD" w:rsidRDefault="00F06586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05</w:t>
      </w:r>
      <w:r w:rsidR="00301ADD" w:rsidRPr="00301ADD">
        <w:rPr>
          <w:rFonts w:ascii="Times New Roman" w:hAnsi="Times New Roman" w:cs="Times New Roman"/>
          <w:b/>
          <w:bCs/>
        </w:rPr>
        <w:t xml:space="preserve">. studenog 2018. do  </w:t>
      </w:r>
      <w:r>
        <w:rPr>
          <w:rFonts w:ascii="Times New Roman" w:hAnsi="Times New Roman" w:cs="Times New Roman"/>
          <w:b/>
          <w:bCs/>
        </w:rPr>
        <w:t>09</w:t>
      </w:r>
      <w:r w:rsidR="00301ADD" w:rsidRPr="00301ADD">
        <w:rPr>
          <w:rFonts w:ascii="Times New Roman" w:hAnsi="Times New Roman" w:cs="Times New Roman"/>
          <w:b/>
          <w:bCs/>
        </w:rPr>
        <w:t>. studenog 2018.god.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537"/>
        <w:gridCol w:w="1417"/>
        <w:gridCol w:w="1559"/>
        <w:gridCol w:w="1165"/>
        <w:gridCol w:w="1439"/>
      </w:tblGrid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7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</w:tr>
      <w:tr w:rsidR="00301ADD" w:rsidRPr="00301ADD" w:rsidTr="00301ADD">
        <w:trPr>
          <w:trHeight w:val="111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Izborni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kolegij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Izborni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kolegij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Kirurgija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traum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. I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ortopedija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Izborni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kolegij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301A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Kirurgija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traum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. I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ortopedija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Kirurgija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traum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. I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ortopedija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1ADD" w:rsidRPr="00301ADD" w:rsidRDefault="00301ADD" w:rsidP="00301A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Kirurgija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traum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. I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ortopedija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Izborni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kolegij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6" w:rsidRPr="00301ADD" w:rsidRDefault="00F06586" w:rsidP="00F06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Kirurgija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traum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. I </w:t>
            </w:r>
            <w:proofErr w:type="spellStart"/>
            <w:r w:rsidRPr="00301ADD">
              <w:rPr>
                <w:rFonts w:ascii="Times New Roman" w:hAnsi="Times New Roman" w:cs="Times New Roman"/>
                <w:lang w:val="en-US"/>
              </w:rPr>
              <w:t>ortopedija</w:t>
            </w:r>
            <w:proofErr w:type="spellEnd"/>
            <w:r w:rsidRPr="00301A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Izborni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kolegij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ADD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01A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</w:tbl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ADD" w:rsidRPr="00301ADD" w:rsidRDefault="00301ADD" w:rsidP="00301A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ADD">
        <w:rPr>
          <w:rFonts w:ascii="Times New Roman" w:hAnsi="Times New Roman" w:cs="Times New Roman"/>
          <w:b/>
          <w:bCs/>
        </w:rPr>
        <w:t>Predavanja će se održati u navedenim predavaonama  po slijedećem rasporedu</w:t>
      </w:r>
    </w:p>
    <w:p w:rsidR="00301ADD" w:rsidRPr="00301ADD" w:rsidRDefault="00301ADD" w:rsidP="00301A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  8.15 – 09.45,  10.00 – 11.30, 11.45 - 13.15, 14.00 – 15.30, 15.45 – 17.15, 17.30 – 19.00</w:t>
      </w:r>
    </w:p>
    <w:p w:rsidR="00A93AA4" w:rsidRDefault="00A93AA4" w:rsidP="00F06586">
      <w:pPr>
        <w:rPr>
          <w:rFonts w:ascii="Times New Roman" w:eastAsia="Times New Roman" w:hAnsi="Times New Roman" w:cs="Times New Roman"/>
        </w:rPr>
      </w:pPr>
    </w:p>
    <w:p w:rsidR="00F06586" w:rsidRPr="001522E9" w:rsidRDefault="00F06586" w:rsidP="00F06586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F06586" w:rsidRPr="001522E9" w:rsidRDefault="00F06586" w:rsidP="00F06586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F06586" w:rsidRDefault="00F06586" w:rsidP="00F06586">
      <w:pPr>
        <w:spacing w:after="0"/>
        <w:jc w:val="center"/>
        <w:rPr>
          <w:color w:val="000000" w:themeColor="text1"/>
          <w:sz w:val="24"/>
          <w:szCs w:val="24"/>
        </w:rPr>
      </w:pPr>
    </w:p>
    <w:p w:rsidR="00F06586" w:rsidRDefault="00F06586" w:rsidP="00F065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F06586">
        <w:rPr>
          <w:rFonts w:ascii="Times New Roman" w:hAnsi="Times New Roman" w:cs="Times New Roman"/>
          <w:b/>
          <w:bCs/>
        </w:rPr>
        <w:t>03</w:t>
      </w:r>
      <w:r w:rsidRPr="00301ADD">
        <w:rPr>
          <w:rFonts w:ascii="Times New Roman" w:hAnsi="Times New Roman" w:cs="Times New Roman"/>
          <w:b/>
          <w:bCs/>
        </w:rPr>
        <w:t xml:space="preserve">. prosinca 2018. do  </w:t>
      </w:r>
      <w:r w:rsidR="00F06586">
        <w:rPr>
          <w:rFonts w:ascii="Times New Roman" w:hAnsi="Times New Roman" w:cs="Times New Roman"/>
          <w:b/>
          <w:bCs/>
        </w:rPr>
        <w:t>07</w:t>
      </w:r>
      <w:r w:rsidRPr="00301ADD">
        <w:rPr>
          <w:rFonts w:ascii="Times New Roman" w:hAnsi="Times New Roman" w:cs="Times New Roman"/>
          <w:b/>
          <w:bCs/>
        </w:rPr>
        <w:t>. prosinca 2018.god.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675"/>
        <w:gridCol w:w="1699"/>
        <w:gridCol w:w="1699"/>
        <w:gridCol w:w="1699"/>
        <w:gridCol w:w="1699"/>
      </w:tblGrid>
      <w:tr w:rsidR="00301ADD" w:rsidRPr="00301ADD" w:rsidTr="00BF33BA">
        <w:trPr>
          <w:trHeight w:val="27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301ADD"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301ADD"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301ADD"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01ADD"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301ADD"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u kući 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u kući </w:t>
            </w:r>
          </w:p>
          <w:p w:rsidR="00301ADD" w:rsidRPr="00301ADD" w:rsidRDefault="00301ADD" w:rsidP="00BF3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C613B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13B">
              <w:rPr>
                <w:rFonts w:ascii="Times New Roman" w:hAnsi="Times New Roman" w:cs="Times New Roman"/>
              </w:rPr>
              <w:t xml:space="preserve">Zdrav. njega u kući </w:t>
            </w:r>
          </w:p>
          <w:p w:rsidR="00301ADD" w:rsidRPr="00AC613B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13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C613B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13B">
              <w:rPr>
                <w:rFonts w:ascii="Times New Roman" w:hAnsi="Times New Roman" w:cs="Times New Roman"/>
              </w:rPr>
              <w:t xml:space="preserve">Zdrav. njega u kući </w:t>
            </w:r>
          </w:p>
          <w:p w:rsidR="00301ADD" w:rsidRPr="00AC613B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13B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C613B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613B">
              <w:rPr>
                <w:rFonts w:ascii="Times New Roman" w:hAnsi="Times New Roman" w:cs="Times New Roman"/>
              </w:rPr>
              <w:t xml:space="preserve">Zdrav. njega u kući </w:t>
            </w:r>
          </w:p>
          <w:p w:rsidR="00301ADD" w:rsidRPr="00AC613B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613B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BF33BA">
        <w:trPr>
          <w:trHeight w:val="41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BF33BA">
        <w:trPr>
          <w:trHeight w:val="55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Mentalno zdravlje i psihijatrija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Mentalno zdravlje i psihijatrija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Mentalno zdravlje i psihijatrija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Mentalno zdravlje i psihijatrija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Mentalno zdravlje i psihijatrija 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BF33BA">
        <w:trPr>
          <w:trHeight w:val="4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</w:t>
            </w:r>
            <w:r w:rsidR="00BF33BA">
              <w:rPr>
                <w:rFonts w:ascii="Times New Roman" w:hAnsi="Times New Roman" w:cs="Times New Roman"/>
              </w:rPr>
              <w:t>9</w:t>
            </w:r>
            <w:r w:rsidRPr="00301ADD">
              <w:rPr>
                <w:rFonts w:ascii="Times New Roman" w:hAnsi="Times New Roman" w:cs="Times New Roman"/>
              </w:rPr>
              <w:t>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</w:tbl>
    <w:p w:rsidR="00301ADD" w:rsidRPr="00301ADD" w:rsidRDefault="00301ADD" w:rsidP="00301ADD">
      <w:pPr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>Predavanja će se održati u navedenim predavaonama po slijedećem rasporedu8.15 – 09.45,  10.00 – 11.30, 11.45 - 13.15, 14.00 – 15.30, 15.45 – 17.15, 17.30 – 19.00</w:t>
      </w:r>
    </w:p>
    <w:p w:rsidR="00F06586" w:rsidRPr="001522E9" w:rsidRDefault="00F06586" w:rsidP="00F06586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F06586" w:rsidRPr="00F06586" w:rsidRDefault="00F06586" w:rsidP="00F06586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F06586" w:rsidRDefault="00F06586" w:rsidP="00F065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401138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07. siječnja 2019</w:t>
      </w:r>
      <w:r w:rsidR="003958AD">
        <w:rPr>
          <w:rFonts w:ascii="Times New Roman" w:hAnsi="Times New Roman" w:cs="Times New Roman"/>
          <w:b/>
          <w:bCs/>
        </w:rPr>
        <w:t>. do  11</w:t>
      </w:r>
      <w:r w:rsidR="00301ADD" w:rsidRPr="00301ADD">
        <w:rPr>
          <w:rFonts w:ascii="Times New Roman" w:hAnsi="Times New Roman" w:cs="Times New Roman"/>
          <w:b/>
          <w:bCs/>
        </w:rPr>
        <w:t>. siječnja 2</w:t>
      </w:r>
      <w:r w:rsidR="003958AD">
        <w:rPr>
          <w:rFonts w:ascii="Times New Roman" w:hAnsi="Times New Roman" w:cs="Times New Roman"/>
          <w:b/>
          <w:bCs/>
        </w:rPr>
        <w:t>019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701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odraslih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</w:rPr>
              <w:t>Palijativna zdravstvena skrb V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</w:rPr>
              <w:t>Palijativna zdravstvena skrb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</w:rPr>
              <w:t>Palijativna zdravstvena skrb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odraslih II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958AD" w:rsidP="00301A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58A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Palijativna zdravstvena skrb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odraslih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odraslih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</w:rPr>
              <w:t>Palijativna zdravstvena skrb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</w:rPr>
              <w:t>Palijativna zdravstvena skrb P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58AD" w:rsidRPr="00301ADD" w:rsidRDefault="003958AD" w:rsidP="003958AD">
      <w:pPr>
        <w:rPr>
          <w:rFonts w:ascii="Times New Roman" w:hAnsi="Times New Roman" w:cs="Times New Roman"/>
          <w:b/>
          <w:bCs/>
        </w:rPr>
      </w:pPr>
    </w:p>
    <w:p w:rsidR="003958AD" w:rsidRPr="001522E9" w:rsidRDefault="003958AD" w:rsidP="003958AD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3958AD" w:rsidRPr="00F06586" w:rsidRDefault="003958AD" w:rsidP="003958AD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3958AD" w:rsidRDefault="003958AD" w:rsidP="003958A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3958AD">
        <w:rPr>
          <w:rFonts w:ascii="Times New Roman" w:hAnsi="Times New Roman" w:cs="Times New Roman"/>
          <w:b/>
          <w:bCs/>
        </w:rPr>
        <w:t>11</w:t>
      </w:r>
      <w:r w:rsidRPr="00301ADD">
        <w:rPr>
          <w:rFonts w:ascii="Times New Roman" w:hAnsi="Times New Roman" w:cs="Times New Roman"/>
          <w:b/>
          <w:bCs/>
        </w:rPr>
        <w:t xml:space="preserve">. veljače 2019. do </w:t>
      </w:r>
      <w:r w:rsidR="003958AD">
        <w:rPr>
          <w:rFonts w:ascii="Times New Roman" w:hAnsi="Times New Roman" w:cs="Times New Roman"/>
          <w:b/>
          <w:bCs/>
        </w:rPr>
        <w:t>15</w:t>
      </w:r>
      <w:r w:rsidRPr="00301ADD">
        <w:rPr>
          <w:rFonts w:ascii="Times New Roman" w:hAnsi="Times New Roman" w:cs="Times New Roman"/>
          <w:b/>
          <w:bCs/>
        </w:rPr>
        <w:t>. veljače 2019.god.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677"/>
        <w:gridCol w:w="1560"/>
        <w:gridCol w:w="1559"/>
        <w:gridCol w:w="1559"/>
        <w:gridCol w:w="1559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01ADD"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01ADD"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01ADD"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01ADD"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01ADD"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</w:t>
            </w:r>
          </w:p>
          <w:p w:rsidR="003958A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odraslih II</w:t>
            </w:r>
          </w:p>
          <w:p w:rsidR="003958A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</w:t>
            </w:r>
          </w:p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odraslih II</w:t>
            </w:r>
          </w:p>
          <w:p w:rsidR="003958AD" w:rsidRPr="00301AD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</w:t>
            </w:r>
          </w:p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odraslih II</w:t>
            </w:r>
          </w:p>
          <w:p w:rsidR="003958AD" w:rsidRPr="00301AD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</w:t>
            </w:r>
          </w:p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odraslih II</w:t>
            </w:r>
          </w:p>
          <w:p w:rsidR="003958AD" w:rsidRPr="00301AD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Zdrav. njega </w:t>
            </w:r>
          </w:p>
          <w:p w:rsidR="003958A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odraslih II</w:t>
            </w:r>
          </w:p>
          <w:p w:rsidR="003958AD" w:rsidRPr="00301ADD" w:rsidRDefault="003958AD" w:rsidP="003958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Zdravstveni odgoj s metodama učenja i poučavanja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Zdravstveni odgoj s metodama učenja i poučavanja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Zdravstveni odgoj s metodama učenja i poučavanja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</w:tbl>
    <w:p w:rsidR="00A93AA4" w:rsidRDefault="00A93AA4" w:rsidP="00401138">
      <w:pPr>
        <w:rPr>
          <w:rFonts w:ascii="Times New Roman" w:hAnsi="Times New Roman"/>
          <w:sz w:val="28"/>
          <w:szCs w:val="28"/>
        </w:rPr>
      </w:pPr>
    </w:p>
    <w:p w:rsidR="00401138" w:rsidRPr="001522E9" w:rsidRDefault="00401138" w:rsidP="00401138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401138" w:rsidRPr="00F06586" w:rsidRDefault="00401138" w:rsidP="00401138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401138" w:rsidRDefault="00401138" w:rsidP="004011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ADD">
        <w:rPr>
          <w:rFonts w:ascii="Times New Roman" w:hAnsi="Times New Roman" w:cs="Times New Roman"/>
        </w:rPr>
        <w:t>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Pr="00301ADD" w:rsidRDefault="00401138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11</w:t>
      </w:r>
      <w:r w:rsidR="00301ADD" w:rsidRPr="00301ADD">
        <w:rPr>
          <w:rFonts w:ascii="Times New Roman" w:hAnsi="Times New Roman" w:cs="Times New Roman"/>
          <w:b/>
          <w:bCs/>
        </w:rPr>
        <w:t xml:space="preserve">. ožujka 2019. do  </w:t>
      </w:r>
      <w:r>
        <w:rPr>
          <w:rFonts w:ascii="Times New Roman" w:hAnsi="Times New Roman" w:cs="Times New Roman"/>
          <w:b/>
          <w:bCs/>
        </w:rPr>
        <w:t>15</w:t>
      </w:r>
      <w:r w:rsidR="00301ADD" w:rsidRPr="00301ADD">
        <w:rPr>
          <w:rFonts w:ascii="Times New Roman" w:hAnsi="Times New Roman" w:cs="Times New Roman"/>
          <w:b/>
          <w:bCs/>
        </w:rPr>
        <w:t>. ožujka 2019.god.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01ADD"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01ADD"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01ADD"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01ADD"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0113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01ADD"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40113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P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P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P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P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F" w:rsidRPr="00301ADD" w:rsidRDefault="00386F2F" w:rsidP="00386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psihijatrijskog bolesnika P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          </w:t>
            </w:r>
          </w:p>
          <w:p w:rsidR="00301ADD" w:rsidRPr="00301ADD" w:rsidRDefault="00301ADD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        "</w:t>
            </w:r>
          </w:p>
          <w:p w:rsidR="00301ADD" w:rsidRPr="00301ADD" w:rsidRDefault="00301ADD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301ADD" w:rsidRPr="00301ADD" w:rsidRDefault="00301ADD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ADD" w:rsidRPr="00301ADD" w:rsidRDefault="00301ADD" w:rsidP="00301A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  <w:sz w:val="24"/>
        </w:rPr>
        <w:t xml:space="preserve">Predavanja će se održati u predavaonici u navedenim predavaonama </w:t>
      </w:r>
      <w:r w:rsidRPr="00301ADD">
        <w:rPr>
          <w:rFonts w:ascii="Times New Roman" w:hAnsi="Times New Roman" w:cs="Times New Roman"/>
        </w:rPr>
        <w:t xml:space="preserve"> </w:t>
      </w:r>
      <w:r w:rsidRPr="00301ADD">
        <w:rPr>
          <w:rFonts w:ascii="Times New Roman" w:hAnsi="Times New Roman" w:cs="Times New Roman"/>
          <w:b/>
          <w:bCs/>
        </w:rPr>
        <w:t>po slijedećem rasporedu</w:t>
      </w:r>
      <w:r w:rsidRPr="00301ADD">
        <w:rPr>
          <w:rFonts w:ascii="Times New Roman" w:hAnsi="Times New Roman" w:cs="Times New Roman"/>
        </w:rPr>
        <w:t xml:space="preserve"> </w:t>
      </w:r>
      <w:r w:rsidRPr="00301ADD">
        <w:rPr>
          <w:rFonts w:ascii="Times New Roman" w:hAnsi="Times New Roman" w:cs="Times New Roman"/>
          <w:b/>
          <w:bCs/>
        </w:rPr>
        <w:t>8.15 – 09.45,  10.00 – 11.30, 11.45 - 13.15, 14.00 – 15.30, 15.45 – 17.15, 17.30 – 19.00</w:t>
      </w:r>
    </w:p>
    <w:p w:rsidR="00301ADD" w:rsidRPr="00301ADD" w:rsidRDefault="00301ADD" w:rsidP="00301ADD">
      <w:pPr>
        <w:spacing w:after="0" w:line="240" w:lineRule="auto"/>
        <w:rPr>
          <w:rFonts w:ascii="Times New Roman" w:hAnsi="Times New Roman" w:cs="Times New Roman"/>
        </w:rPr>
      </w:pPr>
      <w:r w:rsidRPr="00301ADD">
        <w:rPr>
          <w:rFonts w:ascii="Times New Roman" w:hAnsi="Times New Roman" w:cs="Times New Roman"/>
          <w:b/>
          <w:bCs/>
        </w:rPr>
        <w:t>Za izborni kolegij predavaonice će se rezervirati naknadno!</w:t>
      </w:r>
    </w:p>
    <w:p w:rsidR="00301ADD" w:rsidRPr="00301ADD" w:rsidRDefault="00301ADD" w:rsidP="00301ADD">
      <w:pPr>
        <w:spacing w:after="0"/>
        <w:rPr>
          <w:rFonts w:ascii="Times New Roman" w:hAnsi="Times New Roman" w:cs="Times New Roman"/>
        </w:rPr>
      </w:pPr>
    </w:p>
    <w:p w:rsidR="00FB2B7E" w:rsidRPr="001522E9" w:rsidRDefault="00FB2B7E" w:rsidP="00FB2B7E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FB2B7E" w:rsidRPr="00F06586" w:rsidRDefault="00FB2B7E" w:rsidP="00FB2B7E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FB2B7E" w:rsidRDefault="00FB2B7E" w:rsidP="00FB2B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/>
        <w:rPr>
          <w:rFonts w:ascii="Times New Roman" w:hAnsi="Times New Roman" w:cs="Times New Roman"/>
        </w:rPr>
      </w:pPr>
    </w:p>
    <w:p w:rsidR="00301ADD" w:rsidRPr="00301ADD" w:rsidRDefault="00FB2B7E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Vrijedi od 01. travnja </w:t>
      </w:r>
      <w:r w:rsidR="00301ADD" w:rsidRPr="00301ADD">
        <w:rPr>
          <w:rFonts w:ascii="Times New Roman" w:hAnsi="Times New Roman" w:cs="Times New Roman"/>
          <w:b/>
          <w:bCs/>
        </w:rPr>
        <w:t xml:space="preserve"> 2019. do  </w:t>
      </w:r>
      <w:r>
        <w:rPr>
          <w:rFonts w:ascii="Times New Roman" w:hAnsi="Times New Roman" w:cs="Times New Roman"/>
          <w:b/>
          <w:bCs/>
        </w:rPr>
        <w:t>05</w:t>
      </w:r>
      <w:r w:rsidR="00301ADD" w:rsidRPr="00301AD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travnja</w:t>
      </w:r>
      <w:r w:rsidR="00301ADD" w:rsidRPr="00301ADD">
        <w:rPr>
          <w:rFonts w:ascii="Times New Roman" w:hAnsi="Times New Roman" w:cs="Times New Roman"/>
          <w:b/>
          <w:bCs/>
        </w:rPr>
        <w:t xml:space="preserve"> 2019. 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Organizacija i adminisracija u zdravstvenoj njezi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FB2B7E" w:rsidP="00FB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Organizacija i adminisracija u zdravstvenoj njezi V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Organizacija i adminisracija u zdravstvenoj njezi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Organizacija i adminisracija u zdravstvenoj njezi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Organizacija i adminisracija u zdravstvenoj njezi V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Organizacija i </w:t>
            </w:r>
            <w:r>
              <w:rPr>
                <w:rFonts w:ascii="Times New Roman" w:hAnsi="Times New Roman" w:cs="Times New Roman"/>
              </w:rPr>
              <w:lastRenderedPageBreak/>
              <w:t>adminisracija u zdravstvenoj njezi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Organizacija i </w:t>
            </w:r>
            <w:r>
              <w:rPr>
                <w:rFonts w:ascii="Times New Roman" w:hAnsi="Times New Roman" w:cs="Times New Roman"/>
              </w:rPr>
              <w:lastRenderedPageBreak/>
              <w:t>adminisracija u zdravstvenoj njezi 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Organizacija i </w:t>
            </w:r>
            <w:r>
              <w:rPr>
                <w:rFonts w:ascii="Times New Roman" w:hAnsi="Times New Roman" w:cs="Times New Roman"/>
              </w:rPr>
              <w:lastRenderedPageBreak/>
              <w:t>adminisracija u zdravstvenoj njezi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Organizacija i </w:t>
            </w:r>
            <w:r>
              <w:rPr>
                <w:rFonts w:ascii="Times New Roman" w:hAnsi="Times New Roman" w:cs="Times New Roman"/>
              </w:rPr>
              <w:lastRenderedPageBreak/>
              <w:t>adminisracija u zdravstvenoj njezi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Organizacija i </w:t>
            </w:r>
            <w:r>
              <w:rPr>
                <w:rFonts w:ascii="Times New Roman" w:hAnsi="Times New Roman" w:cs="Times New Roman"/>
              </w:rPr>
              <w:lastRenderedPageBreak/>
              <w:t>adminisracija u zdravstvenoj njezi P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</w:tr>
    </w:tbl>
    <w:p w:rsidR="00301ADD" w:rsidRPr="00301ADD" w:rsidRDefault="00301ADD" w:rsidP="00301ADD">
      <w:pPr>
        <w:jc w:val="center"/>
        <w:rPr>
          <w:rFonts w:ascii="Times New Roman" w:hAnsi="Times New Roman"/>
          <w:sz w:val="28"/>
          <w:szCs w:val="28"/>
        </w:rPr>
      </w:pPr>
    </w:p>
    <w:p w:rsidR="00FB2B7E" w:rsidRPr="001522E9" w:rsidRDefault="00FB2B7E" w:rsidP="00FB2B7E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FB2B7E" w:rsidRPr="00F06586" w:rsidRDefault="00FB2B7E" w:rsidP="00FB2B7E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FB2B7E" w:rsidRDefault="00FB2B7E" w:rsidP="00FB2B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/>
        <w:jc w:val="center"/>
        <w:rPr>
          <w:rFonts w:ascii="Times New Roman" w:hAnsi="Times New Roman" w:cs="Times New Roman"/>
        </w:rPr>
      </w:pPr>
    </w:p>
    <w:p w:rsidR="00301ADD" w:rsidRP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FB2B7E">
        <w:rPr>
          <w:rFonts w:ascii="Times New Roman" w:hAnsi="Times New Roman" w:cs="Times New Roman"/>
          <w:b/>
          <w:bCs/>
        </w:rPr>
        <w:t>22</w:t>
      </w:r>
      <w:r w:rsidRPr="00301ADD">
        <w:rPr>
          <w:rFonts w:ascii="Times New Roman" w:hAnsi="Times New Roman" w:cs="Times New Roman"/>
          <w:b/>
          <w:bCs/>
        </w:rPr>
        <w:t xml:space="preserve">. travnja 2019. do  </w:t>
      </w:r>
      <w:r w:rsidR="00FB2B7E">
        <w:rPr>
          <w:rFonts w:ascii="Times New Roman" w:hAnsi="Times New Roman" w:cs="Times New Roman"/>
          <w:b/>
          <w:bCs/>
        </w:rPr>
        <w:t>26</w:t>
      </w:r>
      <w:r w:rsidRPr="00301ADD">
        <w:rPr>
          <w:rFonts w:ascii="Times New Roman" w:hAnsi="Times New Roman" w:cs="Times New Roman"/>
          <w:b/>
          <w:bCs/>
        </w:rPr>
        <w:t>. travnja 2019.god.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  <w:r w:rsidRPr="00301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            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Anestezija 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Anestezija P</w:t>
            </w:r>
            <w:r w:rsidRPr="00301ADD">
              <w:rPr>
                <w:rFonts w:ascii="Times New Roman" w:hAnsi="Times New Roman" w:cs="Times New Roman"/>
              </w:rPr>
              <w:t xml:space="preserve"> 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FB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FB2B7E">
        <w:trPr>
          <w:trHeight w:val="92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FB2B7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B7E" w:rsidRDefault="00FB2B7E" w:rsidP="00FB2B7E">
      <w:pPr>
        <w:rPr>
          <w:rFonts w:ascii="Times New Roman" w:hAnsi="Times New Roman"/>
          <w:sz w:val="28"/>
        </w:rPr>
      </w:pPr>
    </w:p>
    <w:p w:rsidR="00FB2B7E" w:rsidRPr="001522E9" w:rsidRDefault="00FB2B7E" w:rsidP="00FB2B7E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FB2B7E" w:rsidRPr="00F06586" w:rsidRDefault="00FB2B7E" w:rsidP="00FB2B7E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FB2B7E" w:rsidRDefault="00FB2B7E" w:rsidP="00FB2B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/>
        <w:jc w:val="center"/>
        <w:rPr>
          <w:rFonts w:ascii="Times New Roman" w:hAnsi="Times New Roman" w:cs="Times New Roman"/>
        </w:rPr>
      </w:pPr>
      <w:r w:rsidRPr="00301ADD">
        <w:rPr>
          <w:rFonts w:ascii="Times New Roman" w:hAnsi="Times New Roman" w:cs="Times New Roman"/>
        </w:rPr>
        <w:t>.</w:t>
      </w:r>
    </w:p>
    <w:p w:rsidR="00301ADD" w:rsidRP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617472">
        <w:rPr>
          <w:rFonts w:ascii="Times New Roman" w:hAnsi="Times New Roman" w:cs="Times New Roman"/>
          <w:b/>
          <w:bCs/>
        </w:rPr>
        <w:t>20</w:t>
      </w:r>
      <w:r w:rsidRPr="00301ADD">
        <w:rPr>
          <w:rFonts w:ascii="Times New Roman" w:hAnsi="Times New Roman" w:cs="Times New Roman"/>
          <w:b/>
          <w:bCs/>
        </w:rPr>
        <w:t xml:space="preserve">. svibnja 2019. do </w:t>
      </w:r>
      <w:r w:rsidR="00617472">
        <w:rPr>
          <w:rFonts w:ascii="Times New Roman" w:hAnsi="Times New Roman" w:cs="Times New Roman"/>
          <w:b/>
          <w:bCs/>
        </w:rPr>
        <w:t>24</w:t>
      </w:r>
      <w:r w:rsidRPr="00301ADD">
        <w:rPr>
          <w:rFonts w:ascii="Times New Roman" w:hAnsi="Times New Roman" w:cs="Times New Roman"/>
          <w:b/>
          <w:bCs/>
        </w:rPr>
        <w:t>. svibnja 2019.god.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06"/>
        <w:gridCol w:w="1701"/>
        <w:gridCol w:w="1701"/>
        <w:gridCol w:w="1701"/>
        <w:gridCol w:w="1701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u zajednici V</w:t>
            </w:r>
          </w:p>
          <w:p w:rsidR="00301ADD" w:rsidRPr="00301ADD" w:rsidRDefault="00301ADD" w:rsidP="00301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u zajednici 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u zajednici 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u zajednici 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Zdravstvena njega u zajednici 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72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Zdravstvena njega u zajednici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Zdravstvena njega u zajednici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Zdravstvena njega u zajednici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Zdravstvena njega u zajednici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Zdravstvena njega u zajednici P</w:t>
            </w:r>
          </w:p>
        </w:tc>
      </w:tr>
      <w:tr w:rsidR="00617472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DD" w:rsidRPr="00301ADD" w:rsidRDefault="00301ADD" w:rsidP="00301ADD">
      <w:pPr>
        <w:spacing w:after="0" w:line="240" w:lineRule="auto"/>
        <w:rPr>
          <w:rFonts w:ascii="Times New Roman" w:hAnsi="Times New Roman" w:cs="Times New Roman"/>
        </w:rPr>
      </w:pPr>
    </w:p>
    <w:p w:rsidR="00301ADD" w:rsidRPr="00301ADD" w:rsidRDefault="00301ADD" w:rsidP="00301ADD">
      <w:pPr>
        <w:spacing w:after="0" w:line="240" w:lineRule="auto"/>
        <w:rPr>
          <w:rFonts w:ascii="Times New Roman" w:hAnsi="Times New Roman" w:cs="Times New Roman"/>
        </w:rPr>
      </w:pPr>
    </w:p>
    <w:p w:rsidR="00617472" w:rsidRPr="001522E9" w:rsidRDefault="00617472" w:rsidP="00617472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617472" w:rsidRPr="00F06586" w:rsidRDefault="00617472" w:rsidP="00617472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617472" w:rsidRDefault="00617472" w:rsidP="006174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A839BB">
        <w:rPr>
          <w:rFonts w:ascii="Times New Roman" w:hAnsi="Times New Roman" w:cs="Times New Roman"/>
          <w:b/>
          <w:bCs/>
        </w:rPr>
        <w:t>03</w:t>
      </w:r>
      <w:r w:rsidRPr="00301ADD">
        <w:rPr>
          <w:rFonts w:ascii="Times New Roman" w:hAnsi="Times New Roman" w:cs="Times New Roman"/>
          <w:b/>
          <w:bCs/>
        </w:rPr>
        <w:t>.</w:t>
      </w:r>
      <w:r w:rsidR="00A839BB">
        <w:rPr>
          <w:rFonts w:ascii="Times New Roman" w:hAnsi="Times New Roman" w:cs="Times New Roman"/>
          <w:b/>
          <w:bCs/>
        </w:rPr>
        <w:t xml:space="preserve"> lipnja </w:t>
      </w:r>
      <w:r w:rsidRPr="00301ADD">
        <w:rPr>
          <w:rFonts w:ascii="Times New Roman" w:hAnsi="Times New Roman" w:cs="Times New Roman"/>
          <w:b/>
          <w:bCs/>
        </w:rPr>
        <w:t xml:space="preserve"> 2019. do  </w:t>
      </w:r>
      <w:r w:rsidR="00A839BB">
        <w:rPr>
          <w:rFonts w:ascii="Times New Roman" w:hAnsi="Times New Roman" w:cs="Times New Roman"/>
          <w:b/>
          <w:bCs/>
        </w:rPr>
        <w:t>07.</w:t>
      </w:r>
      <w:r w:rsidRPr="00301ADD">
        <w:rPr>
          <w:rFonts w:ascii="Times New Roman" w:hAnsi="Times New Roman" w:cs="Times New Roman"/>
          <w:b/>
          <w:bCs/>
        </w:rPr>
        <w:t xml:space="preserve"> </w:t>
      </w:r>
      <w:r w:rsidR="00A839BB">
        <w:rPr>
          <w:rFonts w:ascii="Times New Roman" w:hAnsi="Times New Roman" w:cs="Times New Roman"/>
          <w:b/>
          <w:bCs/>
        </w:rPr>
        <w:t xml:space="preserve">lipnja </w:t>
      </w:r>
      <w:r w:rsidRPr="00301ADD">
        <w:rPr>
          <w:rFonts w:ascii="Times New Roman" w:hAnsi="Times New Roman" w:cs="Times New Roman"/>
          <w:b/>
          <w:bCs/>
        </w:rPr>
        <w:t xml:space="preserve"> 2019.god.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Osnove biomedicinske statistike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Osnove biomedicinske statistike 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Osnove biomedicinske statistike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Osnove biomedicinske statistike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Osnove biomedicinske statistike P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biomedicinske statistike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0B75AA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biomedicinske statistike V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0B75AA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biomedicinske statistike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0B75AA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biomedicinske statistike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0B75AA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biomedicinske statistike V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</w:tbl>
    <w:p w:rsidR="00301ADD" w:rsidRPr="00301ADD" w:rsidRDefault="00301ADD" w:rsidP="00301ADD">
      <w:pPr>
        <w:rPr>
          <w:rFonts w:ascii="Times New Roman" w:hAnsi="Times New Roman" w:cs="Times New Roman"/>
        </w:rPr>
      </w:pPr>
    </w:p>
    <w:p w:rsidR="00A839BB" w:rsidRPr="001522E9" w:rsidRDefault="00A839BB" w:rsidP="00A839BB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A839BB" w:rsidRPr="00F06586" w:rsidRDefault="00A839BB" w:rsidP="00A839BB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A839BB" w:rsidRDefault="00A839BB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>Vrijedi od . 01. srpnja 2019. do  05. srpnja 2019.god.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01.07.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02.07.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03.07.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04.07.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05.07.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P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V</w:t>
            </w:r>
          </w:p>
          <w:p w:rsidR="00301ADD" w:rsidRPr="00301ADD" w:rsidRDefault="00301ADD" w:rsidP="00A83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V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P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P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P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S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starijih osoba S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</w:tbl>
    <w:p w:rsidR="00301ADD" w:rsidRPr="00301ADD" w:rsidRDefault="00301ADD" w:rsidP="00301ADD">
      <w:pPr>
        <w:rPr>
          <w:rFonts w:ascii="Times New Roman" w:hAnsi="Times New Roman" w:cs="Times New Roman"/>
        </w:rPr>
      </w:pPr>
    </w:p>
    <w:p w:rsidR="00A839BB" w:rsidRPr="001522E9" w:rsidRDefault="00A839BB" w:rsidP="00A839BB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A839BB" w:rsidRPr="00F06586" w:rsidRDefault="00A839BB" w:rsidP="00A839BB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A839BB" w:rsidRDefault="00A839BB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2018./19</w:t>
      </w: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. 08</w:t>
      </w:r>
      <w:r w:rsidRPr="00301ADD">
        <w:rPr>
          <w:rFonts w:ascii="Times New Roman" w:hAnsi="Times New Roman" w:cs="Times New Roman"/>
          <w:b/>
          <w:bCs/>
        </w:rPr>
        <w:t xml:space="preserve">. srpnja 2019. do  </w:t>
      </w:r>
      <w:r>
        <w:rPr>
          <w:rFonts w:ascii="Times New Roman" w:hAnsi="Times New Roman" w:cs="Times New Roman"/>
          <w:b/>
          <w:bCs/>
        </w:rPr>
        <w:t>12</w:t>
      </w:r>
      <w:r w:rsidRPr="00301ADD">
        <w:rPr>
          <w:rFonts w:ascii="Times New Roman" w:hAnsi="Times New Roman" w:cs="Times New Roman"/>
          <w:b/>
          <w:bCs/>
        </w:rPr>
        <w:t>. srpnja 2019.god.</w:t>
      </w: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A839BB" w:rsidRPr="00301ADD" w:rsidTr="00BF33BA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lastRenderedPageBreak/>
              <w:t>13 -14h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39BB" w:rsidRPr="00301ADD" w:rsidRDefault="00A839BB" w:rsidP="00A839BB">
      <w:pPr>
        <w:rPr>
          <w:rFonts w:ascii="Times New Roman" w:hAnsi="Times New Roman" w:cs="Times New Roman"/>
        </w:rPr>
      </w:pPr>
    </w:p>
    <w:p w:rsidR="00A839BB" w:rsidRPr="00301ADD" w:rsidRDefault="00A839BB" w:rsidP="00A839BB">
      <w:pPr>
        <w:rPr>
          <w:rFonts w:ascii="Times New Roman" w:hAnsi="Times New Roman" w:cs="Times New Roman"/>
        </w:rPr>
      </w:pPr>
    </w:p>
    <w:p w:rsidR="00301ADD" w:rsidRPr="00301ADD" w:rsidRDefault="00301ADD" w:rsidP="00301ADD">
      <w:bookmarkStart w:id="0" w:name="_GoBack"/>
      <w:bookmarkEnd w:id="0"/>
    </w:p>
    <w:p w:rsidR="00301ADD" w:rsidRDefault="00301ADD"/>
    <w:sectPr w:rsidR="00301ADD" w:rsidSect="00973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A" w:rsidRDefault="00BF33BA" w:rsidP="000E76FA">
      <w:pPr>
        <w:spacing w:after="0" w:line="240" w:lineRule="auto"/>
      </w:pPr>
      <w:r>
        <w:separator/>
      </w:r>
    </w:p>
  </w:endnote>
  <w:endnote w:type="continuationSeparator" w:id="0">
    <w:p w:rsidR="00BF33BA" w:rsidRDefault="00BF33BA" w:rsidP="000E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A" w:rsidRDefault="00BF33BA" w:rsidP="000E76FA">
      <w:pPr>
        <w:spacing w:after="0" w:line="240" w:lineRule="auto"/>
      </w:pPr>
      <w:r>
        <w:separator/>
      </w:r>
    </w:p>
  </w:footnote>
  <w:footnote w:type="continuationSeparator" w:id="0">
    <w:p w:rsidR="00BF33BA" w:rsidRDefault="00BF33BA" w:rsidP="000E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BA" w:rsidRDefault="00BF33BA">
    <w:pPr>
      <w:pStyle w:val="Header"/>
    </w:pPr>
    <w:r>
      <w:t>Nova verzija sa vijeća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30F"/>
    <w:rsid w:val="00046490"/>
    <w:rsid w:val="000B75AA"/>
    <w:rsid w:val="000D1460"/>
    <w:rsid w:val="000E76FA"/>
    <w:rsid w:val="000E7A2F"/>
    <w:rsid w:val="001367AF"/>
    <w:rsid w:val="00254122"/>
    <w:rsid w:val="00301ADD"/>
    <w:rsid w:val="00346712"/>
    <w:rsid w:val="00386F2F"/>
    <w:rsid w:val="003958AD"/>
    <w:rsid w:val="003B296F"/>
    <w:rsid w:val="00401138"/>
    <w:rsid w:val="004F4FD9"/>
    <w:rsid w:val="00506D18"/>
    <w:rsid w:val="005072D6"/>
    <w:rsid w:val="005B507C"/>
    <w:rsid w:val="00617472"/>
    <w:rsid w:val="006D76BD"/>
    <w:rsid w:val="0070544D"/>
    <w:rsid w:val="00825124"/>
    <w:rsid w:val="009733F8"/>
    <w:rsid w:val="00A839BB"/>
    <w:rsid w:val="00A93AA4"/>
    <w:rsid w:val="00AC613B"/>
    <w:rsid w:val="00B31BFA"/>
    <w:rsid w:val="00B4714D"/>
    <w:rsid w:val="00B6630F"/>
    <w:rsid w:val="00BA141C"/>
    <w:rsid w:val="00BF33BA"/>
    <w:rsid w:val="00C05FF8"/>
    <w:rsid w:val="00C13B35"/>
    <w:rsid w:val="00EF7DC6"/>
    <w:rsid w:val="00F06586"/>
    <w:rsid w:val="00F203F4"/>
    <w:rsid w:val="00FB2B7E"/>
    <w:rsid w:val="00FC7D4E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F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01A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F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F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A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301ADD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A7BEEFFA.dotm</Template>
  <TotalTime>166</TotalTime>
  <Pages>14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Sestrinstvo1</cp:lastModifiedBy>
  <cp:revision>21</cp:revision>
  <cp:lastPrinted>2018-11-30T12:21:00Z</cp:lastPrinted>
  <dcterms:created xsi:type="dcterms:W3CDTF">2016-06-15T13:52:00Z</dcterms:created>
  <dcterms:modified xsi:type="dcterms:W3CDTF">2019-02-28T06:27:00Z</dcterms:modified>
</cp:coreProperties>
</file>